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7CDA" w14:textId="77777777" w:rsidR="00235CED" w:rsidRDefault="00721089" w:rsidP="000A06A1">
      <w:pPr>
        <w:pStyle w:val="GraphicAnchor"/>
        <w:tabs>
          <w:tab w:val="left" w:pos="1724"/>
        </w:tabs>
      </w:pPr>
      <w:r>
        <w:rPr>
          <w:noProof/>
        </w:rPr>
        <mc:AlternateContent>
          <mc:Choice Requires="wpg">
            <w:drawing>
              <wp:anchor distT="0" distB="0" distL="114300" distR="114300" simplePos="0" relativeHeight="251676672" behindDoc="1" locked="0" layoutInCell="1" allowOverlap="1" wp14:anchorId="17E0D138" wp14:editId="05F1E746">
                <wp:simplePos x="0" y="0"/>
                <wp:positionH relativeFrom="column">
                  <wp:posOffset>-457200</wp:posOffset>
                </wp:positionH>
                <wp:positionV relativeFrom="paragraph">
                  <wp:posOffset>-399084</wp:posOffset>
                </wp:positionV>
                <wp:extent cx="7772400" cy="10058400"/>
                <wp:effectExtent l="0" t="0" r="0" b="0"/>
                <wp:wrapNone/>
                <wp:docPr id="1382" name="Group 13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8400"/>
                          <a:chOff x="-7951" y="0"/>
                          <a:chExt cx="7772400" cy="10058400"/>
                        </a:xfrm>
                      </wpg:grpSpPr>
                      <wps:wsp>
                        <wps:cNvPr id="739" name="Rectangle 743" title="Background"/>
                        <wps:cNvSpPr>
                          <a:spLocks/>
                        </wps:cNvSpPr>
                        <wps:spPr bwMode="auto">
                          <a:xfrm>
                            <a:off x="-7951" y="0"/>
                            <a:ext cx="7772400" cy="10058400"/>
                          </a:xfrm>
                          <a:prstGeom prst="rect">
                            <a:avLst/>
                          </a:prstGeom>
                          <a:solidFill>
                            <a:srgbClr val="C5EA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8" name="Freeform 897" title="Graphic">
                          <a:extLst>
                            <a:ext uri="{FF2B5EF4-FFF2-40B4-BE49-F238E27FC236}">
                              <a16:creationId xmlns:a16="http://schemas.microsoft.com/office/drawing/2014/main" id="{9630C5C0-678F-5947-A956-647E9BD6D62C}"/>
                            </a:ext>
                          </a:extLst>
                        </wps:cNvPr>
                        <wps:cNvSpPr>
                          <a:spLocks/>
                        </wps:cNvSpPr>
                        <wps:spPr bwMode="auto">
                          <a:xfrm>
                            <a:off x="518160" y="853440"/>
                            <a:ext cx="6697345" cy="1257300"/>
                          </a:xfrm>
                          <a:custGeom>
                            <a:avLst/>
                            <a:gdLst>
                              <a:gd name="connsiteX0" fmla="*/ 1970029 w 6697347"/>
                              <a:gd name="connsiteY0" fmla="*/ 1219200 h 1257300"/>
                              <a:gd name="connsiteX1" fmla="*/ 1977649 w 6697347"/>
                              <a:gd name="connsiteY1" fmla="*/ 1220470 h 1257300"/>
                              <a:gd name="connsiteX2" fmla="*/ 1983364 w 6697347"/>
                              <a:gd name="connsiteY2" fmla="*/ 1224915 h 1257300"/>
                              <a:gd name="connsiteX3" fmla="*/ 1987809 w 6697347"/>
                              <a:gd name="connsiteY3" fmla="*/ 1230630 h 1257300"/>
                              <a:gd name="connsiteX4" fmla="*/ 1989079 w 6697347"/>
                              <a:gd name="connsiteY4" fmla="*/ 1238250 h 1257300"/>
                              <a:gd name="connsiteX5" fmla="*/ 1987809 w 6697347"/>
                              <a:gd name="connsiteY5" fmla="*/ 1245870 h 1257300"/>
                              <a:gd name="connsiteX6" fmla="*/ 1983364 w 6697347"/>
                              <a:gd name="connsiteY6" fmla="*/ 1251585 h 1257300"/>
                              <a:gd name="connsiteX7" fmla="*/ 1977649 w 6697347"/>
                              <a:gd name="connsiteY7" fmla="*/ 1256030 h 1257300"/>
                              <a:gd name="connsiteX8" fmla="*/ 1970029 w 6697347"/>
                              <a:gd name="connsiteY8" fmla="*/ 1257300 h 1257300"/>
                              <a:gd name="connsiteX9" fmla="*/ 1962409 w 6697347"/>
                              <a:gd name="connsiteY9" fmla="*/ 1256030 h 1257300"/>
                              <a:gd name="connsiteX10" fmla="*/ 1956694 w 6697347"/>
                              <a:gd name="connsiteY10" fmla="*/ 1251585 h 1257300"/>
                              <a:gd name="connsiteX11" fmla="*/ 1952249 w 6697347"/>
                              <a:gd name="connsiteY11" fmla="*/ 1245870 h 1257300"/>
                              <a:gd name="connsiteX12" fmla="*/ 1950979 w 6697347"/>
                              <a:gd name="connsiteY12" fmla="*/ 1238250 h 1257300"/>
                              <a:gd name="connsiteX13" fmla="*/ 1952249 w 6697347"/>
                              <a:gd name="connsiteY13" fmla="*/ 1230630 h 1257300"/>
                              <a:gd name="connsiteX14" fmla="*/ 1956694 w 6697347"/>
                              <a:gd name="connsiteY14" fmla="*/ 1224915 h 1257300"/>
                              <a:gd name="connsiteX15" fmla="*/ 1962409 w 6697347"/>
                              <a:gd name="connsiteY15" fmla="*/ 1220470 h 1257300"/>
                              <a:gd name="connsiteX16" fmla="*/ 1855729 w 6697347"/>
                              <a:gd name="connsiteY16" fmla="*/ 1219200 h 1257300"/>
                              <a:gd name="connsiteX17" fmla="*/ 1863349 w 6697347"/>
                              <a:gd name="connsiteY17" fmla="*/ 1220470 h 1257300"/>
                              <a:gd name="connsiteX18" fmla="*/ 1869064 w 6697347"/>
                              <a:gd name="connsiteY18" fmla="*/ 1224915 h 1257300"/>
                              <a:gd name="connsiteX19" fmla="*/ 1873509 w 6697347"/>
                              <a:gd name="connsiteY19" fmla="*/ 1230630 h 1257300"/>
                              <a:gd name="connsiteX20" fmla="*/ 1874779 w 6697347"/>
                              <a:gd name="connsiteY20" fmla="*/ 1238250 h 1257300"/>
                              <a:gd name="connsiteX21" fmla="*/ 1873509 w 6697347"/>
                              <a:gd name="connsiteY21" fmla="*/ 1245870 h 1257300"/>
                              <a:gd name="connsiteX22" fmla="*/ 1869064 w 6697347"/>
                              <a:gd name="connsiteY22" fmla="*/ 1251585 h 1257300"/>
                              <a:gd name="connsiteX23" fmla="*/ 1863349 w 6697347"/>
                              <a:gd name="connsiteY23" fmla="*/ 1256030 h 1257300"/>
                              <a:gd name="connsiteX24" fmla="*/ 1855729 w 6697347"/>
                              <a:gd name="connsiteY24" fmla="*/ 1257300 h 1257300"/>
                              <a:gd name="connsiteX25" fmla="*/ 1848109 w 6697347"/>
                              <a:gd name="connsiteY25" fmla="*/ 1256030 h 1257300"/>
                              <a:gd name="connsiteX26" fmla="*/ 1842394 w 6697347"/>
                              <a:gd name="connsiteY26" fmla="*/ 1251585 h 1257300"/>
                              <a:gd name="connsiteX27" fmla="*/ 1837949 w 6697347"/>
                              <a:gd name="connsiteY27" fmla="*/ 1245870 h 1257300"/>
                              <a:gd name="connsiteX28" fmla="*/ 1836679 w 6697347"/>
                              <a:gd name="connsiteY28" fmla="*/ 1238250 h 1257300"/>
                              <a:gd name="connsiteX29" fmla="*/ 1837949 w 6697347"/>
                              <a:gd name="connsiteY29" fmla="*/ 1230630 h 1257300"/>
                              <a:gd name="connsiteX30" fmla="*/ 1842394 w 6697347"/>
                              <a:gd name="connsiteY30" fmla="*/ 1224915 h 1257300"/>
                              <a:gd name="connsiteX31" fmla="*/ 1848109 w 6697347"/>
                              <a:gd name="connsiteY31" fmla="*/ 1220470 h 1257300"/>
                              <a:gd name="connsiteX32" fmla="*/ 1738254 w 6697347"/>
                              <a:gd name="connsiteY32" fmla="*/ 1219200 h 1257300"/>
                              <a:gd name="connsiteX33" fmla="*/ 1745874 w 6697347"/>
                              <a:gd name="connsiteY33" fmla="*/ 1220470 h 1257300"/>
                              <a:gd name="connsiteX34" fmla="*/ 1751589 w 6697347"/>
                              <a:gd name="connsiteY34" fmla="*/ 1224915 h 1257300"/>
                              <a:gd name="connsiteX35" fmla="*/ 1756034 w 6697347"/>
                              <a:gd name="connsiteY35" fmla="*/ 1230630 h 1257300"/>
                              <a:gd name="connsiteX36" fmla="*/ 1757304 w 6697347"/>
                              <a:gd name="connsiteY36" fmla="*/ 1238250 h 1257300"/>
                              <a:gd name="connsiteX37" fmla="*/ 1756034 w 6697347"/>
                              <a:gd name="connsiteY37" fmla="*/ 1245870 h 1257300"/>
                              <a:gd name="connsiteX38" fmla="*/ 1751589 w 6697347"/>
                              <a:gd name="connsiteY38" fmla="*/ 1251585 h 1257300"/>
                              <a:gd name="connsiteX39" fmla="*/ 1745874 w 6697347"/>
                              <a:gd name="connsiteY39" fmla="*/ 1256030 h 1257300"/>
                              <a:gd name="connsiteX40" fmla="*/ 1738254 w 6697347"/>
                              <a:gd name="connsiteY40" fmla="*/ 1257300 h 1257300"/>
                              <a:gd name="connsiteX41" fmla="*/ 1730634 w 6697347"/>
                              <a:gd name="connsiteY41" fmla="*/ 1256030 h 1257300"/>
                              <a:gd name="connsiteX42" fmla="*/ 1724919 w 6697347"/>
                              <a:gd name="connsiteY42" fmla="*/ 1251585 h 1257300"/>
                              <a:gd name="connsiteX43" fmla="*/ 1720474 w 6697347"/>
                              <a:gd name="connsiteY43" fmla="*/ 1245870 h 1257300"/>
                              <a:gd name="connsiteX44" fmla="*/ 1719204 w 6697347"/>
                              <a:gd name="connsiteY44" fmla="*/ 1238250 h 1257300"/>
                              <a:gd name="connsiteX45" fmla="*/ 1720474 w 6697347"/>
                              <a:gd name="connsiteY45" fmla="*/ 1230630 h 1257300"/>
                              <a:gd name="connsiteX46" fmla="*/ 1724919 w 6697347"/>
                              <a:gd name="connsiteY46" fmla="*/ 1224915 h 1257300"/>
                              <a:gd name="connsiteX47" fmla="*/ 1730634 w 6697347"/>
                              <a:gd name="connsiteY47" fmla="*/ 1220470 h 1257300"/>
                              <a:gd name="connsiteX48" fmla="*/ 1627129 w 6697347"/>
                              <a:gd name="connsiteY48" fmla="*/ 1219200 h 1257300"/>
                              <a:gd name="connsiteX49" fmla="*/ 1634749 w 6697347"/>
                              <a:gd name="connsiteY49" fmla="*/ 1220470 h 1257300"/>
                              <a:gd name="connsiteX50" fmla="*/ 1640464 w 6697347"/>
                              <a:gd name="connsiteY50" fmla="*/ 1224915 h 1257300"/>
                              <a:gd name="connsiteX51" fmla="*/ 1644909 w 6697347"/>
                              <a:gd name="connsiteY51" fmla="*/ 1230630 h 1257300"/>
                              <a:gd name="connsiteX52" fmla="*/ 1646179 w 6697347"/>
                              <a:gd name="connsiteY52" fmla="*/ 1238250 h 1257300"/>
                              <a:gd name="connsiteX53" fmla="*/ 1644909 w 6697347"/>
                              <a:gd name="connsiteY53" fmla="*/ 1245870 h 1257300"/>
                              <a:gd name="connsiteX54" fmla="*/ 1640464 w 6697347"/>
                              <a:gd name="connsiteY54" fmla="*/ 1251585 h 1257300"/>
                              <a:gd name="connsiteX55" fmla="*/ 1634749 w 6697347"/>
                              <a:gd name="connsiteY55" fmla="*/ 1256030 h 1257300"/>
                              <a:gd name="connsiteX56" fmla="*/ 1627129 w 6697347"/>
                              <a:gd name="connsiteY56" fmla="*/ 1257300 h 1257300"/>
                              <a:gd name="connsiteX57" fmla="*/ 1619509 w 6697347"/>
                              <a:gd name="connsiteY57" fmla="*/ 1256030 h 1257300"/>
                              <a:gd name="connsiteX58" fmla="*/ 1613794 w 6697347"/>
                              <a:gd name="connsiteY58" fmla="*/ 1251585 h 1257300"/>
                              <a:gd name="connsiteX59" fmla="*/ 1609349 w 6697347"/>
                              <a:gd name="connsiteY59" fmla="*/ 1245870 h 1257300"/>
                              <a:gd name="connsiteX60" fmla="*/ 1608079 w 6697347"/>
                              <a:gd name="connsiteY60" fmla="*/ 1238250 h 1257300"/>
                              <a:gd name="connsiteX61" fmla="*/ 1609349 w 6697347"/>
                              <a:gd name="connsiteY61" fmla="*/ 1230630 h 1257300"/>
                              <a:gd name="connsiteX62" fmla="*/ 1613794 w 6697347"/>
                              <a:gd name="connsiteY62" fmla="*/ 1224915 h 1257300"/>
                              <a:gd name="connsiteX63" fmla="*/ 1619509 w 6697347"/>
                              <a:gd name="connsiteY63" fmla="*/ 1220470 h 1257300"/>
                              <a:gd name="connsiteX64" fmla="*/ 1511515 w 6697347"/>
                              <a:gd name="connsiteY64" fmla="*/ 1219200 h 1257300"/>
                              <a:gd name="connsiteX65" fmla="*/ 1519135 w 6697347"/>
                              <a:gd name="connsiteY65" fmla="*/ 1220470 h 1257300"/>
                              <a:gd name="connsiteX66" fmla="*/ 1524850 w 6697347"/>
                              <a:gd name="connsiteY66" fmla="*/ 1224915 h 1257300"/>
                              <a:gd name="connsiteX67" fmla="*/ 1529295 w 6697347"/>
                              <a:gd name="connsiteY67" fmla="*/ 1230630 h 1257300"/>
                              <a:gd name="connsiteX68" fmla="*/ 1530565 w 6697347"/>
                              <a:gd name="connsiteY68" fmla="*/ 1238250 h 1257300"/>
                              <a:gd name="connsiteX69" fmla="*/ 1529295 w 6697347"/>
                              <a:gd name="connsiteY69" fmla="*/ 1245870 h 1257300"/>
                              <a:gd name="connsiteX70" fmla="*/ 1524850 w 6697347"/>
                              <a:gd name="connsiteY70" fmla="*/ 1251585 h 1257300"/>
                              <a:gd name="connsiteX71" fmla="*/ 1519135 w 6697347"/>
                              <a:gd name="connsiteY71" fmla="*/ 1256030 h 1257300"/>
                              <a:gd name="connsiteX72" fmla="*/ 1511515 w 6697347"/>
                              <a:gd name="connsiteY72" fmla="*/ 1257300 h 1257300"/>
                              <a:gd name="connsiteX73" fmla="*/ 1504530 w 6697347"/>
                              <a:gd name="connsiteY73" fmla="*/ 1256030 h 1257300"/>
                              <a:gd name="connsiteX74" fmla="*/ 1498180 w 6697347"/>
                              <a:gd name="connsiteY74" fmla="*/ 1251585 h 1257300"/>
                              <a:gd name="connsiteX75" fmla="*/ 1494370 w 6697347"/>
                              <a:gd name="connsiteY75" fmla="*/ 1245870 h 1257300"/>
                              <a:gd name="connsiteX76" fmla="*/ 1492465 w 6697347"/>
                              <a:gd name="connsiteY76" fmla="*/ 1238250 h 1257300"/>
                              <a:gd name="connsiteX77" fmla="*/ 1494370 w 6697347"/>
                              <a:gd name="connsiteY77" fmla="*/ 1230630 h 1257300"/>
                              <a:gd name="connsiteX78" fmla="*/ 1498180 w 6697347"/>
                              <a:gd name="connsiteY78" fmla="*/ 1224915 h 1257300"/>
                              <a:gd name="connsiteX79" fmla="*/ 1504530 w 6697347"/>
                              <a:gd name="connsiteY79" fmla="*/ 1220470 h 1257300"/>
                              <a:gd name="connsiteX80" fmla="*/ 1398530 w 6697347"/>
                              <a:gd name="connsiteY80" fmla="*/ 1219200 h 1257300"/>
                              <a:gd name="connsiteX81" fmla="*/ 1405515 w 6697347"/>
                              <a:gd name="connsiteY81" fmla="*/ 1220470 h 1257300"/>
                              <a:gd name="connsiteX82" fmla="*/ 1411865 w 6697347"/>
                              <a:gd name="connsiteY82" fmla="*/ 1224915 h 1257300"/>
                              <a:gd name="connsiteX83" fmla="*/ 1415675 w 6697347"/>
                              <a:gd name="connsiteY83" fmla="*/ 1230630 h 1257300"/>
                              <a:gd name="connsiteX84" fmla="*/ 1417580 w 6697347"/>
                              <a:gd name="connsiteY84" fmla="*/ 1238250 h 1257300"/>
                              <a:gd name="connsiteX85" fmla="*/ 1415675 w 6697347"/>
                              <a:gd name="connsiteY85" fmla="*/ 1245870 h 1257300"/>
                              <a:gd name="connsiteX86" fmla="*/ 1411865 w 6697347"/>
                              <a:gd name="connsiteY86" fmla="*/ 1251585 h 1257300"/>
                              <a:gd name="connsiteX87" fmla="*/ 1405515 w 6697347"/>
                              <a:gd name="connsiteY87" fmla="*/ 1256030 h 1257300"/>
                              <a:gd name="connsiteX88" fmla="*/ 1398530 w 6697347"/>
                              <a:gd name="connsiteY88" fmla="*/ 1257300 h 1257300"/>
                              <a:gd name="connsiteX89" fmla="*/ 1390910 w 6697347"/>
                              <a:gd name="connsiteY89" fmla="*/ 1256030 h 1257300"/>
                              <a:gd name="connsiteX90" fmla="*/ 1384560 w 6697347"/>
                              <a:gd name="connsiteY90" fmla="*/ 1251585 h 1257300"/>
                              <a:gd name="connsiteX91" fmla="*/ 1380750 w 6697347"/>
                              <a:gd name="connsiteY91" fmla="*/ 1245870 h 1257300"/>
                              <a:gd name="connsiteX92" fmla="*/ 1379480 w 6697347"/>
                              <a:gd name="connsiteY92" fmla="*/ 1238250 h 1257300"/>
                              <a:gd name="connsiteX93" fmla="*/ 1380750 w 6697347"/>
                              <a:gd name="connsiteY93" fmla="*/ 1230630 h 1257300"/>
                              <a:gd name="connsiteX94" fmla="*/ 1384560 w 6697347"/>
                              <a:gd name="connsiteY94" fmla="*/ 1224915 h 1257300"/>
                              <a:gd name="connsiteX95" fmla="*/ 1390910 w 6697347"/>
                              <a:gd name="connsiteY95" fmla="*/ 1220470 h 1257300"/>
                              <a:gd name="connsiteX96" fmla="*/ 1282916 w 6697347"/>
                              <a:gd name="connsiteY96" fmla="*/ 1219200 h 1257300"/>
                              <a:gd name="connsiteX97" fmla="*/ 1290536 w 6697347"/>
                              <a:gd name="connsiteY97" fmla="*/ 1220470 h 1257300"/>
                              <a:gd name="connsiteX98" fmla="*/ 1296251 w 6697347"/>
                              <a:gd name="connsiteY98" fmla="*/ 1224915 h 1257300"/>
                              <a:gd name="connsiteX99" fmla="*/ 1300061 w 6697347"/>
                              <a:gd name="connsiteY99" fmla="*/ 1230630 h 1257300"/>
                              <a:gd name="connsiteX100" fmla="*/ 1301966 w 6697347"/>
                              <a:gd name="connsiteY100" fmla="*/ 1238250 h 1257300"/>
                              <a:gd name="connsiteX101" fmla="*/ 1300061 w 6697347"/>
                              <a:gd name="connsiteY101" fmla="*/ 1245870 h 1257300"/>
                              <a:gd name="connsiteX102" fmla="*/ 1296251 w 6697347"/>
                              <a:gd name="connsiteY102" fmla="*/ 1251585 h 1257300"/>
                              <a:gd name="connsiteX103" fmla="*/ 1290536 w 6697347"/>
                              <a:gd name="connsiteY103" fmla="*/ 1256030 h 1257300"/>
                              <a:gd name="connsiteX104" fmla="*/ 1282916 w 6697347"/>
                              <a:gd name="connsiteY104" fmla="*/ 1257300 h 1257300"/>
                              <a:gd name="connsiteX105" fmla="*/ 1275296 w 6697347"/>
                              <a:gd name="connsiteY105" fmla="*/ 1256030 h 1257300"/>
                              <a:gd name="connsiteX106" fmla="*/ 1269581 w 6697347"/>
                              <a:gd name="connsiteY106" fmla="*/ 1251585 h 1257300"/>
                              <a:gd name="connsiteX107" fmla="*/ 1265136 w 6697347"/>
                              <a:gd name="connsiteY107" fmla="*/ 1245870 h 1257300"/>
                              <a:gd name="connsiteX108" fmla="*/ 1263866 w 6697347"/>
                              <a:gd name="connsiteY108" fmla="*/ 1238250 h 1257300"/>
                              <a:gd name="connsiteX109" fmla="*/ 1265136 w 6697347"/>
                              <a:gd name="connsiteY109" fmla="*/ 1230630 h 1257300"/>
                              <a:gd name="connsiteX110" fmla="*/ 1269581 w 6697347"/>
                              <a:gd name="connsiteY110" fmla="*/ 1224915 h 1257300"/>
                              <a:gd name="connsiteX111" fmla="*/ 1275296 w 6697347"/>
                              <a:gd name="connsiteY111" fmla="*/ 1220470 h 1257300"/>
                              <a:gd name="connsiteX112" fmla="*/ 1167302 w 6697347"/>
                              <a:gd name="connsiteY112" fmla="*/ 1219200 h 1257300"/>
                              <a:gd name="connsiteX113" fmla="*/ 1174922 w 6697347"/>
                              <a:gd name="connsiteY113" fmla="*/ 1220470 h 1257300"/>
                              <a:gd name="connsiteX114" fmla="*/ 1180637 w 6697347"/>
                              <a:gd name="connsiteY114" fmla="*/ 1224915 h 1257300"/>
                              <a:gd name="connsiteX115" fmla="*/ 1185082 w 6697347"/>
                              <a:gd name="connsiteY115" fmla="*/ 1230630 h 1257300"/>
                              <a:gd name="connsiteX116" fmla="*/ 1186352 w 6697347"/>
                              <a:gd name="connsiteY116" fmla="*/ 1238250 h 1257300"/>
                              <a:gd name="connsiteX117" fmla="*/ 1185082 w 6697347"/>
                              <a:gd name="connsiteY117" fmla="*/ 1245870 h 1257300"/>
                              <a:gd name="connsiteX118" fmla="*/ 1180637 w 6697347"/>
                              <a:gd name="connsiteY118" fmla="*/ 1251585 h 1257300"/>
                              <a:gd name="connsiteX119" fmla="*/ 1174922 w 6697347"/>
                              <a:gd name="connsiteY119" fmla="*/ 1256030 h 1257300"/>
                              <a:gd name="connsiteX120" fmla="*/ 1167302 w 6697347"/>
                              <a:gd name="connsiteY120" fmla="*/ 1257300 h 1257300"/>
                              <a:gd name="connsiteX121" fmla="*/ 1159682 w 6697347"/>
                              <a:gd name="connsiteY121" fmla="*/ 1256030 h 1257300"/>
                              <a:gd name="connsiteX122" fmla="*/ 1153967 w 6697347"/>
                              <a:gd name="connsiteY122" fmla="*/ 1251585 h 1257300"/>
                              <a:gd name="connsiteX123" fmla="*/ 1150157 w 6697347"/>
                              <a:gd name="connsiteY123" fmla="*/ 1245870 h 1257300"/>
                              <a:gd name="connsiteX124" fmla="*/ 1148252 w 6697347"/>
                              <a:gd name="connsiteY124" fmla="*/ 1238250 h 1257300"/>
                              <a:gd name="connsiteX125" fmla="*/ 1150157 w 6697347"/>
                              <a:gd name="connsiteY125" fmla="*/ 1230630 h 1257300"/>
                              <a:gd name="connsiteX126" fmla="*/ 1153967 w 6697347"/>
                              <a:gd name="connsiteY126" fmla="*/ 1224915 h 1257300"/>
                              <a:gd name="connsiteX127" fmla="*/ 1159682 w 6697347"/>
                              <a:gd name="connsiteY127" fmla="*/ 1220470 h 1257300"/>
                              <a:gd name="connsiteX128" fmla="*/ 1051689 w 6697347"/>
                              <a:gd name="connsiteY128" fmla="*/ 1219200 h 1257300"/>
                              <a:gd name="connsiteX129" fmla="*/ 1059309 w 6697347"/>
                              <a:gd name="connsiteY129" fmla="*/ 1220470 h 1257300"/>
                              <a:gd name="connsiteX130" fmla="*/ 1065659 w 6697347"/>
                              <a:gd name="connsiteY130" fmla="*/ 1224915 h 1257300"/>
                              <a:gd name="connsiteX131" fmla="*/ 1069469 w 6697347"/>
                              <a:gd name="connsiteY131" fmla="*/ 1230630 h 1257300"/>
                              <a:gd name="connsiteX132" fmla="*/ 1070739 w 6697347"/>
                              <a:gd name="connsiteY132" fmla="*/ 1238250 h 1257300"/>
                              <a:gd name="connsiteX133" fmla="*/ 1069469 w 6697347"/>
                              <a:gd name="connsiteY133" fmla="*/ 1245870 h 1257300"/>
                              <a:gd name="connsiteX134" fmla="*/ 1065659 w 6697347"/>
                              <a:gd name="connsiteY134" fmla="*/ 1251585 h 1257300"/>
                              <a:gd name="connsiteX135" fmla="*/ 1059309 w 6697347"/>
                              <a:gd name="connsiteY135" fmla="*/ 1256030 h 1257300"/>
                              <a:gd name="connsiteX136" fmla="*/ 1051689 w 6697347"/>
                              <a:gd name="connsiteY136" fmla="*/ 1257300 h 1257300"/>
                              <a:gd name="connsiteX137" fmla="*/ 1044704 w 6697347"/>
                              <a:gd name="connsiteY137" fmla="*/ 1256030 h 1257300"/>
                              <a:gd name="connsiteX138" fmla="*/ 1038354 w 6697347"/>
                              <a:gd name="connsiteY138" fmla="*/ 1251585 h 1257300"/>
                              <a:gd name="connsiteX139" fmla="*/ 1034544 w 6697347"/>
                              <a:gd name="connsiteY139" fmla="*/ 1245870 h 1257300"/>
                              <a:gd name="connsiteX140" fmla="*/ 1032639 w 6697347"/>
                              <a:gd name="connsiteY140" fmla="*/ 1238250 h 1257300"/>
                              <a:gd name="connsiteX141" fmla="*/ 1034544 w 6697347"/>
                              <a:gd name="connsiteY141" fmla="*/ 1230630 h 1257300"/>
                              <a:gd name="connsiteX142" fmla="*/ 1038354 w 6697347"/>
                              <a:gd name="connsiteY142" fmla="*/ 1224915 h 1257300"/>
                              <a:gd name="connsiteX143" fmla="*/ 1044704 w 6697347"/>
                              <a:gd name="connsiteY143" fmla="*/ 1220470 h 1257300"/>
                              <a:gd name="connsiteX144" fmla="*/ 938703 w 6697347"/>
                              <a:gd name="connsiteY144" fmla="*/ 1219200 h 1257300"/>
                              <a:gd name="connsiteX145" fmla="*/ 945688 w 6697347"/>
                              <a:gd name="connsiteY145" fmla="*/ 1220470 h 1257300"/>
                              <a:gd name="connsiteX146" fmla="*/ 952038 w 6697347"/>
                              <a:gd name="connsiteY146" fmla="*/ 1224915 h 1257300"/>
                              <a:gd name="connsiteX147" fmla="*/ 955848 w 6697347"/>
                              <a:gd name="connsiteY147" fmla="*/ 1230630 h 1257300"/>
                              <a:gd name="connsiteX148" fmla="*/ 957753 w 6697347"/>
                              <a:gd name="connsiteY148" fmla="*/ 1238250 h 1257300"/>
                              <a:gd name="connsiteX149" fmla="*/ 955848 w 6697347"/>
                              <a:gd name="connsiteY149" fmla="*/ 1245870 h 1257300"/>
                              <a:gd name="connsiteX150" fmla="*/ 952038 w 6697347"/>
                              <a:gd name="connsiteY150" fmla="*/ 1251585 h 1257300"/>
                              <a:gd name="connsiteX151" fmla="*/ 945688 w 6697347"/>
                              <a:gd name="connsiteY151" fmla="*/ 1256030 h 1257300"/>
                              <a:gd name="connsiteX152" fmla="*/ 938703 w 6697347"/>
                              <a:gd name="connsiteY152" fmla="*/ 1257300 h 1257300"/>
                              <a:gd name="connsiteX153" fmla="*/ 931083 w 6697347"/>
                              <a:gd name="connsiteY153" fmla="*/ 1256030 h 1257300"/>
                              <a:gd name="connsiteX154" fmla="*/ 925368 w 6697347"/>
                              <a:gd name="connsiteY154" fmla="*/ 1251585 h 1257300"/>
                              <a:gd name="connsiteX155" fmla="*/ 920923 w 6697347"/>
                              <a:gd name="connsiteY155" fmla="*/ 1245870 h 1257300"/>
                              <a:gd name="connsiteX156" fmla="*/ 919653 w 6697347"/>
                              <a:gd name="connsiteY156" fmla="*/ 1238250 h 1257300"/>
                              <a:gd name="connsiteX157" fmla="*/ 920923 w 6697347"/>
                              <a:gd name="connsiteY157" fmla="*/ 1230630 h 1257300"/>
                              <a:gd name="connsiteX158" fmla="*/ 925368 w 6697347"/>
                              <a:gd name="connsiteY158" fmla="*/ 1224915 h 1257300"/>
                              <a:gd name="connsiteX159" fmla="*/ 931083 w 6697347"/>
                              <a:gd name="connsiteY159" fmla="*/ 1220470 h 1257300"/>
                              <a:gd name="connsiteX160" fmla="*/ 823090 w 6697347"/>
                              <a:gd name="connsiteY160" fmla="*/ 1219200 h 1257300"/>
                              <a:gd name="connsiteX161" fmla="*/ 830710 w 6697347"/>
                              <a:gd name="connsiteY161" fmla="*/ 1220470 h 1257300"/>
                              <a:gd name="connsiteX162" fmla="*/ 836425 w 6697347"/>
                              <a:gd name="connsiteY162" fmla="*/ 1224915 h 1257300"/>
                              <a:gd name="connsiteX163" fmla="*/ 840870 w 6697347"/>
                              <a:gd name="connsiteY163" fmla="*/ 1230630 h 1257300"/>
                              <a:gd name="connsiteX164" fmla="*/ 842140 w 6697347"/>
                              <a:gd name="connsiteY164" fmla="*/ 1238250 h 1257300"/>
                              <a:gd name="connsiteX165" fmla="*/ 840870 w 6697347"/>
                              <a:gd name="connsiteY165" fmla="*/ 1245870 h 1257300"/>
                              <a:gd name="connsiteX166" fmla="*/ 836425 w 6697347"/>
                              <a:gd name="connsiteY166" fmla="*/ 1251585 h 1257300"/>
                              <a:gd name="connsiteX167" fmla="*/ 830710 w 6697347"/>
                              <a:gd name="connsiteY167" fmla="*/ 1256030 h 1257300"/>
                              <a:gd name="connsiteX168" fmla="*/ 823090 w 6697347"/>
                              <a:gd name="connsiteY168" fmla="*/ 1257300 h 1257300"/>
                              <a:gd name="connsiteX169" fmla="*/ 815470 w 6697347"/>
                              <a:gd name="connsiteY169" fmla="*/ 1256030 h 1257300"/>
                              <a:gd name="connsiteX170" fmla="*/ 809755 w 6697347"/>
                              <a:gd name="connsiteY170" fmla="*/ 1251585 h 1257300"/>
                              <a:gd name="connsiteX171" fmla="*/ 805310 w 6697347"/>
                              <a:gd name="connsiteY171" fmla="*/ 1245870 h 1257300"/>
                              <a:gd name="connsiteX172" fmla="*/ 804040 w 6697347"/>
                              <a:gd name="connsiteY172" fmla="*/ 1238250 h 1257300"/>
                              <a:gd name="connsiteX173" fmla="*/ 805310 w 6697347"/>
                              <a:gd name="connsiteY173" fmla="*/ 1230630 h 1257300"/>
                              <a:gd name="connsiteX174" fmla="*/ 809755 w 6697347"/>
                              <a:gd name="connsiteY174" fmla="*/ 1224915 h 1257300"/>
                              <a:gd name="connsiteX175" fmla="*/ 815470 w 6697347"/>
                              <a:gd name="connsiteY175" fmla="*/ 1220470 h 1257300"/>
                              <a:gd name="connsiteX176" fmla="*/ 707476 w 6697347"/>
                              <a:gd name="connsiteY176" fmla="*/ 1219200 h 1257300"/>
                              <a:gd name="connsiteX177" fmla="*/ 715096 w 6697347"/>
                              <a:gd name="connsiteY177" fmla="*/ 1220470 h 1257300"/>
                              <a:gd name="connsiteX178" fmla="*/ 721446 w 6697347"/>
                              <a:gd name="connsiteY178" fmla="*/ 1224915 h 1257300"/>
                              <a:gd name="connsiteX179" fmla="*/ 725256 w 6697347"/>
                              <a:gd name="connsiteY179" fmla="*/ 1230630 h 1257300"/>
                              <a:gd name="connsiteX180" fmla="*/ 726526 w 6697347"/>
                              <a:gd name="connsiteY180" fmla="*/ 1238250 h 1257300"/>
                              <a:gd name="connsiteX181" fmla="*/ 725256 w 6697347"/>
                              <a:gd name="connsiteY181" fmla="*/ 1245870 h 1257300"/>
                              <a:gd name="connsiteX182" fmla="*/ 721446 w 6697347"/>
                              <a:gd name="connsiteY182" fmla="*/ 1251585 h 1257300"/>
                              <a:gd name="connsiteX183" fmla="*/ 715096 w 6697347"/>
                              <a:gd name="connsiteY183" fmla="*/ 1256030 h 1257300"/>
                              <a:gd name="connsiteX184" fmla="*/ 707476 w 6697347"/>
                              <a:gd name="connsiteY184" fmla="*/ 1257300 h 1257300"/>
                              <a:gd name="connsiteX185" fmla="*/ 700491 w 6697347"/>
                              <a:gd name="connsiteY185" fmla="*/ 1256030 h 1257300"/>
                              <a:gd name="connsiteX186" fmla="*/ 694141 w 6697347"/>
                              <a:gd name="connsiteY186" fmla="*/ 1251585 h 1257300"/>
                              <a:gd name="connsiteX187" fmla="*/ 690331 w 6697347"/>
                              <a:gd name="connsiteY187" fmla="*/ 1245870 h 1257300"/>
                              <a:gd name="connsiteX188" fmla="*/ 688426 w 6697347"/>
                              <a:gd name="connsiteY188" fmla="*/ 1238250 h 1257300"/>
                              <a:gd name="connsiteX189" fmla="*/ 690331 w 6697347"/>
                              <a:gd name="connsiteY189" fmla="*/ 1230630 h 1257300"/>
                              <a:gd name="connsiteX190" fmla="*/ 694141 w 6697347"/>
                              <a:gd name="connsiteY190" fmla="*/ 1224915 h 1257300"/>
                              <a:gd name="connsiteX191" fmla="*/ 700491 w 6697347"/>
                              <a:gd name="connsiteY191" fmla="*/ 1220470 h 1257300"/>
                              <a:gd name="connsiteX192" fmla="*/ 594490 w 6697347"/>
                              <a:gd name="connsiteY192" fmla="*/ 1219200 h 1257300"/>
                              <a:gd name="connsiteX193" fmla="*/ 601475 w 6697347"/>
                              <a:gd name="connsiteY193" fmla="*/ 1220470 h 1257300"/>
                              <a:gd name="connsiteX194" fmla="*/ 607825 w 6697347"/>
                              <a:gd name="connsiteY194" fmla="*/ 1224915 h 1257300"/>
                              <a:gd name="connsiteX195" fmla="*/ 611635 w 6697347"/>
                              <a:gd name="connsiteY195" fmla="*/ 1230630 h 1257300"/>
                              <a:gd name="connsiteX196" fmla="*/ 613540 w 6697347"/>
                              <a:gd name="connsiteY196" fmla="*/ 1238250 h 1257300"/>
                              <a:gd name="connsiteX197" fmla="*/ 611635 w 6697347"/>
                              <a:gd name="connsiteY197" fmla="*/ 1245870 h 1257300"/>
                              <a:gd name="connsiteX198" fmla="*/ 607825 w 6697347"/>
                              <a:gd name="connsiteY198" fmla="*/ 1251585 h 1257300"/>
                              <a:gd name="connsiteX199" fmla="*/ 601475 w 6697347"/>
                              <a:gd name="connsiteY199" fmla="*/ 1256030 h 1257300"/>
                              <a:gd name="connsiteX200" fmla="*/ 594490 w 6697347"/>
                              <a:gd name="connsiteY200" fmla="*/ 1257300 h 1257300"/>
                              <a:gd name="connsiteX201" fmla="*/ 586870 w 6697347"/>
                              <a:gd name="connsiteY201" fmla="*/ 1256030 h 1257300"/>
                              <a:gd name="connsiteX202" fmla="*/ 581155 w 6697347"/>
                              <a:gd name="connsiteY202" fmla="*/ 1251585 h 1257300"/>
                              <a:gd name="connsiteX203" fmla="*/ 576710 w 6697347"/>
                              <a:gd name="connsiteY203" fmla="*/ 1245870 h 1257300"/>
                              <a:gd name="connsiteX204" fmla="*/ 575440 w 6697347"/>
                              <a:gd name="connsiteY204" fmla="*/ 1238250 h 1257300"/>
                              <a:gd name="connsiteX205" fmla="*/ 576710 w 6697347"/>
                              <a:gd name="connsiteY205" fmla="*/ 1230630 h 1257300"/>
                              <a:gd name="connsiteX206" fmla="*/ 581155 w 6697347"/>
                              <a:gd name="connsiteY206" fmla="*/ 1224915 h 1257300"/>
                              <a:gd name="connsiteX207" fmla="*/ 586870 w 6697347"/>
                              <a:gd name="connsiteY207" fmla="*/ 1220470 h 1257300"/>
                              <a:gd name="connsiteX208" fmla="*/ 478877 w 6697347"/>
                              <a:gd name="connsiteY208" fmla="*/ 1219200 h 1257300"/>
                              <a:gd name="connsiteX209" fmla="*/ 486497 w 6697347"/>
                              <a:gd name="connsiteY209" fmla="*/ 1220470 h 1257300"/>
                              <a:gd name="connsiteX210" fmla="*/ 492212 w 6697347"/>
                              <a:gd name="connsiteY210" fmla="*/ 1224915 h 1257300"/>
                              <a:gd name="connsiteX211" fmla="*/ 496657 w 6697347"/>
                              <a:gd name="connsiteY211" fmla="*/ 1230630 h 1257300"/>
                              <a:gd name="connsiteX212" fmla="*/ 497927 w 6697347"/>
                              <a:gd name="connsiteY212" fmla="*/ 1238250 h 1257300"/>
                              <a:gd name="connsiteX213" fmla="*/ 496657 w 6697347"/>
                              <a:gd name="connsiteY213" fmla="*/ 1245870 h 1257300"/>
                              <a:gd name="connsiteX214" fmla="*/ 492212 w 6697347"/>
                              <a:gd name="connsiteY214" fmla="*/ 1251585 h 1257300"/>
                              <a:gd name="connsiteX215" fmla="*/ 486497 w 6697347"/>
                              <a:gd name="connsiteY215" fmla="*/ 1256030 h 1257300"/>
                              <a:gd name="connsiteX216" fmla="*/ 478877 w 6697347"/>
                              <a:gd name="connsiteY216" fmla="*/ 1257300 h 1257300"/>
                              <a:gd name="connsiteX217" fmla="*/ 471257 w 6697347"/>
                              <a:gd name="connsiteY217" fmla="*/ 1256030 h 1257300"/>
                              <a:gd name="connsiteX218" fmla="*/ 465542 w 6697347"/>
                              <a:gd name="connsiteY218" fmla="*/ 1251585 h 1257300"/>
                              <a:gd name="connsiteX219" fmla="*/ 461097 w 6697347"/>
                              <a:gd name="connsiteY219" fmla="*/ 1245870 h 1257300"/>
                              <a:gd name="connsiteX220" fmla="*/ 459827 w 6697347"/>
                              <a:gd name="connsiteY220" fmla="*/ 1238250 h 1257300"/>
                              <a:gd name="connsiteX221" fmla="*/ 461097 w 6697347"/>
                              <a:gd name="connsiteY221" fmla="*/ 1230630 h 1257300"/>
                              <a:gd name="connsiteX222" fmla="*/ 465542 w 6697347"/>
                              <a:gd name="connsiteY222" fmla="*/ 1224915 h 1257300"/>
                              <a:gd name="connsiteX223" fmla="*/ 471257 w 6697347"/>
                              <a:gd name="connsiteY223" fmla="*/ 1220470 h 1257300"/>
                              <a:gd name="connsiteX224" fmla="*/ 363263 w 6697347"/>
                              <a:gd name="connsiteY224" fmla="*/ 1219200 h 1257300"/>
                              <a:gd name="connsiteX225" fmla="*/ 370883 w 6697347"/>
                              <a:gd name="connsiteY225" fmla="*/ 1220470 h 1257300"/>
                              <a:gd name="connsiteX226" fmla="*/ 377233 w 6697347"/>
                              <a:gd name="connsiteY226" fmla="*/ 1224915 h 1257300"/>
                              <a:gd name="connsiteX227" fmla="*/ 381043 w 6697347"/>
                              <a:gd name="connsiteY227" fmla="*/ 1230630 h 1257300"/>
                              <a:gd name="connsiteX228" fmla="*/ 382313 w 6697347"/>
                              <a:gd name="connsiteY228" fmla="*/ 1238250 h 1257300"/>
                              <a:gd name="connsiteX229" fmla="*/ 381043 w 6697347"/>
                              <a:gd name="connsiteY229" fmla="*/ 1245870 h 1257300"/>
                              <a:gd name="connsiteX230" fmla="*/ 377233 w 6697347"/>
                              <a:gd name="connsiteY230" fmla="*/ 1251585 h 1257300"/>
                              <a:gd name="connsiteX231" fmla="*/ 370883 w 6697347"/>
                              <a:gd name="connsiteY231" fmla="*/ 1256030 h 1257300"/>
                              <a:gd name="connsiteX232" fmla="*/ 363263 w 6697347"/>
                              <a:gd name="connsiteY232" fmla="*/ 1257300 h 1257300"/>
                              <a:gd name="connsiteX233" fmla="*/ 356278 w 6697347"/>
                              <a:gd name="connsiteY233" fmla="*/ 1256030 h 1257300"/>
                              <a:gd name="connsiteX234" fmla="*/ 349928 w 6697347"/>
                              <a:gd name="connsiteY234" fmla="*/ 1251585 h 1257300"/>
                              <a:gd name="connsiteX235" fmla="*/ 346118 w 6697347"/>
                              <a:gd name="connsiteY235" fmla="*/ 1245870 h 1257300"/>
                              <a:gd name="connsiteX236" fmla="*/ 344213 w 6697347"/>
                              <a:gd name="connsiteY236" fmla="*/ 1238250 h 1257300"/>
                              <a:gd name="connsiteX237" fmla="*/ 346118 w 6697347"/>
                              <a:gd name="connsiteY237" fmla="*/ 1230630 h 1257300"/>
                              <a:gd name="connsiteX238" fmla="*/ 349928 w 6697347"/>
                              <a:gd name="connsiteY238" fmla="*/ 1224915 h 1257300"/>
                              <a:gd name="connsiteX239" fmla="*/ 356278 w 6697347"/>
                              <a:gd name="connsiteY239" fmla="*/ 1220470 h 1257300"/>
                              <a:gd name="connsiteX240" fmla="*/ 250277 w 6697347"/>
                              <a:gd name="connsiteY240" fmla="*/ 1219200 h 1257300"/>
                              <a:gd name="connsiteX241" fmla="*/ 257262 w 6697347"/>
                              <a:gd name="connsiteY241" fmla="*/ 1220470 h 1257300"/>
                              <a:gd name="connsiteX242" fmla="*/ 263612 w 6697347"/>
                              <a:gd name="connsiteY242" fmla="*/ 1224915 h 1257300"/>
                              <a:gd name="connsiteX243" fmla="*/ 267422 w 6697347"/>
                              <a:gd name="connsiteY243" fmla="*/ 1230630 h 1257300"/>
                              <a:gd name="connsiteX244" fmla="*/ 269327 w 6697347"/>
                              <a:gd name="connsiteY244" fmla="*/ 1238250 h 1257300"/>
                              <a:gd name="connsiteX245" fmla="*/ 267422 w 6697347"/>
                              <a:gd name="connsiteY245" fmla="*/ 1245870 h 1257300"/>
                              <a:gd name="connsiteX246" fmla="*/ 263612 w 6697347"/>
                              <a:gd name="connsiteY246" fmla="*/ 1251585 h 1257300"/>
                              <a:gd name="connsiteX247" fmla="*/ 257262 w 6697347"/>
                              <a:gd name="connsiteY247" fmla="*/ 1256030 h 1257300"/>
                              <a:gd name="connsiteX248" fmla="*/ 250277 w 6697347"/>
                              <a:gd name="connsiteY248" fmla="*/ 1257300 h 1257300"/>
                              <a:gd name="connsiteX249" fmla="*/ 242657 w 6697347"/>
                              <a:gd name="connsiteY249" fmla="*/ 1256030 h 1257300"/>
                              <a:gd name="connsiteX250" fmla="*/ 236942 w 6697347"/>
                              <a:gd name="connsiteY250" fmla="*/ 1251585 h 1257300"/>
                              <a:gd name="connsiteX251" fmla="*/ 232497 w 6697347"/>
                              <a:gd name="connsiteY251" fmla="*/ 1245870 h 1257300"/>
                              <a:gd name="connsiteX252" fmla="*/ 231227 w 6697347"/>
                              <a:gd name="connsiteY252" fmla="*/ 1238250 h 1257300"/>
                              <a:gd name="connsiteX253" fmla="*/ 232497 w 6697347"/>
                              <a:gd name="connsiteY253" fmla="*/ 1230630 h 1257300"/>
                              <a:gd name="connsiteX254" fmla="*/ 236942 w 6697347"/>
                              <a:gd name="connsiteY254" fmla="*/ 1224915 h 1257300"/>
                              <a:gd name="connsiteX255" fmla="*/ 242657 w 6697347"/>
                              <a:gd name="connsiteY255" fmla="*/ 1220470 h 1257300"/>
                              <a:gd name="connsiteX256" fmla="*/ 134664 w 6697347"/>
                              <a:gd name="connsiteY256" fmla="*/ 1219200 h 1257300"/>
                              <a:gd name="connsiteX257" fmla="*/ 142284 w 6697347"/>
                              <a:gd name="connsiteY257" fmla="*/ 1220470 h 1257300"/>
                              <a:gd name="connsiteX258" fmla="*/ 147999 w 6697347"/>
                              <a:gd name="connsiteY258" fmla="*/ 1224915 h 1257300"/>
                              <a:gd name="connsiteX259" fmla="*/ 152444 w 6697347"/>
                              <a:gd name="connsiteY259" fmla="*/ 1230630 h 1257300"/>
                              <a:gd name="connsiteX260" fmla="*/ 153714 w 6697347"/>
                              <a:gd name="connsiteY260" fmla="*/ 1238250 h 1257300"/>
                              <a:gd name="connsiteX261" fmla="*/ 152444 w 6697347"/>
                              <a:gd name="connsiteY261" fmla="*/ 1245870 h 1257300"/>
                              <a:gd name="connsiteX262" fmla="*/ 147999 w 6697347"/>
                              <a:gd name="connsiteY262" fmla="*/ 1251585 h 1257300"/>
                              <a:gd name="connsiteX263" fmla="*/ 142284 w 6697347"/>
                              <a:gd name="connsiteY263" fmla="*/ 1256030 h 1257300"/>
                              <a:gd name="connsiteX264" fmla="*/ 134664 w 6697347"/>
                              <a:gd name="connsiteY264" fmla="*/ 1257300 h 1257300"/>
                              <a:gd name="connsiteX265" fmla="*/ 127044 w 6697347"/>
                              <a:gd name="connsiteY265" fmla="*/ 1256030 h 1257300"/>
                              <a:gd name="connsiteX266" fmla="*/ 121329 w 6697347"/>
                              <a:gd name="connsiteY266" fmla="*/ 1251585 h 1257300"/>
                              <a:gd name="connsiteX267" fmla="*/ 116884 w 6697347"/>
                              <a:gd name="connsiteY267" fmla="*/ 1245870 h 1257300"/>
                              <a:gd name="connsiteX268" fmla="*/ 115614 w 6697347"/>
                              <a:gd name="connsiteY268" fmla="*/ 1238250 h 1257300"/>
                              <a:gd name="connsiteX269" fmla="*/ 116884 w 6697347"/>
                              <a:gd name="connsiteY269" fmla="*/ 1230630 h 1257300"/>
                              <a:gd name="connsiteX270" fmla="*/ 121329 w 6697347"/>
                              <a:gd name="connsiteY270" fmla="*/ 1224915 h 1257300"/>
                              <a:gd name="connsiteX271" fmla="*/ 127044 w 6697347"/>
                              <a:gd name="connsiteY271" fmla="*/ 1220470 h 1257300"/>
                              <a:gd name="connsiteX272" fmla="*/ 19050 w 6697347"/>
                              <a:gd name="connsiteY272" fmla="*/ 1219200 h 1257300"/>
                              <a:gd name="connsiteX273" fmla="*/ 26670 w 6697347"/>
                              <a:gd name="connsiteY273" fmla="*/ 1220470 h 1257300"/>
                              <a:gd name="connsiteX274" fmla="*/ 33020 w 6697347"/>
                              <a:gd name="connsiteY274" fmla="*/ 1224915 h 1257300"/>
                              <a:gd name="connsiteX275" fmla="*/ 36830 w 6697347"/>
                              <a:gd name="connsiteY275" fmla="*/ 1230630 h 1257300"/>
                              <a:gd name="connsiteX276" fmla="*/ 38100 w 6697347"/>
                              <a:gd name="connsiteY276" fmla="*/ 1238250 h 1257300"/>
                              <a:gd name="connsiteX277" fmla="*/ 36830 w 6697347"/>
                              <a:gd name="connsiteY277" fmla="*/ 1245870 h 1257300"/>
                              <a:gd name="connsiteX278" fmla="*/ 33020 w 6697347"/>
                              <a:gd name="connsiteY278" fmla="*/ 1251585 h 1257300"/>
                              <a:gd name="connsiteX279" fmla="*/ 26670 w 6697347"/>
                              <a:gd name="connsiteY279" fmla="*/ 1256030 h 1257300"/>
                              <a:gd name="connsiteX280" fmla="*/ 19050 w 6697347"/>
                              <a:gd name="connsiteY280" fmla="*/ 1257300 h 1257300"/>
                              <a:gd name="connsiteX281" fmla="*/ 12065 w 6697347"/>
                              <a:gd name="connsiteY281" fmla="*/ 1256030 h 1257300"/>
                              <a:gd name="connsiteX282" fmla="*/ 5715 w 6697347"/>
                              <a:gd name="connsiteY282" fmla="*/ 1251585 h 1257300"/>
                              <a:gd name="connsiteX283" fmla="*/ 1905 w 6697347"/>
                              <a:gd name="connsiteY283" fmla="*/ 1245870 h 1257300"/>
                              <a:gd name="connsiteX284" fmla="*/ 0 w 6697347"/>
                              <a:gd name="connsiteY284" fmla="*/ 1238250 h 1257300"/>
                              <a:gd name="connsiteX285" fmla="*/ 1905 w 6697347"/>
                              <a:gd name="connsiteY285" fmla="*/ 1230630 h 1257300"/>
                              <a:gd name="connsiteX286" fmla="*/ 5715 w 6697347"/>
                              <a:gd name="connsiteY286" fmla="*/ 1224915 h 1257300"/>
                              <a:gd name="connsiteX287" fmla="*/ 12065 w 6697347"/>
                              <a:gd name="connsiteY287" fmla="*/ 1220470 h 1257300"/>
                              <a:gd name="connsiteX288" fmla="*/ 4605356 w 6697347"/>
                              <a:gd name="connsiteY288" fmla="*/ 1213943 h 1257300"/>
                              <a:gd name="connsiteX289" fmla="*/ 4612976 w 6697347"/>
                              <a:gd name="connsiteY289" fmla="*/ 1215848 h 1257300"/>
                              <a:gd name="connsiteX290" fmla="*/ 4619326 w 6697347"/>
                              <a:gd name="connsiteY290" fmla="*/ 1219658 h 1257300"/>
                              <a:gd name="connsiteX291" fmla="*/ 4623136 w 6697347"/>
                              <a:gd name="connsiteY291" fmla="*/ 1226008 h 1257300"/>
                              <a:gd name="connsiteX292" fmla="*/ 4624406 w 6697347"/>
                              <a:gd name="connsiteY292" fmla="*/ 1232993 h 1257300"/>
                              <a:gd name="connsiteX293" fmla="*/ 4623136 w 6697347"/>
                              <a:gd name="connsiteY293" fmla="*/ 1240613 h 1257300"/>
                              <a:gd name="connsiteX294" fmla="*/ 4619326 w 6697347"/>
                              <a:gd name="connsiteY294" fmla="*/ 1246328 h 1257300"/>
                              <a:gd name="connsiteX295" fmla="*/ 4612976 w 6697347"/>
                              <a:gd name="connsiteY295" fmla="*/ 1250773 h 1257300"/>
                              <a:gd name="connsiteX296" fmla="*/ 4605356 w 6697347"/>
                              <a:gd name="connsiteY296" fmla="*/ 1252043 h 1257300"/>
                              <a:gd name="connsiteX297" fmla="*/ 4598371 w 6697347"/>
                              <a:gd name="connsiteY297" fmla="*/ 1250773 h 1257300"/>
                              <a:gd name="connsiteX298" fmla="*/ 4592021 w 6697347"/>
                              <a:gd name="connsiteY298" fmla="*/ 1246328 h 1257300"/>
                              <a:gd name="connsiteX299" fmla="*/ 4588211 w 6697347"/>
                              <a:gd name="connsiteY299" fmla="*/ 1240613 h 1257300"/>
                              <a:gd name="connsiteX300" fmla="*/ 4586306 w 6697347"/>
                              <a:gd name="connsiteY300" fmla="*/ 1232993 h 1257300"/>
                              <a:gd name="connsiteX301" fmla="*/ 4588211 w 6697347"/>
                              <a:gd name="connsiteY301" fmla="*/ 1226008 h 1257300"/>
                              <a:gd name="connsiteX302" fmla="*/ 4592021 w 6697347"/>
                              <a:gd name="connsiteY302" fmla="*/ 1219658 h 1257300"/>
                              <a:gd name="connsiteX303" fmla="*/ 4598371 w 6697347"/>
                              <a:gd name="connsiteY303" fmla="*/ 1215848 h 1257300"/>
                              <a:gd name="connsiteX304" fmla="*/ 4494231 w 6697347"/>
                              <a:gd name="connsiteY304" fmla="*/ 1213943 h 1257300"/>
                              <a:gd name="connsiteX305" fmla="*/ 4501851 w 6697347"/>
                              <a:gd name="connsiteY305" fmla="*/ 1215848 h 1257300"/>
                              <a:gd name="connsiteX306" fmla="*/ 4508201 w 6697347"/>
                              <a:gd name="connsiteY306" fmla="*/ 1219658 h 1257300"/>
                              <a:gd name="connsiteX307" fmla="*/ 4512011 w 6697347"/>
                              <a:gd name="connsiteY307" fmla="*/ 1226008 h 1257300"/>
                              <a:gd name="connsiteX308" fmla="*/ 4513281 w 6697347"/>
                              <a:gd name="connsiteY308" fmla="*/ 1232993 h 1257300"/>
                              <a:gd name="connsiteX309" fmla="*/ 4512011 w 6697347"/>
                              <a:gd name="connsiteY309" fmla="*/ 1240613 h 1257300"/>
                              <a:gd name="connsiteX310" fmla="*/ 4508201 w 6697347"/>
                              <a:gd name="connsiteY310" fmla="*/ 1246328 h 1257300"/>
                              <a:gd name="connsiteX311" fmla="*/ 4501851 w 6697347"/>
                              <a:gd name="connsiteY311" fmla="*/ 1250773 h 1257300"/>
                              <a:gd name="connsiteX312" fmla="*/ 4494231 w 6697347"/>
                              <a:gd name="connsiteY312" fmla="*/ 1252043 h 1257300"/>
                              <a:gd name="connsiteX313" fmla="*/ 4487246 w 6697347"/>
                              <a:gd name="connsiteY313" fmla="*/ 1250773 h 1257300"/>
                              <a:gd name="connsiteX314" fmla="*/ 4480896 w 6697347"/>
                              <a:gd name="connsiteY314" fmla="*/ 1246328 h 1257300"/>
                              <a:gd name="connsiteX315" fmla="*/ 4477086 w 6697347"/>
                              <a:gd name="connsiteY315" fmla="*/ 1240613 h 1257300"/>
                              <a:gd name="connsiteX316" fmla="*/ 4475181 w 6697347"/>
                              <a:gd name="connsiteY316" fmla="*/ 1232993 h 1257300"/>
                              <a:gd name="connsiteX317" fmla="*/ 4477086 w 6697347"/>
                              <a:gd name="connsiteY317" fmla="*/ 1226008 h 1257300"/>
                              <a:gd name="connsiteX318" fmla="*/ 4480896 w 6697347"/>
                              <a:gd name="connsiteY318" fmla="*/ 1219658 h 1257300"/>
                              <a:gd name="connsiteX319" fmla="*/ 4487246 w 6697347"/>
                              <a:gd name="connsiteY319" fmla="*/ 1215848 h 1257300"/>
                              <a:gd name="connsiteX320" fmla="*/ 4383106 w 6697347"/>
                              <a:gd name="connsiteY320" fmla="*/ 1213943 h 1257300"/>
                              <a:gd name="connsiteX321" fmla="*/ 4390726 w 6697347"/>
                              <a:gd name="connsiteY321" fmla="*/ 1215848 h 1257300"/>
                              <a:gd name="connsiteX322" fmla="*/ 4397076 w 6697347"/>
                              <a:gd name="connsiteY322" fmla="*/ 1219658 h 1257300"/>
                              <a:gd name="connsiteX323" fmla="*/ 4400886 w 6697347"/>
                              <a:gd name="connsiteY323" fmla="*/ 1226008 h 1257300"/>
                              <a:gd name="connsiteX324" fmla="*/ 4402156 w 6697347"/>
                              <a:gd name="connsiteY324" fmla="*/ 1232993 h 1257300"/>
                              <a:gd name="connsiteX325" fmla="*/ 4400886 w 6697347"/>
                              <a:gd name="connsiteY325" fmla="*/ 1240613 h 1257300"/>
                              <a:gd name="connsiteX326" fmla="*/ 4397076 w 6697347"/>
                              <a:gd name="connsiteY326" fmla="*/ 1246328 h 1257300"/>
                              <a:gd name="connsiteX327" fmla="*/ 4390726 w 6697347"/>
                              <a:gd name="connsiteY327" fmla="*/ 1250773 h 1257300"/>
                              <a:gd name="connsiteX328" fmla="*/ 4383106 w 6697347"/>
                              <a:gd name="connsiteY328" fmla="*/ 1252043 h 1257300"/>
                              <a:gd name="connsiteX329" fmla="*/ 4376121 w 6697347"/>
                              <a:gd name="connsiteY329" fmla="*/ 1250773 h 1257300"/>
                              <a:gd name="connsiteX330" fmla="*/ 4369771 w 6697347"/>
                              <a:gd name="connsiteY330" fmla="*/ 1246328 h 1257300"/>
                              <a:gd name="connsiteX331" fmla="*/ 4365961 w 6697347"/>
                              <a:gd name="connsiteY331" fmla="*/ 1240613 h 1257300"/>
                              <a:gd name="connsiteX332" fmla="*/ 4364056 w 6697347"/>
                              <a:gd name="connsiteY332" fmla="*/ 1232993 h 1257300"/>
                              <a:gd name="connsiteX333" fmla="*/ 4365961 w 6697347"/>
                              <a:gd name="connsiteY333" fmla="*/ 1226008 h 1257300"/>
                              <a:gd name="connsiteX334" fmla="*/ 4369771 w 6697347"/>
                              <a:gd name="connsiteY334" fmla="*/ 1219658 h 1257300"/>
                              <a:gd name="connsiteX335" fmla="*/ 4376121 w 6697347"/>
                              <a:gd name="connsiteY335" fmla="*/ 1215848 h 1257300"/>
                              <a:gd name="connsiteX336" fmla="*/ 4268806 w 6697347"/>
                              <a:gd name="connsiteY336" fmla="*/ 1213943 h 1257300"/>
                              <a:gd name="connsiteX337" fmla="*/ 4276426 w 6697347"/>
                              <a:gd name="connsiteY337" fmla="*/ 1215848 h 1257300"/>
                              <a:gd name="connsiteX338" fmla="*/ 4282776 w 6697347"/>
                              <a:gd name="connsiteY338" fmla="*/ 1219658 h 1257300"/>
                              <a:gd name="connsiteX339" fmla="*/ 4286586 w 6697347"/>
                              <a:gd name="connsiteY339" fmla="*/ 1226008 h 1257300"/>
                              <a:gd name="connsiteX340" fmla="*/ 4287856 w 6697347"/>
                              <a:gd name="connsiteY340" fmla="*/ 1232993 h 1257300"/>
                              <a:gd name="connsiteX341" fmla="*/ 4286586 w 6697347"/>
                              <a:gd name="connsiteY341" fmla="*/ 1240613 h 1257300"/>
                              <a:gd name="connsiteX342" fmla="*/ 4282776 w 6697347"/>
                              <a:gd name="connsiteY342" fmla="*/ 1246328 h 1257300"/>
                              <a:gd name="connsiteX343" fmla="*/ 4276426 w 6697347"/>
                              <a:gd name="connsiteY343" fmla="*/ 1250773 h 1257300"/>
                              <a:gd name="connsiteX344" fmla="*/ 4268806 w 6697347"/>
                              <a:gd name="connsiteY344" fmla="*/ 1252043 h 1257300"/>
                              <a:gd name="connsiteX345" fmla="*/ 4261821 w 6697347"/>
                              <a:gd name="connsiteY345" fmla="*/ 1250773 h 1257300"/>
                              <a:gd name="connsiteX346" fmla="*/ 4255471 w 6697347"/>
                              <a:gd name="connsiteY346" fmla="*/ 1246328 h 1257300"/>
                              <a:gd name="connsiteX347" fmla="*/ 4251661 w 6697347"/>
                              <a:gd name="connsiteY347" fmla="*/ 1240613 h 1257300"/>
                              <a:gd name="connsiteX348" fmla="*/ 4249756 w 6697347"/>
                              <a:gd name="connsiteY348" fmla="*/ 1232993 h 1257300"/>
                              <a:gd name="connsiteX349" fmla="*/ 4251661 w 6697347"/>
                              <a:gd name="connsiteY349" fmla="*/ 1226008 h 1257300"/>
                              <a:gd name="connsiteX350" fmla="*/ 4255471 w 6697347"/>
                              <a:gd name="connsiteY350" fmla="*/ 1219658 h 1257300"/>
                              <a:gd name="connsiteX351" fmla="*/ 4261821 w 6697347"/>
                              <a:gd name="connsiteY351" fmla="*/ 1215848 h 1257300"/>
                              <a:gd name="connsiteX352" fmla="*/ 4153193 w 6697347"/>
                              <a:gd name="connsiteY352" fmla="*/ 1213943 h 1257300"/>
                              <a:gd name="connsiteX353" fmla="*/ 4160178 w 6697347"/>
                              <a:gd name="connsiteY353" fmla="*/ 1215848 h 1257300"/>
                              <a:gd name="connsiteX354" fmla="*/ 4166528 w 6697347"/>
                              <a:gd name="connsiteY354" fmla="*/ 1219658 h 1257300"/>
                              <a:gd name="connsiteX355" fmla="*/ 4170338 w 6697347"/>
                              <a:gd name="connsiteY355" fmla="*/ 1226008 h 1257300"/>
                              <a:gd name="connsiteX356" fmla="*/ 4172243 w 6697347"/>
                              <a:gd name="connsiteY356" fmla="*/ 1232993 h 1257300"/>
                              <a:gd name="connsiteX357" fmla="*/ 4170338 w 6697347"/>
                              <a:gd name="connsiteY357" fmla="*/ 1240613 h 1257300"/>
                              <a:gd name="connsiteX358" fmla="*/ 4166528 w 6697347"/>
                              <a:gd name="connsiteY358" fmla="*/ 1246328 h 1257300"/>
                              <a:gd name="connsiteX359" fmla="*/ 4160178 w 6697347"/>
                              <a:gd name="connsiteY359" fmla="*/ 1250773 h 1257300"/>
                              <a:gd name="connsiteX360" fmla="*/ 4153193 w 6697347"/>
                              <a:gd name="connsiteY360" fmla="*/ 1252043 h 1257300"/>
                              <a:gd name="connsiteX361" fmla="*/ 4145573 w 6697347"/>
                              <a:gd name="connsiteY361" fmla="*/ 1250773 h 1257300"/>
                              <a:gd name="connsiteX362" fmla="*/ 4139858 w 6697347"/>
                              <a:gd name="connsiteY362" fmla="*/ 1246328 h 1257300"/>
                              <a:gd name="connsiteX363" fmla="*/ 4135413 w 6697347"/>
                              <a:gd name="connsiteY363" fmla="*/ 1240613 h 1257300"/>
                              <a:gd name="connsiteX364" fmla="*/ 4134143 w 6697347"/>
                              <a:gd name="connsiteY364" fmla="*/ 1232993 h 1257300"/>
                              <a:gd name="connsiteX365" fmla="*/ 4135413 w 6697347"/>
                              <a:gd name="connsiteY365" fmla="*/ 1226008 h 1257300"/>
                              <a:gd name="connsiteX366" fmla="*/ 4139858 w 6697347"/>
                              <a:gd name="connsiteY366" fmla="*/ 1219658 h 1257300"/>
                              <a:gd name="connsiteX367" fmla="*/ 4145573 w 6697347"/>
                              <a:gd name="connsiteY367" fmla="*/ 1215848 h 1257300"/>
                              <a:gd name="connsiteX368" fmla="*/ 4040206 w 6697347"/>
                              <a:gd name="connsiteY368" fmla="*/ 1213943 h 1257300"/>
                              <a:gd name="connsiteX369" fmla="*/ 4047826 w 6697347"/>
                              <a:gd name="connsiteY369" fmla="*/ 1215848 h 1257300"/>
                              <a:gd name="connsiteX370" fmla="*/ 4053541 w 6697347"/>
                              <a:gd name="connsiteY370" fmla="*/ 1219658 h 1257300"/>
                              <a:gd name="connsiteX371" fmla="*/ 4057986 w 6697347"/>
                              <a:gd name="connsiteY371" fmla="*/ 1226008 h 1257300"/>
                              <a:gd name="connsiteX372" fmla="*/ 4059256 w 6697347"/>
                              <a:gd name="connsiteY372" fmla="*/ 1232993 h 1257300"/>
                              <a:gd name="connsiteX373" fmla="*/ 4057986 w 6697347"/>
                              <a:gd name="connsiteY373" fmla="*/ 1240613 h 1257300"/>
                              <a:gd name="connsiteX374" fmla="*/ 4053541 w 6697347"/>
                              <a:gd name="connsiteY374" fmla="*/ 1246328 h 1257300"/>
                              <a:gd name="connsiteX375" fmla="*/ 4047826 w 6697347"/>
                              <a:gd name="connsiteY375" fmla="*/ 1250773 h 1257300"/>
                              <a:gd name="connsiteX376" fmla="*/ 4040206 w 6697347"/>
                              <a:gd name="connsiteY376" fmla="*/ 1252043 h 1257300"/>
                              <a:gd name="connsiteX377" fmla="*/ 4032586 w 6697347"/>
                              <a:gd name="connsiteY377" fmla="*/ 1250773 h 1257300"/>
                              <a:gd name="connsiteX378" fmla="*/ 4026871 w 6697347"/>
                              <a:gd name="connsiteY378" fmla="*/ 1246328 h 1257300"/>
                              <a:gd name="connsiteX379" fmla="*/ 4022426 w 6697347"/>
                              <a:gd name="connsiteY379" fmla="*/ 1240613 h 1257300"/>
                              <a:gd name="connsiteX380" fmla="*/ 4021156 w 6697347"/>
                              <a:gd name="connsiteY380" fmla="*/ 1232993 h 1257300"/>
                              <a:gd name="connsiteX381" fmla="*/ 4022426 w 6697347"/>
                              <a:gd name="connsiteY381" fmla="*/ 1226008 h 1257300"/>
                              <a:gd name="connsiteX382" fmla="*/ 4026871 w 6697347"/>
                              <a:gd name="connsiteY382" fmla="*/ 1219658 h 1257300"/>
                              <a:gd name="connsiteX383" fmla="*/ 4032586 w 6697347"/>
                              <a:gd name="connsiteY383" fmla="*/ 1215848 h 1257300"/>
                              <a:gd name="connsiteX384" fmla="*/ 3924594 w 6697347"/>
                              <a:gd name="connsiteY384" fmla="*/ 1213943 h 1257300"/>
                              <a:gd name="connsiteX385" fmla="*/ 3932214 w 6697347"/>
                              <a:gd name="connsiteY385" fmla="*/ 1215848 h 1257300"/>
                              <a:gd name="connsiteX386" fmla="*/ 3938564 w 6697347"/>
                              <a:gd name="connsiteY386" fmla="*/ 1219658 h 1257300"/>
                              <a:gd name="connsiteX387" fmla="*/ 3942374 w 6697347"/>
                              <a:gd name="connsiteY387" fmla="*/ 1226008 h 1257300"/>
                              <a:gd name="connsiteX388" fmla="*/ 3943644 w 6697347"/>
                              <a:gd name="connsiteY388" fmla="*/ 1232993 h 1257300"/>
                              <a:gd name="connsiteX389" fmla="*/ 3942374 w 6697347"/>
                              <a:gd name="connsiteY389" fmla="*/ 1240613 h 1257300"/>
                              <a:gd name="connsiteX390" fmla="*/ 3938564 w 6697347"/>
                              <a:gd name="connsiteY390" fmla="*/ 1246328 h 1257300"/>
                              <a:gd name="connsiteX391" fmla="*/ 3932214 w 6697347"/>
                              <a:gd name="connsiteY391" fmla="*/ 1250773 h 1257300"/>
                              <a:gd name="connsiteX392" fmla="*/ 3924594 w 6697347"/>
                              <a:gd name="connsiteY392" fmla="*/ 1252043 h 1257300"/>
                              <a:gd name="connsiteX393" fmla="*/ 3917609 w 6697347"/>
                              <a:gd name="connsiteY393" fmla="*/ 1250773 h 1257300"/>
                              <a:gd name="connsiteX394" fmla="*/ 3911259 w 6697347"/>
                              <a:gd name="connsiteY394" fmla="*/ 1246328 h 1257300"/>
                              <a:gd name="connsiteX395" fmla="*/ 3907449 w 6697347"/>
                              <a:gd name="connsiteY395" fmla="*/ 1240613 h 1257300"/>
                              <a:gd name="connsiteX396" fmla="*/ 3905544 w 6697347"/>
                              <a:gd name="connsiteY396" fmla="*/ 1232993 h 1257300"/>
                              <a:gd name="connsiteX397" fmla="*/ 3907449 w 6697347"/>
                              <a:gd name="connsiteY397" fmla="*/ 1226008 h 1257300"/>
                              <a:gd name="connsiteX398" fmla="*/ 3911259 w 6697347"/>
                              <a:gd name="connsiteY398" fmla="*/ 1219658 h 1257300"/>
                              <a:gd name="connsiteX399" fmla="*/ 3917609 w 6697347"/>
                              <a:gd name="connsiteY399" fmla="*/ 1215848 h 1257300"/>
                              <a:gd name="connsiteX400" fmla="*/ 3808980 w 6697347"/>
                              <a:gd name="connsiteY400" fmla="*/ 1213943 h 1257300"/>
                              <a:gd name="connsiteX401" fmla="*/ 3815965 w 6697347"/>
                              <a:gd name="connsiteY401" fmla="*/ 1215848 h 1257300"/>
                              <a:gd name="connsiteX402" fmla="*/ 3822315 w 6697347"/>
                              <a:gd name="connsiteY402" fmla="*/ 1219658 h 1257300"/>
                              <a:gd name="connsiteX403" fmla="*/ 3826125 w 6697347"/>
                              <a:gd name="connsiteY403" fmla="*/ 1226008 h 1257300"/>
                              <a:gd name="connsiteX404" fmla="*/ 3828030 w 6697347"/>
                              <a:gd name="connsiteY404" fmla="*/ 1232993 h 1257300"/>
                              <a:gd name="connsiteX405" fmla="*/ 3826125 w 6697347"/>
                              <a:gd name="connsiteY405" fmla="*/ 1240613 h 1257300"/>
                              <a:gd name="connsiteX406" fmla="*/ 3822315 w 6697347"/>
                              <a:gd name="connsiteY406" fmla="*/ 1246328 h 1257300"/>
                              <a:gd name="connsiteX407" fmla="*/ 3815965 w 6697347"/>
                              <a:gd name="connsiteY407" fmla="*/ 1250773 h 1257300"/>
                              <a:gd name="connsiteX408" fmla="*/ 3808980 w 6697347"/>
                              <a:gd name="connsiteY408" fmla="*/ 1252043 h 1257300"/>
                              <a:gd name="connsiteX409" fmla="*/ 3801360 w 6697347"/>
                              <a:gd name="connsiteY409" fmla="*/ 1250773 h 1257300"/>
                              <a:gd name="connsiteX410" fmla="*/ 3795010 w 6697347"/>
                              <a:gd name="connsiteY410" fmla="*/ 1246328 h 1257300"/>
                              <a:gd name="connsiteX411" fmla="*/ 3791200 w 6697347"/>
                              <a:gd name="connsiteY411" fmla="*/ 1240613 h 1257300"/>
                              <a:gd name="connsiteX412" fmla="*/ 3789930 w 6697347"/>
                              <a:gd name="connsiteY412" fmla="*/ 1232993 h 1257300"/>
                              <a:gd name="connsiteX413" fmla="*/ 3791200 w 6697347"/>
                              <a:gd name="connsiteY413" fmla="*/ 1226008 h 1257300"/>
                              <a:gd name="connsiteX414" fmla="*/ 3795010 w 6697347"/>
                              <a:gd name="connsiteY414" fmla="*/ 1219658 h 1257300"/>
                              <a:gd name="connsiteX415" fmla="*/ 3801360 w 6697347"/>
                              <a:gd name="connsiteY415" fmla="*/ 1215848 h 1257300"/>
                              <a:gd name="connsiteX416" fmla="*/ 3695994 w 6697347"/>
                              <a:gd name="connsiteY416" fmla="*/ 1213943 h 1257300"/>
                              <a:gd name="connsiteX417" fmla="*/ 3703614 w 6697347"/>
                              <a:gd name="connsiteY417" fmla="*/ 1215848 h 1257300"/>
                              <a:gd name="connsiteX418" fmla="*/ 3709329 w 6697347"/>
                              <a:gd name="connsiteY418" fmla="*/ 1219658 h 1257300"/>
                              <a:gd name="connsiteX419" fmla="*/ 3713774 w 6697347"/>
                              <a:gd name="connsiteY419" fmla="*/ 1226008 h 1257300"/>
                              <a:gd name="connsiteX420" fmla="*/ 3715044 w 6697347"/>
                              <a:gd name="connsiteY420" fmla="*/ 1232993 h 1257300"/>
                              <a:gd name="connsiteX421" fmla="*/ 3713774 w 6697347"/>
                              <a:gd name="connsiteY421" fmla="*/ 1240613 h 1257300"/>
                              <a:gd name="connsiteX422" fmla="*/ 3709329 w 6697347"/>
                              <a:gd name="connsiteY422" fmla="*/ 1246328 h 1257300"/>
                              <a:gd name="connsiteX423" fmla="*/ 3703614 w 6697347"/>
                              <a:gd name="connsiteY423" fmla="*/ 1250773 h 1257300"/>
                              <a:gd name="connsiteX424" fmla="*/ 3695994 w 6697347"/>
                              <a:gd name="connsiteY424" fmla="*/ 1252043 h 1257300"/>
                              <a:gd name="connsiteX425" fmla="*/ 3688374 w 6697347"/>
                              <a:gd name="connsiteY425" fmla="*/ 1250773 h 1257300"/>
                              <a:gd name="connsiteX426" fmla="*/ 3682659 w 6697347"/>
                              <a:gd name="connsiteY426" fmla="*/ 1246328 h 1257300"/>
                              <a:gd name="connsiteX427" fmla="*/ 3678214 w 6697347"/>
                              <a:gd name="connsiteY427" fmla="*/ 1240613 h 1257300"/>
                              <a:gd name="connsiteX428" fmla="*/ 3676944 w 6697347"/>
                              <a:gd name="connsiteY428" fmla="*/ 1232993 h 1257300"/>
                              <a:gd name="connsiteX429" fmla="*/ 3678214 w 6697347"/>
                              <a:gd name="connsiteY429" fmla="*/ 1226008 h 1257300"/>
                              <a:gd name="connsiteX430" fmla="*/ 3682659 w 6697347"/>
                              <a:gd name="connsiteY430" fmla="*/ 1219658 h 1257300"/>
                              <a:gd name="connsiteX431" fmla="*/ 3688374 w 6697347"/>
                              <a:gd name="connsiteY431" fmla="*/ 1215848 h 1257300"/>
                              <a:gd name="connsiteX432" fmla="*/ 3580381 w 6697347"/>
                              <a:gd name="connsiteY432" fmla="*/ 1213943 h 1257300"/>
                              <a:gd name="connsiteX433" fmla="*/ 3588001 w 6697347"/>
                              <a:gd name="connsiteY433" fmla="*/ 1215848 h 1257300"/>
                              <a:gd name="connsiteX434" fmla="*/ 3594351 w 6697347"/>
                              <a:gd name="connsiteY434" fmla="*/ 1219658 h 1257300"/>
                              <a:gd name="connsiteX435" fmla="*/ 3598161 w 6697347"/>
                              <a:gd name="connsiteY435" fmla="*/ 1226008 h 1257300"/>
                              <a:gd name="connsiteX436" fmla="*/ 3599431 w 6697347"/>
                              <a:gd name="connsiteY436" fmla="*/ 1232993 h 1257300"/>
                              <a:gd name="connsiteX437" fmla="*/ 3598161 w 6697347"/>
                              <a:gd name="connsiteY437" fmla="*/ 1240613 h 1257300"/>
                              <a:gd name="connsiteX438" fmla="*/ 3594351 w 6697347"/>
                              <a:gd name="connsiteY438" fmla="*/ 1246328 h 1257300"/>
                              <a:gd name="connsiteX439" fmla="*/ 3588001 w 6697347"/>
                              <a:gd name="connsiteY439" fmla="*/ 1250773 h 1257300"/>
                              <a:gd name="connsiteX440" fmla="*/ 3580381 w 6697347"/>
                              <a:gd name="connsiteY440" fmla="*/ 1252043 h 1257300"/>
                              <a:gd name="connsiteX441" fmla="*/ 3573396 w 6697347"/>
                              <a:gd name="connsiteY441" fmla="*/ 1250773 h 1257300"/>
                              <a:gd name="connsiteX442" fmla="*/ 3567046 w 6697347"/>
                              <a:gd name="connsiteY442" fmla="*/ 1246328 h 1257300"/>
                              <a:gd name="connsiteX443" fmla="*/ 3563236 w 6697347"/>
                              <a:gd name="connsiteY443" fmla="*/ 1240613 h 1257300"/>
                              <a:gd name="connsiteX444" fmla="*/ 3561331 w 6697347"/>
                              <a:gd name="connsiteY444" fmla="*/ 1232993 h 1257300"/>
                              <a:gd name="connsiteX445" fmla="*/ 3563236 w 6697347"/>
                              <a:gd name="connsiteY445" fmla="*/ 1226008 h 1257300"/>
                              <a:gd name="connsiteX446" fmla="*/ 3567046 w 6697347"/>
                              <a:gd name="connsiteY446" fmla="*/ 1219658 h 1257300"/>
                              <a:gd name="connsiteX447" fmla="*/ 3573396 w 6697347"/>
                              <a:gd name="connsiteY447" fmla="*/ 1215848 h 1257300"/>
                              <a:gd name="connsiteX448" fmla="*/ 3464767 w 6697347"/>
                              <a:gd name="connsiteY448" fmla="*/ 1213943 h 1257300"/>
                              <a:gd name="connsiteX449" fmla="*/ 3471752 w 6697347"/>
                              <a:gd name="connsiteY449" fmla="*/ 1215848 h 1257300"/>
                              <a:gd name="connsiteX450" fmla="*/ 3478102 w 6697347"/>
                              <a:gd name="connsiteY450" fmla="*/ 1219658 h 1257300"/>
                              <a:gd name="connsiteX451" fmla="*/ 3481912 w 6697347"/>
                              <a:gd name="connsiteY451" fmla="*/ 1226008 h 1257300"/>
                              <a:gd name="connsiteX452" fmla="*/ 3483817 w 6697347"/>
                              <a:gd name="connsiteY452" fmla="*/ 1232993 h 1257300"/>
                              <a:gd name="connsiteX453" fmla="*/ 3481912 w 6697347"/>
                              <a:gd name="connsiteY453" fmla="*/ 1240613 h 1257300"/>
                              <a:gd name="connsiteX454" fmla="*/ 3478102 w 6697347"/>
                              <a:gd name="connsiteY454" fmla="*/ 1246328 h 1257300"/>
                              <a:gd name="connsiteX455" fmla="*/ 3471752 w 6697347"/>
                              <a:gd name="connsiteY455" fmla="*/ 1250773 h 1257300"/>
                              <a:gd name="connsiteX456" fmla="*/ 3464767 w 6697347"/>
                              <a:gd name="connsiteY456" fmla="*/ 1252043 h 1257300"/>
                              <a:gd name="connsiteX457" fmla="*/ 3457147 w 6697347"/>
                              <a:gd name="connsiteY457" fmla="*/ 1250773 h 1257300"/>
                              <a:gd name="connsiteX458" fmla="*/ 3450797 w 6697347"/>
                              <a:gd name="connsiteY458" fmla="*/ 1246328 h 1257300"/>
                              <a:gd name="connsiteX459" fmla="*/ 3446987 w 6697347"/>
                              <a:gd name="connsiteY459" fmla="*/ 1240613 h 1257300"/>
                              <a:gd name="connsiteX460" fmla="*/ 3445717 w 6697347"/>
                              <a:gd name="connsiteY460" fmla="*/ 1232993 h 1257300"/>
                              <a:gd name="connsiteX461" fmla="*/ 3446987 w 6697347"/>
                              <a:gd name="connsiteY461" fmla="*/ 1226008 h 1257300"/>
                              <a:gd name="connsiteX462" fmla="*/ 3450797 w 6697347"/>
                              <a:gd name="connsiteY462" fmla="*/ 1219658 h 1257300"/>
                              <a:gd name="connsiteX463" fmla="*/ 3457147 w 6697347"/>
                              <a:gd name="connsiteY463" fmla="*/ 1215848 h 1257300"/>
                              <a:gd name="connsiteX464" fmla="*/ 3351781 w 6697347"/>
                              <a:gd name="connsiteY464" fmla="*/ 1213943 h 1257300"/>
                              <a:gd name="connsiteX465" fmla="*/ 3359401 w 6697347"/>
                              <a:gd name="connsiteY465" fmla="*/ 1215848 h 1257300"/>
                              <a:gd name="connsiteX466" fmla="*/ 3365116 w 6697347"/>
                              <a:gd name="connsiteY466" fmla="*/ 1219658 h 1257300"/>
                              <a:gd name="connsiteX467" fmla="*/ 3369561 w 6697347"/>
                              <a:gd name="connsiteY467" fmla="*/ 1226008 h 1257300"/>
                              <a:gd name="connsiteX468" fmla="*/ 3370831 w 6697347"/>
                              <a:gd name="connsiteY468" fmla="*/ 1232993 h 1257300"/>
                              <a:gd name="connsiteX469" fmla="*/ 3369561 w 6697347"/>
                              <a:gd name="connsiteY469" fmla="*/ 1240613 h 1257300"/>
                              <a:gd name="connsiteX470" fmla="*/ 3365116 w 6697347"/>
                              <a:gd name="connsiteY470" fmla="*/ 1246328 h 1257300"/>
                              <a:gd name="connsiteX471" fmla="*/ 3359401 w 6697347"/>
                              <a:gd name="connsiteY471" fmla="*/ 1250773 h 1257300"/>
                              <a:gd name="connsiteX472" fmla="*/ 3351781 w 6697347"/>
                              <a:gd name="connsiteY472" fmla="*/ 1252043 h 1257300"/>
                              <a:gd name="connsiteX473" fmla="*/ 3344161 w 6697347"/>
                              <a:gd name="connsiteY473" fmla="*/ 1250773 h 1257300"/>
                              <a:gd name="connsiteX474" fmla="*/ 3338446 w 6697347"/>
                              <a:gd name="connsiteY474" fmla="*/ 1246328 h 1257300"/>
                              <a:gd name="connsiteX475" fmla="*/ 3334001 w 6697347"/>
                              <a:gd name="connsiteY475" fmla="*/ 1240613 h 1257300"/>
                              <a:gd name="connsiteX476" fmla="*/ 3332731 w 6697347"/>
                              <a:gd name="connsiteY476" fmla="*/ 1232993 h 1257300"/>
                              <a:gd name="connsiteX477" fmla="*/ 3334001 w 6697347"/>
                              <a:gd name="connsiteY477" fmla="*/ 1226008 h 1257300"/>
                              <a:gd name="connsiteX478" fmla="*/ 3338446 w 6697347"/>
                              <a:gd name="connsiteY478" fmla="*/ 1219658 h 1257300"/>
                              <a:gd name="connsiteX479" fmla="*/ 3344161 w 6697347"/>
                              <a:gd name="connsiteY479" fmla="*/ 1215848 h 1257300"/>
                              <a:gd name="connsiteX480" fmla="*/ 6678297 w 6697347"/>
                              <a:gd name="connsiteY480" fmla="*/ 1213176 h 1257300"/>
                              <a:gd name="connsiteX481" fmla="*/ 6685282 w 6697347"/>
                              <a:gd name="connsiteY481" fmla="*/ 1214446 h 1257300"/>
                              <a:gd name="connsiteX482" fmla="*/ 6691632 w 6697347"/>
                              <a:gd name="connsiteY482" fmla="*/ 1218891 h 1257300"/>
                              <a:gd name="connsiteX483" fmla="*/ 6695442 w 6697347"/>
                              <a:gd name="connsiteY483" fmla="*/ 1224606 h 1257300"/>
                              <a:gd name="connsiteX484" fmla="*/ 6697347 w 6697347"/>
                              <a:gd name="connsiteY484" fmla="*/ 1232226 h 1257300"/>
                              <a:gd name="connsiteX485" fmla="*/ 6695442 w 6697347"/>
                              <a:gd name="connsiteY485" fmla="*/ 1239846 h 1257300"/>
                              <a:gd name="connsiteX486" fmla="*/ 6691632 w 6697347"/>
                              <a:gd name="connsiteY486" fmla="*/ 1245561 h 1257300"/>
                              <a:gd name="connsiteX487" fmla="*/ 6685282 w 6697347"/>
                              <a:gd name="connsiteY487" fmla="*/ 1250006 h 1257300"/>
                              <a:gd name="connsiteX488" fmla="*/ 6678297 w 6697347"/>
                              <a:gd name="connsiteY488" fmla="*/ 1251276 h 1257300"/>
                              <a:gd name="connsiteX489" fmla="*/ 6670677 w 6697347"/>
                              <a:gd name="connsiteY489" fmla="*/ 1250006 h 1257300"/>
                              <a:gd name="connsiteX490" fmla="*/ 6664327 w 6697347"/>
                              <a:gd name="connsiteY490" fmla="*/ 1245561 h 1257300"/>
                              <a:gd name="connsiteX491" fmla="*/ 6660517 w 6697347"/>
                              <a:gd name="connsiteY491" fmla="*/ 1239846 h 1257300"/>
                              <a:gd name="connsiteX492" fmla="*/ 6659247 w 6697347"/>
                              <a:gd name="connsiteY492" fmla="*/ 1232226 h 1257300"/>
                              <a:gd name="connsiteX493" fmla="*/ 6660517 w 6697347"/>
                              <a:gd name="connsiteY493" fmla="*/ 1224606 h 1257300"/>
                              <a:gd name="connsiteX494" fmla="*/ 6664327 w 6697347"/>
                              <a:gd name="connsiteY494" fmla="*/ 1218891 h 1257300"/>
                              <a:gd name="connsiteX495" fmla="*/ 6670677 w 6697347"/>
                              <a:gd name="connsiteY495" fmla="*/ 1214446 h 1257300"/>
                              <a:gd name="connsiteX496" fmla="*/ 6562683 w 6697347"/>
                              <a:gd name="connsiteY496" fmla="*/ 1213176 h 1257300"/>
                              <a:gd name="connsiteX497" fmla="*/ 6570303 w 6697347"/>
                              <a:gd name="connsiteY497" fmla="*/ 1214446 h 1257300"/>
                              <a:gd name="connsiteX498" fmla="*/ 6576018 w 6697347"/>
                              <a:gd name="connsiteY498" fmla="*/ 1218891 h 1257300"/>
                              <a:gd name="connsiteX499" fmla="*/ 6580463 w 6697347"/>
                              <a:gd name="connsiteY499" fmla="*/ 1224606 h 1257300"/>
                              <a:gd name="connsiteX500" fmla="*/ 6581733 w 6697347"/>
                              <a:gd name="connsiteY500" fmla="*/ 1232226 h 1257300"/>
                              <a:gd name="connsiteX501" fmla="*/ 6580463 w 6697347"/>
                              <a:gd name="connsiteY501" fmla="*/ 1239846 h 1257300"/>
                              <a:gd name="connsiteX502" fmla="*/ 6576018 w 6697347"/>
                              <a:gd name="connsiteY502" fmla="*/ 1245561 h 1257300"/>
                              <a:gd name="connsiteX503" fmla="*/ 6570303 w 6697347"/>
                              <a:gd name="connsiteY503" fmla="*/ 1250006 h 1257300"/>
                              <a:gd name="connsiteX504" fmla="*/ 6562683 w 6697347"/>
                              <a:gd name="connsiteY504" fmla="*/ 1251276 h 1257300"/>
                              <a:gd name="connsiteX505" fmla="*/ 6555063 w 6697347"/>
                              <a:gd name="connsiteY505" fmla="*/ 1250006 h 1257300"/>
                              <a:gd name="connsiteX506" fmla="*/ 6549348 w 6697347"/>
                              <a:gd name="connsiteY506" fmla="*/ 1245561 h 1257300"/>
                              <a:gd name="connsiteX507" fmla="*/ 6544903 w 6697347"/>
                              <a:gd name="connsiteY507" fmla="*/ 1239846 h 1257300"/>
                              <a:gd name="connsiteX508" fmla="*/ 6543633 w 6697347"/>
                              <a:gd name="connsiteY508" fmla="*/ 1232226 h 1257300"/>
                              <a:gd name="connsiteX509" fmla="*/ 6544903 w 6697347"/>
                              <a:gd name="connsiteY509" fmla="*/ 1224606 h 1257300"/>
                              <a:gd name="connsiteX510" fmla="*/ 6549348 w 6697347"/>
                              <a:gd name="connsiteY510" fmla="*/ 1218891 h 1257300"/>
                              <a:gd name="connsiteX511" fmla="*/ 6555063 w 6697347"/>
                              <a:gd name="connsiteY511" fmla="*/ 1214446 h 1257300"/>
                              <a:gd name="connsiteX512" fmla="*/ 6449698 w 6697347"/>
                              <a:gd name="connsiteY512" fmla="*/ 1213176 h 1257300"/>
                              <a:gd name="connsiteX513" fmla="*/ 6457318 w 6697347"/>
                              <a:gd name="connsiteY513" fmla="*/ 1214446 h 1257300"/>
                              <a:gd name="connsiteX514" fmla="*/ 6463033 w 6697347"/>
                              <a:gd name="connsiteY514" fmla="*/ 1218891 h 1257300"/>
                              <a:gd name="connsiteX515" fmla="*/ 6467478 w 6697347"/>
                              <a:gd name="connsiteY515" fmla="*/ 1224606 h 1257300"/>
                              <a:gd name="connsiteX516" fmla="*/ 6468748 w 6697347"/>
                              <a:gd name="connsiteY516" fmla="*/ 1232226 h 1257300"/>
                              <a:gd name="connsiteX517" fmla="*/ 6467478 w 6697347"/>
                              <a:gd name="connsiteY517" fmla="*/ 1239846 h 1257300"/>
                              <a:gd name="connsiteX518" fmla="*/ 6463033 w 6697347"/>
                              <a:gd name="connsiteY518" fmla="*/ 1245561 h 1257300"/>
                              <a:gd name="connsiteX519" fmla="*/ 6457318 w 6697347"/>
                              <a:gd name="connsiteY519" fmla="*/ 1250006 h 1257300"/>
                              <a:gd name="connsiteX520" fmla="*/ 6449698 w 6697347"/>
                              <a:gd name="connsiteY520" fmla="*/ 1251276 h 1257300"/>
                              <a:gd name="connsiteX521" fmla="*/ 6442713 w 6697347"/>
                              <a:gd name="connsiteY521" fmla="*/ 1250006 h 1257300"/>
                              <a:gd name="connsiteX522" fmla="*/ 6436363 w 6697347"/>
                              <a:gd name="connsiteY522" fmla="*/ 1245561 h 1257300"/>
                              <a:gd name="connsiteX523" fmla="*/ 6432553 w 6697347"/>
                              <a:gd name="connsiteY523" fmla="*/ 1239846 h 1257300"/>
                              <a:gd name="connsiteX524" fmla="*/ 6430648 w 6697347"/>
                              <a:gd name="connsiteY524" fmla="*/ 1232226 h 1257300"/>
                              <a:gd name="connsiteX525" fmla="*/ 6432553 w 6697347"/>
                              <a:gd name="connsiteY525" fmla="*/ 1224606 h 1257300"/>
                              <a:gd name="connsiteX526" fmla="*/ 6436363 w 6697347"/>
                              <a:gd name="connsiteY526" fmla="*/ 1218891 h 1257300"/>
                              <a:gd name="connsiteX527" fmla="*/ 6442713 w 6697347"/>
                              <a:gd name="connsiteY527" fmla="*/ 1214446 h 1257300"/>
                              <a:gd name="connsiteX528" fmla="*/ 6334084 w 6697347"/>
                              <a:gd name="connsiteY528" fmla="*/ 1213176 h 1257300"/>
                              <a:gd name="connsiteX529" fmla="*/ 6341069 w 6697347"/>
                              <a:gd name="connsiteY529" fmla="*/ 1214446 h 1257300"/>
                              <a:gd name="connsiteX530" fmla="*/ 6347419 w 6697347"/>
                              <a:gd name="connsiteY530" fmla="*/ 1218891 h 1257300"/>
                              <a:gd name="connsiteX531" fmla="*/ 6351229 w 6697347"/>
                              <a:gd name="connsiteY531" fmla="*/ 1224606 h 1257300"/>
                              <a:gd name="connsiteX532" fmla="*/ 6353134 w 6697347"/>
                              <a:gd name="connsiteY532" fmla="*/ 1232226 h 1257300"/>
                              <a:gd name="connsiteX533" fmla="*/ 6351229 w 6697347"/>
                              <a:gd name="connsiteY533" fmla="*/ 1239846 h 1257300"/>
                              <a:gd name="connsiteX534" fmla="*/ 6347419 w 6697347"/>
                              <a:gd name="connsiteY534" fmla="*/ 1245561 h 1257300"/>
                              <a:gd name="connsiteX535" fmla="*/ 6341069 w 6697347"/>
                              <a:gd name="connsiteY535" fmla="*/ 1250006 h 1257300"/>
                              <a:gd name="connsiteX536" fmla="*/ 6334084 w 6697347"/>
                              <a:gd name="connsiteY536" fmla="*/ 1251276 h 1257300"/>
                              <a:gd name="connsiteX537" fmla="*/ 6326464 w 6697347"/>
                              <a:gd name="connsiteY537" fmla="*/ 1250006 h 1257300"/>
                              <a:gd name="connsiteX538" fmla="*/ 6320114 w 6697347"/>
                              <a:gd name="connsiteY538" fmla="*/ 1245561 h 1257300"/>
                              <a:gd name="connsiteX539" fmla="*/ 6316304 w 6697347"/>
                              <a:gd name="connsiteY539" fmla="*/ 1239846 h 1257300"/>
                              <a:gd name="connsiteX540" fmla="*/ 6315034 w 6697347"/>
                              <a:gd name="connsiteY540" fmla="*/ 1232226 h 1257300"/>
                              <a:gd name="connsiteX541" fmla="*/ 6316304 w 6697347"/>
                              <a:gd name="connsiteY541" fmla="*/ 1224606 h 1257300"/>
                              <a:gd name="connsiteX542" fmla="*/ 6320114 w 6697347"/>
                              <a:gd name="connsiteY542" fmla="*/ 1218891 h 1257300"/>
                              <a:gd name="connsiteX543" fmla="*/ 6326464 w 6697347"/>
                              <a:gd name="connsiteY543" fmla="*/ 1214446 h 1257300"/>
                              <a:gd name="connsiteX544" fmla="*/ 6218470 w 6697347"/>
                              <a:gd name="connsiteY544" fmla="*/ 1213176 h 1257300"/>
                              <a:gd name="connsiteX545" fmla="*/ 6226090 w 6697347"/>
                              <a:gd name="connsiteY545" fmla="*/ 1214446 h 1257300"/>
                              <a:gd name="connsiteX546" fmla="*/ 6231805 w 6697347"/>
                              <a:gd name="connsiteY546" fmla="*/ 1218891 h 1257300"/>
                              <a:gd name="connsiteX547" fmla="*/ 6236250 w 6697347"/>
                              <a:gd name="connsiteY547" fmla="*/ 1224606 h 1257300"/>
                              <a:gd name="connsiteX548" fmla="*/ 6237520 w 6697347"/>
                              <a:gd name="connsiteY548" fmla="*/ 1232226 h 1257300"/>
                              <a:gd name="connsiteX549" fmla="*/ 6236250 w 6697347"/>
                              <a:gd name="connsiteY549" fmla="*/ 1239846 h 1257300"/>
                              <a:gd name="connsiteX550" fmla="*/ 6231805 w 6697347"/>
                              <a:gd name="connsiteY550" fmla="*/ 1245561 h 1257300"/>
                              <a:gd name="connsiteX551" fmla="*/ 6226090 w 6697347"/>
                              <a:gd name="connsiteY551" fmla="*/ 1250006 h 1257300"/>
                              <a:gd name="connsiteX552" fmla="*/ 6218470 w 6697347"/>
                              <a:gd name="connsiteY552" fmla="*/ 1251276 h 1257300"/>
                              <a:gd name="connsiteX553" fmla="*/ 6210850 w 6697347"/>
                              <a:gd name="connsiteY553" fmla="*/ 1250006 h 1257300"/>
                              <a:gd name="connsiteX554" fmla="*/ 6205135 w 6697347"/>
                              <a:gd name="connsiteY554" fmla="*/ 1245561 h 1257300"/>
                              <a:gd name="connsiteX555" fmla="*/ 6200690 w 6697347"/>
                              <a:gd name="connsiteY555" fmla="*/ 1239846 h 1257300"/>
                              <a:gd name="connsiteX556" fmla="*/ 6199420 w 6697347"/>
                              <a:gd name="connsiteY556" fmla="*/ 1232226 h 1257300"/>
                              <a:gd name="connsiteX557" fmla="*/ 6200690 w 6697347"/>
                              <a:gd name="connsiteY557" fmla="*/ 1224606 h 1257300"/>
                              <a:gd name="connsiteX558" fmla="*/ 6205135 w 6697347"/>
                              <a:gd name="connsiteY558" fmla="*/ 1218891 h 1257300"/>
                              <a:gd name="connsiteX559" fmla="*/ 6210850 w 6697347"/>
                              <a:gd name="connsiteY559" fmla="*/ 1214446 h 1257300"/>
                              <a:gd name="connsiteX560" fmla="*/ 6105484 w 6697347"/>
                              <a:gd name="connsiteY560" fmla="*/ 1213176 h 1257300"/>
                              <a:gd name="connsiteX561" fmla="*/ 6113104 w 6697347"/>
                              <a:gd name="connsiteY561" fmla="*/ 1214446 h 1257300"/>
                              <a:gd name="connsiteX562" fmla="*/ 6118819 w 6697347"/>
                              <a:gd name="connsiteY562" fmla="*/ 1218891 h 1257300"/>
                              <a:gd name="connsiteX563" fmla="*/ 6123264 w 6697347"/>
                              <a:gd name="connsiteY563" fmla="*/ 1224606 h 1257300"/>
                              <a:gd name="connsiteX564" fmla="*/ 6124534 w 6697347"/>
                              <a:gd name="connsiteY564" fmla="*/ 1232226 h 1257300"/>
                              <a:gd name="connsiteX565" fmla="*/ 6123264 w 6697347"/>
                              <a:gd name="connsiteY565" fmla="*/ 1239846 h 1257300"/>
                              <a:gd name="connsiteX566" fmla="*/ 6118819 w 6697347"/>
                              <a:gd name="connsiteY566" fmla="*/ 1245561 h 1257300"/>
                              <a:gd name="connsiteX567" fmla="*/ 6113104 w 6697347"/>
                              <a:gd name="connsiteY567" fmla="*/ 1250006 h 1257300"/>
                              <a:gd name="connsiteX568" fmla="*/ 6105484 w 6697347"/>
                              <a:gd name="connsiteY568" fmla="*/ 1251276 h 1257300"/>
                              <a:gd name="connsiteX569" fmla="*/ 6098499 w 6697347"/>
                              <a:gd name="connsiteY569" fmla="*/ 1250006 h 1257300"/>
                              <a:gd name="connsiteX570" fmla="*/ 6092149 w 6697347"/>
                              <a:gd name="connsiteY570" fmla="*/ 1245561 h 1257300"/>
                              <a:gd name="connsiteX571" fmla="*/ 6088339 w 6697347"/>
                              <a:gd name="connsiteY571" fmla="*/ 1239846 h 1257300"/>
                              <a:gd name="connsiteX572" fmla="*/ 6086434 w 6697347"/>
                              <a:gd name="connsiteY572" fmla="*/ 1232226 h 1257300"/>
                              <a:gd name="connsiteX573" fmla="*/ 6088339 w 6697347"/>
                              <a:gd name="connsiteY573" fmla="*/ 1224606 h 1257300"/>
                              <a:gd name="connsiteX574" fmla="*/ 6092149 w 6697347"/>
                              <a:gd name="connsiteY574" fmla="*/ 1218891 h 1257300"/>
                              <a:gd name="connsiteX575" fmla="*/ 6098499 w 6697347"/>
                              <a:gd name="connsiteY575" fmla="*/ 1214446 h 1257300"/>
                              <a:gd name="connsiteX576" fmla="*/ 5989871 w 6697347"/>
                              <a:gd name="connsiteY576" fmla="*/ 1213176 h 1257300"/>
                              <a:gd name="connsiteX577" fmla="*/ 5996856 w 6697347"/>
                              <a:gd name="connsiteY577" fmla="*/ 1214446 h 1257300"/>
                              <a:gd name="connsiteX578" fmla="*/ 6003206 w 6697347"/>
                              <a:gd name="connsiteY578" fmla="*/ 1218891 h 1257300"/>
                              <a:gd name="connsiteX579" fmla="*/ 6007016 w 6697347"/>
                              <a:gd name="connsiteY579" fmla="*/ 1224606 h 1257300"/>
                              <a:gd name="connsiteX580" fmla="*/ 6008921 w 6697347"/>
                              <a:gd name="connsiteY580" fmla="*/ 1232226 h 1257300"/>
                              <a:gd name="connsiteX581" fmla="*/ 6007016 w 6697347"/>
                              <a:gd name="connsiteY581" fmla="*/ 1239846 h 1257300"/>
                              <a:gd name="connsiteX582" fmla="*/ 6003206 w 6697347"/>
                              <a:gd name="connsiteY582" fmla="*/ 1245561 h 1257300"/>
                              <a:gd name="connsiteX583" fmla="*/ 5996856 w 6697347"/>
                              <a:gd name="connsiteY583" fmla="*/ 1250006 h 1257300"/>
                              <a:gd name="connsiteX584" fmla="*/ 5989871 w 6697347"/>
                              <a:gd name="connsiteY584" fmla="*/ 1251276 h 1257300"/>
                              <a:gd name="connsiteX585" fmla="*/ 5982251 w 6697347"/>
                              <a:gd name="connsiteY585" fmla="*/ 1250006 h 1257300"/>
                              <a:gd name="connsiteX586" fmla="*/ 5975901 w 6697347"/>
                              <a:gd name="connsiteY586" fmla="*/ 1245561 h 1257300"/>
                              <a:gd name="connsiteX587" fmla="*/ 5972091 w 6697347"/>
                              <a:gd name="connsiteY587" fmla="*/ 1239846 h 1257300"/>
                              <a:gd name="connsiteX588" fmla="*/ 5970821 w 6697347"/>
                              <a:gd name="connsiteY588" fmla="*/ 1232226 h 1257300"/>
                              <a:gd name="connsiteX589" fmla="*/ 5972091 w 6697347"/>
                              <a:gd name="connsiteY589" fmla="*/ 1224606 h 1257300"/>
                              <a:gd name="connsiteX590" fmla="*/ 5975901 w 6697347"/>
                              <a:gd name="connsiteY590" fmla="*/ 1218891 h 1257300"/>
                              <a:gd name="connsiteX591" fmla="*/ 5982251 w 6697347"/>
                              <a:gd name="connsiteY591" fmla="*/ 1214446 h 1257300"/>
                              <a:gd name="connsiteX592" fmla="*/ 5874258 w 6697347"/>
                              <a:gd name="connsiteY592" fmla="*/ 1213176 h 1257300"/>
                              <a:gd name="connsiteX593" fmla="*/ 5881878 w 6697347"/>
                              <a:gd name="connsiteY593" fmla="*/ 1214446 h 1257300"/>
                              <a:gd name="connsiteX594" fmla="*/ 5887593 w 6697347"/>
                              <a:gd name="connsiteY594" fmla="*/ 1218891 h 1257300"/>
                              <a:gd name="connsiteX595" fmla="*/ 5892038 w 6697347"/>
                              <a:gd name="connsiteY595" fmla="*/ 1224606 h 1257300"/>
                              <a:gd name="connsiteX596" fmla="*/ 5893308 w 6697347"/>
                              <a:gd name="connsiteY596" fmla="*/ 1232226 h 1257300"/>
                              <a:gd name="connsiteX597" fmla="*/ 5892038 w 6697347"/>
                              <a:gd name="connsiteY597" fmla="*/ 1239846 h 1257300"/>
                              <a:gd name="connsiteX598" fmla="*/ 5887593 w 6697347"/>
                              <a:gd name="connsiteY598" fmla="*/ 1245561 h 1257300"/>
                              <a:gd name="connsiteX599" fmla="*/ 5881878 w 6697347"/>
                              <a:gd name="connsiteY599" fmla="*/ 1250006 h 1257300"/>
                              <a:gd name="connsiteX600" fmla="*/ 5874258 w 6697347"/>
                              <a:gd name="connsiteY600" fmla="*/ 1251276 h 1257300"/>
                              <a:gd name="connsiteX601" fmla="*/ 5866638 w 6697347"/>
                              <a:gd name="connsiteY601" fmla="*/ 1250006 h 1257300"/>
                              <a:gd name="connsiteX602" fmla="*/ 5860923 w 6697347"/>
                              <a:gd name="connsiteY602" fmla="*/ 1245561 h 1257300"/>
                              <a:gd name="connsiteX603" fmla="*/ 5856478 w 6697347"/>
                              <a:gd name="connsiteY603" fmla="*/ 1239846 h 1257300"/>
                              <a:gd name="connsiteX604" fmla="*/ 5855208 w 6697347"/>
                              <a:gd name="connsiteY604" fmla="*/ 1232226 h 1257300"/>
                              <a:gd name="connsiteX605" fmla="*/ 5856478 w 6697347"/>
                              <a:gd name="connsiteY605" fmla="*/ 1224606 h 1257300"/>
                              <a:gd name="connsiteX606" fmla="*/ 5860923 w 6697347"/>
                              <a:gd name="connsiteY606" fmla="*/ 1218891 h 1257300"/>
                              <a:gd name="connsiteX607" fmla="*/ 5866638 w 6697347"/>
                              <a:gd name="connsiteY607" fmla="*/ 1214446 h 1257300"/>
                              <a:gd name="connsiteX608" fmla="*/ 5761271 w 6697347"/>
                              <a:gd name="connsiteY608" fmla="*/ 1213176 h 1257300"/>
                              <a:gd name="connsiteX609" fmla="*/ 5768891 w 6697347"/>
                              <a:gd name="connsiteY609" fmla="*/ 1214446 h 1257300"/>
                              <a:gd name="connsiteX610" fmla="*/ 5774606 w 6697347"/>
                              <a:gd name="connsiteY610" fmla="*/ 1218891 h 1257300"/>
                              <a:gd name="connsiteX611" fmla="*/ 5779051 w 6697347"/>
                              <a:gd name="connsiteY611" fmla="*/ 1224606 h 1257300"/>
                              <a:gd name="connsiteX612" fmla="*/ 5780321 w 6697347"/>
                              <a:gd name="connsiteY612" fmla="*/ 1232226 h 1257300"/>
                              <a:gd name="connsiteX613" fmla="*/ 5779051 w 6697347"/>
                              <a:gd name="connsiteY613" fmla="*/ 1239846 h 1257300"/>
                              <a:gd name="connsiteX614" fmla="*/ 5774606 w 6697347"/>
                              <a:gd name="connsiteY614" fmla="*/ 1245561 h 1257300"/>
                              <a:gd name="connsiteX615" fmla="*/ 5768891 w 6697347"/>
                              <a:gd name="connsiteY615" fmla="*/ 1250006 h 1257300"/>
                              <a:gd name="connsiteX616" fmla="*/ 5761271 w 6697347"/>
                              <a:gd name="connsiteY616" fmla="*/ 1251276 h 1257300"/>
                              <a:gd name="connsiteX617" fmla="*/ 5754286 w 6697347"/>
                              <a:gd name="connsiteY617" fmla="*/ 1250006 h 1257300"/>
                              <a:gd name="connsiteX618" fmla="*/ 5747936 w 6697347"/>
                              <a:gd name="connsiteY618" fmla="*/ 1245561 h 1257300"/>
                              <a:gd name="connsiteX619" fmla="*/ 5744126 w 6697347"/>
                              <a:gd name="connsiteY619" fmla="*/ 1239846 h 1257300"/>
                              <a:gd name="connsiteX620" fmla="*/ 5742221 w 6697347"/>
                              <a:gd name="connsiteY620" fmla="*/ 1232226 h 1257300"/>
                              <a:gd name="connsiteX621" fmla="*/ 5744126 w 6697347"/>
                              <a:gd name="connsiteY621" fmla="*/ 1224606 h 1257300"/>
                              <a:gd name="connsiteX622" fmla="*/ 5747936 w 6697347"/>
                              <a:gd name="connsiteY622" fmla="*/ 1218891 h 1257300"/>
                              <a:gd name="connsiteX623" fmla="*/ 5754286 w 6697347"/>
                              <a:gd name="connsiteY623" fmla="*/ 1214446 h 1257300"/>
                              <a:gd name="connsiteX624" fmla="*/ 5645659 w 6697347"/>
                              <a:gd name="connsiteY624" fmla="*/ 1213176 h 1257300"/>
                              <a:gd name="connsiteX625" fmla="*/ 5652644 w 6697347"/>
                              <a:gd name="connsiteY625" fmla="*/ 1214446 h 1257300"/>
                              <a:gd name="connsiteX626" fmla="*/ 5658994 w 6697347"/>
                              <a:gd name="connsiteY626" fmla="*/ 1218891 h 1257300"/>
                              <a:gd name="connsiteX627" fmla="*/ 5662804 w 6697347"/>
                              <a:gd name="connsiteY627" fmla="*/ 1224606 h 1257300"/>
                              <a:gd name="connsiteX628" fmla="*/ 5664709 w 6697347"/>
                              <a:gd name="connsiteY628" fmla="*/ 1232226 h 1257300"/>
                              <a:gd name="connsiteX629" fmla="*/ 5662804 w 6697347"/>
                              <a:gd name="connsiteY629" fmla="*/ 1239846 h 1257300"/>
                              <a:gd name="connsiteX630" fmla="*/ 5658994 w 6697347"/>
                              <a:gd name="connsiteY630" fmla="*/ 1245561 h 1257300"/>
                              <a:gd name="connsiteX631" fmla="*/ 5652644 w 6697347"/>
                              <a:gd name="connsiteY631" fmla="*/ 1250006 h 1257300"/>
                              <a:gd name="connsiteX632" fmla="*/ 5645659 w 6697347"/>
                              <a:gd name="connsiteY632" fmla="*/ 1251276 h 1257300"/>
                              <a:gd name="connsiteX633" fmla="*/ 5638039 w 6697347"/>
                              <a:gd name="connsiteY633" fmla="*/ 1250006 h 1257300"/>
                              <a:gd name="connsiteX634" fmla="*/ 5631689 w 6697347"/>
                              <a:gd name="connsiteY634" fmla="*/ 1245561 h 1257300"/>
                              <a:gd name="connsiteX635" fmla="*/ 5627879 w 6697347"/>
                              <a:gd name="connsiteY635" fmla="*/ 1239846 h 1257300"/>
                              <a:gd name="connsiteX636" fmla="*/ 5626609 w 6697347"/>
                              <a:gd name="connsiteY636" fmla="*/ 1232226 h 1257300"/>
                              <a:gd name="connsiteX637" fmla="*/ 5627879 w 6697347"/>
                              <a:gd name="connsiteY637" fmla="*/ 1224606 h 1257300"/>
                              <a:gd name="connsiteX638" fmla="*/ 5631689 w 6697347"/>
                              <a:gd name="connsiteY638" fmla="*/ 1218891 h 1257300"/>
                              <a:gd name="connsiteX639" fmla="*/ 5638039 w 6697347"/>
                              <a:gd name="connsiteY639" fmla="*/ 1214446 h 1257300"/>
                              <a:gd name="connsiteX640" fmla="*/ 5530045 w 6697347"/>
                              <a:gd name="connsiteY640" fmla="*/ 1213176 h 1257300"/>
                              <a:gd name="connsiteX641" fmla="*/ 5537665 w 6697347"/>
                              <a:gd name="connsiteY641" fmla="*/ 1214446 h 1257300"/>
                              <a:gd name="connsiteX642" fmla="*/ 5543380 w 6697347"/>
                              <a:gd name="connsiteY642" fmla="*/ 1218891 h 1257300"/>
                              <a:gd name="connsiteX643" fmla="*/ 5547190 w 6697347"/>
                              <a:gd name="connsiteY643" fmla="*/ 1224606 h 1257300"/>
                              <a:gd name="connsiteX644" fmla="*/ 5549095 w 6697347"/>
                              <a:gd name="connsiteY644" fmla="*/ 1232226 h 1257300"/>
                              <a:gd name="connsiteX645" fmla="*/ 5547190 w 6697347"/>
                              <a:gd name="connsiteY645" fmla="*/ 1239846 h 1257300"/>
                              <a:gd name="connsiteX646" fmla="*/ 5543380 w 6697347"/>
                              <a:gd name="connsiteY646" fmla="*/ 1245561 h 1257300"/>
                              <a:gd name="connsiteX647" fmla="*/ 5537665 w 6697347"/>
                              <a:gd name="connsiteY647" fmla="*/ 1250006 h 1257300"/>
                              <a:gd name="connsiteX648" fmla="*/ 5530045 w 6697347"/>
                              <a:gd name="connsiteY648" fmla="*/ 1251276 h 1257300"/>
                              <a:gd name="connsiteX649" fmla="*/ 5522425 w 6697347"/>
                              <a:gd name="connsiteY649" fmla="*/ 1250006 h 1257300"/>
                              <a:gd name="connsiteX650" fmla="*/ 5516710 w 6697347"/>
                              <a:gd name="connsiteY650" fmla="*/ 1245561 h 1257300"/>
                              <a:gd name="connsiteX651" fmla="*/ 5512265 w 6697347"/>
                              <a:gd name="connsiteY651" fmla="*/ 1239846 h 1257300"/>
                              <a:gd name="connsiteX652" fmla="*/ 5510995 w 6697347"/>
                              <a:gd name="connsiteY652" fmla="*/ 1232226 h 1257300"/>
                              <a:gd name="connsiteX653" fmla="*/ 5512265 w 6697347"/>
                              <a:gd name="connsiteY653" fmla="*/ 1224606 h 1257300"/>
                              <a:gd name="connsiteX654" fmla="*/ 5516710 w 6697347"/>
                              <a:gd name="connsiteY654" fmla="*/ 1218891 h 1257300"/>
                              <a:gd name="connsiteX655" fmla="*/ 5522425 w 6697347"/>
                              <a:gd name="connsiteY655" fmla="*/ 1214446 h 1257300"/>
                              <a:gd name="connsiteX656" fmla="*/ 5417059 w 6697347"/>
                              <a:gd name="connsiteY656" fmla="*/ 1213176 h 1257300"/>
                              <a:gd name="connsiteX657" fmla="*/ 5424679 w 6697347"/>
                              <a:gd name="connsiteY657" fmla="*/ 1214446 h 1257300"/>
                              <a:gd name="connsiteX658" fmla="*/ 5430394 w 6697347"/>
                              <a:gd name="connsiteY658" fmla="*/ 1218891 h 1257300"/>
                              <a:gd name="connsiteX659" fmla="*/ 5434839 w 6697347"/>
                              <a:gd name="connsiteY659" fmla="*/ 1224606 h 1257300"/>
                              <a:gd name="connsiteX660" fmla="*/ 5436109 w 6697347"/>
                              <a:gd name="connsiteY660" fmla="*/ 1232226 h 1257300"/>
                              <a:gd name="connsiteX661" fmla="*/ 5434839 w 6697347"/>
                              <a:gd name="connsiteY661" fmla="*/ 1239846 h 1257300"/>
                              <a:gd name="connsiteX662" fmla="*/ 5430394 w 6697347"/>
                              <a:gd name="connsiteY662" fmla="*/ 1245561 h 1257300"/>
                              <a:gd name="connsiteX663" fmla="*/ 5424679 w 6697347"/>
                              <a:gd name="connsiteY663" fmla="*/ 1250006 h 1257300"/>
                              <a:gd name="connsiteX664" fmla="*/ 5417059 w 6697347"/>
                              <a:gd name="connsiteY664" fmla="*/ 1251276 h 1257300"/>
                              <a:gd name="connsiteX665" fmla="*/ 5409439 w 6697347"/>
                              <a:gd name="connsiteY665" fmla="*/ 1250006 h 1257300"/>
                              <a:gd name="connsiteX666" fmla="*/ 5403724 w 6697347"/>
                              <a:gd name="connsiteY666" fmla="*/ 1245561 h 1257300"/>
                              <a:gd name="connsiteX667" fmla="*/ 5399914 w 6697347"/>
                              <a:gd name="connsiteY667" fmla="*/ 1239846 h 1257300"/>
                              <a:gd name="connsiteX668" fmla="*/ 5398009 w 6697347"/>
                              <a:gd name="connsiteY668" fmla="*/ 1232226 h 1257300"/>
                              <a:gd name="connsiteX669" fmla="*/ 5399914 w 6697347"/>
                              <a:gd name="connsiteY669" fmla="*/ 1224606 h 1257300"/>
                              <a:gd name="connsiteX670" fmla="*/ 5403724 w 6697347"/>
                              <a:gd name="connsiteY670" fmla="*/ 1218891 h 1257300"/>
                              <a:gd name="connsiteX671" fmla="*/ 5409439 w 6697347"/>
                              <a:gd name="connsiteY671" fmla="*/ 1214446 h 1257300"/>
                              <a:gd name="connsiteX672" fmla="*/ 5301445 w 6697347"/>
                              <a:gd name="connsiteY672" fmla="*/ 1213176 h 1257300"/>
                              <a:gd name="connsiteX673" fmla="*/ 5309065 w 6697347"/>
                              <a:gd name="connsiteY673" fmla="*/ 1214446 h 1257300"/>
                              <a:gd name="connsiteX674" fmla="*/ 5315415 w 6697347"/>
                              <a:gd name="connsiteY674" fmla="*/ 1218891 h 1257300"/>
                              <a:gd name="connsiteX675" fmla="*/ 5319225 w 6697347"/>
                              <a:gd name="connsiteY675" fmla="*/ 1224606 h 1257300"/>
                              <a:gd name="connsiteX676" fmla="*/ 5320495 w 6697347"/>
                              <a:gd name="connsiteY676" fmla="*/ 1232226 h 1257300"/>
                              <a:gd name="connsiteX677" fmla="*/ 5319225 w 6697347"/>
                              <a:gd name="connsiteY677" fmla="*/ 1239846 h 1257300"/>
                              <a:gd name="connsiteX678" fmla="*/ 5315415 w 6697347"/>
                              <a:gd name="connsiteY678" fmla="*/ 1245561 h 1257300"/>
                              <a:gd name="connsiteX679" fmla="*/ 5309065 w 6697347"/>
                              <a:gd name="connsiteY679" fmla="*/ 1250006 h 1257300"/>
                              <a:gd name="connsiteX680" fmla="*/ 5301445 w 6697347"/>
                              <a:gd name="connsiteY680" fmla="*/ 1251276 h 1257300"/>
                              <a:gd name="connsiteX681" fmla="*/ 5294460 w 6697347"/>
                              <a:gd name="connsiteY681" fmla="*/ 1250006 h 1257300"/>
                              <a:gd name="connsiteX682" fmla="*/ 5288110 w 6697347"/>
                              <a:gd name="connsiteY682" fmla="*/ 1245561 h 1257300"/>
                              <a:gd name="connsiteX683" fmla="*/ 5284300 w 6697347"/>
                              <a:gd name="connsiteY683" fmla="*/ 1239846 h 1257300"/>
                              <a:gd name="connsiteX684" fmla="*/ 5282395 w 6697347"/>
                              <a:gd name="connsiteY684" fmla="*/ 1232226 h 1257300"/>
                              <a:gd name="connsiteX685" fmla="*/ 5284300 w 6697347"/>
                              <a:gd name="connsiteY685" fmla="*/ 1224606 h 1257300"/>
                              <a:gd name="connsiteX686" fmla="*/ 5288110 w 6697347"/>
                              <a:gd name="connsiteY686" fmla="*/ 1218891 h 1257300"/>
                              <a:gd name="connsiteX687" fmla="*/ 5294460 w 6697347"/>
                              <a:gd name="connsiteY687" fmla="*/ 1214446 h 1257300"/>
                              <a:gd name="connsiteX688" fmla="*/ 5185832 w 6697347"/>
                              <a:gd name="connsiteY688" fmla="*/ 1213176 h 1257300"/>
                              <a:gd name="connsiteX689" fmla="*/ 5192817 w 6697347"/>
                              <a:gd name="connsiteY689" fmla="*/ 1214446 h 1257300"/>
                              <a:gd name="connsiteX690" fmla="*/ 5199167 w 6697347"/>
                              <a:gd name="connsiteY690" fmla="*/ 1218891 h 1257300"/>
                              <a:gd name="connsiteX691" fmla="*/ 5202977 w 6697347"/>
                              <a:gd name="connsiteY691" fmla="*/ 1224606 h 1257300"/>
                              <a:gd name="connsiteX692" fmla="*/ 5204882 w 6697347"/>
                              <a:gd name="connsiteY692" fmla="*/ 1232226 h 1257300"/>
                              <a:gd name="connsiteX693" fmla="*/ 5202977 w 6697347"/>
                              <a:gd name="connsiteY693" fmla="*/ 1239846 h 1257300"/>
                              <a:gd name="connsiteX694" fmla="*/ 5199167 w 6697347"/>
                              <a:gd name="connsiteY694" fmla="*/ 1245561 h 1257300"/>
                              <a:gd name="connsiteX695" fmla="*/ 5192817 w 6697347"/>
                              <a:gd name="connsiteY695" fmla="*/ 1250006 h 1257300"/>
                              <a:gd name="connsiteX696" fmla="*/ 5185832 w 6697347"/>
                              <a:gd name="connsiteY696" fmla="*/ 1251276 h 1257300"/>
                              <a:gd name="connsiteX697" fmla="*/ 5178212 w 6697347"/>
                              <a:gd name="connsiteY697" fmla="*/ 1250006 h 1257300"/>
                              <a:gd name="connsiteX698" fmla="*/ 5172497 w 6697347"/>
                              <a:gd name="connsiteY698" fmla="*/ 1245561 h 1257300"/>
                              <a:gd name="connsiteX699" fmla="*/ 5168052 w 6697347"/>
                              <a:gd name="connsiteY699" fmla="*/ 1239846 h 1257300"/>
                              <a:gd name="connsiteX700" fmla="*/ 5166782 w 6697347"/>
                              <a:gd name="connsiteY700" fmla="*/ 1232226 h 1257300"/>
                              <a:gd name="connsiteX701" fmla="*/ 5168052 w 6697347"/>
                              <a:gd name="connsiteY701" fmla="*/ 1224606 h 1257300"/>
                              <a:gd name="connsiteX702" fmla="*/ 5172497 w 6697347"/>
                              <a:gd name="connsiteY702" fmla="*/ 1218891 h 1257300"/>
                              <a:gd name="connsiteX703" fmla="*/ 5178212 w 6697347"/>
                              <a:gd name="connsiteY703" fmla="*/ 1214446 h 1257300"/>
                              <a:gd name="connsiteX704" fmla="*/ 5072846 w 6697347"/>
                              <a:gd name="connsiteY704" fmla="*/ 1213176 h 1257300"/>
                              <a:gd name="connsiteX705" fmla="*/ 5080466 w 6697347"/>
                              <a:gd name="connsiteY705" fmla="*/ 1214446 h 1257300"/>
                              <a:gd name="connsiteX706" fmla="*/ 5086181 w 6697347"/>
                              <a:gd name="connsiteY706" fmla="*/ 1218891 h 1257300"/>
                              <a:gd name="connsiteX707" fmla="*/ 5090626 w 6697347"/>
                              <a:gd name="connsiteY707" fmla="*/ 1224606 h 1257300"/>
                              <a:gd name="connsiteX708" fmla="*/ 5091896 w 6697347"/>
                              <a:gd name="connsiteY708" fmla="*/ 1232226 h 1257300"/>
                              <a:gd name="connsiteX709" fmla="*/ 5090626 w 6697347"/>
                              <a:gd name="connsiteY709" fmla="*/ 1239846 h 1257300"/>
                              <a:gd name="connsiteX710" fmla="*/ 5086181 w 6697347"/>
                              <a:gd name="connsiteY710" fmla="*/ 1245561 h 1257300"/>
                              <a:gd name="connsiteX711" fmla="*/ 5080466 w 6697347"/>
                              <a:gd name="connsiteY711" fmla="*/ 1250006 h 1257300"/>
                              <a:gd name="connsiteX712" fmla="*/ 5072846 w 6697347"/>
                              <a:gd name="connsiteY712" fmla="*/ 1251276 h 1257300"/>
                              <a:gd name="connsiteX713" fmla="*/ 5065226 w 6697347"/>
                              <a:gd name="connsiteY713" fmla="*/ 1250006 h 1257300"/>
                              <a:gd name="connsiteX714" fmla="*/ 5059511 w 6697347"/>
                              <a:gd name="connsiteY714" fmla="*/ 1245561 h 1257300"/>
                              <a:gd name="connsiteX715" fmla="*/ 5055066 w 6697347"/>
                              <a:gd name="connsiteY715" fmla="*/ 1239846 h 1257300"/>
                              <a:gd name="connsiteX716" fmla="*/ 5053796 w 6697347"/>
                              <a:gd name="connsiteY716" fmla="*/ 1232226 h 1257300"/>
                              <a:gd name="connsiteX717" fmla="*/ 5055066 w 6697347"/>
                              <a:gd name="connsiteY717" fmla="*/ 1224606 h 1257300"/>
                              <a:gd name="connsiteX718" fmla="*/ 5059511 w 6697347"/>
                              <a:gd name="connsiteY718" fmla="*/ 1218891 h 1257300"/>
                              <a:gd name="connsiteX719" fmla="*/ 5065226 w 6697347"/>
                              <a:gd name="connsiteY719" fmla="*/ 1214446 h 1257300"/>
                              <a:gd name="connsiteX720" fmla="*/ 4957232 w 6697347"/>
                              <a:gd name="connsiteY720" fmla="*/ 1213176 h 1257300"/>
                              <a:gd name="connsiteX721" fmla="*/ 4964852 w 6697347"/>
                              <a:gd name="connsiteY721" fmla="*/ 1214446 h 1257300"/>
                              <a:gd name="connsiteX722" fmla="*/ 4971202 w 6697347"/>
                              <a:gd name="connsiteY722" fmla="*/ 1218891 h 1257300"/>
                              <a:gd name="connsiteX723" fmla="*/ 4975012 w 6697347"/>
                              <a:gd name="connsiteY723" fmla="*/ 1224606 h 1257300"/>
                              <a:gd name="connsiteX724" fmla="*/ 4976282 w 6697347"/>
                              <a:gd name="connsiteY724" fmla="*/ 1232226 h 1257300"/>
                              <a:gd name="connsiteX725" fmla="*/ 4975012 w 6697347"/>
                              <a:gd name="connsiteY725" fmla="*/ 1239846 h 1257300"/>
                              <a:gd name="connsiteX726" fmla="*/ 4971202 w 6697347"/>
                              <a:gd name="connsiteY726" fmla="*/ 1245561 h 1257300"/>
                              <a:gd name="connsiteX727" fmla="*/ 4964852 w 6697347"/>
                              <a:gd name="connsiteY727" fmla="*/ 1250006 h 1257300"/>
                              <a:gd name="connsiteX728" fmla="*/ 4957232 w 6697347"/>
                              <a:gd name="connsiteY728" fmla="*/ 1251276 h 1257300"/>
                              <a:gd name="connsiteX729" fmla="*/ 4950247 w 6697347"/>
                              <a:gd name="connsiteY729" fmla="*/ 1250006 h 1257300"/>
                              <a:gd name="connsiteX730" fmla="*/ 4943897 w 6697347"/>
                              <a:gd name="connsiteY730" fmla="*/ 1245561 h 1257300"/>
                              <a:gd name="connsiteX731" fmla="*/ 4940087 w 6697347"/>
                              <a:gd name="connsiteY731" fmla="*/ 1239846 h 1257300"/>
                              <a:gd name="connsiteX732" fmla="*/ 4938182 w 6697347"/>
                              <a:gd name="connsiteY732" fmla="*/ 1232226 h 1257300"/>
                              <a:gd name="connsiteX733" fmla="*/ 4940087 w 6697347"/>
                              <a:gd name="connsiteY733" fmla="*/ 1224606 h 1257300"/>
                              <a:gd name="connsiteX734" fmla="*/ 4943897 w 6697347"/>
                              <a:gd name="connsiteY734" fmla="*/ 1218891 h 1257300"/>
                              <a:gd name="connsiteX735" fmla="*/ 4950247 w 6697347"/>
                              <a:gd name="connsiteY735" fmla="*/ 1214446 h 1257300"/>
                              <a:gd name="connsiteX736" fmla="*/ 4841618 w 6697347"/>
                              <a:gd name="connsiteY736" fmla="*/ 1213176 h 1257300"/>
                              <a:gd name="connsiteX737" fmla="*/ 4848603 w 6697347"/>
                              <a:gd name="connsiteY737" fmla="*/ 1214446 h 1257300"/>
                              <a:gd name="connsiteX738" fmla="*/ 4854953 w 6697347"/>
                              <a:gd name="connsiteY738" fmla="*/ 1218891 h 1257300"/>
                              <a:gd name="connsiteX739" fmla="*/ 4858763 w 6697347"/>
                              <a:gd name="connsiteY739" fmla="*/ 1224606 h 1257300"/>
                              <a:gd name="connsiteX740" fmla="*/ 4860668 w 6697347"/>
                              <a:gd name="connsiteY740" fmla="*/ 1232226 h 1257300"/>
                              <a:gd name="connsiteX741" fmla="*/ 4858763 w 6697347"/>
                              <a:gd name="connsiteY741" fmla="*/ 1239846 h 1257300"/>
                              <a:gd name="connsiteX742" fmla="*/ 4854953 w 6697347"/>
                              <a:gd name="connsiteY742" fmla="*/ 1245561 h 1257300"/>
                              <a:gd name="connsiteX743" fmla="*/ 4848603 w 6697347"/>
                              <a:gd name="connsiteY743" fmla="*/ 1250006 h 1257300"/>
                              <a:gd name="connsiteX744" fmla="*/ 4841618 w 6697347"/>
                              <a:gd name="connsiteY744" fmla="*/ 1251276 h 1257300"/>
                              <a:gd name="connsiteX745" fmla="*/ 4833998 w 6697347"/>
                              <a:gd name="connsiteY745" fmla="*/ 1250006 h 1257300"/>
                              <a:gd name="connsiteX746" fmla="*/ 4828283 w 6697347"/>
                              <a:gd name="connsiteY746" fmla="*/ 1245561 h 1257300"/>
                              <a:gd name="connsiteX747" fmla="*/ 4823838 w 6697347"/>
                              <a:gd name="connsiteY747" fmla="*/ 1239846 h 1257300"/>
                              <a:gd name="connsiteX748" fmla="*/ 4822568 w 6697347"/>
                              <a:gd name="connsiteY748" fmla="*/ 1232226 h 1257300"/>
                              <a:gd name="connsiteX749" fmla="*/ 4823838 w 6697347"/>
                              <a:gd name="connsiteY749" fmla="*/ 1224606 h 1257300"/>
                              <a:gd name="connsiteX750" fmla="*/ 4828283 w 6697347"/>
                              <a:gd name="connsiteY750" fmla="*/ 1218891 h 1257300"/>
                              <a:gd name="connsiteX751" fmla="*/ 4833998 w 6697347"/>
                              <a:gd name="connsiteY751" fmla="*/ 1214446 h 1257300"/>
                              <a:gd name="connsiteX752" fmla="*/ 4728633 w 6697347"/>
                              <a:gd name="connsiteY752" fmla="*/ 1213176 h 1257300"/>
                              <a:gd name="connsiteX753" fmla="*/ 4736253 w 6697347"/>
                              <a:gd name="connsiteY753" fmla="*/ 1214446 h 1257300"/>
                              <a:gd name="connsiteX754" fmla="*/ 4741968 w 6697347"/>
                              <a:gd name="connsiteY754" fmla="*/ 1218891 h 1257300"/>
                              <a:gd name="connsiteX755" fmla="*/ 4746413 w 6697347"/>
                              <a:gd name="connsiteY755" fmla="*/ 1224606 h 1257300"/>
                              <a:gd name="connsiteX756" fmla="*/ 4747683 w 6697347"/>
                              <a:gd name="connsiteY756" fmla="*/ 1232226 h 1257300"/>
                              <a:gd name="connsiteX757" fmla="*/ 4746413 w 6697347"/>
                              <a:gd name="connsiteY757" fmla="*/ 1239846 h 1257300"/>
                              <a:gd name="connsiteX758" fmla="*/ 4741968 w 6697347"/>
                              <a:gd name="connsiteY758" fmla="*/ 1245561 h 1257300"/>
                              <a:gd name="connsiteX759" fmla="*/ 4736253 w 6697347"/>
                              <a:gd name="connsiteY759" fmla="*/ 1250006 h 1257300"/>
                              <a:gd name="connsiteX760" fmla="*/ 4728633 w 6697347"/>
                              <a:gd name="connsiteY760" fmla="*/ 1251276 h 1257300"/>
                              <a:gd name="connsiteX761" fmla="*/ 4721013 w 6697347"/>
                              <a:gd name="connsiteY761" fmla="*/ 1250006 h 1257300"/>
                              <a:gd name="connsiteX762" fmla="*/ 4715298 w 6697347"/>
                              <a:gd name="connsiteY762" fmla="*/ 1245561 h 1257300"/>
                              <a:gd name="connsiteX763" fmla="*/ 4710853 w 6697347"/>
                              <a:gd name="connsiteY763" fmla="*/ 1239846 h 1257300"/>
                              <a:gd name="connsiteX764" fmla="*/ 4709583 w 6697347"/>
                              <a:gd name="connsiteY764" fmla="*/ 1232226 h 1257300"/>
                              <a:gd name="connsiteX765" fmla="*/ 4710853 w 6697347"/>
                              <a:gd name="connsiteY765" fmla="*/ 1224606 h 1257300"/>
                              <a:gd name="connsiteX766" fmla="*/ 4715298 w 6697347"/>
                              <a:gd name="connsiteY766" fmla="*/ 1218891 h 1257300"/>
                              <a:gd name="connsiteX767" fmla="*/ 4721013 w 6697347"/>
                              <a:gd name="connsiteY767" fmla="*/ 1214446 h 1257300"/>
                              <a:gd name="connsiteX768" fmla="*/ 3236167 w 6697347"/>
                              <a:gd name="connsiteY768" fmla="*/ 1213176 h 1257300"/>
                              <a:gd name="connsiteX769" fmla="*/ 3243787 w 6697347"/>
                              <a:gd name="connsiteY769" fmla="*/ 1214446 h 1257300"/>
                              <a:gd name="connsiteX770" fmla="*/ 3250137 w 6697347"/>
                              <a:gd name="connsiteY770" fmla="*/ 1218891 h 1257300"/>
                              <a:gd name="connsiteX771" fmla="*/ 3253947 w 6697347"/>
                              <a:gd name="connsiteY771" fmla="*/ 1224606 h 1257300"/>
                              <a:gd name="connsiteX772" fmla="*/ 3255217 w 6697347"/>
                              <a:gd name="connsiteY772" fmla="*/ 1232226 h 1257300"/>
                              <a:gd name="connsiteX773" fmla="*/ 3253947 w 6697347"/>
                              <a:gd name="connsiteY773" fmla="*/ 1239846 h 1257300"/>
                              <a:gd name="connsiteX774" fmla="*/ 3250137 w 6697347"/>
                              <a:gd name="connsiteY774" fmla="*/ 1245561 h 1257300"/>
                              <a:gd name="connsiteX775" fmla="*/ 3243787 w 6697347"/>
                              <a:gd name="connsiteY775" fmla="*/ 1250006 h 1257300"/>
                              <a:gd name="connsiteX776" fmla="*/ 3236167 w 6697347"/>
                              <a:gd name="connsiteY776" fmla="*/ 1251276 h 1257300"/>
                              <a:gd name="connsiteX777" fmla="*/ 3229182 w 6697347"/>
                              <a:gd name="connsiteY777" fmla="*/ 1250006 h 1257300"/>
                              <a:gd name="connsiteX778" fmla="*/ 3222832 w 6697347"/>
                              <a:gd name="connsiteY778" fmla="*/ 1245561 h 1257300"/>
                              <a:gd name="connsiteX779" fmla="*/ 3219022 w 6697347"/>
                              <a:gd name="connsiteY779" fmla="*/ 1239846 h 1257300"/>
                              <a:gd name="connsiteX780" fmla="*/ 3217117 w 6697347"/>
                              <a:gd name="connsiteY780" fmla="*/ 1232226 h 1257300"/>
                              <a:gd name="connsiteX781" fmla="*/ 3219022 w 6697347"/>
                              <a:gd name="connsiteY781" fmla="*/ 1224606 h 1257300"/>
                              <a:gd name="connsiteX782" fmla="*/ 3222832 w 6697347"/>
                              <a:gd name="connsiteY782" fmla="*/ 1218891 h 1257300"/>
                              <a:gd name="connsiteX783" fmla="*/ 3229182 w 6697347"/>
                              <a:gd name="connsiteY783" fmla="*/ 1214446 h 1257300"/>
                              <a:gd name="connsiteX784" fmla="*/ 3123182 w 6697347"/>
                              <a:gd name="connsiteY784" fmla="*/ 1213176 h 1257300"/>
                              <a:gd name="connsiteX785" fmla="*/ 3130167 w 6697347"/>
                              <a:gd name="connsiteY785" fmla="*/ 1214446 h 1257300"/>
                              <a:gd name="connsiteX786" fmla="*/ 3136517 w 6697347"/>
                              <a:gd name="connsiteY786" fmla="*/ 1218891 h 1257300"/>
                              <a:gd name="connsiteX787" fmla="*/ 3140327 w 6697347"/>
                              <a:gd name="connsiteY787" fmla="*/ 1224606 h 1257300"/>
                              <a:gd name="connsiteX788" fmla="*/ 3142232 w 6697347"/>
                              <a:gd name="connsiteY788" fmla="*/ 1232226 h 1257300"/>
                              <a:gd name="connsiteX789" fmla="*/ 3140327 w 6697347"/>
                              <a:gd name="connsiteY789" fmla="*/ 1239846 h 1257300"/>
                              <a:gd name="connsiteX790" fmla="*/ 3136517 w 6697347"/>
                              <a:gd name="connsiteY790" fmla="*/ 1245561 h 1257300"/>
                              <a:gd name="connsiteX791" fmla="*/ 3130167 w 6697347"/>
                              <a:gd name="connsiteY791" fmla="*/ 1250006 h 1257300"/>
                              <a:gd name="connsiteX792" fmla="*/ 3123182 w 6697347"/>
                              <a:gd name="connsiteY792" fmla="*/ 1251276 h 1257300"/>
                              <a:gd name="connsiteX793" fmla="*/ 3115562 w 6697347"/>
                              <a:gd name="connsiteY793" fmla="*/ 1250006 h 1257300"/>
                              <a:gd name="connsiteX794" fmla="*/ 3109212 w 6697347"/>
                              <a:gd name="connsiteY794" fmla="*/ 1245561 h 1257300"/>
                              <a:gd name="connsiteX795" fmla="*/ 3105402 w 6697347"/>
                              <a:gd name="connsiteY795" fmla="*/ 1239846 h 1257300"/>
                              <a:gd name="connsiteX796" fmla="*/ 3104132 w 6697347"/>
                              <a:gd name="connsiteY796" fmla="*/ 1232226 h 1257300"/>
                              <a:gd name="connsiteX797" fmla="*/ 3105402 w 6697347"/>
                              <a:gd name="connsiteY797" fmla="*/ 1224606 h 1257300"/>
                              <a:gd name="connsiteX798" fmla="*/ 3109212 w 6697347"/>
                              <a:gd name="connsiteY798" fmla="*/ 1218891 h 1257300"/>
                              <a:gd name="connsiteX799" fmla="*/ 3115562 w 6697347"/>
                              <a:gd name="connsiteY799" fmla="*/ 1214446 h 1257300"/>
                              <a:gd name="connsiteX800" fmla="*/ 3007568 w 6697347"/>
                              <a:gd name="connsiteY800" fmla="*/ 1213176 h 1257300"/>
                              <a:gd name="connsiteX801" fmla="*/ 3015188 w 6697347"/>
                              <a:gd name="connsiteY801" fmla="*/ 1214446 h 1257300"/>
                              <a:gd name="connsiteX802" fmla="*/ 3020903 w 6697347"/>
                              <a:gd name="connsiteY802" fmla="*/ 1218891 h 1257300"/>
                              <a:gd name="connsiteX803" fmla="*/ 3025348 w 6697347"/>
                              <a:gd name="connsiteY803" fmla="*/ 1224606 h 1257300"/>
                              <a:gd name="connsiteX804" fmla="*/ 3026618 w 6697347"/>
                              <a:gd name="connsiteY804" fmla="*/ 1232226 h 1257300"/>
                              <a:gd name="connsiteX805" fmla="*/ 3025348 w 6697347"/>
                              <a:gd name="connsiteY805" fmla="*/ 1239846 h 1257300"/>
                              <a:gd name="connsiteX806" fmla="*/ 3020903 w 6697347"/>
                              <a:gd name="connsiteY806" fmla="*/ 1245561 h 1257300"/>
                              <a:gd name="connsiteX807" fmla="*/ 3015188 w 6697347"/>
                              <a:gd name="connsiteY807" fmla="*/ 1250006 h 1257300"/>
                              <a:gd name="connsiteX808" fmla="*/ 3007568 w 6697347"/>
                              <a:gd name="connsiteY808" fmla="*/ 1251276 h 1257300"/>
                              <a:gd name="connsiteX809" fmla="*/ 2999948 w 6697347"/>
                              <a:gd name="connsiteY809" fmla="*/ 1250006 h 1257300"/>
                              <a:gd name="connsiteX810" fmla="*/ 2994233 w 6697347"/>
                              <a:gd name="connsiteY810" fmla="*/ 1245561 h 1257300"/>
                              <a:gd name="connsiteX811" fmla="*/ 2989788 w 6697347"/>
                              <a:gd name="connsiteY811" fmla="*/ 1239846 h 1257300"/>
                              <a:gd name="connsiteX812" fmla="*/ 2988518 w 6697347"/>
                              <a:gd name="connsiteY812" fmla="*/ 1232226 h 1257300"/>
                              <a:gd name="connsiteX813" fmla="*/ 2989788 w 6697347"/>
                              <a:gd name="connsiteY813" fmla="*/ 1224606 h 1257300"/>
                              <a:gd name="connsiteX814" fmla="*/ 2994233 w 6697347"/>
                              <a:gd name="connsiteY814" fmla="*/ 1218891 h 1257300"/>
                              <a:gd name="connsiteX815" fmla="*/ 2999948 w 6697347"/>
                              <a:gd name="connsiteY815" fmla="*/ 1214446 h 1257300"/>
                              <a:gd name="connsiteX816" fmla="*/ 2894582 w 6697347"/>
                              <a:gd name="connsiteY816" fmla="*/ 1213176 h 1257300"/>
                              <a:gd name="connsiteX817" fmla="*/ 2902202 w 6697347"/>
                              <a:gd name="connsiteY817" fmla="*/ 1214446 h 1257300"/>
                              <a:gd name="connsiteX818" fmla="*/ 2908552 w 6697347"/>
                              <a:gd name="connsiteY818" fmla="*/ 1218891 h 1257300"/>
                              <a:gd name="connsiteX819" fmla="*/ 2912362 w 6697347"/>
                              <a:gd name="connsiteY819" fmla="*/ 1224606 h 1257300"/>
                              <a:gd name="connsiteX820" fmla="*/ 2913632 w 6697347"/>
                              <a:gd name="connsiteY820" fmla="*/ 1232226 h 1257300"/>
                              <a:gd name="connsiteX821" fmla="*/ 2912362 w 6697347"/>
                              <a:gd name="connsiteY821" fmla="*/ 1239846 h 1257300"/>
                              <a:gd name="connsiteX822" fmla="*/ 2908552 w 6697347"/>
                              <a:gd name="connsiteY822" fmla="*/ 1245561 h 1257300"/>
                              <a:gd name="connsiteX823" fmla="*/ 2902202 w 6697347"/>
                              <a:gd name="connsiteY823" fmla="*/ 1250006 h 1257300"/>
                              <a:gd name="connsiteX824" fmla="*/ 2894582 w 6697347"/>
                              <a:gd name="connsiteY824" fmla="*/ 1251276 h 1257300"/>
                              <a:gd name="connsiteX825" fmla="*/ 2887597 w 6697347"/>
                              <a:gd name="connsiteY825" fmla="*/ 1250006 h 1257300"/>
                              <a:gd name="connsiteX826" fmla="*/ 2881247 w 6697347"/>
                              <a:gd name="connsiteY826" fmla="*/ 1245561 h 1257300"/>
                              <a:gd name="connsiteX827" fmla="*/ 2877437 w 6697347"/>
                              <a:gd name="connsiteY827" fmla="*/ 1239846 h 1257300"/>
                              <a:gd name="connsiteX828" fmla="*/ 2875532 w 6697347"/>
                              <a:gd name="connsiteY828" fmla="*/ 1232226 h 1257300"/>
                              <a:gd name="connsiteX829" fmla="*/ 2877437 w 6697347"/>
                              <a:gd name="connsiteY829" fmla="*/ 1224606 h 1257300"/>
                              <a:gd name="connsiteX830" fmla="*/ 2881247 w 6697347"/>
                              <a:gd name="connsiteY830" fmla="*/ 1218891 h 1257300"/>
                              <a:gd name="connsiteX831" fmla="*/ 2887597 w 6697347"/>
                              <a:gd name="connsiteY831" fmla="*/ 1214446 h 1257300"/>
                              <a:gd name="connsiteX832" fmla="*/ 2781596 w 6697347"/>
                              <a:gd name="connsiteY832" fmla="*/ 1213176 h 1257300"/>
                              <a:gd name="connsiteX833" fmla="*/ 2788581 w 6697347"/>
                              <a:gd name="connsiteY833" fmla="*/ 1214446 h 1257300"/>
                              <a:gd name="connsiteX834" fmla="*/ 2794931 w 6697347"/>
                              <a:gd name="connsiteY834" fmla="*/ 1218891 h 1257300"/>
                              <a:gd name="connsiteX835" fmla="*/ 2798741 w 6697347"/>
                              <a:gd name="connsiteY835" fmla="*/ 1224606 h 1257300"/>
                              <a:gd name="connsiteX836" fmla="*/ 2800646 w 6697347"/>
                              <a:gd name="connsiteY836" fmla="*/ 1232226 h 1257300"/>
                              <a:gd name="connsiteX837" fmla="*/ 2798741 w 6697347"/>
                              <a:gd name="connsiteY837" fmla="*/ 1239846 h 1257300"/>
                              <a:gd name="connsiteX838" fmla="*/ 2794931 w 6697347"/>
                              <a:gd name="connsiteY838" fmla="*/ 1245561 h 1257300"/>
                              <a:gd name="connsiteX839" fmla="*/ 2788581 w 6697347"/>
                              <a:gd name="connsiteY839" fmla="*/ 1250006 h 1257300"/>
                              <a:gd name="connsiteX840" fmla="*/ 2781596 w 6697347"/>
                              <a:gd name="connsiteY840" fmla="*/ 1251276 h 1257300"/>
                              <a:gd name="connsiteX841" fmla="*/ 2773976 w 6697347"/>
                              <a:gd name="connsiteY841" fmla="*/ 1250006 h 1257300"/>
                              <a:gd name="connsiteX842" fmla="*/ 2767626 w 6697347"/>
                              <a:gd name="connsiteY842" fmla="*/ 1245561 h 1257300"/>
                              <a:gd name="connsiteX843" fmla="*/ 2763816 w 6697347"/>
                              <a:gd name="connsiteY843" fmla="*/ 1239846 h 1257300"/>
                              <a:gd name="connsiteX844" fmla="*/ 2762546 w 6697347"/>
                              <a:gd name="connsiteY844" fmla="*/ 1232226 h 1257300"/>
                              <a:gd name="connsiteX845" fmla="*/ 2763816 w 6697347"/>
                              <a:gd name="connsiteY845" fmla="*/ 1224606 h 1257300"/>
                              <a:gd name="connsiteX846" fmla="*/ 2767626 w 6697347"/>
                              <a:gd name="connsiteY846" fmla="*/ 1218891 h 1257300"/>
                              <a:gd name="connsiteX847" fmla="*/ 2773976 w 6697347"/>
                              <a:gd name="connsiteY847" fmla="*/ 1214446 h 1257300"/>
                              <a:gd name="connsiteX848" fmla="*/ 2665983 w 6697347"/>
                              <a:gd name="connsiteY848" fmla="*/ 1213176 h 1257300"/>
                              <a:gd name="connsiteX849" fmla="*/ 2673603 w 6697347"/>
                              <a:gd name="connsiteY849" fmla="*/ 1214446 h 1257300"/>
                              <a:gd name="connsiteX850" fmla="*/ 2679318 w 6697347"/>
                              <a:gd name="connsiteY850" fmla="*/ 1218891 h 1257300"/>
                              <a:gd name="connsiteX851" fmla="*/ 2683763 w 6697347"/>
                              <a:gd name="connsiteY851" fmla="*/ 1224606 h 1257300"/>
                              <a:gd name="connsiteX852" fmla="*/ 2685033 w 6697347"/>
                              <a:gd name="connsiteY852" fmla="*/ 1232226 h 1257300"/>
                              <a:gd name="connsiteX853" fmla="*/ 2683763 w 6697347"/>
                              <a:gd name="connsiteY853" fmla="*/ 1239846 h 1257300"/>
                              <a:gd name="connsiteX854" fmla="*/ 2679318 w 6697347"/>
                              <a:gd name="connsiteY854" fmla="*/ 1245561 h 1257300"/>
                              <a:gd name="connsiteX855" fmla="*/ 2673603 w 6697347"/>
                              <a:gd name="connsiteY855" fmla="*/ 1250006 h 1257300"/>
                              <a:gd name="connsiteX856" fmla="*/ 2665983 w 6697347"/>
                              <a:gd name="connsiteY856" fmla="*/ 1251276 h 1257300"/>
                              <a:gd name="connsiteX857" fmla="*/ 2658363 w 6697347"/>
                              <a:gd name="connsiteY857" fmla="*/ 1250006 h 1257300"/>
                              <a:gd name="connsiteX858" fmla="*/ 2652648 w 6697347"/>
                              <a:gd name="connsiteY858" fmla="*/ 1245561 h 1257300"/>
                              <a:gd name="connsiteX859" fmla="*/ 2648203 w 6697347"/>
                              <a:gd name="connsiteY859" fmla="*/ 1239846 h 1257300"/>
                              <a:gd name="connsiteX860" fmla="*/ 2646933 w 6697347"/>
                              <a:gd name="connsiteY860" fmla="*/ 1232226 h 1257300"/>
                              <a:gd name="connsiteX861" fmla="*/ 2648203 w 6697347"/>
                              <a:gd name="connsiteY861" fmla="*/ 1224606 h 1257300"/>
                              <a:gd name="connsiteX862" fmla="*/ 2652648 w 6697347"/>
                              <a:gd name="connsiteY862" fmla="*/ 1218891 h 1257300"/>
                              <a:gd name="connsiteX863" fmla="*/ 2658363 w 6697347"/>
                              <a:gd name="connsiteY863" fmla="*/ 1214446 h 1257300"/>
                              <a:gd name="connsiteX864" fmla="*/ 2550370 w 6697347"/>
                              <a:gd name="connsiteY864" fmla="*/ 1213176 h 1257300"/>
                              <a:gd name="connsiteX865" fmla="*/ 2557990 w 6697347"/>
                              <a:gd name="connsiteY865" fmla="*/ 1214446 h 1257300"/>
                              <a:gd name="connsiteX866" fmla="*/ 2563705 w 6697347"/>
                              <a:gd name="connsiteY866" fmla="*/ 1218891 h 1257300"/>
                              <a:gd name="connsiteX867" fmla="*/ 2568150 w 6697347"/>
                              <a:gd name="connsiteY867" fmla="*/ 1224606 h 1257300"/>
                              <a:gd name="connsiteX868" fmla="*/ 2569420 w 6697347"/>
                              <a:gd name="connsiteY868" fmla="*/ 1232226 h 1257300"/>
                              <a:gd name="connsiteX869" fmla="*/ 2568150 w 6697347"/>
                              <a:gd name="connsiteY869" fmla="*/ 1239846 h 1257300"/>
                              <a:gd name="connsiteX870" fmla="*/ 2563705 w 6697347"/>
                              <a:gd name="connsiteY870" fmla="*/ 1245561 h 1257300"/>
                              <a:gd name="connsiteX871" fmla="*/ 2557990 w 6697347"/>
                              <a:gd name="connsiteY871" fmla="*/ 1250006 h 1257300"/>
                              <a:gd name="connsiteX872" fmla="*/ 2550370 w 6697347"/>
                              <a:gd name="connsiteY872" fmla="*/ 1251276 h 1257300"/>
                              <a:gd name="connsiteX873" fmla="*/ 2543385 w 6697347"/>
                              <a:gd name="connsiteY873" fmla="*/ 1250006 h 1257300"/>
                              <a:gd name="connsiteX874" fmla="*/ 2537035 w 6697347"/>
                              <a:gd name="connsiteY874" fmla="*/ 1245561 h 1257300"/>
                              <a:gd name="connsiteX875" fmla="*/ 2533225 w 6697347"/>
                              <a:gd name="connsiteY875" fmla="*/ 1239846 h 1257300"/>
                              <a:gd name="connsiteX876" fmla="*/ 2531320 w 6697347"/>
                              <a:gd name="connsiteY876" fmla="*/ 1232226 h 1257300"/>
                              <a:gd name="connsiteX877" fmla="*/ 2533225 w 6697347"/>
                              <a:gd name="connsiteY877" fmla="*/ 1224606 h 1257300"/>
                              <a:gd name="connsiteX878" fmla="*/ 2537035 w 6697347"/>
                              <a:gd name="connsiteY878" fmla="*/ 1218891 h 1257300"/>
                              <a:gd name="connsiteX879" fmla="*/ 2543385 w 6697347"/>
                              <a:gd name="connsiteY879" fmla="*/ 1214446 h 1257300"/>
                              <a:gd name="connsiteX880" fmla="*/ 2437383 w 6697347"/>
                              <a:gd name="connsiteY880" fmla="*/ 1213176 h 1257300"/>
                              <a:gd name="connsiteX881" fmla="*/ 2444368 w 6697347"/>
                              <a:gd name="connsiteY881" fmla="*/ 1214446 h 1257300"/>
                              <a:gd name="connsiteX882" fmla="*/ 2450718 w 6697347"/>
                              <a:gd name="connsiteY882" fmla="*/ 1218891 h 1257300"/>
                              <a:gd name="connsiteX883" fmla="*/ 2454528 w 6697347"/>
                              <a:gd name="connsiteY883" fmla="*/ 1224606 h 1257300"/>
                              <a:gd name="connsiteX884" fmla="*/ 2456433 w 6697347"/>
                              <a:gd name="connsiteY884" fmla="*/ 1232226 h 1257300"/>
                              <a:gd name="connsiteX885" fmla="*/ 2454528 w 6697347"/>
                              <a:gd name="connsiteY885" fmla="*/ 1239846 h 1257300"/>
                              <a:gd name="connsiteX886" fmla="*/ 2450718 w 6697347"/>
                              <a:gd name="connsiteY886" fmla="*/ 1245561 h 1257300"/>
                              <a:gd name="connsiteX887" fmla="*/ 2444368 w 6697347"/>
                              <a:gd name="connsiteY887" fmla="*/ 1250006 h 1257300"/>
                              <a:gd name="connsiteX888" fmla="*/ 2437383 w 6697347"/>
                              <a:gd name="connsiteY888" fmla="*/ 1251276 h 1257300"/>
                              <a:gd name="connsiteX889" fmla="*/ 2429763 w 6697347"/>
                              <a:gd name="connsiteY889" fmla="*/ 1250006 h 1257300"/>
                              <a:gd name="connsiteX890" fmla="*/ 2423413 w 6697347"/>
                              <a:gd name="connsiteY890" fmla="*/ 1245561 h 1257300"/>
                              <a:gd name="connsiteX891" fmla="*/ 2419603 w 6697347"/>
                              <a:gd name="connsiteY891" fmla="*/ 1239846 h 1257300"/>
                              <a:gd name="connsiteX892" fmla="*/ 2418333 w 6697347"/>
                              <a:gd name="connsiteY892" fmla="*/ 1232226 h 1257300"/>
                              <a:gd name="connsiteX893" fmla="*/ 2419603 w 6697347"/>
                              <a:gd name="connsiteY893" fmla="*/ 1224606 h 1257300"/>
                              <a:gd name="connsiteX894" fmla="*/ 2423413 w 6697347"/>
                              <a:gd name="connsiteY894" fmla="*/ 1218891 h 1257300"/>
                              <a:gd name="connsiteX895" fmla="*/ 2429763 w 6697347"/>
                              <a:gd name="connsiteY895" fmla="*/ 1214446 h 1257300"/>
                              <a:gd name="connsiteX896" fmla="*/ 2321770 w 6697347"/>
                              <a:gd name="connsiteY896" fmla="*/ 1213176 h 1257300"/>
                              <a:gd name="connsiteX897" fmla="*/ 2329390 w 6697347"/>
                              <a:gd name="connsiteY897" fmla="*/ 1214446 h 1257300"/>
                              <a:gd name="connsiteX898" fmla="*/ 2335105 w 6697347"/>
                              <a:gd name="connsiteY898" fmla="*/ 1218891 h 1257300"/>
                              <a:gd name="connsiteX899" fmla="*/ 2339550 w 6697347"/>
                              <a:gd name="connsiteY899" fmla="*/ 1224606 h 1257300"/>
                              <a:gd name="connsiteX900" fmla="*/ 2340820 w 6697347"/>
                              <a:gd name="connsiteY900" fmla="*/ 1232226 h 1257300"/>
                              <a:gd name="connsiteX901" fmla="*/ 2339550 w 6697347"/>
                              <a:gd name="connsiteY901" fmla="*/ 1239846 h 1257300"/>
                              <a:gd name="connsiteX902" fmla="*/ 2335105 w 6697347"/>
                              <a:gd name="connsiteY902" fmla="*/ 1245561 h 1257300"/>
                              <a:gd name="connsiteX903" fmla="*/ 2329390 w 6697347"/>
                              <a:gd name="connsiteY903" fmla="*/ 1250006 h 1257300"/>
                              <a:gd name="connsiteX904" fmla="*/ 2321770 w 6697347"/>
                              <a:gd name="connsiteY904" fmla="*/ 1251276 h 1257300"/>
                              <a:gd name="connsiteX905" fmla="*/ 2314150 w 6697347"/>
                              <a:gd name="connsiteY905" fmla="*/ 1250006 h 1257300"/>
                              <a:gd name="connsiteX906" fmla="*/ 2308435 w 6697347"/>
                              <a:gd name="connsiteY906" fmla="*/ 1245561 h 1257300"/>
                              <a:gd name="connsiteX907" fmla="*/ 2303990 w 6697347"/>
                              <a:gd name="connsiteY907" fmla="*/ 1239846 h 1257300"/>
                              <a:gd name="connsiteX908" fmla="*/ 2302720 w 6697347"/>
                              <a:gd name="connsiteY908" fmla="*/ 1232226 h 1257300"/>
                              <a:gd name="connsiteX909" fmla="*/ 2303990 w 6697347"/>
                              <a:gd name="connsiteY909" fmla="*/ 1224606 h 1257300"/>
                              <a:gd name="connsiteX910" fmla="*/ 2308435 w 6697347"/>
                              <a:gd name="connsiteY910" fmla="*/ 1218891 h 1257300"/>
                              <a:gd name="connsiteX911" fmla="*/ 2314150 w 6697347"/>
                              <a:gd name="connsiteY911" fmla="*/ 1214446 h 1257300"/>
                              <a:gd name="connsiteX912" fmla="*/ 2206157 w 6697347"/>
                              <a:gd name="connsiteY912" fmla="*/ 1213176 h 1257300"/>
                              <a:gd name="connsiteX913" fmla="*/ 2213777 w 6697347"/>
                              <a:gd name="connsiteY913" fmla="*/ 1214446 h 1257300"/>
                              <a:gd name="connsiteX914" fmla="*/ 2219492 w 6697347"/>
                              <a:gd name="connsiteY914" fmla="*/ 1218891 h 1257300"/>
                              <a:gd name="connsiteX915" fmla="*/ 2223937 w 6697347"/>
                              <a:gd name="connsiteY915" fmla="*/ 1224606 h 1257300"/>
                              <a:gd name="connsiteX916" fmla="*/ 2225207 w 6697347"/>
                              <a:gd name="connsiteY916" fmla="*/ 1232226 h 1257300"/>
                              <a:gd name="connsiteX917" fmla="*/ 2223937 w 6697347"/>
                              <a:gd name="connsiteY917" fmla="*/ 1239846 h 1257300"/>
                              <a:gd name="connsiteX918" fmla="*/ 2219492 w 6697347"/>
                              <a:gd name="connsiteY918" fmla="*/ 1245561 h 1257300"/>
                              <a:gd name="connsiteX919" fmla="*/ 2213777 w 6697347"/>
                              <a:gd name="connsiteY919" fmla="*/ 1250006 h 1257300"/>
                              <a:gd name="connsiteX920" fmla="*/ 2206157 w 6697347"/>
                              <a:gd name="connsiteY920" fmla="*/ 1251276 h 1257300"/>
                              <a:gd name="connsiteX921" fmla="*/ 2199172 w 6697347"/>
                              <a:gd name="connsiteY921" fmla="*/ 1250006 h 1257300"/>
                              <a:gd name="connsiteX922" fmla="*/ 2192822 w 6697347"/>
                              <a:gd name="connsiteY922" fmla="*/ 1245561 h 1257300"/>
                              <a:gd name="connsiteX923" fmla="*/ 2189012 w 6697347"/>
                              <a:gd name="connsiteY923" fmla="*/ 1239846 h 1257300"/>
                              <a:gd name="connsiteX924" fmla="*/ 2187107 w 6697347"/>
                              <a:gd name="connsiteY924" fmla="*/ 1232226 h 1257300"/>
                              <a:gd name="connsiteX925" fmla="*/ 2189012 w 6697347"/>
                              <a:gd name="connsiteY925" fmla="*/ 1224606 h 1257300"/>
                              <a:gd name="connsiteX926" fmla="*/ 2192822 w 6697347"/>
                              <a:gd name="connsiteY926" fmla="*/ 1218891 h 1257300"/>
                              <a:gd name="connsiteX927" fmla="*/ 2199172 w 6697347"/>
                              <a:gd name="connsiteY927" fmla="*/ 1214446 h 1257300"/>
                              <a:gd name="connsiteX928" fmla="*/ 2093171 w 6697347"/>
                              <a:gd name="connsiteY928" fmla="*/ 1213176 h 1257300"/>
                              <a:gd name="connsiteX929" fmla="*/ 2100156 w 6697347"/>
                              <a:gd name="connsiteY929" fmla="*/ 1214446 h 1257300"/>
                              <a:gd name="connsiteX930" fmla="*/ 2106506 w 6697347"/>
                              <a:gd name="connsiteY930" fmla="*/ 1218891 h 1257300"/>
                              <a:gd name="connsiteX931" fmla="*/ 2110316 w 6697347"/>
                              <a:gd name="connsiteY931" fmla="*/ 1224606 h 1257300"/>
                              <a:gd name="connsiteX932" fmla="*/ 2112221 w 6697347"/>
                              <a:gd name="connsiteY932" fmla="*/ 1232226 h 1257300"/>
                              <a:gd name="connsiteX933" fmla="*/ 2110316 w 6697347"/>
                              <a:gd name="connsiteY933" fmla="*/ 1239846 h 1257300"/>
                              <a:gd name="connsiteX934" fmla="*/ 2106506 w 6697347"/>
                              <a:gd name="connsiteY934" fmla="*/ 1245561 h 1257300"/>
                              <a:gd name="connsiteX935" fmla="*/ 2100156 w 6697347"/>
                              <a:gd name="connsiteY935" fmla="*/ 1250006 h 1257300"/>
                              <a:gd name="connsiteX936" fmla="*/ 2093171 w 6697347"/>
                              <a:gd name="connsiteY936" fmla="*/ 1251276 h 1257300"/>
                              <a:gd name="connsiteX937" fmla="*/ 2085551 w 6697347"/>
                              <a:gd name="connsiteY937" fmla="*/ 1250006 h 1257300"/>
                              <a:gd name="connsiteX938" fmla="*/ 2079201 w 6697347"/>
                              <a:gd name="connsiteY938" fmla="*/ 1245561 h 1257300"/>
                              <a:gd name="connsiteX939" fmla="*/ 2075391 w 6697347"/>
                              <a:gd name="connsiteY939" fmla="*/ 1239846 h 1257300"/>
                              <a:gd name="connsiteX940" fmla="*/ 2074121 w 6697347"/>
                              <a:gd name="connsiteY940" fmla="*/ 1232226 h 1257300"/>
                              <a:gd name="connsiteX941" fmla="*/ 2075391 w 6697347"/>
                              <a:gd name="connsiteY941" fmla="*/ 1224606 h 1257300"/>
                              <a:gd name="connsiteX942" fmla="*/ 2079201 w 6697347"/>
                              <a:gd name="connsiteY942" fmla="*/ 1218891 h 1257300"/>
                              <a:gd name="connsiteX943" fmla="*/ 2085551 w 6697347"/>
                              <a:gd name="connsiteY943" fmla="*/ 1214446 h 1257300"/>
                              <a:gd name="connsiteX944" fmla="*/ 1971342 w 6697347"/>
                              <a:gd name="connsiteY944" fmla="*/ 1108842 h 1257300"/>
                              <a:gd name="connsiteX945" fmla="*/ 1978962 w 6697347"/>
                              <a:gd name="connsiteY945" fmla="*/ 1110747 h 1257300"/>
                              <a:gd name="connsiteX946" fmla="*/ 1984677 w 6697347"/>
                              <a:gd name="connsiteY946" fmla="*/ 1114557 h 1257300"/>
                              <a:gd name="connsiteX947" fmla="*/ 1989122 w 6697347"/>
                              <a:gd name="connsiteY947" fmla="*/ 1120907 h 1257300"/>
                              <a:gd name="connsiteX948" fmla="*/ 1990392 w 6697347"/>
                              <a:gd name="connsiteY948" fmla="*/ 1127892 h 1257300"/>
                              <a:gd name="connsiteX949" fmla="*/ 1989122 w 6697347"/>
                              <a:gd name="connsiteY949" fmla="*/ 1135512 h 1257300"/>
                              <a:gd name="connsiteX950" fmla="*/ 1984677 w 6697347"/>
                              <a:gd name="connsiteY950" fmla="*/ 1141227 h 1257300"/>
                              <a:gd name="connsiteX951" fmla="*/ 1978962 w 6697347"/>
                              <a:gd name="connsiteY951" fmla="*/ 1145672 h 1257300"/>
                              <a:gd name="connsiteX952" fmla="*/ 1971342 w 6697347"/>
                              <a:gd name="connsiteY952" fmla="*/ 1146942 h 1257300"/>
                              <a:gd name="connsiteX953" fmla="*/ 1963722 w 6697347"/>
                              <a:gd name="connsiteY953" fmla="*/ 1145672 h 1257300"/>
                              <a:gd name="connsiteX954" fmla="*/ 1958007 w 6697347"/>
                              <a:gd name="connsiteY954" fmla="*/ 1141227 h 1257300"/>
                              <a:gd name="connsiteX955" fmla="*/ 1953562 w 6697347"/>
                              <a:gd name="connsiteY955" fmla="*/ 1135512 h 1257300"/>
                              <a:gd name="connsiteX956" fmla="*/ 1952292 w 6697347"/>
                              <a:gd name="connsiteY956" fmla="*/ 1127892 h 1257300"/>
                              <a:gd name="connsiteX957" fmla="*/ 1953562 w 6697347"/>
                              <a:gd name="connsiteY957" fmla="*/ 1120907 h 1257300"/>
                              <a:gd name="connsiteX958" fmla="*/ 1958007 w 6697347"/>
                              <a:gd name="connsiteY958" fmla="*/ 1114557 h 1257300"/>
                              <a:gd name="connsiteX959" fmla="*/ 1963722 w 6697347"/>
                              <a:gd name="connsiteY959" fmla="*/ 1110747 h 1257300"/>
                              <a:gd name="connsiteX960" fmla="*/ 1855728 w 6697347"/>
                              <a:gd name="connsiteY960" fmla="*/ 1108842 h 1257300"/>
                              <a:gd name="connsiteX961" fmla="*/ 1863348 w 6697347"/>
                              <a:gd name="connsiteY961" fmla="*/ 1110747 h 1257300"/>
                              <a:gd name="connsiteX962" fmla="*/ 1869063 w 6697347"/>
                              <a:gd name="connsiteY962" fmla="*/ 1114557 h 1257300"/>
                              <a:gd name="connsiteX963" fmla="*/ 1873508 w 6697347"/>
                              <a:gd name="connsiteY963" fmla="*/ 1120907 h 1257300"/>
                              <a:gd name="connsiteX964" fmla="*/ 1874778 w 6697347"/>
                              <a:gd name="connsiteY964" fmla="*/ 1127892 h 1257300"/>
                              <a:gd name="connsiteX965" fmla="*/ 1873508 w 6697347"/>
                              <a:gd name="connsiteY965" fmla="*/ 1135512 h 1257300"/>
                              <a:gd name="connsiteX966" fmla="*/ 1869063 w 6697347"/>
                              <a:gd name="connsiteY966" fmla="*/ 1141227 h 1257300"/>
                              <a:gd name="connsiteX967" fmla="*/ 1863348 w 6697347"/>
                              <a:gd name="connsiteY967" fmla="*/ 1145672 h 1257300"/>
                              <a:gd name="connsiteX968" fmla="*/ 1855728 w 6697347"/>
                              <a:gd name="connsiteY968" fmla="*/ 1146942 h 1257300"/>
                              <a:gd name="connsiteX969" fmla="*/ 1848743 w 6697347"/>
                              <a:gd name="connsiteY969" fmla="*/ 1145672 h 1257300"/>
                              <a:gd name="connsiteX970" fmla="*/ 1842393 w 6697347"/>
                              <a:gd name="connsiteY970" fmla="*/ 1141227 h 1257300"/>
                              <a:gd name="connsiteX971" fmla="*/ 1838583 w 6697347"/>
                              <a:gd name="connsiteY971" fmla="*/ 1135512 h 1257300"/>
                              <a:gd name="connsiteX972" fmla="*/ 1836678 w 6697347"/>
                              <a:gd name="connsiteY972" fmla="*/ 1127892 h 1257300"/>
                              <a:gd name="connsiteX973" fmla="*/ 1838583 w 6697347"/>
                              <a:gd name="connsiteY973" fmla="*/ 1120907 h 1257300"/>
                              <a:gd name="connsiteX974" fmla="*/ 1842393 w 6697347"/>
                              <a:gd name="connsiteY974" fmla="*/ 1114557 h 1257300"/>
                              <a:gd name="connsiteX975" fmla="*/ 1848743 w 6697347"/>
                              <a:gd name="connsiteY975" fmla="*/ 1110747 h 1257300"/>
                              <a:gd name="connsiteX976" fmla="*/ 1742743 w 6697347"/>
                              <a:gd name="connsiteY976" fmla="*/ 1108842 h 1257300"/>
                              <a:gd name="connsiteX977" fmla="*/ 1749728 w 6697347"/>
                              <a:gd name="connsiteY977" fmla="*/ 1110747 h 1257300"/>
                              <a:gd name="connsiteX978" fmla="*/ 1756078 w 6697347"/>
                              <a:gd name="connsiteY978" fmla="*/ 1114557 h 1257300"/>
                              <a:gd name="connsiteX979" fmla="*/ 1759888 w 6697347"/>
                              <a:gd name="connsiteY979" fmla="*/ 1120907 h 1257300"/>
                              <a:gd name="connsiteX980" fmla="*/ 1761793 w 6697347"/>
                              <a:gd name="connsiteY980" fmla="*/ 1127892 h 1257300"/>
                              <a:gd name="connsiteX981" fmla="*/ 1759888 w 6697347"/>
                              <a:gd name="connsiteY981" fmla="*/ 1135512 h 1257300"/>
                              <a:gd name="connsiteX982" fmla="*/ 1756078 w 6697347"/>
                              <a:gd name="connsiteY982" fmla="*/ 1141227 h 1257300"/>
                              <a:gd name="connsiteX983" fmla="*/ 1749728 w 6697347"/>
                              <a:gd name="connsiteY983" fmla="*/ 1145672 h 1257300"/>
                              <a:gd name="connsiteX984" fmla="*/ 1742743 w 6697347"/>
                              <a:gd name="connsiteY984" fmla="*/ 1146942 h 1257300"/>
                              <a:gd name="connsiteX985" fmla="*/ 1735123 w 6697347"/>
                              <a:gd name="connsiteY985" fmla="*/ 1145672 h 1257300"/>
                              <a:gd name="connsiteX986" fmla="*/ 1728773 w 6697347"/>
                              <a:gd name="connsiteY986" fmla="*/ 1141227 h 1257300"/>
                              <a:gd name="connsiteX987" fmla="*/ 1724963 w 6697347"/>
                              <a:gd name="connsiteY987" fmla="*/ 1135512 h 1257300"/>
                              <a:gd name="connsiteX988" fmla="*/ 1723693 w 6697347"/>
                              <a:gd name="connsiteY988" fmla="*/ 1127892 h 1257300"/>
                              <a:gd name="connsiteX989" fmla="*/ 1724963 w 6697347"/>
                              <a:gd name="connsiteY989" fmla="*/ 1120907 h 1257300"/>
                              <a:gd name="connsiteX990" fmla="*/ 1728773 w 6697347"/>
                              <a:gd name="connsiteY990" fmla="*/ 1114557 h 1257300"/>
                              <a:gd name="connsiteX991" fmla="*/ 1735123 w 6697347"/>
                              <a:gd name="connsiteY991" fmla="*/ 1110747 h 1257300"/>
                              <a:gd name="connsiteX992" fmla="*/ 1627129 w 6697347"/>
                              <a:gd name="connsiteY992" fmla="*/ 1108842 h 1257300"/>
                              <a:gd name="connsiteX993" fmla="*/ 1634749 w 6697347"/>
                              <a:gd name="connsiteY993" fmla="*/ 1110747 h 1257300"/>
                              <a:gd name="connsiteX994" fmla="*/ 1640464 w 6697347"/>
                              <a:gd name="connsiteY994" fmla="*/ 1114557 h 1257300"/>
                              <a:gd name="connsiteX995" fmla="*/ 1644909 w 6697347"/>
                              <a:gd name="connsiteY995" fmla="*/ 1120907 h 1257300"/>
                              <a:gd name="connsiteX996" fmla="*/ 1646179 w 6697347"/>
                              <a:gd name="connsiteY996" fmla="*/ 1127892 h 1257300"/>
                              <a:gd name="connsiteX997" fmla="*/ 1644909 w 6697347"/>
                              <a:gd name="connsiteY997" fmla="*/ 1135512 h 1257300"/>
                              <a:gd name="connsiteX998" fmla="*/ 1640464 w 6697347"/>
                              <a:gd name="connsiteY998" fmla="*/ 1141227 h 1257300"/>
                              <a:gd name="connsiteX999" fmla="*/ 1634749 w 6697347"/>
                              <a:gd name="connsiteY999" fmla="*/ 1145672 h 1257300"/>
                              <a:gd name="connsiteX1000" fmla="*/ 1627129 w 6697347"/>
                              <a:gd name="connsiteY1000" fmla="*/ 1146942 h 1257300"/>
                              <a:gd name="connsiteX1001" fmla="*/ 1619509 w 6697347"/>
                              <a:gd name="connsiteY1001" fmla="*/ 1145672 h 1257300"/>
                              <a:gd name="connsiteX1002" fmla="*/ 1613794 w 6697347"/>
                              <a:gd name="connsiteY1002" fmla="*/ 1141227 h 1257300"/>
                              <a:gd name="connsiteX1003" fmla="*/ 1609349 w 6697347"/>
                              <a:gd name="connsiteY1003" fmla="*/ 1135512 h 1257300"/>
                              <a:gd name="connsiteX1004" fmla="*/ 1608079 w 6697347"/>
                              <a:gd name="connsiteY1004" fmla="*/ 1127892 h 1257300"/>
                              <a:gd name="connsiteX1005" fmla="*/ 1609349 w 6697347"/>
                              <a:gd name="connsiteY1005" fmla="*/ 1120907 h 1257300"/>
                              <a:gd name="connsiteX1006" fmla="*/ 1613794 w 6697347"/>
                              <a:gd name="connsiteY1006" fmla="*/ 1114557 h 1257300"/>
                              <a:gd name="connsiteX1007" fmla="*/ 1619509 w 6697347"/>
                              <a:gd name="connsiteY1007" fmla="*/ 1110747 h 1257300"/>
                              <a:gd name="connsiteX1008" fmla="*/ 1511515 w 6697347"/>
                              <a:gd name="connsiteY1008" fmla="*/ 1108842 h 1257300"/>
                              <a:gd name="connsiteX1009" fmla="*/ 1519135 w 6697347"/>
                              <a:gd name="connsiteY1009" fmla="*/ 1110747 h 1257300"/>
                              <a:gd name="connsiteX1010" fmla="*/ 1524850 w 6697347"/>
                              <a:gd name="connsiteY1010" fmla="*/ 1114557 h 1257300"/>
                              <a:gd name="connsiteX1011" fmla="*/ 1529295 w 6697347"/>
                              <a:gd name="connsiteY1011" fmla="*/ 1120907 h 1257300"/>
                              <a:gd name="connsiteX1012" fmla="*/ 1530565 w 6697347"/>
                              <a:gd name="connsiteY1012" fmla="*/ 1127892 h 1257300"/>
                              <a:gd name="connsiteX1013" fmla="*/ 1529295 w 6697347"/>
                              <a:gd name="connsiteY1013" fmla="*/ 1135512 h 1257300"/>
                              <a:gd name="connsiteX1014" fmla="*/ 1524850 w 6697347"/>
                              <a:gd name="connsiteY1014" fmla="*/ 1141227 h 1257300"/>
                              <a:gd name="connsiteX1015" fmla="*/ 1519135 w 6697347"/>
                              <a:gd name="connsiteY1015" fmla="*/ 1145672 h 1257300"/>
                              <a:gd name="connsiteX1016" fmla="*/ 1511515 w 6697347"/>
                              <a:gd name="connsiteY1016" fmla="*/ 1146942 h 1257300"/>
                              <a:gd name="connsiteX1017" fmla="*/ 1504530 w 6697347"/>
                              <a:gd name="connsiteY1017" fmla="*/ 1145672 h 1257300"/>
                              <a:gd name="connsiteX1018" fmla="*/ 1498180 w 6697347"/>
                              <a:gd name="connsiteY1018" fmla="*/ 1141227 h 1257300"/>
                              <a:gd name="connsiteX1019" fmla="*/ 1494370 w 6697347"/>
                              <a:gd name="connsiteY1019" fmla="*/ 1135512 h 1257300"/>
                              <a:gd name="connsiteX1020" fmla="*/ 1492465 w 6697347"/>
                              <a:gd name="connsiteY1020" fmla="*/ 1127892 h 1257300"/>
                              <a:gd name="connsiteX1021" fmla="*/ 1494370 w 6697347"/>
                              <a:gd name="connsiteY1021" fmla="*/ 1120907 h 1257300"/>
                              <a:gd name="connsiteX1022" fmla="*/ 1498180 w 6697347"/>
                              <a:gd name="connsiteY1022" fmla="*/ 1114557 h 1257300"/>
                              <a:gd name="connsiteX1023" fmla="*/ 1504530 w 6697347"/>
                              <a:gd name="connsiteY1023" fmla="*/ 1110747 h 1257300"/>
                              <a:gd name="connsiteX1024" fmla="*/ 1398530 w 6697347"/>
                              <a:gd name="connsiteY1024" fmla="*/ 1108842 h 1257300"/>
                              <a:gd name="connsiteX1025" fmla="*/ 1405515 w 6697347"/>
                              <a:gd name="connsiteY1025" fmla="*/ 1110747 h 1257300"/>
                              <a:gd name="connsiteX1026" fmla="*/ 1411865 w 6697347"/>
                              <a:gd name="connsiteY1026" fmla="*/ 1114557 h 1257300"/>
                              <a:gd name="connsiteX1027" fmla="*/ 1415675 w 6697347"/>
                              <a:gd name="connsiteY1027" fmla="*/ 1120907 h 1257300"/>
                              <a:gd name="connsiteX1028" fmla="*/ 1417580 w 6697347"/>
                              <a:gd name="connsiteY1028" fmla="*/ 1127892 h 1257300"/>
                              <a:gd name="connsiteX1029" fmla="*/ 1415675 w 6697347"/>
                              <a:gd name="connsiteY1029" fmla="*/ 1135512 h 1257300"/>
                              <a:gd name="connsiteX1030" fmla="*/ 1411865 w 6697347"/>
                              <a:gd name="connsiteY1030" fmla="*/ 1141227 h 1257300"/>
                              <a:gd name="connsiteX1031" fmla="*/ 1405515 w 6697347"/>
                              <a:gd name="connsiteY1031" fmla="*/ 1145672 h 1257300"/>
                              <a:gd name="connsiteX1032" fmla="*/ 1398530 w 6697347"/>
                              <a:gd name="connsiteY1032" fmla="*/ 1146942 h 1257300"/>
                              <a:gd name="connsiteX1033" fmla="*/ 1390910 w 6697347"/>
                              <a:gd name="connsiteY1033" fmla="*/ 1145672 h 1257300"/>
                              <a:gd name="connsiteX1034" fmla="*/ 1384560 w 6697347"/>
                              <a:gd name="connsiteY1034" fmla="*/ 1141227 h 1257300"/>
                              <a:gd name="connsiteX1035" fmla="*/ 1380750 w 6697347"/>
                              <a:gd name="connsiteY1035" fmla="*/ 1135512 h 1257300"/>
                              <a:gd name="connsiteX1036" fmla="*/ 1379480 w 6697347"/>
                              <a:gd name="connsiteY1036" fmla="*/ 1127892 h 1257300"/>
                              <a:gd name="connsiteX1037" fmla="*/ 1380750 w 6697347"/>
                              <a:gd name="connsiteY1037" fmla="*/ 1120907 h 1257300"/>
                              <a:gd name="connsiteX1038" fmla="*/ 1384560 w 6697347"/>
                              <a:gd name="connsiteY1038" fmla="*/ 1114557 h 1257300"/>
                              <a:gd name="connsiteX1039" fmla="*/ 1390910 w 6697347"/>
                              <a:gd name="connsiteY1039" fmla="*/ 1110747 h 1257300"/>
                              <a:gd name="connsiteX1040" fmla="*/ 1282916 w 6697347"/>
                              <a:gd name="connsiteY1040" fmla="*/ 1108842 h 1257300"/>
                              <a:gd name="connsiteX1041" fmla="*/ 1290536 w 6697347"/>
                              <a:gd name="connsiteY1041" fmla="*/ 1110747 h 1257300"/>
                              <a:gd name="connsiteX1042" fmla="*/ 1296251 w 6697347"/>
                              <a:gd name="connsiteY1042" fmla="*/ 1114557 h 1257300"/>
                              <a:gd name="connsiteX1043" fmla="*/ 1300061 w 6697347"/>
                              <a:gd name="connsiteY1043" fmla="*/ 1120907 h 1257300"/>
                              <a:gd name="connsiteX1044" fmla="*/ 1301966 w 6697347"/>
                              <a:gd name="connsiteY1044" fmla="*/ 1127892 h 1257300"/>
                              <a:gd name="connsiteX1045" fmla="*/ 1300061 w 6697347"/>
                              <a:gd name="connsiteY1045" fmla="*/ 1135512 h 1257300"/>
                              <a:gd name="connsiteX1046" fmla="*/ 1296251 w 6697347"/>
                              <a:gd name="connsiteY1046" fmla="*/ 1141227 h 1257300"/>
                              <a:gd name="connsiteX1047" fmla="*/ 1290536 w 6697347"/>
                              <a:gd name="connsiteY1047" fmla="*/ 1145672 h 1257300"/>
                              <a:gd name="connsiteX1048" fmla="*/ 1282916 w 6697347"/>
                              <a:gd name="connsiteY1048" fmla="*/ 1146942 h 1257300"/>
                              <a:gd name="connsiteX1049" fmla="*/ 1275296 w 6697347"/>
                              <a:gd name="connsiteY1049" fmla="*/ 1145672 h 1257300"/>
                              <a:gd name="connsiteX1050" fmla="*/ 1269581 w 6697347"/>
                              <a:gd name="connsiteY1050" fmla="*/ 1141227 h 1257300"/>
                              <a:gd name="connsiteX1051" fmla="*/ 1265136 w 6697347"/>
                              <a:gd name="connsiteY1051" fmla="*/ 1135512 h 1257300"/>
                              <a:gd name="connsiteX1052" fmla="*/ 1263866 w 6697347"/>
                              <a:gd name="connsiteY1052" fmla="*/ 1127892 h 1257300"/>
                              <a:gd name="connsiteX1053" fmla="*/ 1265136 w 6697347"/>
                              <a:gd name="connsiteY1053" fmla="*/ 1120907 h 1257300"/>
                              <a:gd name="connsiteX1054" fmla="*/ 1269581 w 6697347"/>
                              <a:gd name="connsiteY1054" fmla="*/ 1114557 h 1257300"/>
                              <a:gd name="connsiteX1055" fmla="*/ 1275296 w 6697347"/>
                              <a:gd name="connsiteY1055" fmla="*/ 1110747 h 1257300"/>
                              <a:gd name="connsiteX1056" fmla="*/ 1167302 w 6697347"/>
                              <a:gd name="connsiteY1056" fmla="*/ 1108842 h 1257300"/>
                              <a:gd name="connsiteX1057" fmla="*/ 1174922 w 6697347"/>
                              <a:gd name="connsiteY1057" fmla="*/ 1110747 h 1257300"/>
                              <a:gd name="connsiteX1058" fmla="*/ 1180637 w 6697347"/>
                              <a:gd name="connsiteY1058" fmla="*/ 1114557 h 1257300"/>
                              <a:gd name="connsiteX1059" fmla="*/ 1185082 w 6697347"/>
                              <a:gd name="connsiteY1059" fmla="*/ 1120907 h 1257300"/>
                              <a:gd name="connsiteX1060" fmla="*/ 1186352 w 6697347"/>
                              <a:gd name="connsiteY1060" fmla="*/ 1127892 h 1257300"/>
                              <a:gd name="connsiteX1061" fmla="*/ 1185082 w 6697347"/>
                              <a:gd name="connsiteY1061" fmla="*/ 1135512 h 1257300"/>
                              <a:gd name="connsiteX1062" fmla="*/ 1180637 w 6697347"/>
                              <a:gd name="connsiteY1062" fmla="*/ 1141227 h 1257300"/>
                              <a:gd name="connsiteX1063" fmla="*/ 1174922 w 6697347"/>
                              <a:gd name="connsiteY1063" fmla="*/ 1145672 h 1257300"/>
                              <a:gd name="connsiteX1064" fmla="*/ 1167302 w 6697347"/>
                              <a:gd name="connsiteY1064" fmla="*/ 1146942 h 1257300"/>
                              <a:gd name="connsiteX1065" fmla="*/ 1159682 w 6697347"/>
                              <a:gd name="connsiteY1065" fmla="*/ 1145672 h 1257300"/>
                              <a:gd name="connsiteX1066" fmla="*/ 1153967 w 6697347"/>
                              <a:gd name="connsiteY1066" fmla="*/ 1141227 h 1257300"/>
                              <a:gd name="connsiteX1067" fmla="*/ 1150157 w 6697347"/>
                              <a:gd name="connsiteY1067" fmla="*/ 1135512 h 1257300"/>
                              <a:gd name="connsiteX1068" fmla="*/ 1148252 w 6697347"/>
                              <a:gd name="connsiteY1068" fmla="*/ 1127892 h 1257300"/>
                              <a:gd name="connsiteX1069" fmla="*/ 1150157 w 6697347"/>
                              <a:gd name="connsiteY1069" fmla="*/ 1120907 h 1257300"/>
                              <a:gd name="connsiteX1070" fmla="*/ 1153967 w 6697347"/>
                              <a:gd name="connsiteY1070" fmla="*/ 1114557 h 1257300"/>
                              <a:gd name="connsiteX1071" fmla="*/ 1159682 w 6697347"/>
                              <a:gd name="connsiteY1071" fmla="*/ 1110747 h 1257300"/>
                              <a:gd name="connsiteX1072" fmla="*/ 1051689 w 6697347"/>
                              <a:gd name="connsiteY1072" fmla="*/ 1108842 h 1257300"/>
                              <a:gd name="connsiteX1073" fmla="*/ 1059309 w 6697347"/>
                              <a:gd name="connsiteY1073" fmla="*/ 1110747 h 1257300"/>
                              <a:gd name="connsiteX1074" fmla="*/ 1065659 w 6697347"/>
                              <a:gd name="connsiteY1074" fmla="*/ 1114557 h 1257300"/>
                              <a:gd name="connsiteX1075" fmla="*/ 1069469 w 6697347"/>
                              <a:gd name="connsiteY1075" fmla="*/ 1120907 h 1257300"/>
                              <a:gd name="connsiteX1076" fmla="*/ 1070739 w 6697347"/>
                              <a:gd name="connsiteY1076" fmla="*/ 1127892 h 1257300"/>
                              <a:gd name="connsiteX1077" fmla="*/ 1069469 w 6697347"/>
                              <a:gd name="connsiteY1077" fmla="*/ 1135512 h 1257300"/>
                              <a:gd name="connsiteX1078" fmla="*/ 1065659 w 6697347"/>
                              <a:gd name="connsiteY1078" fmla="*/ 1141227 h 1257300"/>
                              <a:gd name="connsiteX1079" fmla="*/ 1059309 w 6697347"/>
                              <a:gd name="connsiteY1079" fmla="*/ 1145672 h 1257300"/>
                              <a:gd name="connsiteX1080" fmla="*/ 1051689 w 6697347"/>
                              <a:gd name="connsiteY1080" fmla="*/ 1146942 h 1257300"/>
                              <a:gd name="connsiteX1081" fmla="*/ 1044704 w 6697347"/>
                              <a:gd name="connsiteY1081" fmla="*/ 1145672 h 1257300"/>
                              <a:gd name="connsiteX1082" fmla="*/ 1038354 w 6697347"/>
                              <a:gd name="connsiteY1082" fmla="*/ 1141227 h 1257300"/>
                              <a:gd name="connsiteX1083" fmla="*/ 1034544 w 6697347"/>
                              <a:gd name="connsiteY1083" fmla="*/ 1135512 h 1257300"/>
                              <a:gd name="connsiteX1084" fmla="*/ 1032639 w 6697347"/>
                              <a:gd name="connsiteY1084" fmla="*/ 1127892 h 1257300"/>
                              <a:gd name="connsiteX1085" fmla="*/ 1034544 w 6697347"/>
                              <a:gd name="connsiteY1085" fmla="*/ 1120907 h 1257300"/>
                              <a:gd name="connsiteX1086" fmla="*/ 1038354 w 6697347"/>
                              <a:gd name="connsiteY1086" fmla="*/ 1114557 h 1257300"/>
                              <a:gd name="connsiteX1087" fmla="*/ 1044704 w 6697347"/>
                              <a:gd name="connsiteY1087" fmla="*/ 1110747 h 1257300"/>
                              <a:gd name="connsiteX1088" fmla="*/ 938703 w 6697347"/>
                              <a:gd name="connsiteY1088" fmla="*/ 1108842 h 1257300"/>
                              <a:gd name="connsiteX1089" fmla="*/ 945688 w 6697347"/>
                              <a:gd name="connsiteY1089" fmla="*/ 1110747 h 1257300"/>
                              <a:gd name="connsiteX1090" fmla="*/ 952038 w 6697347"/>
                              <a:gd name="connsiteY1090" fmla="*/ 1114557 h 1257300"/>
                              <a:gd name="connsiteX1091" fmla="*/ 955848 w 6697347"/>
                              <a:gd name="connsiteY1091" fmla="*/ 1120907 h 1257300"/>
                              <a:gd name="connsiteX1092" fmla="*/ 957753 w 6697347"/>
                              <a:gd name="connsiteY1092" fmla="*/ 1127892 h 1257300"/>
                              <a:gd name="connsiteX1093" fmla="*/ 955848 w 6697347"/>
                              <a:gd name="connsiteY1093" fmla="*/ 1135512 h 1257300"/>
                              <a:gd name="connsiteX1094" fmla="*/ 952038 w 6697347"/>
                              <a:gd name="connsiteY1094" fmla="*/ 1141227 h 1257300"/>
                              <a:gd name="connsiteX1095" fmla="*/ 945688 w 6697347"/>
                              <a:gd name="connsiteY1095" fmla="*/ 1145672 h 1257300"/>
                              <a:gd name="connsiteX1096" fmla="*/ 938703 w 6697347"/>
                              <a:gd name="connsiteY1096" fmla="*/ 1146942 h 1257300"/>
                              <a:gd name="connsiteX1097" fmla="*/ 931083 w 6697347"/>
                              <a:gd name="connsiteY1097" fmla="*/ 1145672 h 1257300"/>
                              <a:gd name="connsiteX1098" fmla="*/ 925368 w 6697347"/>
                              <a:gd name="connsiteY1098" fmla="*/ 1141227 h 1257300"/>
                              <a:gd name="connsiteX1099" fmla="*/ 920923 w 6697347"/>
                              <a:gd name="connsiteY1099" fmla="*/ 1135512 h 1257300"/>
                              <a:gd name="connsiteX1100" fmla="*/ 919653 w 6697347"/>
                              <a:gd name="connsiteY1100" fmla="*/ 1127892 h 1257300"/>
                              <a:gd name="connsiteX1101" fmla="*/ 920923 w 6697347"/>
                              <a:gd name="connsiteY1101" fmla="*/ 1120907 h 1257300"/>
                              <a:gd name="connsiteX1102" fmla="*/ 925368 w 6697347"/>
                              <a:gd name="connsiteY1102" fmla="*/ 1114557 h 1257300"/>
                              <a:gd name="connsiteX1103" fmla="*/ 931083 w 6697347"/>
                              <a:gd name="connsiteY1103" fmla="*/ 1110747 h 1257300"/>
                              <a:gd name="connsiteX1104" fmla="*/ 823090 w 6697347"/>
                              <a:gd name="connsiteY1104" fmla="*/ 1108842 h 1257300"/>
                              <a:gd name="connsiteX1105" fmla="*/ 830710 w 6697347"/>
                              <a:gd name="connsiteY1105" fmla="*/ 1110747 h 1257300"/>
                              <a:gd name="connsiteX1106" fmla="*/ 836425 w 6697347"/>
                              <a:gd name="connsiteY1106" fmla="*/ 1114557 h 1257300"/>
                              <a:gd name="connsiteX1107" fmla="*/ 840870 w 6697347"/>
                              <a:gd name="connsiteY1107" fmla="*/ 1120907 h 1257300"/>
                              <a:gd name="connsiteX1108" fmla="*/ 842140 w 6697347"/>
                              <a:gd name="connsiteY1108" fmla="*/ 1127892 h 1257300"/>
                              <a:gd name="connsiteX1109" fmla="*/ 840870 w 6697347"/>
                              <a:gd name="connsiteY1109" fmla="*/ 1135512 h 1257300"/>
                              <a:gd name="connsiteX1110" fmla="*/ 836425 w 6697347"/>
                              <a:gd name="connsiteY1110" fmla="*/ 1141227 h 1257300"/>
                              <a:gd name="connsiteX1111" fmla="*/ 830710 w 6697347"/>
                              <a:gd name="connsiteY1111" fmla="*/ 1145672 h 1257300"/>
                              <a:gd name="connsiteX1112" fmla="*/ 823090 w 6697347"/>
                              <a:gd name="connsiteY1112" fmla="*/ 1146942 h 1257300"/>
                              <a:gd name="connsiteX1113" fmla="*/ 815470 w 6697347"/>
                              <a:gd name="connsiteY1113" fmla="*/ 1145672 h 1257300"/>
                              <a:gd name="connsiteX1114" fmla="*/ 809755 w 6697347"/>
                              <a:gd name="connsiteY1114" fmla="*/ 1141227 h 1257300"/>
                              <a:gd name="connsiteX1115" fmla="*/ 805310 w 6697347"/>
                              <a:gd name="connsiteY1115" fmla="*/ 1135512 h 1257300"/>
                              <a:gd name="connsiteX1116" fmla="*/ 804040 w 6697347"/>
                              <a:gd name="connsiteY1116" fmla="*/ 1127892 h 1257300"/>
                              <a:gd name="connsiteX1117" fmla="*/ 805310 w 6697347"/>
                              <a:gd name="connsiteY1117" fmla="*/ 1120907 h 1257300"/>
                              <a:gd name="connsiteX1118" fmla="*/ 809755 w 6697347"/>
                              <a:gd name="connsiteY1118" fmla="*/ 1114557 h 1257300"/>
                              <a:gd name="connsiteX1119" fmla="*/ 815470 w 6697347"/>
                              <a:gd name="connsiteY1119" fmla="*/ 1110747 h 1257300"/>
                              <a:gd name="connsiteX1120" fmla="*/ 707476 w 6697347"/>
                              <a:gd name="connsiteY1120" fmla="*/ 1108842 h 1257300"/>
                              <a:gd name="connsiteX1121" fmla="*/ 715096 w 6697347"/>
                              <a:gd name="connsiteY1121" fmla="*/ 1110747 h 1257300"/>
                              <a:gd name="connsiteX1122" fmla="*/ 721446 w 6697347"/>
                              <a:gd name="connsiteY1122" fmla="*/ 1114557 h 1257300"/>
                              <a:gd name="connsiteX1123" fmla="*/ 725256 w 6697347"/>
                              <a:gd name="connsiteY1123" fmla="*/ 1120907 h 1257300"/>
                              <a:gd name="connsiteX1124" fmla="*/ 726526 w 6697347"/>
                              <a:gd name="connsiteY1124" fmla="*/ 1127892 h 1257300"/>
                              <a:gd name="connsiteX1125" fmla="*/ 725256 w 6697347"/>
                              <a:gd name="connsiteY1125" fmla="*/ 1135512 h 1257300"/>
                              <a:gd name="connsiteX1126" fmla="*/ 721446 w 6697347"/>
                              <a:gd name="connsiteY1126" fmla="*/ 1141227 h 1257300"/>
                              <a:gd name="connsiteX1127" fmla="*/ 715096 w 6697347"/>
                              <a:gd name="connsiteY1127" fmla="*/ 1145672 h 1257300"/>
                              <a:gd name="connsiteX1128" fmla="*/ 707476 w 6697347"/>
                              <a:gd name="connsiteY1128" fmla="*/ 1146942 h 1257300"/>
                              <a:gd name="connsiteX1129" fmla="*/ 700491 w 6697347"/>
                              <a:gd name="connsiteY1129" fmla="*/ 1145672 h 1257300"/>
                              <a:gd name="connsiteX1130" fmla="*/ 694141 w 6697347"/>
                              <a:gd name="connsiteY1130" fmla="*/ 1141227 h 1257300"/>
                              <a:gd name="connsiteX1131" fmla="*/ 690331 w 6697347"/>
                              <a:gd name="connsiteY1131" fmla="*/ 1135512 h 1257300"/>
                              <a:gd name="connsiteX1132" fmla="*/ 688426 w 6697347"/>
                              <a:gd name="connsiteY1132" fmla="*/ 1127892 h 1257300"/>
                              <a:gd name="connsiteX1133" fmla="*/ 690331 w 6697347"/>
                              <a:gd name="connsiteY1133" fmla="*/ 1120907 h 1257300"/>
                              <a:gd name="connsiteX1134" fmla="*/ 694141 w 6697347"/>
                              <a:gd name="connsiteY1134" fmla="*/ 1114557 h 1257300"/>
                              <a:gd name="connsiteX1135" fmla="*/ 700491 w 6697347"/>
                              <a:gd name="connsiteY1135" fmla="*/ 1110747 h 1257300"/>
                              <a:gd name="connsiteX1136" fmla="*/ 594490 w 6697347"/>
                              <a:gd name="connsiteY1136" fmla="*/ 1108842 h 1257300"/>
                              <a:gd name="connsiteX1137" fmla="*/ 601475 w 6697347"/>
                              <a:gd name="connsiteY1137" fmla="*/ 1110747 h 1257300"/>
                              <a:gd name="connsiteX1138" fmla="*/ 607825 w 6697347"/>
                              <a:gd name="connsiteY1138" fmla="*/ 1114557 h 1257300"/>
                              <a:gd name="connsiteX1139" fmla="*/ 611635 w 6697347"/>
                              <a:gd name="connsiteY1139" fmla="*/ 1120907 h 1257300"/>
                              <a:gd name="connsiteX1140" fmla="*/ 613540 w 6697347"/>
                              <a:gd name="connsiteY1140" fmla="*/ 1127892 h 1257300"/>
                              <a:gd name="connsiteX1141" fmla="*/ 611635 w 6697347"/>
                              <a:gd name="connsiteY1141" fmla="*/ 1135512 h 1257300"/>
                              <a:gd name="connsiteX1142" fmla="*/ 607825 w 6697347"/>
                              <a:gd name="connsiteY1142" fmla="*/ 1141227 h 1257300"/>
                              <a:gd name="connsiteX1143" fmla="*/ 601475 w 6697347"/>
                              <a:gd name="connsiteY1143" fmla="*/ 1145672 h 1257300"/>
                              <a:gd name="connsiteX1144" fmla="*/ 594490 w 6697347"/>
                              <a:gd name="connsiteY1144" fmla="*/ 1146942 h 1257300"/>
                              <a:gd name="connsiteX1145" fmla="*/ 586870 w 6697347"/>
                              <a:gd name="connsiteY1145" fmla="*/ 1145672 h 1257300"/>
                              <a:gd name="connsiteX1146" fmla="*/ 581155 w 6697347"/>
                              <a:gd name="connsiteY1146" fmla="*/ 1141227 h 1257300"/>
                              <a:gd name="connsiteX1147" fmla="*/ 576710 w 6697347"/>
                              <a:gd name="connsiteY1147" fmla="*/ 1135512 h 1257300"/>
                              <a:gd name="connsiteX1148" fmla="*/ 575440 w 6697347"/>
                              <a:gd name="connsiteY1148" fmla="*/ 1127892 h 1257300"/>
                              <a:gd name="connsiteX1149" fmla="*/ 576710 w 6697347"/>
                              <a:gd name="connsiteY1149" fmla="*/ 1120907 h 1257300"/>
                              <a:gd name="connsiteX1150" fmla="*/ 581155 w 6697347"/>
                              <a:gd name="connsiteY1150" fmla="*/ 1114557 h 1257300"/>
                              <a:gd name="connsiteX1151" fmla="*/ 586870 w 6697347"/>
                              <a:gd name="connsiteY1151" fmla="*/ 1110747 h 1257300"/>
                              <a:gd name="connsiteX1152" fmla="*/ 478877 w 6697347"/>
                              <a:gd name="connsiteY1152" fmla="*/ 1108842 h 1257300"/>
                              <a:gd name="connsiteX1153" fmla="*/ 486497 w 6697347"/>
                              <a:gd name="connsiteY1153" fmla="*/ 1110747 h 1257300"/>
                              <a:gd name="connsiteX1154" fmla="*/ 492212 w 6697347"/>
                              <a:gd name="connsiteY1154" fmla="*/ 1114557 h 1257300"/>
                              <a:gd name="connsiteX1155" fmla="*/ 496657 w 6697347"/>
                              <a:gd name="connsiteY1155" fmla="*/ 1120907 h 1257300"/>
                              <a:gd name="connsiteX1156" fmla="*/ 497927 w 6697347"/>
                              <a:gd name="connsiteY1156" fmla="*/ 1127892 h 1257300"/>
                              <a:gd name="connsiteX1157" fmla="*/ 496657 w 6697347"/>
                              <a:gd name="connsiteY1157" fmla="*/ 1135512 h 1257300"/>
                              <a:gd name="connsiteX1158" fmla="*/ 492212 w 6697347"/>
                              <a:gd name="connsiteY1158" fmla="*/ 1141227 h 1257300"/>
                              <a:gd name="connsiteX1159" fmla="*/ 486497 w 6697347"/>
                              <a:gd name="connsiteY1159" fmla="*/ 1145672 h 1257300"/>
                              <a:gd name="connsiteX1160" fmla="*/ 478877 w 6697347"/>
                              <a:gd name="connsiteY1160" fmla="*/ 1146942 h 1257300"/>
                              <a:gd name="connsiteX1161" fmla="*/ 471257 w 6697347"/>
                              <a:gd name="connsiteY1161" fmla="*/ 1145672 h 1257300"/>
                              <a:gd name="connsiteX1162" fmla="*/ 465542 w 6697347"/>
                              <a:gd name="connsiteY1162" fmla="*/ 1141227 h 1257300"/>
                              <a:gd name="connsiteX1163" fmla="*/ 461097 w 6697347"/>
                              <a:gd name="connsiteY1163" fmla="*/ 1135512 h 1257300"/>
                              <a:gd name="connsiteX1164" fmla="*/ 459827 w 6697347"/>
                              <a:gd name="connsiteY1164" fmla="*/ 1127892 h 1257300"/>
                              <a:gd name="connsiteX1165" fmla="*/ 461097 w 6697347"/>
                              <a:gd name="connsiteY1165" fmla="*/ 1120907 h 1257300"/>
                              <a:gd name="connsiteX1166" fmla="*/ 465542 w 6697347"/>
                              <a:gd name="connsiteY1166" fmla="*/ 1114557 h 1257300"/>
                              <a:gd name="connsiteX1167" fmla="*/ 471257 w 6697347"/>
                              <a:gd name="connsiteY1167" fmla="*/ 1110747 h 1257300"/>
                              <a:gd name="connsiteX1168" fmla="*/ 363263 w 6697347"/>
                              <a:gd name="connsiteY1168" fmla="*/ 1108842 h 1257300"/>
                              <a:gd name="connsiteX1169" fmla="*/ 370883 w 6697347"/>
                              <a:gd name="connsiteY1169" fmla="*/ 1110747 h 1257300"/>
                              <a:gd name="connsiteX1170" fmla="*/ 377233 w 6697347"/>
                              <a:gd name="connsiteY1170" fmla="*/ 1114557 h 1257300"/>
                              <a:gd name="connsiteX1171" fmla="*/ 381043 w 6697347"/>
                              <a:gd name="connsiteY1171" fmla="*/ 1120907 h 1257300"/>
                              <a:gd name="connsiteX1172" fmla="*/ 382313 w 6697347"/>
                              <a:gd name="connsiteY1172" fmla="*/ 1127892 h 1257300"/>
                              <a:gd name="connsiteX1173" fmla="*/ 381043 w 6697347"/>
                              <a:gd name="connsiteY1173" fmla="*/ 1135512 h 1257300"/>
                              <a:gd name="connsiteX1174" fmla="*/ 377233 w 6697347"/>
                              <a:gd name="connsiteY1174" fmla="*/ 1141227 h 1257300"/>
                              <a:gd name="connsiteX1175" fmla="*/ 370883 w 6697347"/>
                              <a:gd name="connsiteY1175" fmla="*/ 1145672 h 1257300"/>
                              <a:gd name="connsiteX1176" fmla="*/ 363263 w 6697347"/>
                              <a:gd name="connsiteY1176" fmla="*/ 1146942 h 1257300"/>
                              <a:gd name="connsiteX1177" fmla="*/ 356278 w 6697347"/>
                              <a:gd name="connsiteY1177" fmla="*/ 1145672 h 1257300"/>
                              <a:gd name="connsiteX1178" fmla="*/ 349928 w 6697347"/>
                              <a:gd name="connsiteY1178" fmla="*/ 1141227 h 1257300"/>
                              <a:gd name="connsiteX1179" fmla="*/ 346118 w 6697347"/>
                              <a:gd name="connsiteY1179" fmla="*/ 1135512 h 1257300"/>
                              <a:gd name="connsiteX1180" fmla="*/ 344213 w 6697347"/>
                              <a:gd name="connsiteY1180" fmla="*/ 1127892 h 1257300"/>
                              <a:gd name="connsiteX1181" fmla="*/ 346118 w 6697347"/>
                              <a:gd name="connsiteY1181" fmla="*/ 1120907 h 1257300"/>
                              <a:gd name="connsiteX1182" fmla="*/ 349928 w 6697347"/>
                              <a:gd name="connsiteY1182" fmla="*/ 1114557 h 1257300"/>
                              <a:gd name="connsiteX1183" fmla="*/ 356278 w 6697347"/>
                              <a:gd name="connsiteY1183" fmla="*/ 1110747 h 1257300"/>
                              <a:gd name="connsiteX1184" fmla="*/ 250277 w 6697347"/>
                              <a:gd name="connsiteY1184" fmla="*/ 1108842 h 1257300"/>
                              <a:gd name="connsiteX1185" fmla="*/ 257262 w 6697347"/>
                              <a:gd name="connsiteY1185" fmla="*/ 1110747 h 1257300"/>
                              <a:gd name="connsiteX1186" fmla="*/ 263612 w 6697347"/>
                              <a:gd name="connsiteY1186" fmla="*/ 1114557 h 1257300"/>
                              <a:gd name="connsiteX1187" fmla="*/ 267422 w 6697347"/>
                              <a:gd name="connsiteY1187" fmla="*/ 1120907 h 1257300"/>
                              <a:gd name="connsiteX1188" fmla="*/ 269327 w 6697347"/>
                              <a:gd name="connsiteY1188" fmla="*/ 1127892 h 1257300"/>
                              <a:gd name="connsiteX1189" fmla="*/ 267422 w 6697347"/>
                              <a:gd name="connsiteY1189" fmla="*/ 1135512 h 1257300"/>
                              <a:gd name="connsiteX1190" fmla="*/ 263612 w 6697347"/>
                              <a:gd name="connsiteY1190" fmla="*/ 1141227 h 1257300"/>
                              <a:gd name="connsiteX1191" fmla="*/ 257262 w 6697347"/>
                              <a:gd name="connsiteY1191" fmla="*/ 1145672 h 1257300"/>
                              <a:gd name="connsiteX1192" fmla="*/ 250277 w 6697347"/>
                              <a:gd name="connsiteY1192" fmla="*/ 1146942 h 1257300"/>
                              <a:gd name="connsiteX1193" fmla="*/ 242657 w 6697347"/>
                              <a:gd name="connsiteY1193" fmla="*/ 1145672 h 1257300"/>
                              <a:gd name="connsiteX1194" fmla="*/ 236942 w 6697347"/>
                              <a:gd name="connsiteY1194" fmla="*/ 1141227 h 1257300"/>
                              <a:gd name="connsiteX1195" fmla="*/ 232497 w 6697347"/>
                              <a:gd name="connsiteY1195" fmla="*/ 1135512 h 1257300"/>
                              <a:gd name="connsiteX1196" fmla="*/ 231227 w 6697347"/>
                              <a:gd name="connsiteY1196" fmla="*/ 1127892 h 1257300"/>
                              <a:gd name="connsiteX1197" fmla="*/ 232497 w 6697347"/>
                              <a:gd name="connsiteY1197" fmla="*/ 1120907 h 1257300"/>
                              <a:gd name="connsiteX1198" fmla="*/ 236942 w 6697347"/>
                              <a:gd name="connsiteY1198" fmla="*/ 1114557 h 1257300"/>
                              <a:gd name="connsiteX1199" fmla="*/ 242657 w 6697347"/>
                              <a:gd name="connsiteY1199" fmla="*/ 1110747 h 1257300"/>
                              <a:gd name="connsiteX1200" fmla="*/ 134664 w 6697347"/>
                              <a:gd name="connsiteY1200" fmla="*/ 1108842 h 1257300"/>
                              <a:gd name="connsiteX1201" fmla="*/ 142284 w 6697347"/>
                              <a:gd name="connsiteY1201" fmla="*/ 1110747 h 1257300"/>
                              <a:gd name="connsiteX1202" fmla="*/ 147999 w 6697347"/>
                              <a:gd name="connsiteY1202" fmla="*/ 1114557 h 1257300"/>
                              <a:gd name="connsiteX1203" fmla="*/ 152444 w 6697347"/>
                              <a:gd name="connsiteY1203" fmla="*/ 1120907 h 1257300"/>
                              <a:gd name="connsiteX1204" fmla="*/ 153714 w 6697347"/>
                              <a:gd name="connsiteY1204" fmla="*/ 1127892 h 1257300"/>
                              <a:gd name="connsiteX1205" fmla="*/ 152444 w 6697347"/>
                              <a:gd name="connsiteY1205" fmla="*/ 1135512 h 1257300"/>
                              <a:gd name="connsiteX1206" fmla="*/ 147999 w 6697347"/>
                              <a:gd name="connsiteY1206" fmla="*/ 1141227 h 1257300"/>
                              <a:gd name="connsiteX1207" fmla="*/ 142284 w 6697347"/>
                              <a:gd name="connsiteY1207" fmla="*/ 1145672 h 1257300"/>
                              <a:gd name="connsiteX1208" fmla="*/ 134664 w 6697347"/>
                              <a:gd name="connsiteY1208" fmla="*/ 1146942 h 1257300"/>
                              <a:gd name="connsiteX1209" fmla="*/ 127044 w 6697347"/>
                              <a:gd name="connsiteY1209" fmla="*/ 1145672 h 1257300"/>
                              <a:gd name="connsiteX1210" fmla="*/ 121329 w 6697347"/>
                              <a:gd name="connsiteY1210" fmla="*/ 1141227 h 1257300"/>
                              <a:gd name="connsiteX1211" fmla="*/ 116884 w 6697347"/>
                              <a:gd name="connsiteY1211" fmla="*/ 1135512 h 1257300"/>
                              <a:gd name="connsiteX1212" fmla="*/ 115614 w 6697347"/>
                              <a:gd name="connsiteY1212" fmla="*/ 1127892 h 1257300"/>
                              <a:gd name="connsiteX1213" fmla="*/ 116884 w 6697347"/>
                              <a:gd name="connsiteY1213" fmla="*/ 1120907 h 1257300"/>
                              <a:gd name="connsiteX1214" fmla="*/ 121329 w 6697347"/>
                              <a:gd name="connsiteY1214" fmla="*/ 1114557 h 1257300"/>
                              <a:gd name="connsiteX1215" fmla="*/ 127044 w 6697347"/>
                              <a:gd name="connsiteY1215" fmla="*/ 1110747 h 1257300"/>
                              <a:gd name="connsiteX1216" fmla="*/ 19050 w 6697347"/>
                              <a:gd name="connsiteY1216" fmla="*/ 1108842 h 1257300"/>
                              <a:gd name="connsiteX1217" fmla="*/ 26670 w 6697347"/>
                              <a:gd name="connsiteY1217" fmla="*/ 1110747 h 1257300"/>
                              <a:gd name="connsiteX1218" fmla="*/ 33020 w 6697347"/>
                              <a:gd name="connsiteY1218" fmla="*/ 1114557 h 1257300"/>
                              <a:gd name="connsiteX1219" fmla="*/ 36830 w 6697347"/>
                              <a:gd name="connsiteY1219" fmla="*/ 1120907 h 1257300"/>
                              <a:gd name="connsiteX1220" fmla="*/ 38100 w 6697347"/>
                              <a:gd name="connsiteY1220" fmla="*/ 1127892 h 1257300"/>
                              <a:gd name="connsiteX1221" fmla="*/ 36830 w 6697347"/>
                              <a:gd name="connsiteY1221" fmla="*/ 1135512 h 1257300"/>
                              <a:gd name="connsiteX1222" fmla="*/ 33020 w 6697347"/>
                              <a:gd name="connsiteY1222" fmla="*/ 1141227 h 1257300"/>
                              <a:gd name="connsiteX1223" fmla="*/ 26670 w 6697347"/>
                              <a:gd name="connsiteY1223" fmla="*/ 1145672 h 1257300"/>
                              <a:gd name="connsiteX1224" fmla="*/ 19050 w 6697347"/>
                              <a:gd name="connsiteY1224" fmla="*/ 1146942 h 1257300"/>
                              <a:gd name="connsiteX1225" fmla="*/ 12065 w 6697347"/>
                              <a:gd name="connsiteY1225" fmla="*/ 1145672 h 1257300"/>
                              <a:gd name="connsiteX1226" fmla="*/ 5715 w 6697347"/>
                              <a:gd name="connsiteY1226" fmla="*/ 1141227 h 1257300"/>
                              <a:gd name="connsiteX1227" fmla="*/ 1905 w 6697347"/>
                              <a:gd name="connsiteY1227" fmla="*/ 1135512 h 1257300"/>
                              <a:gd name="connsiteX1228" fmla="*/ 0 w 6697347"/>
                              <a:gd name="connsiteY1228" fmla="*/ 1127892 h 1257300"/>
                              <a:gd name="connsiteX1229" fmla="*/ 1905 w 6697347"/>
                              <a:gd name="connsiteY1229" fmla="*/ 1120907 h 1257300"/>
                              <a:gd name="connsiteX1230" fmla="*/ 5715 w 6697347"/>
                              <a:gd name="connsiteY1230" fmla="*/ 1114557 h 1257300"/>
                              <a:gd name="connsiteX1231" fmla="*/ 12065 w 6697347"/>
                              <a:gd name="connsiteY1231" fmla="*/ 1110747 h 1257300"/>
                              <a:gd name="connsiteX1232" fmla="*/ 6678297 w 6697347"/>
                              <a:gd name="connsiteY1232" fmla="*/ 1102818 h 1257300"/>
                              <a:gd name="connsiteX1233" fmla="*/ 6685282 w 6697347"/>
                              <a:gd name="connsiteY1233" fmla="*/ 1104723 h 1257300"/>
                              <a:gd name="connsiteX1234" fmla="*/ 6691632 w 6697347"/>
                              <a:gd name="connsiteY1234" fmla="*/ 1108533 h 1257300"/>
                              <a:gd name="connsiteX1235" fmla="*/ 6695442 w 6697347"/>
                              <a:gd name="connsiteY1235" fmla="*/ 1114883 h 1257300"/>
                              <a:gd name="connsiteX1236" fmla="*/ 6697347 w 6697347"/>
                              <a:gd name="connsiteY1236" fmla="*/ 1121868 h 1257300"/>
                              <a:gd name="connsiteX1237" fmla="*/ 6695442 w 6697347"/>
                              <a:gd name="connsiteY1237" fmla="*/ 1129488 h 1257300"/>
                              <a:gd name="connsiteX1238" fmla="*/ 6691632 w 6697347"/>
                              <a:gd name="connsiteY1238" fmla="*/ 1135203 h 1257300"/>
                              <a:gd name="connsiteX1239" fmla="*/ 6685282 w 6697347"/>
                              <a:gd name="connsiteY1239" fmla="*/ 1139648 h 1257300"/>
                              <a:gd name="connsiteX1240" fmla="*/ 6678297 w 6697347"/>
                              <a:gd name="connsiteY1240" fmla="*/ 1140918 h 1257300"/>
                              <a:gd name="connsiteX1241" fmla="*/ 6670677 w 6697347"/>
                              <a:gd name="connsiteY1241" fmla="*/ 1139648 h 1257300"/>
                              <a:gd name="connsiteX1242" fmla="*/ 6664327 w 6697347"/>
                              <a:gd name="connsiteY1242" fmla="*/ 1135203 h 1257300"/>
                              <a:gd name="connsiteX1243" fmla="*/ 6660517 w 6697347"/>
                              <a:gd name="connsiteY1243" fmla="*/ 1129488 h 1257300"/>
                              <a:gd name="connsiteX1244" fmla="*/ 6659247 w 6697347"/>
                              <a:gd name="connsiteY1244" fmla="*/ 1121868 h 1257300"/>
                              <a:gd name="connsiteX1245" fmla="*/ 6660517 w 6697347"/>
                              <a:gd name="connsiteY1245" fmla="*/ 1114883 h 1257300"/>
                              <a:gd name="connsiteX1246" fmla="*/ 6664327 w 6697347"/>
                              <a:gd name="connsiteY1246" fmla="*/ 1108533 h 1257300"/>
                              <a:gd name="connsiteX1247" fmla="*/ 6670677 w 6697347"/>
                              <a:gd name="connsiteY1247" fmla="*/ 1104723 h 1257300"/>
                              <a:gd name="connsiteX1248" fmla="*/ 6562683 w 6697347"/>
                              <a:gd name="connsiteY1248" fmla="*/ 1102818 h 1257300"/>
                              <a:gd name="connsiteX1249" fmla="*/ 6570303 w 6697347"/>
                              <a:gd name="connsiteY1249" fmla="*/ 1104723 h 1257300"/>
                              <a:gd name="connsiteX1250" fmla="*/ 6576018 w 6697347"/>
                              <a:gd name="connsiteY1250" fmla="*/ 1108533 h 1257300"/>
                              <a:gd name="connsiteX1251" fmla="*/ 6580463 w 6697347"/>
                              <a:gd name="connsiteY1251" fmla="*/ 1114883 h 1257300"/>
                              <a:gd name="connsiteX1252" fmla="*/ 6581733 w 6697347"/>
                              <a:gd name="connsiteY1252" fmla="*/ 1121868 h 1257300"/>
                              <a:gd name="connsiteX1253" fmla="*/ 6580463 w 6697347"/>
                              <a:gd name="connsiteY1253" fmla="*/ 1129488 h 1257300"/>
                              <a:gd name="connsiteX1254" fmla="*/ 6576018 w 6697347"/>
                              <a:gd name="connsiteY1254" fmla="*/ 1135203 h 1257300"/>
                              <a:gd name="connsiteX1255" fmla="*/ 6570303 w 6697347"/>
                              <a:gd name="connsiteY1255" fmla="*/ 1139648 h 1257300"/>
                              <a:gd name="connsiteX1256" fmla="*/ 6562683 w 6697347"/>
                              <a:gd name="connsiteY1256" fmla="*/ 1140918 h 1257300"/>
                              <a:gd name="connsiteX1257" fmla="*/ 6555063 w 6697347"/>
                              <a:gd name="connsiteY1257" fmla="*/ 1139648 h 1257300"/>
                              <a:gd name="connsiteX1258" fmla="*/ 6549348 w 6697347"/>
                              <a:gd name="connsiteY1258" fmla="*/ 1135203 h 1257300"/>
                              <a:gd name="connsiteX1259" fmla="*/ 6544903 w 6697347"/>
                              <a:gd name="connsiteY1259" fmla="*/ 1129488 h 1257300"/>
                              <a:gd name="connsiteX1260" fmla="*/ 6543633 w 6697347"/>
                              <a:gd name="connsiteY1260" fmla="*/ 1121868 h 1257300"/>
                              <a:gd name="connsiteX1261" fmla="*/ 6544903 w 6697347"/>
                              <a:gd name="connsiteY1261" fmla="*/ 1114883 h 1257300"/>
                              <a:gd name="connsiteX1262" fmla="*/ 6549348 w 6697347"/>
                              <a:gd name="connsiteY1262" fmla="*/ 1108533 h 1257300"/>
                              <a:gd name="connsiteX1263" fmla="*/ 6555063 w 6697347"/>
                              <a:gd name="connsiteY1263" fmla="*/ 1104723 h 1257300"/>
                              <a:gd name="connsiteX1264" fmla="*/ 6449698 w 6697347"/>
                              <a:gd name="connsiteY1264" fmla="*/ 1102818 h 1257300"/>
                              <a:gd name="connsiteX1265" fmla="*/ 6457318 w 6697347"/>
                              <a:gd name="connsiteY1265" fmla="*/ 1104723 h 1257300"/>
                              <a:gd name="connsiteX1266" fmla="*/ 6463033 w 6697347"/>
                              <a:gd name="connsiteY1266" fmla="*/ 1108533 h 1257300"/>
                              <a:gd name="connsiteX1267" fmla="*/ 6467478 w 6697347"/>
                              <a:gd name="connsiteY1267" fmla="*/ 1114883 h 1257300"/>
                              <a:gd name="connsiteX1268" fmla="*/ 6468748 w 6697347"/>
                              <a:gd name="connsiteY1268" fmla="*/ 1121868 h 1257300"/>
                              <a:gd name="connsiteX1269" fmla="*/ 6467478 w 6697347"/>
                              <a:gd name="connsiteY1269" fmla="*/ 1129488 h 1257300"/>
                              <a:gd name="connsiteX1270" fmla="*/ 6463033 w 6697347"/>
                              <a:gd name="connsiteY1270" fmla="*/ 1135203 h 1257300"/>
                              <a:gd name="connsiteX1271" fmla="*/ 6457318 w 6697347"/>
                              <a:gd name="connsiteY1271" fmla="*/ 1139648 h 1257300"/>
                              <a:gd name="connsiteX1272" fmla="*/ 6449698 w 6697347"/>
                              <a:gd name="connsiteY1272" fmla="*/ 1140918 h 1257300"/>
                              <a:gd name="connsiteX1273" fmla="*/ 6442713 w 6697347"/>
                              <a:gd name="connsiteY1273" fmla="*/ 1139648 h 1257300"/>
                              <a:gd name="connsiteX1274" fmla="*/ 6436363 w 6697347"/>
                              <a:gd name="connsiteY1274" fmla="*/ 1135203 h 1257300"/>
                              <a:gd name="connsiteX1275" fmla="*/ 6432553 w 6697347"/>
                              <a:gd name="connsiteY1275" fmla="*/ 1129488 h 1257300"/>
                              <a:gd name="connsiteX1276" fmla="*/ 6430648 w 6697347"/>
                              <a:gd name="connsiteY1276" fmla="*/ 1121868 h 1257300"/>
                              <a:gd name="connsiteX1277" fmla="*/ 6432553 w 6697347"/>
                              <a:gd name="connsiteY1277" fmla="*/ 1114883 h 1257300"/>
                              <a:gd name="connsiteX1278" fmla="*/ 6436363 w 6697347"/>
                              <a:gd name="connsiteY1278" fmla="*/ 1108533 h 1257300"/>
                              <a:gd name="connsiteX1279" fmla="*/ 6442713 w 6697347"/>
                              <a:gd name="connsiteY1279" fmla="*/ 1104723 h 1257300"/>
                              <a:gd name="connsiteX1280" fmla="*/ 6334084 w 6697347"/>
                              <a:gd name="connsiteY1280" fmla="*/ 1102818 h 1257300"/>
                              <a:gd name="connsiteX1281" fmla="*/ 6341069 w 6697347"/>
                              <a:gd name="connsiteY1281" fmla="*/ 1104723 h 1257300"/>
                              <a:gd name="connsiteX1282" fmla="*/ 6347419 w 6697347"/>
                              <a:gd name="connsiteY1282" fmla="*/ 1108533 h 1257300"/>
                              <a:gd name="connsiteX1283" fmla="*/ 6351229 w 6697347"/>
                              <a:gd name="connsiteY1283" fmla="*/ 1114883 h 1257300"/>
                              <a:gd name="connsiteX1284" fmla="*/ 6353134 w 6697347"/>
                              <a:gd name="connsiteY1284" fmla="*/ 1121868 h 1257300"/>
                              <a:gd name="connsiteX1285" fmla="*/ 6351229 w 6697347"/>
                              <a:gd name="connsiteY1285" fmla="*/ 1129488 h 1257300"/>
                              <a:gd name="connsiteX1286" fmla="*/ 6347419 w 6697347"/>
                              <a:gd name="connsiteY1286" fmla="*/ 1135203 h 1257300"/>
                              <a:gd name="connsiteX1287" fmla="*/ 6341069 w 6697347"/>
                              <a:gd name="connsiteY1287" fmla="*/ 1139648 h 1257300"/>
                              <a:gd name="connsiteX1288" fmla="*/ 6334084 w 6697347"/>
                              <a:gd name="connsiteY1288" fmla="*/ 1140918 h 1257300"/>
                              <a:gd name="connsiteX1289" fmla="*/ 6326464 w 6697347"/>
                              <a:gd name="connsiteY1289" fmla="*/ 1139648 h 1257300"/>
                              <a:gd name="connsiteX1290" fmla="*/ 6320114 w 6697347"/>
                              <a:gd name="connsiteY1290" fmla="*/ 1135203 h 1257300"/>
                              <a:gd name="connsiteX1291" fmla="*/ 6316304 w 6697347"/>
                              <a:gd name="connsiteY1291" fmla="*/ 1129488 h 1257300"/>
                              <a:gd name="connsiteX1292" fmla="*/ 6315034 w 6697347"/>
                              <a:gd name="connsiteY1292" fmla="*/ 1121868 h 1257300"/>
                              <a:gd name="connsiteX1293" fmla="*/ 6316304 w 6697347"/>
                              <a:gd name="connsiteY1293" fmla="*/ 1114883 h 1257300"/>
                              <a:gd name="connsiteX1294" fmla="*/ 6320114 w 6697347"/>
                              <a:gd name="connsiteY1294" fmla="*/ 1108533 h 1257300"/>
                              <a:gd name="connsiteX1295" fmla="*/ 6326464 w 6697347"/>
                              <a:gd name="connsiteY1295" fmla="*/ 1104723 h 1257300"/>
                              <a:gd name="connsiteX1296" fmla="*/ 6218470 w 6697347"/>
                              <a:gd name="connsiteY1296" fmla="*/ 1102818 h 1257300"/>
                              <a:gd name="connsiteX1297" fmla="*/ 6226090 w 6697347"/>
                              <a:gd name="connsiteY1297" fmla="*/ 1104723 h 1257300"/>
                              <a:gd name="connsiteX1298" fmla="*/ 6231805 w 6697347"/>
                              <a:gd name="connsiteY1298" fmla="*/ 1108533 h 1257300"/>
                              <a:gd name="connsiteX1299" fmla="*/ 6236250 w 6697347"/>
                              <a:gd name="connsiteY1299" fmla="*/ 1114883 h 1257300"/>
                              <a:gd name="connsiteX1300" fmla="*/ 6237520 w 6697347"/>
                              <a:gd name="connsiteY1300" fmla="*/ 1121868 h 1257300"/>
                              <a:gd name="connsiteX1301" fmla="*/ 6236250 w 6697347"/>
                              <a:gd name="connsiteY1301" fmla="*/ 1129488 h 1257300"/>
                              <a:gd name="connsiteX1302" fmla="*/ 6231805 w 6697347"/>
                              <a:gd name="connsiteY1302" fmla="*/ 1135203 h 1257300"/>
                              <a:gd name="connsiteX1303" fmla="*/ 6226090 w 6697347"/>
                              <a:gd name="connsiteY1303" fmla="*/ 1139648 h 1257300"/>
                              <a:gd name="connsiteX1304" fmla="*/ 6218470 w 6697347"/>
                              <a:gd name="connsiteY1304" fmla="*/ 1140918 h 1257300"/>
                              <a:gd name="connsiteX1305" fmla="*/ 6210850 w 6697347"/>
                              <a:gd name="connsiteY1305" fmla="*/ 1139648 h 1257300"/>
                              <a:gd name="connsiteX1306" fmla="*/ 6205135 w 6697347"/>
                              <a:gd name="connsiteY1306" fmla="*/ 1135203 h 1257300"/>
                              <a:gd name="connsiteX1307" fmla="*/ 6200690 w 6697347"/>
                              <a:gd name="connsiteY1307" fmla="*/ 1129488 h 1257300"/>
                              <a:gd name="connsiteX1308" fmla="*/ 6199420 w 6697347"/>
                              <a:gd name="connsiteY1308" fmla="*/ 1121868 h 1257300"/>
                              <a:gd name="connsiteX1309" fmla="*/ 6200690 w 6697347"/>
                              <a:gd name="connsiteY1309" fmla="*/ 1114883 h 1257300"/>
                              <a:gd name="connsiteX1310" fmla="*/ 6205135 w 6697347"/>
                              <a:gd name="connsiteY1310" fmla="*/ 1108533 h 1257300"/>
                              <a:gd name="connsiteX1311" fmla="*/ 6210850 w 6697347"/>
                              <a:gd name="connsiteY1311" fmla="*/ 1104723 h 1257300"/>
                              <a:gd name="connsiteX1312" fmla="*/ 6105484 w 6697347"/>
                              <a:gd name="connsiteY1312" fmla="*/ 1102818 h 1257300"/>
                              <a:gd name="connsiteX1313" fmla="*/ 6113104 w 6697347"/>
                              <a:gd name="connsiteY1313" fmla="*/ 1104723 h 1257300"/>
                              <a:gd name="connsiteX1314" fmla="*/ 6118819 w 6697347"/>
                              <a:gd name="connsiteY1314" fmla="*/ 1108533 h 1257300"/>
                              <a:gd name="connsiteX1315" fmla="*/ 6123264 w 6697347"/>
                              <a:gd name="connsiteY1315" fmla="*/ 1114883 h 1257300"/>
                              <a:gd name="connsiteX1316" fmla="*/ 6124534 w 6697347"/>
                              <a:gd name="connsiteY1316" fmla="*/ 1121868 h 1257300"/>
                              <a:gd name="connsiteX1317" fmla="*/ 6123264 w 6697347"/>
                              <a:gd name="connsiteY1317" fmla="*/ 1129488 h 1257300"/>
                              <a:gd name="connsiteX1318" fmla="*/ 6118819 w 6697347"/>
                              <a:gd name="connsiteY1318" fmla="*/ 1135203 h 1257300"/>
                              <a:gd name="connsiteX1319" fmla="*/ 6113104 w 6697347"/>
                              <a:gd name="connsiteY1319" fmla="*/ 1139648 h 1257300"/>
                              <a:gd name="connsiteX1320" fmla="*/ 6105484 w 6697347"/>
                              <a:gd name="connsiteY1320" fmla="*/ 1140918 h 1257300"/>
                              <a:gd name="connsiteX1321" fmla="*/ 6098499 w 6697347"/>
                              <a:gd name="connsiteY1321" fmla="*/ 1139648 h 1257300"/>
                              <a:gd name="connsiteX1322" fmla="*/ 6092149 w 6697347"/>
                              <a:gd name="connsiteY1322" fmla="*/ 1135203 h 1257300"/>
                              <a:gd name="connsiteX1323" fmla="*/ 6088339 w 6697347"/>
                              <a:gd name="connsiteY1323" fmla="*/ 1129488 h 1257300"/>
                              <a:gd name="connsiteX1324" fmla="*/ 6086434 w 6697347"/>
                              <a:gd name="connsiteY1324" fmla="*/ 1121868 h 1257300"/>
                              <a:gd name="connsiteX1325" fmla="*/ 6088339 w 6697347"/>
                              <a:gd name="connsiteY1325" fmla="*/ 1114883 h 1257300"/>
                              <a:gd name="connsiteX1326" fmla="*/ 6092149 w 6697347"/>
                              <a:gd name="connsiteY1326" fmla="*/ 1108533 h 1257300"/>
                              <a:gd name="connsiteX1327" fmla="*/ 6098499 w 6697347"/>
                              <a:gd name="connsiteY1327" fmla="*/ 1104723 h 1257300"/>
                              <a:gd name="connsiteX1328" fmla="*/ 5989871 w 6697347"/>
                              <a:gd name="connsiteY1328" fmla="*/ 1102818 h 1257300"/>
                              <a:gd name="connsiteX1329" fmla="*/ 5996856 w 6697347"/>
                              <a:gd name="connsiteY1329" fmla="*/ 1104723 h 1257300"/>
                              <a:gd name="connsiteX1330" fmla="*/ 6003206 w 6697347"/>
                              <a:gd name="connsiteY1330" fmla="*/ 1108533 h 1257300"/>
                              <a:gd name="connsiteX1331" fmla="*/ 6007016 w 6697347"/>
                              <a:gd name="connsiteY1331" fmla="*/ 1114883 h 1257300"/>
                              <a:gd name="connsiteX1332" fmla="*/ 6008921 w 6697347"/>
                              <a:gd name="connsiteY1332" fmla="*/ 1121868 h 1257300"/>
                              <a:gd name="connsiteX1333" fmla="*/ 6007016 w 6697347"/>
                              <a:gd name="connsiteY1333" fmla="*/ 1129488 h 1257300"/>
                              <a:gd name="connsiteX1334" fmla="*/ 6003206 w 6697347"/>
                              <a:gd name="connsiteY1334" fmla="*/ 1135203 h 1257300"/>
                              <a:gd name="connsiteX1335" fmla="*/ 5996856 w 6697347"/>
                              <a:gd name="connsiteY1335" fmla="*/ 1139648 h 1257300"/>
                              <a:gd name="connsiteX1336" fmla="*/ 5989871 w 6697347"/>
                              <a:gd name="connsiteY1336" fmla="*/ 1140918 h 1257300"/>
                              <a:gd name="connsiteX1337" fmla="*/ 5982251 w 6697347"/>
                              <a:gd name="connsiteY1337" fmla="*/ 1139648 h 1257300"/>
                              <a:gd name="connsiteX1338" fmla="*/ 5975901 w 6697347"/>
                              <a:gd name="connsiteY1338" fmla="*/ 1135203 h 1257300"/>
                              <a:gd name="connsiteX1339" fmla="*/ 5972091 w 6697347"/>
                              <a:gd name="connsiteY1339" fmla="*/ 1129488 h 1257300"/>
                              <a:gd name="connsiteX1340" fmla="*/ 5970821 w 6697347"/>
                              <a:gd name="connsiteY1340" fmla="*/ 1121868 h 1257300"/>
                              <a:gd name="connsiteX1341" fmla="*/ 5972091 w 6697347"/>
                              <a:gd name="connsiteY1341" fmla="*/ 1114883 h 1257300"/>
                              <a:gd name="connsiteX1342" fmla="*/ 5975901 w 6697347"/>
                              <a:gd name="connsiteY1342" fmla="*/ 1108533 h 1257300"/>
                              <a:gd name="connsiteX1343" fmla="*/ 5982251 w 6697347"/>
                              <a:gd name="connsiteY1343" fmla="*/ 1104723 h 1257300"/>
                              <a:gd name="connsiteX1344" fmla="*/ 5874258 w 6697347"/>
                              <a:gd name="connsiteY1344" fmla="*/ 1102818 h 1257300"/>
                              <a:gd name="connsiteX1345" fmla="*/ 5881878 w 6697347"/>
                              <a:gd name="connsiteY1345" fmla="*/ 1104723 h 1257300"/>
                              <a:gd name="connsiteX1346" fmla="*/ 5887593 w 6697347"/>
                              <a:gd name="connsiteY1346" fmla="*/ 1108533 h 1257300"/>
                              <a:gd name="connsiteX1347" fmla="*/ 5892038 w 6697347"/>
                              <a:gd name="connsiteY1347" fmla="*/ 1114883 h 1257300"/>
                              <a:gd name="connsiteX1348" fmla="*/ 5893308 w 6697347"/>
                              <a:gd name="connsiteY1348" fmla="*/ 1121868 h 1257300"/>
                              <a:gd name="connsiteX1349" fmla="*/ 5892038 w 6697347"/>
                              <a:gd name="connsiteY1349" fmla="*/ 1129488 h 1257300"/>
                              <a:gd name="connsiteX1350" fmla="*/ 5887593 w 6697347"/>
                              <a:gd name="connsiteY1350" fmla="*/ 1135203 h 1257300"/>
                              <a:gd name="connsiteX1351" fmla="*/ 5881878 w 6697347"/>
                              <a:gd name="connsiteY1351" fmla="*/ 1139648 h 1257300"/>
                              <a:gd name="connsiteX1352" fmla="*/ 5874258 w 6697347"/>
                              <a:gd name="connsiteY1352" fmla="*/ 1140918 h 1257300"/>
                              <a:gd name="connsiteX1353" fmla="*/ 5866638 w 6697347"/>
                              <a:gd name="connsiteY1353" fmla="*/ 1139648 h 1257300"/>
                              <a:gd name="connsiteX1354" fmla="*/ 5860923 w 6697347"/>
                              <a:gd name="connsiteY1354" fmla="*/ 1135203 h 1257300"/>
                              <a:gd name="connsiteX1355" fmla="*/ 5856478 w 6697347"/>
                              <a:gd name="connsiteY1355" fmla="*/ 1129488 h 1257300"/>
                              <a:gd name="connsiteX1356" fmla="*/ 5855208 w 6697347"/>
                              <a:gd name="connsiteY1356" fmla="*/ 1121868 h 1257300"/>
                              <a:gd name="connsiteX1357" fmla="*/ 5856478 w 6697347"/>
                              <a:gd name="connsiteY1357" fmla="*/ 1114883 h 1257300"/>
                              <a:gd name="connsiteX1358" fmla="*/ 5860923 w 6697347"/>
                              <a:gd name="connsiteY1358" fmla="*/ 1108533 h 1257300"/>
                              <a:gd name="connsiteX1359" fmla="*/ 5866638 w 6697347"/>
                              <a:gd name="connsiteY1359" fmla="*/ 1104723 h 1257300"/>
                              <a:gd name="connsiteX1360" fmla="*/ 5761271 w 6697347"/>
                              <a:gd name="connsiteY1360" fmla="*/ 1102818 h 1257300"/>
                              <a:gd name="connsiteX1361" fmla="*/ 5768891 w 6697347"/>
                              <a:gd name="connsiteY1361" fmla="*/ 1104723 h 1257300"/>
                              <a:gd name="connsiteX1362" fmla="*/ 5774606 w 6697347"/>
                              <a:gd name="connsiteY1362" fmla="*/ 1108533 h 1257300"/>
                              <a:gd name="connsiteX1363" fmla="*/ 5779051 w 6697347"/>
                              <a:gd name="connsiteY1363" fmla="*/ 1114883 h 1257300"/>
                              <a:gd name="connsiteX1364" fmla="*/ 5780321 w 6697347"/>
                              <a:gd name="connsiteY1364" fmla="*/ 1121868 h 1257300"/>
                              <a:gd name="connsiteX1365" fmla="*/ 5779051 w 6697347"/>
                              <a:gd name="connsiteY1365" fmla="*/ 1129488 h 1257300"/>
                              <a:gd name="connsiteX1366" fmla="*/ 5774606 w 6697347"/>
                              <a:gd name="connsiteY1366" fmla="*/ 1135203 h 1257300"/>
                              <a:gd name="connsiteX1367" fmla="*/ 5768891 w 6697347"/>
                              <a:gd name="connsiteY1367" fmla="*/ 1139648 h 1257300"/>
                              <a:gd name="connsiteX1368" fmla="*/ 5761271 w 6697347"/>
                              <a:gd name="connsiteY1368" fmla="*/ 1140918 h 1257300"/>
                              <a:gd name="connsiteX1369" fmla="*/ 5754286 w 6697347"/>
                              <a:gd name="connsiteY1369" fmla="*/ 1139648 h 1257300"/>
                              <a:gd name="connsiteX1370" fmla="*/ 5747936 w 6697347"/>
                              <a:gd name="connsiteY1370" fmla="*/ 1135203 h 1257300"/>
                              <a:gd name="connsiteX1371" fmla="*/ 5744126 w 6697347"/>
                              <a:gd name="connsiteY1371" fmla="*/ 1129488 h 1257300"/>
                              <a:gd name="connsiteX1372" fmla="*/ 5742221 w 6697347"/>
                              <a:gd name="connsiteY1372" fmla="*/ 1121868 h 1257300"/>
                              <a:gd name="connsiteX1373" fmla="*/ 5744126 w 6697347"/>
                              <a:gd name="connsiteY1373" fmla="*/ 1114883 h 1257300"/>
                              <a:gd name="connsiteX1374" fmla="*/ 5747936 w 6697347"/>
                              <a:gd name="connsiteY1374" fmla="*/ 1108533 h 1257300"/>
                              <a:gd name="connsiteX1375" fmla="*/ 5754286 w 6697347"/>
                              <a:gd name="connsiteY1375" fmla="*/ 1104723 h 1257300"/>
                              <a:gd name="connsiteX1376" fmla="*/ 5645659 w 6697347"/>
                              <a:gd name="connsiteY1376" fmla="*/ 1102818 h 1257300"/>
                              <a:gd name="connsiteX1377" fmla="*/ 5652644 w 6697347"/>
                              <a:gd name="connsiteY1377" fmla="*/ 1104723 h 1257300"/>
                              <a:gd name="connsiteX1378" fmla="*/ 5658994 w 6697347"/>
                              <a:gd name="connsiteY1378" fmla="*/ 1108533 h 1257300"/>
                              <a:gd name="connsiteX1379" fmla="*/ 5662804 w 6697347"/>
                              <a:gd name="connsiteY1379" fmla="*/ 1114883 h 1257300"/>
                              <a:gd name="connsiteX1380" fmla="*/ 5664709 w 6697347"/>
                              <a:gd name="connsiteY1380" fmla="*/ 1121868 h 1257300"/>
                              <a:gd name="connsiteX1381" fmla="*/ 5662804 w 6697347"/>
                              <a:gd name="connsiteY1381" fmla="*/ 1129488 h 1257300"/>
                              <a:gd name="connsiteX1382" fmla="*/ 5658994 w 6697347"/>
                              <a:gd name="connsiteY1382" fmla="*/ 1135203 h 1257300"/>
                              <a:gd name="connsiteX1383" fmla="*/ 5652644 w 6697347"/>
                              <a:gd name="connsiteY1383" fmla="*/ 1139648 h 1257300"/>
                              <a:gd name="connsiteX1384" fmla="*/ 5645659 w 6697347"/>
                              <a:gd name="connsiteY1384" fmla="*/ 1140918 h 1257300"/>
                              <a:gd name="connsiteX1385" fmla="*/ 5638039 w 6697347"/>
                              <a:gd name="connsiteY1385" fmla="*/ 1139648 h 1257300"/>
                              <a:gd name="connsiteX1386" fmla="*/ 5631689 w 6697347"/>
                              <a:gd name="connsiteY1386" fmla="*/ 1135203 h 1257300"/>
                              <a:gd name="connsiteX1387" fmla="*/ 5627879 w 6697347"/>
                              <a:gd name="connsiteY1387" fmla="*/ 1129488 h 1257300"/>
                              <a:gd name="connsiteX1388" fmla="*/ 5626609 w 6697347"/>
                              <a:gd name="connsiteY1388" fmla="*/ 1121868 h 1257300"/>
                              <a:gd name="connsiteX1389" fmla="*/ 5627879 w 6697347"/>
                              <a:gd name="connsiteY1389" fmla="*/ 1114883 h 1257300"/>
                              <a:gd name="connsiteX1390" fmla="*/ 5631689 w 6697347"/>
                              <a:gd name="connsiteY1390" fmla="*/ 1108533 h 1257300"/>
                              <a:gd name="connsiteX1391" fmla="*/ 5638039 w 6697347"/>
                              <a:gd name="connsiteY1391" fmla="*/ 1104723 h 1257300"/>
                              <a:gd name="connsiteX1392" fmla="*/ 5530045 w 6697347"/>
                              <a:gd name="connsiteY1392" fmla="*/ 1102818 h 1257300"/>
                              <a:gd name="connsiteX1393" fmla="*/ 5537665 w 6697347"/>
                              <a:gd name="connsiteY1393" fmla="*/ 1104723 h 1257300"/>
                              <a:gd name="connsiteX1394" fmla="*/ 5543380 w 6697347"/>
                              <a:gd name="connsiteY1394" fmla="*/ 1108533 h 1257300"/>
                              <a:gd name="connsiteX1395" fmla="*/ 5547190 w 6697347"/>
                              <a:gd name="connsiteY1395" fmla="*/ 1114883 h 1257300"/>
                              <a:gd name="connsiteX1396" fmla="*/ 5549095 w 6697347"/>
                              <a:gd name="connsiteY1396" fmla="*/ 1121868 h 1257300"/>
                              <a:gd name="connsiteX1397" fmla="*/ 5547190 w 6697347"/>
                              <a:gd name="connsiteY1397" fmla="*/ 1129488 h 1257300"/>
                              <a:gd name="connsiteX1398" fmla="*/ 5543380 w 6697347"/>
                              <a:gd name="connsiteY1398" fmla="*/ 1135203 h 1257300"/>
                              <a:gd name="connsiteX1399" fmla="*/ 5537665 w 6697347"/>
                              <a:gd name="connsiteY1399" fmla="*/ 1139648 h 1257300"/>
                              <a:gd name="connsiteX1400" fmla="*/ 5530045 w 6697347"/>
                              <a:gd name="connsiteY1400" fmla="*/ 1140918 h 1257300"/>
                              <a:gd name="connsiteX1401" fmla="*/ 5522425 w 6697347"/>
                              <a:gd name="connsiteY1401" fmla="*/ 1139648 h 1257300"/>
                              <a:gd name="connsiteX1402" fmla="*/ 5516710 w 6697347"/>
                              <a:gd name="connsiteY1402" fmla="*/ 1135203 h 1257300"/>
                              <a:gd name="connsiteX1403" fmla="*/ 5512265 w 6697347"/>
                              <a:gd name="connsiteY1403" fmla="*/ 1129488 h 1257300"/>
                              <a:gd name="connsiteX1404" fmla="*/ 5510995 w 6697347"/>
                              <a:gd name="connsiteY1404" fmla="*/ 1121868 h 1257300"/>
                              <a:gd name="connsiteX1405" fmla="*/ 5512265 w 6697347"/>
                              <a:gd name="connsiteY1405" fmla="*/ 1114883 h 1257300"/>
                              <a:gd name="connsiteX1406" fmla="*/ 5516710 w 6697347"/>
                              <a:gd name="connsiteY1406" fmla="*/ 1108533 h 1257300"/>
                              <a:gd name="connsiteX1407" fmla="*/ 5522425 w 6697347"/>
                              <a:gd name="connsiteY1407" fmla="*/ 1104723 h 1257300"/>
                              <a:gd name="connsiteX1408" fmla="*/ 5417059 w 6697347"/>
                              <a:gd name="connsiteY1408" fmla="*/ 1102818 h 1257300"/>
                              <a:gd name="connsiteX1409" fmla="*/ 5424679 w 6697347"/>
                              <a:gd name="connsiteY1409" fmla="*/ 1104723 h 1257300"/>
                              <a:gd name="connsiteX1410" fmla="*/ 5430394 w 6697347"/>
                              <a:gd name="connsiteY1410" fmla="*/ 1108533 h 1257300"/>
                              <a:gd name="connsiteX1411" fmla="*/ 5434839 w 6697347"/>
                              <a:gd name="connsiteY1411" fmla="*/ 1114883 h 1257300"/>
                              <a:gd name="connsiteX1412" fmla="*/ 5436109 w 6697347"/>
                              <a:gd name="connsiteY1412" fmla="*/ 1121868 h 1257300"/>
                              <a:gd name="connsiteX1413" fmla="*/ 5434839 w 6697347"/>
                              <a:gd name="connsiteY1413" fmla="*/ 1129488 h 1257300"/>
                              <a:gd name="connsiteX1414" fmla="*/ 5430394 w 6697347"/>
                              <a:gd name="connsiteY1414" fmla="*/ 1135203 h 1257300"/>
                              <a:gd name="connsiteX1415" fmla="*/ 5424679 w 6697347"/>
                              <a:gd name="connsiteY1415" fmla="*/ 1139648 h 1257300"/>
                              <a:gd name="connsiteX1416" fmla="*/ 5417059 w 6697347"/>
                              <a:gd name="connsiteY1416" fmla="*/ 1140918 h 1257300"/>
                              <a:gd name="connsiteX1417" fmla="*/ 5409439 w 6697347"/>
                              <a:gd name="connsiteY1417" fmla="*/ 1139648 h 1257300"/>
                              <a:gd name="connsiteX1418" fmla="*/ 5403724 w 6697347"/>
                              <a:gd name="connsiteY1418" fmla="*/ 1135203 h 1257300"/>
                              <a:gd name="connsiteX1419" fmla="*/ 5399914 w 6697347"/>
                              <a:gd name="connsiteY1419" fmla="*/ 1129488 h 1257300"/>
                              <a:gd name="connsiteX1420" fmla="*/ 5398009 w 6697347"/>
                              <a:gd name="connsiteY1420" fmla="*/ 1121868 h 1257300"/>
                              <a:gd name="connsiteX1421" fmla="*/ 5399914 w 6697347"/>
                              <a:gd name="connsiteY1421" fmla="*/ 1114883 h 1257300"/>
                              <a:gd name="connsiteX1422" fmla="*/ 5403724 w 6697347"/>
                              <a:gd name="connsiteY1422" fmla="*/ 1108533 h 1257300"/>
                              <a:gd name="connsiteX1423" fmla="*/ 5409439 w 6697347"/>
                              <a:gd name="connsiteY1423" fmla="*/ 1104723 h 1257300"/>
                              <a:gd name="connsiteX1424" fmla="*/ 5301445 w 6697347"/>
                              <a:gd name="connsiteY1424" fmla="*/ 1102818 h 1257300"/>
                              <a:gd name="connsiteX1425" fmla="*/ 5309065 w 6697347"/>
                              <a:gd name="connsiteY1425" fmla="*/ 1104723 h 1257300"/>
                              <a:gd name="connsiteX1426" fmla="*/ 5315415 w 6697347"/>
                              <a:gd name="connsiteY1426" fmla="*/ 1108533 h 1257300"/>
                              <a:gd name="connsiteX1427" fmla="*/ 5319225 w 6697347"/>
                              <a:gd name="connsiteY1427" fmla="*/ 1114883 h 1257300"/>
                              <a:gd name="connsiteX1428" fmla="*/ 5320495 w 6697347"/>
                              <a:gd name="connsiteY1428" fmla="*/ 1121868 h 1257300"/>
                              <a:gd name="connsiteX1429" fmla="*/ 5319225 w 6697347"/>
                              <a:gd name="connsiteY1429" fmla="*/ 1129488 h 1257300"/>
                              <a:gd name="connsiteX1430" fmla="*/ 5315415 w 6697347"/>
                              <a:gd name="connsiteY1430" fmla="*/ 1135203 h 1257300"/>
                              <a:gd name="connsiteX1431" fmla="*/ 5309065 w 6697347"/>
                              <a:gd name="connsiteY1431" fmla="*/ 1139648 h 1257300"/>
                              <a:gd name="connsiteX1432" fmla="*/ 5301445 w 6697347"/>
                              <a:gd name="connsiteY1432" fmla="*/ 1140918 h 1257300"/>
                              <a:gd name="connsiteX1433" fmla="*/ 5294460 w 6697347"/>
                              <a:gd name="connsiteY1433" fmla="*/ 1139648 h 1257300"/>
                              <a:gd name="connsiteX1434" fmla="*/ 5288110 w 6697347"/>
                              <a:gd name="connsiteY1434" fmla="*/ 1135203 h 1257300"/>
                              <a:gd name="connsiteX1435" fmla="*/ 5284300 w 6697347"/>
                              <a:gd name="connsiteY1435" fmla="*/ 1129488 h 1257300"/>
                              <a:gd name="connsiteX1436" fmla="*/ 5282395 w 6697347"/>
                              <a:gd name="connsiteY1436" fmla="*/ 1121868 h 1257300"/>
                              <a:gd name="connsiteX1437" fmla="*/ 5284300 w 6697347"/>
                              <a:gd name="connsiteY1437" fmla="*/ 1114883 h 1257300"/>
                              <a:gd name="connsiteX1438" fmla="*/ 5288110 w 6697347"/>
                              <a:gd name="connsiteY1438" fmla="*/ 1108533 h 1257300"/>
                              <a:gd name="connsiteX1439" fmla="*/ 5294460 w 6697347"/>
                              <a:gd name="connsiteY1439" fmla="*/ 1104723 h 1257300"/>
                              <a:gd name="connsiteX1440" fmla="*/ 5185832 w 6697347"/>
                              <a:gd name="connsiteY1440" fmla="*/ 1102818 h 1257300"/>
                              <a:gd name="connsiteX1441" fmla="*/ 5192817 w 6697347"/>
                              <a:gd name="connsiteY1441" fmla="*/ 1104723 h 1257300"/>
                              <a:gd name="connsiteX1442" fmla="*/ 5199167 w 6697347"/>
                              <a:gd name="connsiteY1442" fmla="*/ 1108533 h 1257300"/>
                              <a:gd name="connsiteX1443" fmla="*/ 5202977 w 6697347"/>
                              <a:gd name="connsiteY1443" fmla="*/ 1114883 h 1257300"/>
                              <a:gd name="connsiteX1444" fmla="*/ 5204882 w 6697347"/>
                              <a:gd name="connsiteY1444" fmla="*/ 1121868 h 1257300"/>
                              <a:gd name="connsiteX1445" fmla="*/ 5202977 w 6697347"/>
                              <a:gd name="connsiteY1445" fmla="*/ 1129488 h 1257300"/>
                              <a:gd name="connsiteX1446" fmla="*/ 5199167 w 6697347"/>
                              <a:gd name="connsiteY1446" fmla="*/ 1135203 h 1257300"/>
                              <a:gd name="connsiteX1447" fmla="*/ 5192817 w 6697347"/>
                              <a:gd name="connsiteY1447" fmla="*/ 1139648 h 1257300"/>
                              <a:gd name="connsiteX1448" fmla="*/ 5185832 w 6697347"/>
                              <a:gd name="connsiteY1448" fmla="*/ 1140918 h 1257300"/>
                              <a:gd name="connsiteX1449" fmla="*/ 5178212 w 6697347"/>
                              <a:gd name="connsiteY1449" fmla="*/ 1139648 h 1257300"/>
                              <a:gd name="connsiteX1450" fmla="*/ 5172497 w 6697347"/>
                              <a:gd name="connsiteY1450" fmla="*/ 1135203 h 1257300"/>
                              <a:gd name="connsiteX1451" fmla="*/ 5168052 w 6697347"/>
                              <a:gd name="connsiteY1451" fmla="*/ 1129488 h 1257300"/>
                              <a:gd name="connsiteX1452" fmla="*/ 5166782 w 6697347"/>
                              <a:gd name="connsiteY1452" fmla="*/ 1121868 h 1257300"/>
                              <a:gd name="connsiteX1453" fmla="*/ 5168052 w 6697347"/>
                              <a:gd name="connsiteY1453" fmla="*/ 1114883 h 1257300"/>
                              <a:gd name="connsiteX1454" fmla="*/ 5172497 w 6697347"/>
                              <a:gd name="connsiteY1454" fmla="*/ 1108533 h 1257300"/>
                              <a:gd name="connsiteX1455" fmla="*/ 5178212 w 6697347"/>
                              <a:gd name="connsiteY1455" fmla="*/ 1104723 h 1257300"/>
                              <a:gd name="connsiteX1456" fmla="*/ 5072846 w 6697347"/>
                              <a:gd name="connsiteY1456" fmla="*/ 1102818 h 1257300"/>
                              <a:gd name="connsiteX1457" fmla="*/ 5080466 w 6697347"/>
                              <a:gd name="connsiteY1457" fmla="*/ 1104723 h 1257300"/>
                              <a:gd name="connsiteX1458" fmla="*/ 5086181 w 6697347"/>
                              <a:gd name="connsiteY1458" fmla="*/ 1108533 h 1257300"/>
                              <a:gd name="connsiteX1459" fmla="*/ 5090626 w 6697347"/>
                              <a:gd name="connsiteY1459" fmla="*/ 1114883 h 1257300"/>
                              <a:gd name="connsiteX1460" fmla="*/ 5091896 w 6697347"/>
                              <a:gd name="connsiteY1460" fmla="*/ 1121868 h 1257300"/>
                              <a:gd name="connsiteX1461" fmla="*/ 5090626 w 6697347"/>
                              <a:gd name="connsiteY1461" fmla="*/ 1129488 h 1257300"/>
                              <a:gd name="connsiteX1462" fmla="*/ 5086181 w 6697347"/>
                              <a:gd name="connsiteY1462" fmla="*/ 1135203 h 1257300"/>
                              <a:gd name="connsiteX1463" fmla="*/ 5080466 w 6697347"/>
                              <a:gd name="connsiteY1463" fmla="*/ 1139648 h 1257300"/>
                              <a:gd name="connsiteX1464" fmla="*/ 5072846 w 6697347"/>
                              <a:gd name="connsiteY1464" fmla="*/ 1140918 h 1257300"/>
                              <a:gd name="connsiteX1465" fmla="*/ 5065226 w 6697347"/>
                              <a:gd name="connsiteY1465" fmla="*/ 1139648 h 1257300"/>
                              <a:gd name="connsiteX1466" fmla="*/ 5059511 w 6697347"/>
                              <a:gd name="connsiteY1466" fmla="*/ 1135203 h 1257300"/>
                              <a:gd name="connsiteX1467" fmla="*/ 5055066 w 6697347"/>
                              <a:gd name="connsiteY1467" fmla="*/ 1129488 h 1257300"/>
                              <a:gd name="connsiteX1468" fmla="*/ 5053796 w 6697347"/>
                              <a:gd name="connsiteY1468" fmla="*/ 1121868 h 1257300"/>
                              <a:gd name="connsiteX1469" fmla="*/ 5055066 w 6697347"/>
                              <a:gd name="connsiteY1469" fmla="*/ 1114883 h 1257300"/>
                              <a:gd name="connsiteX1470" fmla="*/ 5059511 w 6697347"/>
                              <a:gd name="connsiteY1470" fmla="*/ 1108533 h 1257300"/>
                              <a:gd name="connsiteX1471" fmla="*/ 5065226 w 6697347"/>
                              <a:gd name="connsiteY1471" fmla="*/ 1104723 h 1257300"/>
                              <a:gd name="connsiteX1472" fmla="*/ 4957232 w 6697347"/>
                              <a:gd name="connsiteY1472" fmla="*/ 1102818 h 1257300"/>
                              <a:gd name="connsiteX1473" fmla="*/ 4964852 w 6697347"/>
                              <a:gd name="connsiteY1473" fmla="*/ 1104723 h 1257300"/>
                              <a:gd name="connsiteX1474" fmla="*/ 4971202 w 6697347"/>
                              <a:gd name="connsiteY1474" fmla="*/ 1108533 h 1257300"/>
                              <a:gd name="connsiteX1475" fmla="*/ 4975012 w 6697347"/>
                              <a:gd name="connsiteY1475" fmla="*/ 1114883 h 1257300"/>
                              <a:gd name="connsiteX1476" fmla="*/ 4976282 w 6697347"/>
                              <a:gd name="connsiteY1476" fmla="*/ 1121868 h 1257300"/>
                              <a:gd name="connsiteX1477" fmla="*/ 4975012 w 6697347"/>
                              <a:gd name="connsiteY1477" fmla="*/ 1129488 h 1257300"/>
                              <a:gd name="connsiteX1478" fmla="*/ 4971202 w 6697347"/>
                              <a:gd name="connsiteY1478" fmla="*/ 1135203 h 1257300"/>
                              <a:gd name="connsiteX1479" fmla="*/ 4964852 w 6697347"/>
                              <a:gd name="connsiteY1479" fmla="*/ 1139648 h 1257300"/>
                              <a:gd name="connsiteX1480" fmla="*/ 4957232 w 6697347"/>
                              <a:gd name="connsiteY1480" fmla="*/ 1140918 h 1257300"/>
                              <a:gd name="connsiteX1481" fmla="*/ 4950247 w 6697347"/>
                              <a:gd name="connsiteY1481" fmla="*/ 1139648 h 1257300"/>
                              <a:gd name="connsiteX1482" fmla="*/ 4943897 w 6697347"/>
                              <a:gd name="connsiteY1482" fmla="*/ 1135203 h 1257300"/>
                              <a:gd name="connsiteX1483" fmla="*/ 4940087 w 6697347"/>
                              <a:gd name="connsiteY1483" fmla="*/ 1129488 h 1257300"/>
                              <a:gd name="connsiteX1484" fmla="*/ 4938182 w 6697347"/>
                              <a:gd name="connsiteY1484" fmla="*/ 1121868 h 1257300"/>
                              <a:gd name="connsiteX1485" fmla="*/ 4940087 w 6697347"/>
                              <a:gd name="connsiteY1485" fmla="*/ 1114883 h 1257300"/>
                              <a:gd name="connsiteX1486" fmla="*/ 4943897 w 6697347"/>
                              <a:gd name="connsiteY1486" fmla="*/ 1108533 h 1257300"/>
                              <a:gd name="connsiteX1487" fmla="*/ 4950247 w 6697347"/>
                              <a:gd name="connsiteY1487" fmla="*/ 1104723 h 1257300"/>
                              <a:gd name="connsiteX1488" fmla="*/ 4841618 w 6697347"/>
                              <a:gd name="connsiteY1488" fmla="*/ 1102818 h 1257300"/>
                              <a:gd name="connsiteX1489" fmla="*/ 4848603 w 6697347"/>
                              <a:gd name="connsiteY1489" fmla="*/ 1104723 h 1257300"/>
                              <a:gd name="connsiteX1490" fmla="*/ 4854953 w 6697347"/>
                              <a:gd name="connsiteY1490" fmla="*/ 1108533 h 1257300"/>
                              <a:gd name="connsiteX1491" fmla="*/ 4858763 w 6697347"/>
                              <a:gd name="connsiteY1491" fmla="*/ 1114883 h 1257300"/>
                              <a:gd name="connsiteX1492" fmla="*/ 4860668 w 6697347"/>
                              <a:gd name="connsiteY1492" fmla="*/ 1121868 h 1257300"/>
                              <a:gd name="connsiteX1493" fmla="*/ 4858763 w 6697347"/>
                              <a:gd name="connsiteY1493" fmla="*/ 1129488 h 1257300"/>
                              <a:gd name="connsiteX1494" fmla="*/ 4854953 w 6697347"/>
                              <a:gd name="connsiteY1494" fmla="*/ 1135203 h 1257300"/>
                              <a:gd name="connsiteX1495" fmla="*/ 4848603 w 6697347"/>
                              <a:gd name="connsiteY1495" fmla="*/ 1139648 h 1257300"/>
                              <a:gd name="connsiteX1496" fmla="*/ 4841618 w 6697347"/>
                              <a:gd name="connsiteY1496" fmla="*/ 1140918 h 1257300"/>
                              <a:gd name="connsiteX1497" fmla="*/ 4833998 w 6697347"/>
                              <a:gd name="connsiteY1497" fmla="*/ 1139648 h 1257300"/>
                              <a:gd name="connsiteX1498" fmla="*/ 4828283 w 6697347"/>
                              <a:gd name="connsiteY1498" fmla="*/ 1135203 h 1257300"/>
                              <a:gd name="connsiteX1499" fmla="*/ 4823838 w 6697347"/>
                              <a:gd name="connsiteY1499" fmla="*/ 1129488 h 1257300"/>
                              <a:gd name="connsiteX1500" fmla="*/ 4822568 w 6697347"/>
                              <a:gd name="connsiteY1500" fmla="*/ 1121868 h 1257300"/>
                              <a:gd name="connsiteX1501" fmla="*/ 4823838 w 6697347"/>
                              <a:gd name="connsiteY1501" fmla="*/ 1114883 h 1257300"/>
                              <a:gd name="connsiteX1502" fmla="*/ 4828283 w 6697347"/>
                              <a:gd name="connsiteY1502" fmla="*/ 1108533 h 1257300"/>
                              <a:gd name="connsiteX1503" fmla="*/ 4833998 w 6697347"/>
                              <a:gd name="connsiteY1503" fmla="*/ 1104723 h 1257300"/>
                              <a:gd name="connsiteX1504" fmla="*/ 4722831 w 6697347"/>
                              <a:gd name="connsiteY1504" fmla="*/ 1102818 h 1257300"/>
                              <a:gd name="connsiteX1505" fmla="*/ 4730451 w 6697347"/>
                              <a:gd name="connsiteY1505" fmla="*/ 1104723 h 1257300"/>
                              <a:gd name="connsiteX1506" fmla="*/ 4736801 w 6697347"/>
                              <a:gd name="connsiteY1506" fmla="*/ 1108533 h 1257300"/>
                              <a:gd name="connsiteX1507" fmla="*/ 4740611 w 6697347"/>
                              <a:gd name="connsiteY1507" fmla="*/ 1114883 h 1257300"/>
                              <a:gd name="connsiteX1508" fmla="*/ 4741881 w 6697347"/>
                              <a:gd name="connsiteY1508" fmla="*/ 1121868 h 1257300"/>
                              <a:gd name="connsiteX1509" fmla="*/ 4740611 w 6697347"/>
                              <a:gd name="connsiteY1509" fmla="*/ 1129488 h 1257300"/>
                              <a:gd name="connsiteX1510" fmla="*/ 4736801 w 6697347"/>
                              <a:gd name="connsiteY1510" fmla="*/ 1135203 h 1257300"/>
                              <a:gd name="connsiteX1511" fmla="*/ 4730451 w 6697347"/>
                              <a:gd name="connsiteY1511" fmla="*/ 1139648 h 1257300"/>
                              <a:gd name="connsiteX1512" fmla="*/ 4722831 w 6697347"/>
                              <a:gd name="connsiteY1512" fmla="*/ 1140918 h 1257300"/>
                              <a:gd name="connsiteX1513" fmla="*/ 4715846 w 6697347"/>
                              <a:gd name="connsiteY1513" fmla="*/ 1139648 h 1257300"/>
                              <a:gd name="connsiteX1514" fmla="*/ 4709496 w 6697347"/>
                              <a:gd name="connsiteY1514" fmla="*/ 1135203 h 1257300"/>
                              <a:gd name="connsiteX1515" fmla="*/ 4705686 w 6697347"/>
                              <a:gd name="connsiteY1515" fmla="*/ 1129488 h 1257300"/>
                              <a:gd name="connsiteX1516" fmla="*/ 4703781 w 6697347"/>
                              <a:gd name="connsiteY1516" fmla="*/ 1121868 h 1257300"/>
                              <a:gd name="connsiteX1517" fmla="*/ 4705686 w 6697347"/>
                              <a:gd name="connsiteY1517" fmla="*/ 1114883 h 1257300"/>
                              <a:gd name="connsiteX1518" fmla="*/ 4709496 w 6697347"/>
                              <a:gd name="connsiteY1518" fmla="*/ 1108533 h 1257300"/>
                              <a:gd name="connsiteX1519" fmla="*/ 4715846 w 6697347"/>
                              <a:gd name="connsiteY1519" fmla="*/ 1104723 h 1257300"/>
                              <a:gd name="connsiteX1520" fmla="*/ 4605356 w 6697347"/>
                              <a:gd name="connsiteY1520" fmla="*/ 1102818 h 1257300"/>
                              <a:gd name="connsiteX1521" fmla="*/ 4612976 w 6697347"/>
                              <a:gd name="connsiteY1521" fmla="*/ 1104723 h 1257300"/>
                              <a:gd name="connsiteX1522" fmla="*/ 4619326 w 6697347"/>
                              <a:gd name="connsiteY1522" fmla="*/ 1108533 h 1257300"/>
                              <a:gd name="connsiteX1523" fmla="*/ 4623136 w 6697347"/>
                              <a:gd name="connsiteY1523" fmla="*/ 1114883 h 1257300"/>
                              <a:gd name="connsiteX1524" fmla="*/ 4624406 w 6697347"/>
                              <a:gd name="connsiteY1524" fmla="*/ 1121868 h 1257300"/>
                              <a:gd name="connsiteX1525" fmla="*/ 4623136 w 6697347"/>
                              <a:gd name="connsiteY1525" fmla="*/ 1129488 h 1257300"/>
                              <a:gd name="connsiteX1526" fmla="*/ 4619326 w 6697347"/>
                              <a:gd name="connsiteY1526" fmla="*/ 1135203 h 1257300"/>
                              <a:gd name="connsiteX1527" fmla="*/ 4612976 w 6697347"/>
                              <a:gd name="connsiteY1527" fmla="*/ 1139648 h 1257300"/>
                              <a:gd name="connsiteX1528" fmla="*/ 4605356 w 6697347"/>
                              <a:gd name="connsiteY1528" fmla="*/ 1140918 h 1257300"/>
                              <a:gd name="connsiteX1529" fmla="*/ 4598371 w 6697347"/>
                              <a:gd name="connsiteY1529" fmla="*/ 1139648 h 1257300"/>
                              <a:gd name="connsiteX1530" fmla="*/ 4592021 w 6697347"/>
                              <a:gd name="connsiteY1530" fmla="*/ 1135203 h 1257300"/>
                              <a:gd name="connsiteX1531" fmla="*/ 4588211 w 6697347"/>
                              <a:gd name="connsiteY1531" fmla="*/ 1129488 h 1257300"/>
                              <a:gd name="connsiteX1532" fmla="*/ 4586306 w 6697347"/>
                              <a:gd name="connsiteY1532" fmla="*/ 1121868 h 1257300"/>
                              <a:gd name="connsiteX1533" fmla="*/ 4588211 w 6697347"/>
                              <a:gd name="connsiteY1533" fmla="*/ 1114883 h 1257300"/>
                              <a:gd name="connsiteX1534" fmla="*/ 4592021 w 6697347"/>
                              <a:gd name="connsiteY1534" fmla="*/ 1108533 h 1257300"/>
                              <a:gd name="connsiteX1535" fmla="*/ 4598371 w 6697347"/>
                              <a:gd name="connsiteY1535" fmla="*/ 1104723 h 1257300"/>
                              <a:gd name="connsiteX1536" fmla="*/ 4494231 w 6697347"/>
                              <a:gd name="connsiteY1536" fmla="*/ 1102818 h 1257300"/>
                              <a:gd name="connsiteX1537" fmla="*/ 4501851 w 6697347"/>
                              <a:gd name="connsiteY1537" fmla="*/ 1104723 h 1257300"/>
                              <a:gd name="connsiteX1538" fmla="*/ 4508201 w 6697347"/>
                              <a:gd name="connsiteY1538" fmla="*/ 1108533 h 1257300"/>
                              <a:gd name="connsiteX1539" fmla="*/ 4512011 w 6697347"/>
                              <a:gd name="connsiteY1539" fmla="*/ 1114883 h 1257300"/>
                              <a:gd name="connsiteX1540" fmla="*/ 4513281 w 6697347"/>
                              <a:gd name="connsiteY1540" fmla="*/ 1121868 h 1257300"/>
                              <a:gd name="connsiteX1541" fmla="*/ 4512011 w 6697347"/>
                              <a:gd name="connsiteY1541" fmla="*/ 1129488 h 1257300"/>
                              <a:gd name="connsiteX1542" fmla="*/ 4508201 w 6697347"/>
                              <a:gd name="connsiteY1542" fmla="*/ 1135203 h 1257300"/>
                              <a:gd name="connsiteX1543" fmla="*/ 4501851 w 6697347"/>
                              <a:gd name="connsiteY1543" fmla="*/ 1139648 h 1257300"/>
                              <a:gd name="connsiteX1544" fmla="*/ 4494231 w 6697347"/>
                              <a:gd name="connsiteY1544" fmla="*/ 1140918 h 1257300"/>
                              <a:gd name="connsiteX1545" fmla="*/ 4487246 w 6697347"/>
                              <a:gd name="connsiteY1545" fmla="*/ 1139648 h 1257300"/>
                              <a:gd name="connsiteX1546" fmla="*/ 4480896 w 6697347"/>
                              <a:gd name="connsiteY1546" fmla="*/ 1135203 h 1257300"/>
                              <a:gd name="connsiteX1547" fmla="*/ 4477086 w 6697347"/>
                              <a:gd name="connsiteY1547" fmla="*/ 1129488 h 1257300"/>
                              <a:gd name="connsiteX1548" fmla="*/ 4475181 w 6697347"/>
                              <a:gd name="connsiteY1548" fmla="*/ 1121868 h 1257300"/>
                              <a:gd name="connsiteX1549" fmla="*/ 4477086 w 6697347"/>
                              <a:gd name="connsiteY1549" fmla="*/ 1114883 h 1257300"/>
                              <a:gd name="connsiteX1550" fmla="*/ 4480896 w 6697347"/>
                              <a:gd name="connsiteY1550" fmla="*/ 1108533 h 1257300"/>
                              <a:gd name="connsiteX1551" fmla="*/ 4487246 w 6697347"/>
                              <a:gd name="connsiteY1551" fmla="*/ 1104723 h 1257300"/>
                              <a:gd name="connsiteX1552" fmla="*/ 4383106 w 6697347"/>
                              <a:gd name="connsiteY1552" fmla="*/ 1102818 h 1257300"/>
                              <a:gd name="connsiteX1553" fmla="*/ 4390726 w 6697347"/>
                              <a:gd name="connsiteY1553" fmla="*/ 1104723 h 1257300"/>
                              <a:gd name="connsiteX1554" fmla="*/ 4397076 w 6697347"/>
                              <a:gd name="connsiteY1554" fmla="*/ 1108533 h 1257300"/>
                              <a:gd name="connsiteX1555" fmla="*/ 4400886 w 6697347"/>
                              <a:gd name="connsiteY1555" fmla="*/ 1114883 h 1257300"/>
                              <a:gd name="connsiteX1556" fmla="*/ 4402156 w 6697347"/>
                              <a:gd name="connsiteY1556" fmla="*/ 1121868 h 1257300"/>
                              <a:gd name="connsiteX1557" fmla="*/ 4400886 w 6697347"/>
                              <a:gd name="connsiteY1557" fmla="*/ 1129488 h 1257300"/>
                              <a:gd name="connsiteX1558" fmla="*/ 4397076 w 6697347"/>
                              <a:gd name="connsiteY1558" fmla="*/ 1135203 h 1257300"/>
                              <a:gd name="connsiteX1559" fmla="*/ 4390726 w 6697347"/>
                              <a:gd name="connsiteY1559" fmla="*/ 1139648 h 1257300"/>
                              <a:gd name="connsiteX1560" fmla="*/ 4383106 w 6697347"/>
                              <a:gd name="connsiteY1560" fmla="*/ 1140918 h 1257300"/>
                              <a:gd name="connsiteX1561" fmla="*/ 4376121 w 6697347"/>
                              <a:gd name="connsiteY1561" fmla="*/ 1139648 h 1257300"/>
                              <a:gd name="connsiteX1562" fmla="*/ 4369771 w 6697347"/>
                              <a:gd name="connsiteY1562" fmla="*/ 1135203 h 1257300"/>
                              <a:gd name="connsiteX1563" fmla="*/ 4365961 w 6697347"/>
                              <a:gd name="connsiteY1563" fmla="*/ 1129488 h 1257300"/>
                              <a:gd name="connsiteX1564" fmla="*/ 4364056 w 6697347"/>
                              <a:gd name="connsiteY1564" fmla="*/ 1121868 h 1257300"/>
                              <a:gd name="connsiteX1565" fmla="*/ 4365961 w 6697347"/>
                              <a:gd name="connsiteY1565" fmla="*/ 1114883 h 1257300"/>
                              <a:gd name="connsiteX1566" fmla="*/ 4369771 w 6697347"/>
                              <a:gd name="connsiteY1566" fmla="*/ 1108533 h 1257300"/>
                              <a:gd name="connsiteX1567" fmla="*/ 4376121 w 6697347"/>
                              <a:gd name="connsiteY1567" fmla="*/ 1104723 h 1257300"/>
                              <a:gd name="connsiteX1568" fmla="*/ 4268806 w 6697347"/>
                              <a:gd name="connsiteY1568" fmla="*/ 1102818 h 1257300"/>
                              <a:gd name="connsiteX1569" fmla="*/ 4276426 w 6697347"/>
                              <a:gd name="connsiteY1569" fmla="*/ 1104723 h 1257300"/>
                              <a:gd name="connsiteX1570" fmla="*/ 4282776 w 6697347"/>
                              <a:gd name="connsiteY1570" fmla="*/ 1108533 h 1257300"/>
                              <a:gd name="connsiteX1571" fmla="*/ 4286586 w 6697347"/>
                              <a:gd name="connsiteY1571" fmla="*/ 1114883 h 1257300"/>
                              <a:gd name="connsiteX1572" fmla="*/ 4287856 w 6697347"/>
                              <a:gd name="connsiteY1572" fmla="*/ 1121868 h 1257300"/>
                              <a:gd name="connsiteX1573" fmla="*/ 4286586 w 6697347"/>
                              <a:gd name="connsiteY1573" fmla="*/ 1129488 h 1257300"/>
                              <a:gd name="connsiteX1574" fmla="*/ 4282776 w 6697347"/>
                              <a:gd name="connsiteY1574" fmla="*/ 1135203 h 1257300"/>
                              <a:gd name="connsiteX1575" fmla="*/ 4276426 w 6697347"/>
                              <a:gd name="connsiteY1575" fmla="*/ 1139648 h 1257300"/>
                              <a:gd name="connsiteX1576" fmla="*/ 4268806 w 6697347"/>
                              <a:gd name="connsiteY1576" fmla="*/ 1140918 h 1257300"/>
                              <a:gd name="connsiteX1577" fmla="*/ 4261821 w 6697347"/>
                              <a:gd name="connsiteY1577" fmla="*/ 1139648 h 1257300"/>
                              <a:gd name="connsiteX1578" fmla="*/ 4255471 w 6697347"/>
                              <a:gd name="connsiteY1578" fmla="*/ 1135203 h 1257300"/>
                              <a:gd name="connsiteX1579" fmla="*/ 4251661 w 6697347"/>
                              <a:gd name="connsiteY1579" fmla="*/ 1129488 h 1257300"/>
                              <a:gd name="connsiteX1580" fmla="*/ 4249756 w 6697347"/>
                              <a:gd name="connsiteY1580" fmla="*/ 1121868 h 1257300"/>
                              <a:gd name="connsiteX1581" fmla="*/ 4251661 w 6697347"/>
                              <a:gd name="connsiteY1581" fmla="*/ 1114883 h 1257300"/>
                              <a:gd name="connsiteX1582" fmla="*/ 4255471 w 6697347"/>
                              <a:gd name="connsiteY1582" fmla="*/ 1108533 h 1257300"/>
                              <a:gd name="connsiteX1583" fmla="*/ 4261821 w 6697347"/>
                              <a:gd name="connsiteY1583" fmla="*/ 1104723 h 1257300"/>
                              <a:gd name="connsiteX1584" fmla="*/ 4153193 w 6697347"/>
                              <a:gd name="connsiteY1584" fmla="*/ 1102818 h 1257300"/>
                              <a:gd name="connsiteX1585" fmla="*/ 4160178 w 6697347"/>
                              <a:gd name="connsiteY1585" fmla="*/ 1104723 h 1257300"/>
                              <a:gd name="connsiteX1586" fmla="*/ 4166528 w 6697347"/>
                              <a:gd name="connsiteY1586" fmla="*/ 1108533 h 1257300"/>
                              <a:gd name="connsiteX1587" fmla="*/ 4170338 w 6697347"/>
                              <a:gd name="connsiteY1587" fmla="*/ 1114883 h 1257300"/>
                              <a:gd name="connsiteX1588" fmla="*/ 4172243 w 6697347"/>
                              <a:gd name="connsiteY1588" fmla="*/ 1121868 h 1257300"/>
                              <a:gd name="connsiteX1589" fmla="*/ 4170338 w 6697347"/>
                              <a:gd name="connsiteY1589" fmla="*/ 1129488 h 1257300"/>
                              <a:gd name="connsiteX1590" fmla="*/ 4166528 w 6697347"/>
                              <a:gd name="connsiteY1590" fmla="*/ 1135203 h 1257300"/>
                              <a:gd name="connsiteX1591" fmla="*/ 4160178 w 6697347"/>
                              <a:gd name="connsiteY1591" fmla="*/ 1139648 h 1257300"/>
                              <a:gd name="connsiteX1592" fmla="*/ 4153193 w 6697347"/>
                              <a:gd name="connsiteY1592" fmla="*/ 1140918 h 1257300"/>
                              <a:gd name="connsiteX1593" fmla="*/ 4145573 w 6697347"/>
                              <a:gd name="connsiteY1593" fmla="*/ 1139648 h 1257300"/>
                              <a:gd name="connsiteX1594" fmla="*/ 4139858 w 6697347"/>
                              <a:gd name="connsiteY1594" fmla="*/ 1135203 h 1257300"/>
                              <a:gd name="connsiteX1595" fmla="*/ 4135413 w 6697347"/>
                              <a:gd name="connsiteY1595" fmla="*/ 1129488 h 1257300"/>
                              <a:gd name="connsiteX1596" fmla="*/ 4134143 w 6697347"/>
                              <a:gd name="connsiteY1596" fmla="*/ 1121868 h 1257300"/>
                              <a:gd name="connsiteX1597" fmla="*/ 4135413 w 6697347"/>
                              <a:gd name="connsiteY1597" fmla="*/ 1114883 h 1257300"/>
                              <a:gd name="connsiteX1598" fmla="*/ 4139858 w 6697347"/>
                              <a:gd name="connsiteY1598" fmla="*/ 1108533 h 1257300"/>
                              <a:gd name="connsiteX1599" fmla="*/ 4145573 w 6697347"/>
                              <a:gd name="connsiteY1599" fmla="*/ 1104723 h 1257300"/>
                              <a:gd name="connsiteX1600" fmla="*/ 4040206 w 6697347"/>
                              <a:gd name="connsiteY1600" fmla="*/ 1102818 h 1257300"/>
                              <a:gd name="connsiteX1601" fmla="*/ 4047826 w 6697347"/>
                              <a:gd name="connsiteY1601" fmla="*/ 1104723 h 1257300"/>
                              <a:gd name="connsiteX1602" fmla="*/ 4053541 w 6697347"/>
                              <a:gd name="connsiteY1602" fmla="*/ 1108533 h 1257300"/>
                              <a:gd name="connsiteX1603" fmla="*/ 4057986 w 6697347"/>
                              <a:gd name="connsiteY1603" fmla="*/ 1114883 h 1257300"/>
                              <a:gd name="connsiteX1604" fmla="*/ 4059256 w 6697347"/>
                              <a:gd name="connsiteY1604" fmla="*/ 1121868 h 1257300"/>
                              <a:gd name="connsiteX1605" fmla="*/ 4057986 w 6697347"/>
                              <a:gd name="connsiteY1605" fmla="*/ 1129488 h 1257300"/>
                              <a:gd name="connsiteX1606" fmla="*/ 4053541 w 6697347"/>
                              <a:gd name="connsiteY1606" fmla="*/ 1135203 h 1257300"/>
                              <a:gd name="connsiteX1607" fmla="*/ 4047826 w 6697347"/>
                              <a:gd name="connsiteY1607" fmla="*/ 1139648 h 1257300"/>
                              <a:gd name="connsiteX1608" fmla="*/ 4040206 w 6697347"/>
                              <a:gd name="connsiteY1608" fmla="*/ 1140918 h 1257300"/>
                              <a:gd name="connsiteX1609" fmla="*/ 4032586 w 6697347"/>
                              <a:gd name="connsiteY1609" fmla="*/ 1139648 h 1257300"/>
                              <a:gd name="connsiteX1610" fmla="*/ 4026871 w 6697347"/>
                              <a:gd name="connsiteY1610" fmla="*/ 1135203 h 1257300"/>
                              <a:gd name="connsiteX1611" fmla="*/ 4022426 w 6697347"/>
                              <a:gd name="connsiteY1611" fmla="*/ 1129488 h 1257300"/>
                              <a:gd name="connsiteX1612" fmla="*/ 4021156 w 6697347"/>
                              <a:gd name="connsiteY1612" fmla="*/ 1121868 h 1257300"/>
                              <a:gd name="connsiteX1613" fmla="*/ 4022426 w 6697347"/>
                              <a:gd name="connsiteY1613" fmla="*/ 1114883 h 1257300"/>
                              <a:gd name="connsiteX1614" fmla="*/ 4026871 w 6697347"/>
                              <a:gd name="connsiteY1614" fmla="*/ 1108533 h 1257300"/>
                              <a:gd name="connsiteX1615" fmla="*/ 4032586 w 6697347"/>
                              <a:gd name="connsiteY1615" fmla="*/ 1104723 h 1257300"/>
                              <a:gd name="connsiteX1616" fmla="*/ 3924594 w 6697347"/>
                              <a:gd name="connsiteY1616" fmla="*/ 1102818 h 1257300"/>
                              <a:gd name="connsiteX1617" fmla="*/ 3932214 w 6697347"/>
                              <a:gd name="connsiteY1617" fmla="*/ 1104723 h 1257300"/>
                              <a:gd name="connsiteX1618" fmla="*/ 3938564 w 6697347"/>
                              <a:gd name="connsiteY1618" fmla="*/ 1108533 h 1257300"/>
                              <a:gd name="connsiteX1619" fmla="*/ 3942374 w 6697347"/>
                              <a:gd name="connsiteY1619" fmla="*/ 1114883 h 1257300"/>
                              <a:gd name="connsiteX1620" fmla="*/ 3943644 w 6697347"/>
                              <a:gd name="connsiteY1620" fmla="*/ 1121868 h 1257300"/>
                              <a:gd name="connsiteX1621" fmla="*/ 3942374 w 6697347"/>
                              <a:gd name="connsiteY1621" fmla="*/ 1129488 h 1257300"/>
                              <a:gd name="connsiteX1622" fmla="*/ 3938564 w 6697347"/>
                              <a:gd name="connsiteY1622" fmla="*/ 1135203 h 1257300"/>
                              <a:gd name="connsiteX1623" fmla="*/ 3932214 w 6697347"/>
                              <a:gd name="connsiteY1623" fmla="*/ 1139648 h 1257300"/>
                              <a:gd name="connsiteX1624" fmla="*/ 3924594 w 6697347"/>
                              <a:gd name="connsiteY1624" fmla="*/ 1140918 h 1257300"/>
                              <a:gd name="connsiteX1625" fmla="*/ 3917609 w 6697347"/>
                              <a:gd name="connsiteY1625" fmla="*/ 1139648 h 1257300"/>
                              <a:gd name="connsiteX1626" fmla="*/ 3911259 w 6697347"/>
                              <a:gd name="connsiteY1626" fmla="*/ 1135203 h 1257300"/>
                              <a:gd name="connsiteX1627" fmla="*/ 3907449 w 6697347"/>
                              <a:gd name="connsiteY1627" fmla="*/ 1129488 h 1257300"/>
                              <a:gd name="connsiteX1628" fmla="*/ 3905544 w 6697347"/>
                              <a:gd name="connsiteY1628" fmla="*/ 1121868 h 1257300"/>
                              <a:gd name="connsiteX1629" fmla="*/ 3907449 w 6697347"/>
                              <a:gd name="connsiteY1629" fmla="*/ 1114883 h 1257300"/>
                              <a:gd name="connsiteX1630" fmla="*/ 3911259 w 6697347"/>
                              <a:gd name="connsiteY1630" fmla="*/ 1108533 h 1257300"/>
                              <a:gd name="connsiteX1631" fmla="*/ 3917609 w 6697347"/>
                              <a:gd name="connsiteY1631" fmla="*/ 1104723 h 1257300"/>
                              <a:gd name="connsiteX1632" fmla="*/ 3808980 w 6697347"/>
                              <a:gd name="connsiteY1632" fmla="*/ 1102818 h 1257300"/>
                              <a:gd name="connsiteX1633" fmla="*/ 3815965 w 6697347"/>
                              <a:gd name="connsiteY1633" fmla="*/ 1104723 h 1257300"/>
                              <a:gd name="connsiteX1634" fmla="*/ 3822315 w 6697347"/>
                              <a:gd name="connsiteY1634" fmla="*/ 1108533 h 1257300"/>
                              <a:gd name="connsiteX1635" fmla="*/ 3826125 w 6697347"/>
                              <a:gd name="connsiteY1635" fmla="*/ 1114883 h 1257300"/>
                              <a:gd name="connsiteX1636" fmla="*/ 3828030 w 6697347"/>
                              <a:gd name="connsiteY1636" fmla="*/ 1121868 h 1257300"/>
                              <a:gd name="connsiteX1637" fmla="*/ 3826125 w 6697347"/>
                              <a:gd name="connsiteY1637" fmla="*/ 1129488 h 1257300"/>
                              <a:gd name="connsiteX1638" fmla="*/ 3822315 w 6697347"/>
                              <a:gd name="connsiteY1638" fmla="*/ 1135203 h 1257300"/>
                              <a:gd name="connsiteX1639" fmla="*/ 3815965 w 6697347"/>
                              <a:gd name="connsiteY1639" fmla="*/ 1139648 h 1257300"/>
                              <a:gd name="connsiteX1640" fmla="*/ 3808980 w 6697347"/>
                              <a:gd name="connsiteY1640" fmla="*/ 1140918 h 1257300"/>
                              <a:gd name="connsiteX1641" fmla="*/ 3801360 w 6697347"/>
                              <a:gd name="connsiteY1641" fmla="*/ 1139648 h 1257300"/>
                              <a:gd name="connsiteX1642" fmla="*/ 3795010 w 6697347"/>
                              <a:gd name="connsiteY1642" fmla="*/ 1135203 h 1257300"/>
                              <a:gd name="connsiteX1643" fmla="*/ 3791200 w 6697347"/>
                              <a:gd name="connsiteY1643" fmla="*/ 1129488 h 1257300"/>
                              <a:gd name="connsiteX1644" fmla="*/ 3789930 w 6697347"/>
                              <a:gd name="connsiteY1644" fmla="*/ 1121868 h 1257300"/>
                              <a:gd name="connsiteX1645" fmla="*/ 3791200 w 6697347"/>
                              <a:gd name="connsiteY1645" fmla="*/ 1114883 h 1257300"/>
                              <a:gd name="connsiteX1646" fmla="*/ 3795010 w 6697347"/>
                              <a:gd name="connsiteY1646" fmla="*/ 1108533 h 1257300"/>
                              <a:gd name="connsiteX1647" fmla="*/ 3801360 w 6697347"/>
                              <a:gd name="connsiteY1647" fmla="*/ 1104723 h 1257300"/>
                              <a:gd name="connsiteX1648" fmla="*/ 3695994 w 6697347"/>
                              <a:gd name="connsiteY1648" fmla="*/ 1102818 h 1257300"/>
                              <a:gd name="connsiteX1649" fmla="*/ 3703614 w 6697347"/>
                              <a:gd name="connsiteY1649" fmla="*/ 1104723 h 1257300"/>
                              <a:gd name="connsiteX1650" fmla="*/ 3709329 w 6697347"/>
                              <a:gd name="connsiteY1650" fmla="*/ 1108533 h 1257300"/>
                              <a:gd name="connsiteX1651" fmla="*/ 3713774 w 6697347"/>
                              <a:gd name="connsiteY1651" fmla="*/ 1114883 h 1257300"/>
                              <a:gd name="connsiteX1652" fmla="*/ 3715044 w 6697347"/>
                              <a:gd name="connsiteY1652" fmla="*/ 1121868 h 1257300"/>
                              <a:gd name="connsiteX1653" fmla="*/ 3713774 w 6697347"/>
                              <a:gd name="connsiteY1653" fmla="*/ 1129488 h 1257300"/>
                              <a:gd name="connsiteX1654" fmla="*/ 3709329 w 6697347"/>
                              <a:gd name="connsiteY1654" fmla="*/ 1135203 h 1257300"/>
                              <a:gd name="connsiteX1655" fmla="*/ 3703614 w 6697347"/>
                              <a:gd name="connsiteY1655" fmla="*/ 1139648 h 1257300"/>
                              <a:gd name="connsiteX1656" fmla="*/ 3695994 w 6697347"/>
                              <a:gd name="connsiteY1656" fmla="*/ 1140918 h 1257300"/>
                              <a:gd name="connsiteX1657" fmla="*/ 3688374 w 6697347"/>
                              <a:gd name="connsiteY1657" fmla="*/ 1139648 h 1257300"/>
                              <a:gd name="connsiteX1658" fmla="*/ 3682659 w 6697347"/>
                              <a:gd name="connsiteY1658" fmla="*/ 1135203 h 1257300"/>
                              <a:gd name="connsiteX1659" fmla="*/ 3678214 w 6697347"/>
                              <a:gd name="connsiteY1659" fmla="*/ 1129488 h 1257300"/>
                              <a:gd name="connsiteX1660" fmla="*/ 3676944 w 6697347"/>
                              <a:gd name="connsiteY1660" fmla="*/ 1121868 h 1257300"/>
                              <a:gd name="connsiteX1661" fmla="*/ 3678214 w 6697347"/>
                              <a:gd name="connsiteY1661" fmla="*/ 1114883 h 1257300"/>
                              <a:gd name="connsiteX1662" fmla="*/ 3682659 w 6697347"/>
                              <a:gd name="connsiteY1662" fmla="*/ 1108533 h 1257300"/>
                              <a:gd name="connsiteX1663" fmla="*/ 3688374 w 6697347"/>
                              <a:gd name="connsiteY1663" fmla="*/ 1104723 h 1257300"/>
                              <a:gd name="connsiteX1664" fmla="*/ 3580381 w 6697347"/>
                              <a:gd name="connsiteY1664" fmla="*/ 1102818 h 1257300"/>
                              <a:gd name="connsiteX1665" fmla="*/ 3588001 w 6697347"/>
                              <a:gd name="connsiteY1665" fmla="*/ 1104723 h 1257300"/>
                              <a:gd name="connsiteX1666" fmla="*/ 3594351 w 6697347"/>
                              <a:gd name="connsiteY1666" fmla="*/ 1108533 h 1257300"/>
                              <a:gd name="connsiteX1667" fmla="*/ 3598161 w 6697347"/>
                              <a:gd name="connsiteY1667" fmla="*/ 1114883 h 1257300"/>
                              <a:gd name="connsiteX1668" fmla="*/ 3599431 w 6697347"/>
                              <a:gd name="connsiteY1668" fmla="*/ 1121868 h 1257300"/>
                              <a:gd name="connsiteX1669" fmla="*/ 3598161 w 6697347"/>
                              <a:gd name="connsiteY1669" fmla="*/ 1129488 h 1257300"/>
                              <a:gd name="connsiteX1670" fmla="*/ 3594351 w 6697347"/>
                              <a:gd name="connsiteY1670" fmla="*/ 1135203 h 1257300"/>
                              <a:gd name="connsiteX1671" fmla="*/ 3588001 w 6697347"/>
                              <a:gd name="connsiteY1671" fmla="*/ 1139648 h 1257300"/>
                              <a:gd name="connsiteX1672" fmla="*/ 3580381 w 6697347"/>
                              <a:gd name="connsiteY1672" fmla="*/ 1140918 h 1257300"/>
                              <a:gd name="connsiteX1673" fmla="*/ 3573396 w 6697347"/>
                              <a:gd name="connsiteY1673" fmla="*/ 1139648 h 1257300"/>
                              <a:gd name="connsiteX1674" fmla="*/ 3567046 w 6697347"/>
                              <a:gd name="connsiteY1674" fmla="*/ 1135203 h 1257300"/>
                              <a:gd name="connsiteX1675" fmla="*/ 3563236 w 6697347"/>
                              <a:gd name="connsiteY1675" fmla="*/ 1129488 h 1257300"/>
                              <a:gd name="connsiteX1676" fmla="*/ 3561331 w 6697347"/>
                              <a:gd name="connsiteY1676" fmla="*/ 1121868 h 1257300"/>
                              <a:gd name="connsiteX1677" fmla="*/ 3563236 w 6697347"/>
                              <a:gd name="connsiteY1677" fmla="*/ 1114883 h 1257300"/>
                              <a:gd name="connsiteX1678" fmla="*/ 3567046 w 6697347"/>
                              <a:gd name="connsiteY1678" fmla="*/ 1108533 h 1257300"/>
                              <a:gd name="connsiteX1679" fmla="*/ 3573396 w 6697347"/>
                              <a:gd name="connsiteY1679" fmla="*/ 1104723 h 1257300"/>
                              <a:gd name="connsiteX1680" fmla="*/ 3464767 w 6697347"/>
                              <a:gd name="connsiteY1680" fmla="*/ 1102818 h 1257300"/>
                              <a:gd name="connsiteX1681" fmla="*/ 3471752 w 6697347"/>
                              <a:gd name="connsiteY1681" fmla="*/ 1104723 h 1257300"/>
                              <a:gd name="connsiteX1682" fmla="*/ 3478102 w 6697347"/>
                              <a:gd name="connsiteY1682" fmla="*/ 1108533 h 1257300"/>
                              <a:gd name="connsiteX1683" fmla="*/ 3481912 w 6697347"/>
                              <a:gd name="connsiteY1683" fmla="*/ 1114883 h 1257300"/>
                              <a:gd name="connsiteX1684" fmla="*/ 3483817 w 6697347"/>
                              <a:gd name="connsiteY1684" fmla="*/ 1121868 h 1257300"/>
                              <a:gd name="connsiteX1685" fmla="*/ 3481912 w 6697347"/>
                              <a:gd name="connsiteY1685" fmla="*/ 1129488 h 1257300"/>
                              <a:gd name="connsiteX1686" fmla="*/ 3478102 w 6697347"/>
                              <a:gd name="connsiteY1686" fmla="*/ 1135203 h 1257300"/>
                              <a:gd name="connsiteX1687" fmla="*/ 3471752 w 6697347"/>
                              <a:gd name="connsiteY1687" fmla="*/ 1139648 h 1257300"/>
                              <a:gd name="connsiteX1688" fmla="*/ 3464767 w 6697347"/>
                              <a:gd name="connsiteY1688" fmla="*/ 1140918 h 1257300"/>
                              <a:gd name="connsiteX1689" fmla="*/ 3457147 w 6697347"/>
                              <a:gd name="connsiteY1689" fmla="*/ 1139648 h 1257300"/>
                              <a:gd name="connsiteX1690" fmla="*/ 3450797 w 6697347"/>
                              <a:gd name="connsiteY1690" fmla="*/ 1135203 h 1257300"/>
                              <a:gd name="connsiteX1691" fmla="*/ 3446987 w 6697347"/>
                              <a:gd name="connsiteY1691" fmla="*/ 1129488 h 1257300"/>
                              <a:gd name="connsiteX1692" fmla="*/ 3445717 w 6697347"/>
                              <a:gd name="connsiteY1692" fmla="*/ 1121868 h 1257300"/>
                              <a:gd name="connsiteX1693" fmla="*/ 3446987 w 6697347"/>
                              <a:gd name="connsiteY1693" fmla="*/ 1114883 h 1257300"/>
                              <a:gd name="connsiteX1694" fmla="*/ 3450797 w 6697347"/>
                              <a:gd name="connsiteY1694" fmla="*/ 1108533 h 1257300"/>
                              <a:gd name="connsiteX1695" fmla="*/ 3457147 w 6697347"/>
                              <a:gd name="connsiteY1695" fmla="*/ 1104723 h 1257300"/>
                              <a:gd name="connsiteX1696" fmla="*/ 3351781 w 6697347"/>
                              <a:gd name="connsiteY1696" fmla="*/ 1102818 h 1257300"/>
                              <a:gd name="connsiteX1697" fmla="*/ 3359401 w 6697347"/>
                              <a:gd name="connsiteY1697" fmla="*/ 1104723 h 1257300"/>
                              <a:gd name="connsiteX1698" fmla="*/ 3365116 w 6697347"/>
                              <a:gd name="connsiteY1698" fmla="*/ 1108533 h 1257300"/>
                              <a:gd name="connsiteX1699" fmla="*/ 3369561 w 6697347"/>
                              <a:gd name="connsiteY1699" fmla="*/ 1114883 h 1257300"/>
                              <a:gd name="connsiteX1700" fmla="*/ 3370831 w 6697347"/>
                              <a:gd name="connsiteY1700" fmla="*/ 1121868 h 1257300"/>
                              <a:gd name="connsiteX1701" fmla="*/ 3369561 w 6697347"/>
                              <a:gd name="connsiteY1701" fmla="*/ 1129488 h 1257300"/>
                              <a:gd name="connsiteX1702" fmla="*/ 3365116 w 6697347"/>
                              <a:gd name="connsiteY1702" fmla="*/ 1135203 h 1257300"/>
                              <a:gd name="connsiteX1703" fmla="*/ 3359401 w 6697347"/>
                              <a:gd name="connsiteY1703" fmla="*/ 1139648 h 1257300"/>
                              <a:gd name="connsiteX1704" fmla="*/ 3351781 w 6697347"/>
                              <a:gd name="connsiteY1704" fmla="*/ 1140918 h 1257300"/>
                              <a:gd name="connsiteX1705" fmla="*/ 3344161 w 6697347"/>
                              <a:gd name="connsiteY1705" fmla="*/ 1139648 h 1257300"/>
                              <a:gd name="connsiteX1706" fmla="*/ 3338446 w 6697347"/>
                              <a:gd name="connsiteY1706" fmla="*/ 1135203 h 1257300"/>
                              <a:gd name="connsiteX1707" fmla="*/ 3334001 w 6697347"/>
                              <a:gd name="connsiteY1707" fmla="*/ 1129488 h 1257300"/>
                              <a:gd name="connsiteX1708" fmla="*/ 3332731 w 6697347"/>
                              <a:gd name="connsiteY1708" fmla="*/ 1121868 h 1257300"/>
                              <a:gd name="connsiteX1709" fmla="*/ 3334001 w 6697347"/>
                              <a:gd name="connsiteY1709" fmla="*/ 1114883 h 1257300"/>
                              <a:gd name="connsiteX1710" fmla="*/ 3338446 w 6697347"/>
                              <a:gd name="connsiteY1710" fmla="*/ 1108533 h 1257300"/>
                              <a:gd name="connsiteX1711" fmla="*/ 3344161 w 6697347"/>
                              <a:gd name="connsiteY1711" fmla="*/ 1104723 h 1257300"/>
                              <a:gd name="connsiteX1712" fmla="*/ 3236167 w 6697347"/>
                              <a:gd name="connsiteY1712" fmla="*/ 1102818 h 1257300"/>
                              <a:gd name="connsiteX1713" fmla="*/ 3243787 w 6697347"/>
                              <a:gd name="connsiteY1713" fmla="*/ 1104723 h 1257300"/>
                              <a:gd name="connsiteX1714" fmla="*/ 3250137 w 6697347"/>
                              <a:gd name="connsiteY1714" fmla="*/ 1108533 h 1257300"/>
                              <a:gd name="connsiteX1715" fmla="*/ 3253947 w 6697347"/>
                              <a:gd name="connsiteY1715" fmla="*/ 1114883 h 1257300"/>
                              <a:gd name="connsiteX1716" fmla="*/ 3255217 w 6697347"/>
                              <a:gd name="connsiteY1716" fmla="*/ 1121868 h 1257300"/>
                              <a:gd name="connsiteX1717" fmla="*/ 3253947 w 6697347"/>
                              <a:gd name="connsiteY1717" fmla="*/ 1129488 h 1257300"/>
                              <a:gd name="connsiteX1718" fmla="*/ 3250137 w 6697347"/>
                              <a:gd name="connsiteY1718" fmla="*/ 1135203 h 1257300"/>
                              <a:gd name="connsiteX1719" fmla="*/ 3243787 w 6697347"/>
                              <a:gd name="connsiteY1719" fmla="*/ 1139648 h 1257300"/>
                              <a:gd name="connsiteX1720" fmla="*/ 3236167 w 6697347"/>
                              <a:gd name="connsiteY1720" fmla="*/ 1140918 h 1257300"/>
                              <a:gd name="connsiteX1721" fmla="*/ 3229182 w 6697347"/>
                              <a:gd name="connsiteY1721" fmla="*/ 1139648 h 1257300"/>
                              <a:gd name="connsiteX1722" fmla="*/ 3222832 w 6697347"/>
                              <a:gd name="connsiteY1722" fmla="*/ 1135203 h 1257300"/>
                              <a:gd name="connsiteX1723" fmla="*/ 3219022 w 6697347"/>
                              <a:gd name="connsiteY1723" fmla="*/ 1129488 h 1257300"/>
                              <a:gd name="connsiteX1724" fmla="*/ 3217117 w 6697347"/>
                              <a:gd name="connsiteY1724" fmla="*/ 1121868 h 1257300"/>
                              <a:gd name="connsiteX1725" fmla="*/ 3219022 w 6697347"/>
                              <a:gd name="connsiteY1725" fmla="*/ 1114883 h 1257300"/>
                              <a:gd name="connsiteX1726" fmla="*/ 3222832 w 6697347"/>
                              <a:gd name="connsiteY1726" fmla="*/ 1108533 h 1257300"/>
                              <a:gd name="connsiteX1727" fmla="*/ 3229182 w 6697347"/>
                              <a:gd name="connsiteY1727" fmla="*/ 1104723 h 1257300"/>
                              <a:gd name="connsiteX1728" fmla="*/ 3123182 w 6697347"/>
                              <a:gd name="connsiteY1728" fmla="*/ 1102818 h 1257300"/>
                              <a:gd name="connsiteX1729" fmla="*/ 3130167 w 6697347"/>
                              <a:gd name="connsiteY1729" fmla="*/ 1104723 h 1257300"/>
                              <a:gd name="connsiteX1730" fmla="*/ 3136517 w 6697347"/>
                              <a:gd name="connsiteY1730" fmla="*/ 1108533 h 1257300"/>
                              <a:gd name="connsiteX1731" fmla="*/ 3140327 w 6697347"/>
                              <a:gd name="connsiteY1731" fmla="*/ 1114883 h 1257300"/>
                              <a:gd name="connsiteX1732" fmla="*/ 3142232 w 6697347"/>
                              <a:gd name="connsiteY1732" fmla="*/ 1121868 h 1257300"/>
                              <a:gd name="connsiteX1733" fmla="*/ 3140327 w 6697347"/>
                              <a:gd name="connsiteY1733" fmla="*/ 1129488 h 1257300"/>
                              <a:gd name="connsiteX1734" fmla="*/ 3136517 w 6697347"/>
                              <a:gd name="connsiteY1734" fmla="*/ 1135203 h 1257300"/>
                              <a:gd name="connsiteX1735" fmla="*/ 3130167 w 6697347"/>
                              <a:gd name="connsiteY1735" fmla="*/ 1139648 h 1257300"/>
                              <a:gd name="connsiteX1736" fmla="*/ 3123182 w 6697347"/>
                              <a:gd name="connsiteY1736" fmla="*/ 1140918 h 1257300"/>
                              <a:gd name="connsiteX1737" fmla="*/ 3115562 w 6697347"/>
                              <a:gd name="connsiteY1737" fmla="*/ 1139648 h 1257300"/>
                              <a:gd name="connsiteX1738" fmla="*/ 3109212 w 6697347"/>
                              <a:gd name="connsiteY1738" fmla="*/ 1135203 h 1257300"/>
                              <a:gd name="connsiteX1739" fmla="*/ 3105402 w 6697347"/>
                              <a:gd name="connsiteY1739" fmla="*/ 1129488 h 1257300"/>
                              <a:gd name="connsiteX1740" fmla="*/ 3104132 w 6697347"/>
                              <a:gd name="connsiteY1740" fmla="*/ 1121868 h 1257300"/>
                              <a:gd name="connsiteX1741" fmla="*/ 3105402 w 6697347"/>
                              <a:gd name="connsiteY1741" fmla="*/ 1114883 h 1257300"/>
                              <a:gd name="connsiteX1742" fmla="*/ 3109212 w 6697347"/>
                              <a:gd name="connsiteY1742" fmla="*/ 1108533 h 1257300"/>
                              <a:gd name="connsiteX1743" fmla="*/ 3115562 w 6697347"/>
                              <a:gd name="connsiteY1743" fmla="*/ 1104723 h 1257300"/>
                              <a:gd name="connsiteX1744" fmla="*/ 3007568 w 6697347"/>
                              <a:gd name="connsiteY1744" fmla="*/ 1102818 h 1257300"/>
                              <a:gd name="connsiteX1745" fmla="*/ 3015188 w 6697347"/>
                              <a:gd name="connsiteY1745" fmla="*/ 1104723 h 1257300"/>
                              <a:gd name="connsiteX1746" fmla="*/ 3020903 w 6697347"/>
                              <a:gd name="connsiteY1746" fmla="*/ 1108533 h 1257300"/>
                              <a:gd name="connsiteX1747" fmla="*/ 3025348 w 6697347"/>
                              <a:gd name="connsiteY1747" fmla="*/ 1114883 h 1257300"/>
                              <a:gd name="connsiteX1748" fmla="*/ 3026618 w 6697347"/>
                              <a:gd name="connsiteY1748" fmla="*/ 1121868 h 1257300"/>
                              <a:gd name="connsiteX1749" fmla="*/ 3025348 w 6697347"/>
                              <a:gd name="connsiteY1749" fmla="*/ 1129488 h 1257300"/>
                              <a:gd name="connsiteX1750" fmla="*/ 3020903 w 6697347"/>
                              <a:gd name="connsiteY1750" fmla="*/ 1135203 h 1257300"/>
                              <a:gd name="connsiteX1751" fmla="*/ 3015188 w 6697347"/>
                              <a:gd name="connsiteY1751" fmla="*/ 1139648 h 1257300"/>
                              <a:gd name="connsiteX1752" fmla="*/ 3007568 w 6697347"/>
                              <a:gd name="connsiteY1752" fmla="*/ 1140918 h 1257300"/>
                              <a:gd name="connsiteX1753" fmla="*/ 2999948 w 6697347"/>
                              <a:gd name="connsiteY1753" fmla="*/ 1139648 h 1257300"/>
                              <a:gd name="connsiteX1754" fmla="*/ 2994233 w 6697347"/>
                              <a:gd name="connsiteY1754" fmla="*/ 1135203 h 1257300"/>
                              <a:gd name="connsiteX1755" fmla="*/ 2989788 w 6697347"/>
                              <a:gd name="connsiteY1755" fmla="*/ 1129488 h 1257300"/>
                              <a:gd name="connsiteX1756" fmla="*/ 2988518 w 6697347"/>
                              <a:gd name="connsiteY1756" fmla="*/ 1121868 h 1257300"/>
                              <a:gd name="connsiteX1757" fmla="*/ 2989788 w 6697347"/>
                              <a:gd name="connsiteY1757" fmla="*/ 1114883 h 1257300"/>
                              <a:gd name="connsiteX1758" fmla="*/ 2994233 w 6697347"/>
                              <a:gd name="connsiteY1758" fmla="*/ 1108533 h 1257300"/>
                              <a:gd name="connsiteX1759" fmla="*/ 2999948 w 6697347"/>
                              <a:gd name="connsiteY1759" fmla="*/ 1104723 h 1257300"/>
                              <a:gd name="connsiteX1760" fmla="*/ 2894582 w 6697347"/>
                              <a:gd name="connsiteY1760" fmla="*/ 1102818 h 1257300"/>
                              <a:gd name="connsiteX1761" fmla="*/ 2902202 w 6697347"/>
                              <a:gd name="connsiteY1761" fmla="*/ 1104723 h 1257300"/>
                              <a:gd name="connsiteX1762" fmla="*/ 2908552 w 6697347"/>
                              <a:gd name="connsiteY1762" fmla="*/ 1108533 h 1257300"/>
                              <a:gd name="connsiteX1763" fmla="*/ 2912362 w 6697347"/>
                              <a:gd name="connsiteY1763" fmla="*/ 1114883 h 1257300"/>
                              <a:gd name="connsiteX1764" fmla="*/ 2913632 w 6697347"/>
                              <a:gd name="connsiteY1764" fmla="*/ 1121868 h 1257300"/>
                              <a:gd name="connsiteX1765" fmla="*/ 2912362 w 6697347"/>
                              <a:gd name="connsiteY1765" fmla="*/ 1129488 h 1257300"/>
                              <a:gd name="connsiteX1766" fmla="*/ 2908552 w 6697347"/>
                              <a:gd name="connsiteY1766" fmla="*/ 1135203 h 1257300"/>
                              <a:gd name="connsiteX1767" fmla="*/ 2902202 w 6697347"/>
                              <a:gd name="connsiteY1767" fmla="*/ 1139648 h 1257300"/>
                              <a:gd name="connsiteX1768" fmla="*/ 2894582 w 6697347"/>
                              <a:gd name="connsiteY1768" fmla="*/ 1140918 h 1257300"/>
                              <a:gd name="connsiteX1769" fmla="*/ 2887597 w 6697347"/>
                              <a:gd name="connsiteY1769" fmla="*/ 1139648 h 1257300"/>
                              <a:gd name="connsiteX1770" fmla="*/ 2881247 w 6697347"/>
                              <a:gd name="connsiteY1770" fmla="*/ 1135203 h 1257300"/>
                              <a:gd name="connsiteX1771" fmla="*/ 2877437 w 6697347"/>
                              <a:gd name="connsiteY1771" fmla="*/ 1129488 h 1257300"/>
                              <a:gd name="connsiteX1772" fmla="*/ 2875532 w 6697347"/>
                              <a:gd name="connsiteY1772" fmla="*/ 1121868 h 1257300"/>
                              <a:gd name="connsiteX1773" fmla="*/ 2877437 w 6697347"/>
                              <a:gd name="connsiteY1773" fmla="*/ 1114883 h 1257300"/>
                              <a:gd name="connsiteX1774" fmla="*/ 2881247 w 6697347"/>
                              <a:gd name="connsiteY1774" fmla="*/ 1108533 h 1257300"/>
                              <a:gd name="connsiteX1775" fmla="*/ 2887597 w 6697347"/>
                              <a:gd name="connsiteY1775" fmla="*/ 1104723 h 1257300"/>
                              <a:gd name="connsiteX1776" fmla="*/ 2781596 w 6697347"/>
                              <a:gd name="connsiteY1776" fmla="*/ 1102818 h 1257300"/>
                              <a:gd name="connsiteX1777" fmla="*/ 2788581 w 6697347"/>
                              <a:gd name="connsiteY1777" fmla="*/ 1104723 h 1257300"/>
                              <a:gd name="connsiteX1778" fmla="*/ 2794931 w 6697347"/>
                              <a:gd name="connsiteY1778" fmla="*/ 1108533 h 1257300"/>
                              <a:gd name="connsiteX1779" fmla="*/ 2798741 w 6697347"/>
                              <a:gd name="connsiteY1779" fmla="*/ 1114883 h 1257300"/>
                              <a:gd name="connsiteX1780" fmla="*/ 2800646 w 6697347"/>
                              <a:gd name="connsiteY1780" fmla="*/ 1121868 h 1257300"/>
                              <a:gd name="connsiteX1781" fmla="*/ 2798741 w 6697347"/>
                              <a:gd name="connsiteY1781" fmla="*/ 1129488 h 1257300"/>
                              <a:gd name="connsiteX1782" fmla="*/ 2794931 w 6697347"/>
                              <a:gd name="connsiteY1782" fmla="*/ 1135203 h 1257300"/>
                              <a:gd name="connsiteX1783" fmla="*/ 2788581 w 6697347"/>
                              <a:gd name="connsiteY1783" fmla="*/ 1139648 h 1257300"/>
                              <a:gd name="connsiteX1784" fmla="*/ 2781596 w 6697347"/>
                              <a:gd name="connsiteY1784" fmla="*/ 1140918 h 1257300"/>
                              <a:gd name="connsiteX1785" fmla="*/ 2773976 w 6697347"/>
                              <a:gd name="connsiteY1785" fmla="*/ 1139648 h 1257300"/>
                              <a:gd name="connsiteX1786" fmla="*/ 2767626 w 6697347"/>
                              <a:gd name="connsiteY1786" fmla="*/ 1135203 h 1257300"/>
                              <a:gd name="connsiteX1787" fmla="*/ 2763816 w 6697347"/>
                              <a:gd name="connsiteY1787" fmla="*/ 1129488 h 1257300"/>
                              <a:gd name="connsiteX1788" fmla="*/ 2762546 w 6697347"/>
                              <a:gd name="connsiteY1788" fmla="*/ 1121868 h 1257300"/>
                              <a:gd name="connsiteX1789" fmla="*/ 2763816 w 6697347"/>
                              <a:gd name="connsiteY1789" fmla="*/ 1114883 h 1257300"/>
                              <a:gd name="connsiteX1790" fmla="*/ 2767626 w 6697347"/>
                              <a:gd name="connsiteY1790" fmla="*/ 1108533 h 1257300"/>
                              <a:gd name="connsiteX1791" fmla="*/ 2773976 w 6697347"/>
                              <a:gd name="connsiteY1791" fmla="*/ 1104723 h 1257300"/>
                              <a:gd name="connsiteX1792" fmla="*/ 2665983 w 6697347"/>
                              <a:gd name="connsiteY1792" fmla="*/ 1102818 h 1257300"/>
                              <a:gd name="connsiteX1793" fmla="*/ 2673603 w 6697347"/>
                              <a:gd name="connsiteY1793" fmla="*/ 1104723 h 1257300"/>
                              <a:gd name="connsiteX1794" fmla="*/ 2679318 w 6697347"/>
                              <a:gd name="connsiteY1794" fmla="*/ 1108533 h 1257300"/>
                              <a:gd name="connsiteX1795" fmla="*/ 2683763 w 6697347"/>
                              <a:gd name="connsiteY1795" fmla="*/ 1114883 h 1257300"/>
                              <a:gd name="connsiteX1796" fmla="*/ 2685033 w 6697347"/>
                              <a:gd name="connsiteY1796" fmla="*/ 1121868 h 1257300"/>
                              <a:gd name="connsiteX1797" fmla="*/ 2683763 w 6697347"/>
                              <a:gd name="connsiteY1797" fmla="*/ 1129488 h 1257300"/>
                              <a:gd name="connsiteX1798" fmla="*/ 2679318 w 6697347"/>
                              <a:gd name="connsiteY1798" fmla="*/ 1135203 h 1257300"/>
                              <a:gd name="connsiteX1799" fmla="*/ 2673603 w 6697347"/>
                              <a:gd name="connsiteY1799" fmla="*/ 1139648 h 1257300"/>
                              <a:gd name="connsiteX1800" fmla="*/ 2665983 w 6697347"/>
                              <a:gd name="connsiteY1800" fmla="*/ 1140918 h 1257300"/>
                              <a:gd name="connsiteX1801" fmla="*/ 2658363 w 6697347"/>
                              <a:gd name="connsiteY1801" fmla="*/ 1139648 h 1257300"/>
                              <a:gd name="connsiteX1802" fmla="*/ 2652648 w 6697347"/>
                              <a:gd name="connsiteY1802" fmla="*/ 1135203 h 1257300"/>
                              <a:gd name="connsiteX1803" fmla="*/ 2648203 w 6697347"/>
                              <a:gd name="connsiteY1803" fmla="*/ 1129488 h 1257300"/>
                              <a:gd name="connsiteX1804" fmla="*/ 2646933 w 6697347"/>
                              <a:gd name="connsiteY1804" fmla="*/ 1121868 h 1257300"/>
                              <a:gd name="connsiteX1805" fmla="*/ 2648203 w 6697347"/>
                              <a:gd name="connsiteY1805" fmla="*/ 1114883 h 1257300"/>
                              <a:gd name="connsiteX1806" fmla="*/ 2652648 w 6697347"/>
                              <a:gd name="connsiteY1806" fmla="*/ 1108533 h 1257300"/>
                              <a:gd name="connsiteX1807" fmla="*/ 2658363 w 6697347"/>
                              <a:gd name="connsiteY1807" fmla="*/ 1104723 h 1257300"/>
                              <a:gd name="connsiteX1808" fmla="*/ 2550370 w 6697347"/>
                              <a:gd name="connsiteY1808" fmla="*/ 1102818 h 1257300"/>
                              <a:gd name="connsiteX1809" fmla="*/ 2557990 w 6697347"/>
                              <a:gd name="connsiteY1809" fmla="*/ 1104723 h 1257300"/>
                              <a:gd name="connsiteX1810" fmla="*/ 2563705 w 6697347"/>
                              <a:gd name="connsiteY1810" fmla="*/ 1108533 h 1257300"/>
                              <a:gd name="connsiteX1811" fmla="*/ 2568150 w 6697347"/>
                              <a:gd name="connsiteY1811" fmla="*/ 1114883 h 1257300"/>
                              <a:gd name="connsiteX1812" fmla="*/ 2569420 w 6697347"/>
                              <a:gd name="connsiteY1812" fmla="*/ 1121868 h 1257300"/>
                              <a:gd name="connsiteX1813" fmla="*/ 2568150 w 6697347"/>
                              <a:gd name="connsiteY1813" fmla="*/ 1129488 h 1257300"/>
                              <a:gd name="connsiteX1814" fmla="*/ 2563705 w 6697347"/>
                              <a:gd name="connsiteY1814" fmla="*/ 1135203 h 1257300"/>
                              <a:gd name="connsiteX1815" fmla="*/ 2557990 w 6697347"/>
                              <a:gd name="connsiteY1815" fmla="*/ 1139648 h 1257300"/>
                              <a:gd name="connsiteX1816" fmla="*/ 2550370 w 6697347"/>
                              <a:gd name="connsiteY1816" fmla="*/ 1140918 h 1257300"/>
                              <a:gd name="connsiteX1817" fmla="*/ 2543385 w 6697347"/>
                              <a:gd name="connsiteY1817" fmla="*/ 1139648 h 1257300"/>
                              <a:gd name="connsiteX1818" fmla="*/ 2537035 w 6697347"/>
                              <a:gd name="connsiteY1818" fmla="*/ 1135203 h 1257300"/>
                              <a:gd name="connsiteX1819" fmla="*/ 2533225 w 6697347"/>
                              <a:gd name="connsiteY1819" fmla="*/ 1129488 h 1257300"/>
                              <a:gd name="connsiteX1820" fmla="*/ 2531320 w 6697347"/>
                              <a:gd name="connsiteY1820" fmla="*/ 1121868 h 1257300"/>
                              <a:gd name="connsiteX1821" fmla="*/ 2533225 w 6697347"/>
                              <a:gd name="connsiteY1821" fmla="*/ 1114883 h 1257300"/>
                              <a:gd name="connsiteX1822" fmla="*/ 2537035 w 6697347"/>
                              <a:gd name="connsiteY1822" fmla="*/ 1108533 h 1257300"/>
                              <a:gd name="connsiteX1823" fmla="*/ 2543385 w 6697347"/>
                              <a:gd name="connsiteY1823" fmla="*/ 1104723 h 1257300"/>
                              <a:gd name="connsiteX1824" fmla="*/ 2437383 w 6697347"/>
                              <a:gd name="connsiteY1824" fmla="*/ 1102818 h 1257300"/>
                              <a:gd name="connsiteX1825" fmla="*/ 2444368 w 6697347"/>
                              <a:gd name="connsiteY1825" fmla="*/ 1104723 h 1257300"/>
                              <a:gd name="connsiteX1826" fmla="*/ 2450718 w 6697347"/>
                              <a:gd name="connsiteY1826" fmla="*/ 1108533 h 1257300"/>
                              <a:gd name="connsiteX1827" fmla="*/ 2454528 w 6697347"/>
                              <a:gd name="connsiteY1827" fmla="*/ 1114883 h 1257300"/>
                              <a:gd name="connsiteX1828" fmla="*/ 2456433 w 6697347"/>
                              <a:gd name="connsiteY1828" fmla="*/ 1121868 h 1257300"/>
                              <a:gd name="connsiteX1829" fmla="*/ 2454528 w 6697347"/>
                              <a:gd name="connsiteY1829" fmla="*/ 1129488 h 1257300"/>
                              <a:gd name="connsiteX1830" fmla="*/ 2450718 w 6697347"/>
                              <a:gd name="connsiteY1830" fmla="*/ 1135203 h 1257300"/>
                              <a:gd name="connsiteX1831" fmla="*/ 2444368 w 6697347"/>
                              <a:gd name="connsiteY1831" fmla="*/ 1139648 h 1257300"/>
                              <a:gd name="connsiteX1832" fmla="*/ 2437383 w 6697347"/>
                              <a:gd name="connsiteY1832" fmla="*/ 1140918 h 1257300"/>
                              <a:gd name="connsiteX1833" fmla="*/ 2429763 w 6697347"/>
                              <a:gd name="connsiteY1833" fmla="*/ 1139648 h 1257300"/>
                              <a:gd name="connsiteX1834" fmla="*/ 2423413 w 6697347"/>
                              <a:gd name="connsiteY1834" fmla="*/ 1135203 h 1257300"/>
                              <a:gd name="connsiteX1835" fmla="*/ 2419603 w 6697347"/>
                              <a:gd name="connsiteY1835" fmla="*/ 1129488 h 1257300"/>
                              <a:gd name="connsiteX1836" fmla="*/ 2418333 w 6697347"/>
                              <a:gd name="connsiteY1836" fmla="*/ 1121868 h 1257300"/>
                              <a:gd name="connsiteX1837" fmla="*/ 2419603 w 6697347"/>
                              <a:gd name="connsiteY1837" fmla="*/ 1114883 h 1257300"/>
                              <a:gd name="connsiteX1838" fmla="*/ 2423413 w 6697347"/>
                              <a:gd name="connsiteY1838" fmla="*/ 1108533 h 1257300"/>
                              <a:gd name="connsiteX1839" fmla="*/ 2429763 w 6697347"/>
                              <a:gd name="connsiteY1839" fmla="*/ 1104723 h 1257300"/>
                              <a:gd name="connsiteX1840" fmla="*/ 2323083 w 6697347"/>
                              <a:gd name="connsiteY1840" fmla="*/ 1102818 h 1257300"/>
                              <a:gd name="connsiteX1841" fmla="*/ 2330068 w 6697347"/>
                              <a:gd name="connsiteY1841" fmla="*/ 1104723 h 1257300"/>
                              <a:gd name="connsiteX1842" fmla="*/ 2336418 w 6697347"/>
                              <a:gd name="connsiteY1842" fmla="*/ 1108533 h 1257300"/>
                              <a:gd name="connsiteX1843" fmla="*/ 2340228 w 6697347"/>
                              <a:gd name="connsiteY1843" fmla="*/ 1114883 h 1257300"/>
                              <a:gd name="connsiteX1844" fmla="*/ 2342133 w 6697347"/>
                              <a:gd name="connsiteY1844" fmla="*/ 1121868 h 1257300"/>
                              <a:gd name="connsiteX1845" fmla="*/ 2340228 w 6697347"/>
                              <a:gd name="connsiteY1845" fmla="*/ 1129488 h 1257300"/>
                              <a:gd name="connsiteX1846" fmla="*/ 2336418 w 6697347"/>
                              <a:gd name="connsiteY1846" fmla="*/ 1135203 h 1257300"/>
                              <a:gd name="connsiteX1847" fmla="*/ 2330068 w 6697347"/>
                              <a:gd name="connsiteY1847" fmla="*/ 1139648 h 1257300"/>
                              <a:gd name="connsiteX1848" fmla="*/ 2323083 w 6697347"/>
                              <a:gd name="connsiteY1848" fmla="*/ 1140918 h 1257300"/>
                              <a:gd name="connsiteX1849" fmla="*/ 2315463 w 6697347"/>
                              <a:gd name="connsiteY1849" fmla="*/ 1139648 h 1257300"/>
                              <a:gd name="connsiteX1850" fmla="*/ 2309113 w 6697347"/>
                              <a:gd name="connsiteY1850" fmla="*/ 1135203 h 1257300"/>
                              <a:gd name="connsiteX1851" fmla="*/ 2305303 w 6697347"/>
                              <a:gd name="connsiteY1851" fmla="*/ 1129488 h 1257300"/>
                              <a:gd name="connsiteX1852" fmla="*/ 2304033 w 6697347"/>
                              <a:gd name="connsiteY1852" fmla="*/ 1121868 h 1257300"/>
                              <a:gd name="connsiteX1853" fmla="*/ 2305303 w 6697347"/>
                              <a:gd name="connsiteY1853" fmla="*/ 1114883 h 1257300"/>
                              <a:gd name="connsiteX1854" fmla="*/ 2309113 w 6697347"/>
                              <a:gd name="connsiteY1854" fmla="*/ 1108533 h 1257300"/>
                              <a:gd name="connsiteX1855" fmla="*/ 2315463 w 6697347"/>
                              <a:gd name="connsiteY1855" fmla="*/ 1104723 h 1257300"/>
                              <a:gd name="connsiteX1856" fmla="*/ 2208783 w 6697347"/>
                              <a:gd name="connsiteY1856" fmla="*/ 1102818 h 1257300"/>
                              <a:gd name="connsiteX1857" fmla="*/ 2215768 w 6697347"/>
                              <a:gd name="connsiteY1857" fmla="*/ 1104723 h 1257300"/>
                              <a:gd name="connsiteX1858" fmla="*/ 2222118 w 6697347"/>
                              <a:gd name="connsiteY1858" fmla="*/ 1108533 h 1257300"/>
                              <a:gd name="connsiteX1859" fmla="*/ 2225928 w 6697347"/>
                              <a:gd name="connsiteY1859" fmla="*/ 1114883 h 1257300"/>
                              <a:gd name="connsiteX1860" fmla="*/ 2227833 w 6697347"/>
                              <a:gd name="connsiteY1860" fmla="*/ 1121868 h 1257300"/>
                              <a:gd name="connsiteX1861" fmla="*/ 2225928 w 6697347"/>
                              <a:gd name="connsiteY1861" fmla="*/ 1129488 h 1257300"/>
                              <a:gd name="connsiteX1862" fmla="*/ 2222118 w 6697347"/>
                              <a:gd name="connsiteY1862" fmla="*/ 1135203 h 1257300"/>
                              <a:gd name="connsiteX1863" fmla="*/ 2215768 w 6697347"/>
                              <a:gd name="connsiteY1863" fmla="*/ 1139648 h 1257300"/>
                              <a:gd name="connsiteX1864" fmla="*/ 2208783 w 6697347"/>
                              <a:gd name="connsiteY1864" fmla="*/ 1140918 h 1257300"/>
                              <a:gd name="connsiteX1865" fmla="*/ 2201163 w 6697347"/>
                              <a:gd name="connsiteY1865" fmla="*/ 1139648 h 1257300"/>
                              <a:gd name="connsiteX1866" fmla="*/ 2194813 w 6697347"/>
                              <a:gd name="connsiteY1866" fmla="*/ 1135203 h 1257300"/>
                              <a:gd name="connsiteX1867" fmla="*/ 2191003 w 6697347"/>
                              <a:gd name="connsiteY1867" fmla="*/ 1129488 h 1257300"/>
                              <a:gd name="connsiteX1868" fmla="*/ 2189733 w 6697347"/>
                              <a:gd name="connsiteY1868" fmla="*/ 1121868 h 1257300"/>
                              <a:gd name="connsiteX1869" fmla="*/ 2191003 w 6697347"/>
                              <a:gd name="connsiteY1869" fmla="*/ 1114883 h 1257300"/>
                              <a:gd name="connsiteX1870" fmla="*/ 2194813 w 6697347"/>
                              <a:gd name="connsiteY1870" fmla="*/ 1108533 h 1257300"/>
                              <a:gd name="connsiteX1871" fmla="*/ 2201163 w 6697347"/>
                              <a:gd name="connsiteY1871" fmla="*/ 1104723 h 1257300"/>
                              <a:gd name="connsiteX1872" fmla="*/ 2094483 w 6697347"/>
                              <a:gd name="connsiteY1872" fmla="*/ 1102818 h 1257300"/>
                              <a:gd name="connsiteX1873" fmla="*/ 2101468 w 6697347"/>
                              <a:gd name="connsiteY1873" fmla="*/ 1104723 h 1257300"/>
                              <a:gd name="connsiteX1874" fmla="*/ 2107818 w 6697347"/>
                              <a:gd name="connsiteY1874" fmla="*/ 1108533 h 1257300"/>
                              <a:gd name="connsiteX1875" fmla="*/ 2111628 w 6697347"/>
                              <a:gd name="connsiteY1875" fmla="*/ 1114883 h 1257300"/>
                              <a:gd name="connsiteX1876" fmla="*/ 2113533 w 6697347"/>
                              <a:gd name="connsiteY1876" fmla="*/ 1121868 h 1257300"/>
                              <a:gd name="connsiteX1877" fmla="*/ 2111628 w 6697347"/>
                              <a:gd name="connsiteY1877" fmla="*/ 1129488 h 1257300"/>
                              <a:gd name="connsiteX1878" fmla="*/ 2107818 w 6697347"/>
                              <a:gd name="connsiteY1878" fmla="*/ 1135203 h 1257300"/>
                              <a:gd name="connsiteX1879" fmla="*/ 2101468 w 6697347"/>
                              <a:gd name="connsiteY1879" fmla="*/ 1139648 h 1257300"/>
                              <a:gd name="connsiteX1880" fmla="*/ 2094483 w 6697347"/>
                              <a:gd name="connsiteY1880" fmla="*/ 1140918 h 1257300"/>
                              <a:gd name="connsiteX1881" fmla="*/ 2086863 w 6697347"/>
                              <a:gd name="connsiteY1881" fmla="*/ 1139648 h 1257300"/>
                              <a:gd name="connsiteX1882" fmla="*/ 2080513 w 6697347"/>
                              <a:gd name="connsiteY1882" fmla="*/ 1135203 h 1257300"/>
                              <a:gd name="connsiteX1883" fmla="*/ 2076703 w 6697347"/>
                              <a:gd name="connsiteY1883" fmla="*/ 1129488 h 1257300"/>
                              <a:gd name="connsiteX1884" fmla="*/ 2075433 w 6697347"/>
                              <a:gd name="connsiteY1884" fmla="*/ 1121868 h 1257300"/>
                              <a:gd name="connsiteX1885" fmla="*/ 2076703 w 6697347"/>
                              <a:gd name="connsiteY1885" fmla="*/ 1114883 h 1257300"/>
                              <a:gd name="connsiteX1886" fmla="*/ 2080513 w 6697347"/>
                              <a:gd name="connsiteY1886" fmla="*/ 1108533 h 1257300"/>
                              <a:gd name="connsiteX1887" fmla="*/ 2086863 w 6697347"/>
                              <a:gd name="connsiteY1887" fmla="*/ 1104723 h 1257300"/>
                              <a:gd name="connsiteX1888" fmla="*/ 1971342 w 6697347"/>
                              <a:gd name="connsiteY1888" fmla="*/ 998483 h 1257300"/>
                              <a:gd name="connsiteX1889" fmla="*/ 1978962 w 6697347"/>
                              <a:gd name="connsiteY1889" fmla="*/ 1000388 h 1257300"/>
                              <a:gd name="connsiteX1890" fmla="*/ 1984677 w 6697347"/>
                              <a:gd name="connsiteY1890" fmla="*/ 1004198 h 1257300"/>
                              <a:gd name="connsiteX1891" fmla="*/ 1989122 w 6697347"/>
                              <a:gd name="connsiteY1891" fmla="*/ 1010548 h 1257300"/>
                              <a:gd name="connsiteX1892" fmla="*/ 1990392 w 6697347"/>
                              <a:gd name="connsiteY1892" fmla="*/ 1017533 h 1257300"/>
                              <a:gd name="connsiteX1893" fmla="*/ 1989122 w 6697347"/>
                              <a:gd name="connsiteY1893" fmla="*/ 1025153 h 1257300"/>
                              <a:gd name="connsiteX1894" fmla="*/ 1984677 w 6697347"/>
                              <a:gd name="connsiteY1894" fmla="*/ 1031503 h 1257300"/>
                              <a:gd name="connsiteX1895" fmla="*/ 1978962 w 6697347"/>
                              <a:gd name="connsiteY1895" fmla="*/ 1035313 h 1257300"/>
                              <a:gd name="connsiteX1896" fmla="*/ 1971342 w 6697347"/>
                              <a:gd name="connsiteY1896" fmla="*/ 1036583 h 1257300"/>
                              <a:gd name="connsiteX1897" fmla="*/ 1963722 w 6697347"/>
                              <a:gd name="connsiteY1897" fmla="*/ 1035313 h 1257300"/>
                              <a:gd name="connsiteX1898" fmla="*/ 1958007 w 6697347"/>
                              <a:gd name="connsiteY1898" fmla="*/ 1031503 h 1257300"/>
                              <a:gd name="connsiteX1899" fmla="*/ 1953562 w 6697347"/>
                              <a:gd name="connsiteY1899" fmla="*/ 1025153 h 1257300"/>
                              <a:gd name="connsiteX1900" fmla="*/ 1952292 w 6697347"/>
                              <a:gd name="connsiteY1900" fmla="*/ 1017533 h 1257300"/>
                              <a:gd name="connsiteX1901" fmla="*/ 1953562 w 6697347"/>
                              <a:gd name="connsiteY1901" fmla="*/ 1010548 h 1257300"/>
                              <a:gd name="connsiteX1902" fmla="*/ 1958007 w 6697347"/>
                              <a:gd name="connsiteY1902" fmla="*/ 1004198 h 1257300"/>
                              <a:gd name="connsiteX1903" fmla="*/ 1963722 w 6697347"/>
                              <a:gd name="connsiteY1903" fmla="*/ 1000388 h 1257300"/>
                              <a:gd name="connsiteX1904" fmla="*/ 1855728 w 6697347"/>
                              <a:gd name="connsiteY1904" fmla="*/ 998483 h 1257300"/>
                              <a:gd name="connsiteX1905" fmla="*/ 1863348 w 6697347"/>
                              <a:gd name="connsiteY1905" fmla="*/ 1000388 h 1257300"/>
                              <a:gd name="connsiteX1906" fmla="*/ 1869063 w 6697347"/>
                              <a:gd name="connsiteY1906" fmla="*/ 1004198 h 1257300"/>
                              <a:gd name="connsiteX1907" fmla="*/ 1873508 w 6697347"/>
                              <a:gd name="connsiteY1907" fmla="*/ 1010548 h 1257300"/>
                              <a:gd name="connsiteX1908" fmla="*/ 1874778 w 6697347"/>
                              <a:gd name="connsiteY1908" fmla="*/ 1017533 h 1257300"/>
                              <a:gd name="connsiteX1909" fmla="*/ 1873508 w 6697347"/>
                              <a:gd name="connsiteY1909" fmla="*/ 1025153 h 1257300"/>
                              <a:gd name="connsiteX1910" fmla="*/ 1869063 w 6697347"/>
                              <a:gd name="connsiteY1910" fmla="*/ 1031503 h 1257300"/>
                              <a:gd name="connsiteX1911" fmla="*/ 1863348 w 6697347"/>
                              <a:gd name="connsiteY1911" fmla="*/ 1035313 h 1257300"/>
                              <a:gd name="connsiteX1912" fmla="*/ 1855728 w 6697347"/>
                              <a:gd name="connsiteY1912" fmla="*/ 1036583 h 1257300"/>
                              <a:gd name="connsiteX1913" fmla="*/ 1848743 w 6697347"/>
                              <a:gd name="connsiteY1913" fmla="*/ 1035313 h 1257300"/>
                              <a:gd name="connsiteX1914" fmla="*/ 1842393 w 6697347"/>
                              <a:gd name="connsiteY1914" fmla="*/ 1031503 h 1257300"/>
                              <a:gd name="connsiteX1915" fmla="*/ 1838583 w 6697347"/>
                              <a:gd name="connsiteY1915" fmla="*/ 1025153 h 1257300"/>
                              <a:gd name="connsiteX1916" fmla="*/ 1836678 w 6697347"/>
                              <a:gd name="connsiteY1916" fmla="*/ 1017533 h 1257300"/>
                              <a:gd name="connsiteX1917" fmla="*/ 1838583 w 6697347"/>
                              <a:gd name="connsiteY1917" fmla="*/ 1010548 h 1257300"/>
                              <a:gd name="connsiteX1918" fmla="*/ 1842393 w 6697347"/>
                              <a:gd name="connsiteY1918" fmla="*/ 1004198 h 1257300"/>
                              <a:gd name="connsiteX1919" fmla="*/ 1848743 w 6697347"/>
                              <a:gd name="connsiteY1919" fmla="*/ 1000388 h 1257300"/>
                              <a:gd name="connsiteX1920" fmla="*/ 1742743 w 6697347"/>
                              <a:gd name="connsiteY1920" fmla="*/ 998483 h 1257300"/>
                              <a:gd name="connsiteX1921" fmla="*/ 1749728 w 6697347"/>
                              <a:gd name="connsiteY1921" fmla="*/ 1000388 h 1257300"/>
                              <a:gd name="connsiteX1922" fmla="*/ 1756078 w 6697347"/>
                              <a:gd name="connsiteY1922" fmla="*/ 1004198 h 1257300"/>
                              <a:gd name="connsiteX1923" fmla="*/ 1759888 w 6697347"/>
                              <a:gd name="connsiteY1923" fmla="*/ 1010548 h 1257300"/>
                              <a:gd name="connsiteX1924" fmla="*/ 1761793 w 6697347"/>
                              <a:gd name="connsiteY1924" fmla="*/ 1017533 h 1257300"/>
                              <a:gd name="connsiteX1925" fmla="*/ 1759888 w 6697347"/>
                              <a:gd name="connsiteY1925" fmla="*/ 1025153 h 1257300"/>
                              <a:gd name="connsiteX1926" fmla="*/ 1756078 w 6697347"/>
                              <a:gd name="connsiteY1926" fmla="*/ 1031503 h 1257300"/>
                              <a:gd name="connsiteX1927" fmla="*/ 1749728 w 6697347"/>
                              <a:gd name="connsiteY1927" fmla="*/ 1035313 h 1257300"/>
                              <a:gd name="connsiteX1928" fmla="*/ 1742743 w 6697347"/>
                              <a:gd name="connsiteY1928" fmla="*/ 1036583 h 1257300"/>
                              <a:gd name="connsiteX1929" fmla="*/ 1735123 w 6697347"/>
                              <a:gd name="connsiteY1929" fmla="*/ 1035313 h 1257300"/>
                              <a:gd name="connsiteX1930" fmla="*/ 1728773 w 6697347"/>
                              <a:gd name="connsiteY1930" fmla="*/ 1031503 h 1257300"/>
                              <a:gd name="connsiteX1931" fmla="*/ 1724963 w 6697347"/>
                              <a:gd name="connsiteY1931" fmla="*/ 1025153 h 1257300"/>
                              <a:gd name="connsiteX1932" fmla="*/ 1723693 w 6697347"/>
                              <a:gd name="connsiteY1932" fmla="*/ 1017533 h 1257300"/>
                              <a:gd name="connsiteX1933" fmla="*/ 1724963 w 6697347"/>
                              <a:gd name="connsiteY1933" fmla="*/ 1010548 h 1257300"/>
                              <a:gd name="connsiteX1934" fmla="*/ 1728773 w 6697347"/>
                              <a:gd name="connsiteY1934" fmla="*/ 1004198 h 1257300"/>
                              <a:gd name="connsiteX1935" fmla="*/ 1735123 w 6697347"/>
                              <a:gd name="connsiteY1935" fmla="*/ 1000388 h 1257300"/>
                              <a:gd name="connsiteX1936" fmla="*/ 1627129 w 6697347"/>
                              <a:gd name="connsiteY1936" fmla="*/ 998483 h 1257300"/>
                              <a:gd name="connsiteX1937" fmla="*/ 1634749 w 6697347"/>
                              <a:gd name="connsiteY1937" fmla="*/ 1000388 h 1257300"/>
                              <a:gd name="connsiteX1938" fmla="*/ 1640464 w 6697347"/>
                              <a:gd name="connsiteY1938" fmla="*/ 1004198 h 1257300"/>
                              <a:gd name="connsiteX1939" fmla="*/ 1644909 w 6697347"/>
                              <a:gd name="connsiteY1939" fmla="*/ 1010548 h 1257300"/>
                              <a:gd name="connsiteX1940" fmla="*/ 1646179 w 6697347"/>
                              <a:gd name="connsiteY1940" fmla="*/ 1017533 h 1257300"/>
                              <a:gd name="connsiteX1941" fmla="*/ 1644909 w 6697347"/>
                              <a:gd name="connsiteY1941" fmla="*/ 1025153 h 1257300"/>
                              <a:gd name="connsiteX1942" fmla="*/ 1640464 w 6697347"/>
                              <a:gd name="connsiteY1942" fmla="*/ 1031503 h 1257300"/>
                              <a:gd name="connsiteX1943" fmla="*/ 1634749 w 6697347"/>
                              <a:gd name="connsiteY1943" fmla="*/ 1035313 h 1257300"/>
                              <a:gd name="connsiteX1944" fmla="*/ 1627129 w 6697347"/>
                              <a:gd name="connsiteY1944" fmla="*/ 1036583 h 1257300"/>
                              <a:gd name="connsiteX1945" fmla="*/ 1619509 w 6697347"/>
                              <a:gd name="connsiteY1945" fmla="*/ 1035313 h 1257300"/>
                              <a:gd name="connsiteX1946" fmla="*/ 1613794 w 6697347"/>
                              <a:gd name="connsiteY1946" fmla="*/ 1031503 h 1257300"/>
                              <a:gd name="connsiteX1947" fmla="*/ 1609349 w 6697347"/>
                              <a:gd name="connsiteY1947" fmla="*/ 1025153 h 1257300"/>
                              <a:gd name="connsiteX1948" fmla="*/ 1608079 w 6697347"/>
                              <a:gd name="connsiteY1948" fmla="*/ 1017533 h 1257300"/>
                              <a:gd name="connsiteX1949" fmla="*/ 1609349 w 6697347"/>
                              <a:gd name="connsiteY1949" fmla="*/ 1010548 h 1257300"/>
                              <a:gd name="connsiteX1950" fmla="*/ 1613794 w 6697347"/>
                              <a:gd name="connsiteY1950" fmla="*/ 1004198 h 1257300"/>
                              <a:gd name="connsiteX1951" fmla="*/ 1619509 w 6697347"/>
                              <a:gd name="connsiteY1951" fmla="*/ 1000388 h 1257300"/>
                              <a:gd name="connsiteX1952" fmla="*/ 1511515 w 6697347"/>
                              <a:gd name="connsiteY1952" fmla="*/ 998483 h 1257300"/>
                              <a:gd name="connsiteX1953" fmla="*/ 1519135 w 6697347"/>
                              <a:gd name="connsiteY1953" fmla="*/ 1000388 h 1257300"/>
                              <a:gd name="connsiteX1954" fmla="*/ 1524850 w 6697347"/>
                              <a:gd name="connsiteY1954" fmla="*/ 1004198 h 1257300"/>
                              <a:gd name="connsiteX1955" fmla="*/ 1529295 w 6697347"/>
                              <a:gd name="connsiteY1955" fmla="*/ 1010548 h 1257300"/>
                              <a:gd name="connsiteX1956" fmla="*/ 1530565 w 6697347"/>
                              <a:gd name="connsiteY1956" fmla="*/ 1017533 h 1257300"/>
                              <a:gd name="connsiteX1957" fmla="*/ 1529295 w 6697347"/>
                              <a:gd name="connsiteY1957" fmla="*/ 1025153 h 1257300"/>
                              <a:gd name="connsiteX1958" fmla="*/ 1524850 w 6697347"/>
                              <a:gd name="connsiteY1958" fmla="*/ 1031503 h 1257300"/>
                              <a:gd name="connsiteX1959" fmla="*/ 1519135 w 6697347"/>
                              <a:gd name="connsiteY1959" fmla="*/ 1035313 h 1257300"/>
                              <a:gd name="connsiteX1960" fmla="*/ 1511515 w 6697347"/>
                              <a:gd name="connsiteY1960" fmla="*/ 1036583 h 1257300"/>
                              <a:gd name="connsiteX1961" fmla="*/ 1504530 w 6697347"/>
                              <a:gd name="connsiteY1961" fmla="*/ 1035313 h 1257300"/>
                              <a:gd name="connsiteX1962" fmla="*/ 1498180 w 6697347"/>
                              <a:gd name="connsiteY1962" fmla="*/ 1031503 h 1257300"/>
                              <a:gd name="connsiteX1963" fmla="*/ 1494370 w 6697347"/>
                              <a:gd name="connsiteY1963" fmla="*/ 1025153 h 1257300"/>
                              <a:gd name="connsiteX1964" fmla="*/ 1492465 w 6697347"/>
                              <a:gd name="connsiteY1964" fmla="*/ 1017533 h 1257300"/>
                              <a:gd name="connsiteX1965" fmla="*/ 1494370 w 6697347"/>
                              <a:gd name="connsiteY1965" fmla="*/ 1010548 h 1257300"/>
                              <a:gd name="connsiteX1966" fmla="*/ 1498180 w 6697347"/>
                              <a:gd name="connsiteY1966" fmla="*/ 1004198 h 1257300"/>
                              <a:gd name="connsiteX1967" fmla="*/ 1504530 w 6697347"/>
                              <a:gd name="connsiteY1967" fmla="*/ 1000388 h 1257300"/>
                              <a:gd name="connsiteX1968" fmla="*/ 1398530 w 6697347"/>
                              <a:gd name="connsiteY1968" fmla="*/ 998483 h 1257300"/>
                              <a:gd name="connsiteX1969" fmla="*/ 1405515 w 6697347"/>
                              <a:gd name="connsiteY1969" fmla="*/ 1000388 h 1257300"/>
                              <a:gd name="connsiteX1970" fmla="*/ 1411865 w 6697347"/>
                              <a:gd name="connsiteY1970" fmla="*/ 1004198 h 1257300"/>
                              <a:gd name="connsiteX1971" fmla="*/ 1415675 w 6697347"/>
                              <a:gd name="connsiteY1971" fmla="*/ 1010548 h 1257300"/>
                              <a:gd name="connsiteX1972" fmla="*/ 1417580 w 6697347"/>
                              <a:gd name="connsiteY1972" fmla="*/ 1017533 h 1257300"/>
                              <a:gd name="connsiteX1973" fmla="*/ 1415675 w 6697347"/>
                              <a:gd name="connsiteY1973" fmla="*/ 1025153 h 1257300"/>
                              <a:gd name="connsiteX1974" fmla="*/ 1411865 w 6697347"/>
                              <a:gd name="connsiteY1974" fmla="*/ 1031503 h 1257300"/>
                              <a:gd name="connsiteX1975" fmla="*/ 1405515 w 6697347"/>
                              <a:gd name="connsiteY1975" fmla="*/ 1035313 h 1257300"/>
                              <a:gd name="connsiteX1976" fmla="*/ 1398530 w 6697347"/>
                              <a:gd name="connsiteY1976" fmla="*/ 1036583 h 1257300"/>
                              <a:gd name="connsiteX1977" fmla="*/ 1390910 w 6697347"/>
                              <a:gd name="connsiteY1977" fmla="*/ 1035313 h 1257300"/>
                              <a:gd name="connsiteX1978" fmla="*/ 1384560 w 6697347"/>
                              <a:gd name="connsiteY1978" fmla="*/ 1031503 h 1257300"/>
                              <a:gd name="connsiteX1979" fmla="*/ 1380750 w 6697347"/>
                              <a:gd name="connsiteY1979" fmla="*/ 1025153 h 1257300"/>
                              <a:gd name="connsiteX1980" fmla="*/ 1379480 w 6697347"/>
                              <a:gd name="connsiteY1980" fmla="*/ 1017533 h 1257300"/>
                              <a:gd name="connsiteX1981" fmla="*/ 1380750 w 6697347"/>
                              <a:gd name="connsiteY1981" fmla="*/ 1010548 h 1257300"/>
                              <a:gd name="connsiteX1982" fmla="*/ 1384560 w 6697347"/>
                              <a:gd name="connsiteY1982" fmla="*/ 1004198 h 1257300"/>
                              <a:gd name="connsiteX1983" fmla="*/ 1390910 w 6697347"/>
                              <a:gd name="connsiteY1983" fmla="*/ 1000388 h 1257300"/>
                              <a:gd name="connsiteX1984" fmla="*/ 1277880 w 6697347"/>
                              <a:gd name="connsiteY1984" fmla="*/ 998483 h 1257300"/>
                              <a:gd name="connsiteX1985" fmla="*/ 1284865 w 6697347"/>
                              <a:gd name="connsiteY1985" fmla="*/ 1000388 h 1257300"/>
                              <a:gd name="connsiteX1986" fmla="*/ 1291215 w 6697347"/>
                              <a:gd name="connsiteY1986" fmla="*/ 1004198 h 1257300"/>
                              <a:gd name="connsiteX1987" fmla="*/ 1295025 w 6697347"/>
                              <a:gd name="connsiteY1987" fmla="*/ 1010548 h 1257300"/>
                              <a:gd name="connsiteX1988" fmla="*/ 1296930 w 6697347"/>
                              <a:gd name="connsiteY1988" fmla="*/ 1017533 h 1257300"/>
                              <a:gd name="connsiteX1989" fmla="*/ 1295025 w 6697347"/>
                              <a:gd name="connsiteY1989" fmla="*/ 1025153 h 1257300"/>
                              <a:gd name="connsiteX1990" fmla="*/ 1291215 w 6697347"/>
                              <a:gd name="connsiteY1990" fmla="*/ 1031503 h 1257300"/>
                              <a:gd name="connsiteX1991" fmla="*/ 1284865 w 6697347"/>
                              <a:gd name="connsiteY1991" fmla="*/ 1035313 h 1257300"/>
                              <a:gd name="connsiteX1992" fmla="*/ 1277880 w 6697347"/>
                              <a:gd name="connsiteY1992" fmla="*/ 1036583 h 1257300"/>
                              <a:gd name="connsiteX1993" fmla="*/ 1270260 w 6697347"/>
                              <a:gd name="connsiteY1993" fmla="*/ 1035313 h 1257300"/>
                              <a:gd name="connsiteX1994" fmla="*/ 1263910 w 6697347"/>
                              <a:gd name="connsiteY1994" fmla="*/ 1031503 h 1257300"/>
                              <a:gd name="connsiteX1995" fmla="*/ 1260100 w 6697347"/>
                              <a:gd name="connsiteY1995" fmla="*/ 1025153 h 1257300"/>
                              <a:gd name="connsiteX1996" fmla="*/ 1258830 w 6697347"/>
                              <a:gd name="connsiteY1996" fmla="*/ 1017533 h 1257300"/>
                              <a:gd name="connsiteX1997" fmla="*/ 1260100 w 6697347"/>
                              <a:gd name="connsiteY1997" fmla="*/ 1010548 h 1257300"/>
                              <a:gd name="connsiteX1998" fmla="*/ 1263910 w 6697347"/>
                              <a:gd name="connsiteY1998" fmla="*/ 1004198 h 1257300"/>
                              <a:gd name="connsiteX1999" fmla="*/ 1270260 w 6697347"/>
                              <a:gd name="connsiteY1999" fmla="*/ 1000388 h 1257300"/>
                              <a:gd name="connsiteX2000" fmla="*/ 1169930 w 6697347"/>
                              <a:gd name="connsiteY2000" fmla="*/ 998483 h 1257300"/>
                              <a:gd name="connsiteX2001" fmla="*/ 1176915 w 6697347"/>
                              <a:gd name="connsiteY2001" fmla="*/ 1000388 h 1257300"/>
                              <a:gd name="connsiteX2002" fmla="*/ 1183265 w 6697347"/>
                              <a:gd name="connsiteY2002" fmla="*/ 1004198 h 1257300"/>
                              <a:gd name="connsiteX2003" fmla="*/ 1187075 w 6697347"/>
                              <a:gd name="connsiteY2003" fmla="*/ 1010548 h 1257300"/>
                              <a:gd name="connsiteX2004" fmla="*/ 1188980 w 6697347"/>
                              <a:gd name="connsiteY2004" fmla="*/ 1017533 h 1257300"/>
                              <a:gd name="connsiteX2005" fmla="*/ 1187075 w 6697347"/>
                              <a:gd name="connsiteY2005" fmla="*/ 1025153 h 1257300"/>
                              <a:gd name="connsiteX2006" fmla="*/ 1183265 w 6697347"/>
                              <a:gd name="connsiteY2006" fmla="*/ 1031503 h 1257300"/>
                              <a:gd name="connsiteX2007" fmla="*/ 1176915 w 6697347"/>
                              <a:gd name="connsiteY2007" fmla="*/ 1035313 h 1257300"/>
                              <a:gd name="connsiteX2008" fmla="*/ 1169930 w 6697347"/>
                              <a:gd name="connsiteY2008" fmla="*/ 1036583 h 1257300"/>
                              <a:gd name="connsiteX2009" fmla="*/ 1162310 w 6697347"/>
                              <a:gd name="connsiteY2009" fmla="*/ 1035313 h 1257300"/>
                              <a:gd name="connsiteX2010" fmla="*/ 1155960 w 6697347"/>
                              <a:gd name="connsiteY2010" fmla="*/ 1031503 h 1257300"/>
                              <a:gd name="connsiteX2011" fmla="*/ 1152150 w 6697347"/>
                              <a:gd name="connsiteY2011" fmla="*/ 1025153 h 1257300"/>
                              <a:gd name="connsiteX2012" fmla="*/ 1150880 w 6697347"/>
                              <a:gd name="connsiteY2012" fmla="*/ 1017533 h 1257300"/>
                              <a:gd name="connsiteX2013" fmla="*/ 1152150 w 6697347"/>
                              <a:gd name="connsiteY2013" fmla="*/ 1010548 h 1257300"/>
                              <a:gd name="connsiteX2014" fmla="*/ 1155960 w 6697347"/>
                              <a:gd name="connsiteY2014" fmla="*/ 1004198 h 1257300"/>
                              <a:gd name="connsiteX2015" fmla="*/ 1162310 w 6697347"/>
                              <a:gd name="connsiteY2015" fmla="*/ 1000388 h 1257300"/>
                              <a:gd name="connsiteX2016" fmla="*/ 1055630 w 6697347"/>
                              <a:gd name="connsiteY2016" fmla="*/ 998483 h 1257300"/>
                              <a:gd name="connsiteX2017" fmla="*/ 1062615 w 6697347"/>
                              <a:gd name="connsiteY2017" fmla="*/ 1000388 h 1257300"/>
                              <a:gd name="connsiteX2018" fmla="*/ 1068965 w 6697347"/>
                              <a:gd name="connsiteY2018" fmla="*/ 1004198 h 1257300"/>
                              <a:gd name="connsiteX2019" fmla="*/ 1072775 w 6697347"/>
                              <a:gd name="connsiteY2019" fmla="*/ 1010548 h 1257300"/>
                              <a:gd name="connsiteX2020" fmla="*/ 1074680 w 6697347"/>
                              <a:gd name="connsiteY2020" fmla="*/ 1017533 h 1257300"/>
                              <a:gd name="connsiteX2021" fmla="*/ 1072775 w 6697347"/>
                              <a:gd name="connsiteY2021" fmla="*/ 1025153 h 1257300"/>
                              <a:gd name="connsiteX2022" fmla="*/ 1068965 w 6697347"/>
                              <a:gd name="connsiteY2022" fmla="*/ 1031503 h 1257300"/>
                              <a:gd name="connsiteX2023" fmla="*/ 1062615 w 6697347"/>
                              <a:gd name="connsiteY2023" fmla="*/ 1035313 h 1257300"/>
                              <a:gd name="connsiteX2024" fmla="*/ 1055630 w 6697347"/>
                              <a:gd name="connsiteY2024" fmla="*/ 1036583 h 1257300"/>
                              <a:gd name="connsiteX2025" fmla="*/ 1048010 w 6697347"/>
                              <a:gd name="connsiteY2025" fmla="*/ 1035313 h 1257300"/>
                              <a:gd name="connsiteX2026" fmla="*/ 1041660 w 6697347"/>
                              <a:gd name="connsiteY2026" fmla="*/ 1031503 h 1257300"/>
                              <a:gd name="connsiteX2027" fmla="*/ 1037850 w 6697347"/>
                              <a:gd name="connsiteY2027" fmla="*/ 1025153 h 1257300"/>
                              <a:gd name="connsiteX2028" fmla="*/ 1036580 w 6697347"/>
                              <a:gd name="connsiteY2028" fmla="*/ 1017533 h 1257300"/>
                              <a:gd name="connsiteX2029" fmla="*/ 1037850 w 6697347"/>
                              <a:gd name="connsiteY2029" fmla="*/ 1010548 h 1257300"/>
                              <a:gd name="connsiteX2030" fmla="*/ 1041660 w 6697347"/>
                              <a:gd name="connsiteY2030" fmla="*/ 1004198 h 1257300"/>
                              <a:gd name="connsiteX2031" fmla="*/ 1048010 w 6697347"/>
                              <a:gd name="connsiteY2031" fmla="*/ 1000388 h 1257300"/>
                              <a:gd name="connsiteX2032" fmla="*/ 938703 w 6697347"/>
                              <a:gd name="connsiteY2032" fmla="*/ 998483 h 1257300"/>
                              <a:gd name="connsiteX2033" fmla="*/ 945688 w 6697347"/>
                              <a:gd name="connsiteY2033" fmla="*/ 1000388 h 1257300"/>
                              <a:gd name="connsiteX2034" fmla="*/ 952038 w 6697347"/>
                              <a:gd name="connsiteY2034" fmla="*/ 1004198 h 1257300"/>
                              <a:gd name="connsiteX2035" fmla="*/ 955848 w 6697347"/>
                              <a:gd name="connsiteY2035" fmla="*/ 1010548 h 1257300"/>
                              <a:gd name="connsiteX2036" fmla="*/ 957753 w 6697347"/>
                              <a:gd name="connsiteY2036" fmla="*/ 1017533 h 1257300"/>
                              <a:gd name="connsiteX2037" fmla="*/ 955848 w 6697347"/>
                              <a:gd name="connsiteY2037" fmla="*/ 1025153 h 1257300"/>
                              <a:gd name="connsiteX2038" fmla="*/ 952038 w 6697347"/>
                              <a:gd name="connsiteY2038" fmla="*/ 1031503 h 1257300"/>
                              <a:gd name="connsiteX2039" fmla="*/ 945688 w 6697347"/>
                              <a:gd name="connsiteY2039" fmla="*/ 1035313 h 1257300"/>
                              <a:gd name="connsiteX2040" fmla="*/ 938703 w 6697347"/>
                              <a:gd name="connsiteY2040" fmla="*/ 1036583 h 1257300"/>
                              <a:gd name="connsiteX2041" fmla="*/ 931083 w 6697347"/>
                              <a:gd name="connsiteY2041" fmla="*/ 1035313 h 1257300"/>
                              <a:gd name="connsiteX2042" fmla="*/ 925368 w 6697347"/>
                              <a:gd name="connsiteY2042" fmla="*/ 1031503 h 1257300"/>
                              <a:gd name="connsiteX2043" fmla="*/ 920923 w 6697347"/>
                              <a:gd name="connsiteY2043" fmla="*/ 1025153 h 1257300"/>
                              <a:gd name="connsiteX2044" fmla="*/ 919653 w 6697347"/>
                              <a:gd name="connsiteY2044" fmla="*/ 1017533 h 1257300"/>
                              <a:gd name="connsiteX2045" fmla="*/ 920923 w 6697347"/>
                              <a:gd name="connsiteY2045" fmla="*/ 1010548 h 1257300"/>
                              <a:gd name="connsiteX2046" fmla="*/ 925368 w 6697347"/>
                              <a:gd name="connsiteY2046" fmla="*/ 1004198 h 1257300"/>
                              <a:gd name="connsiteX2047" fmla="*/ 931083 w 6697347"/>
                              <a:gd name="connsiteY2047" fmla="*/ 1000388 h 1257300"/>
                              <a:gd name="connsiteX2048" fmla="*/ 823090 w 6697347"/>
                              <a:gd name="connsiteY2048" fmla="*/ 998483 h 1257300"/>
                              <a:gd name="connsiteX2049" fmla="*/ 830710 w 6697347"/>
                              <a:gd name="connsiteY2049" fmla="*/ 1000388 h 1257300"/>
                              <a:gd name="connsiteX2050" fmla="*/ 836425 w 6697347"/>
                              <a:gd name="connsiteY2050" fmla="*/ 1004198 h 1257300"/>
                              <a:gd name="connsiteX2051" fmla="*/ 840870 w 6697347"/>
                              <a:gd name="connsiteY2051" fmla="*/ 1010548 h 1257300"/>
                              <a:gd name="connsiteX2052" fmla="*/ 842140 w 6697347"/>
                              <a:gd name="connsiteY2052" fmla="*/ 1017533 h 1257300"/>
                              <a:gd name="connsiteX2053" fmla="*/ 840870 w 6697347"/>
                              <a:gd name="connsiteY2053" fmla="*/ 1025153 h 1257300"/>
                              <a:gd name="connsiteX2054" fmla="*/ 836425 w 6697347"/>
                              <a:gd name="connsiteY2054" fmla="*/ 1031503 h 1257300"/>
                              <a:gd name="connsiteX2055" fmla="*/ 830710 w 6697347"/>
                              <a:gd name="connsiteY2055" fmla="*/ 1035313 h 1257300"/>
                              <a:gd name="connsiteX2056" fmla="*/ 823090 w 6697347"/>
                              <a:gd name="connsiteY2056" fmla="*/ 1036583 h 1257300"/>
                              <a:gd name="connsiteX2057" fmla="*/ 815470 w 6697347"/>
                              <a:gd name="connsiteY2057" fmla="*/ 1035313 h 1257300"/>
                              <a:gd name="connsiteX2058" fmla="*/ 809755 w 6697347"/>
                              <a:gd name="connsiteY2058" fmla="*/ 1031503 h 1257300"/>
                              <a:gd name="connsiteX2059" fmla="*/ 805310 w 6697347"/>
                              <a:gd name="connsiteY2059" fmla="*/ 1025153 h 1257300"/>
                              <a:gd name="connsiteX2060" fmla="*/ 804040 w 6697347"/>
                              <a:gd name="connsiteY2060" fmla="*/ 1017533 h 1257300"/>
                              <a:gd name="connsiteX2061" fmla="*/ 805310 w 6697347"/>
                              <a:gd name="connsiteY2061" fmla="*/ 1010548 h 1257300"/>
                              <a:gd name="connsiteX2062" fmla="*/ 809755 w 6697347"/>
                              <a:gd name="connsiteY2062" fmla="*/ 1004198 h 1257300"/>
                              <a:gd name="connsiteX2063" fmla="*/ 815470 w 6697347"/>
                              <a:gd name="connsiteY2063" fmla="*/ 1000388 h 1257300"/>
                              <a:gd name="connsiteX2064" fmla="*/ 707476 w 6697347"/>
                              <a:gd name="connsiteY2064" fmla="*/ 998483 h 1257300"/>
                              <a:gd name="connsiteX2065" fmla="*/ 715096 w 6697347"/>
                              <a:gd name="connsiteY2065" fmla="*/ 1000388 h 1257300"/>
                              <a:gd name="connsiteX2066" fmla="*/ 721446 w 6697347"/>
                              <a:gd name="connsiteY2066" fmla="*/ 1004198 h 1257300"/>
                              <a:gd name="connsiteX2067" fmla="*/ 725256 w 6697347"/>
                              <a:gd name="connsiteY2067" fmla="*/ 1010548 h 1257300"/>
                              <a:gd name="connsiteX2068" fmla="*/ 726526 w 6697347"/>
                              <a:gd name="connsiteY2068" fmla="*/ 1017533 h 1257300"/>
                              <a:gd name="connsiteX2069" fmla="*/ 725256 w 6697347"/>
                              <a:gd name="connsiteY2069" fmla="*/ 1025153 h 1257300"/>
                              <a:gd name="connsiteX2070" fmla="*/ 721446 w 6697347"/>
                              <a:gd name="connsiteY2070" fmla="*/ 1031503 h 1257300"/>
                              <a:gd name="connsiteX2071" fmla="*/ 715096 w 6697347"/>
                              <a:gd name="connsiteY2071" fmla="*/ 1035313 h 1257300"/>
                              <a:gd name="connsiteX2072" fmla="*/ 707476 w 6697347"/>
                              <a:gd name="connsiteY2072" fmla="*/ 1036583 h 1257300"/>
                              <a:gd name="connsiteX2073" fmla="*/ 700491 w 6697347"/>
                              <a:gd name="connsiteY2073" fmla="*/ 1035313 h 1257300"/>
                              <a:gd name="connsiteX2074" fmla="*/ 694141 w 6697347"/>
                              <a:gd name="connsiteY2074" fmla="*/ 1031503 h 1257300"/>
                              <a:gd name="connsiteX2075" fmla="*/ 690331 w 6697347"/>
                              <a:gd name="connsiteY2075" fmla="*/ 1025153 h 1257300"/>
                              <a:gd name="connsiteX2076" fmla="*/ 688426 w 6697347"/>
                              <a:gd name="connsiteY2076" fmla="*/ 1017533 h 1257300"/>
                              <a:gd name="connsiteX2077" fmla="*/ 690331 w 6697347"/>
                              <a:gd name="connsiteY2077" fmla="*/ 1010548 h 1257300"/>
                              <a:gd name="connsiteX2078" fmla="*/ 694141 w 6697347"/>
                              <a:gd name="connsiteY2078" fmla="*/ 1004198 h 1257300"/>
                              <a:gd name="connsiteX2079" fmla="*/ 700491 w 6697347"/>
                              <a:gd name="connsiteY2079" fmla="*/ 1000388 h 1257300"/>
                              <a:gd name="connsiteX2080" fmla="*/ 594490 w 6697347"/>
                              <a:gd name="connsiteY2080" fmla="*/ 998483 h 1257300"/>
                              <a:gd name="connsiteX2081" fmla="*/ 601475 w 6697347"/>
                              <a:gd name="connsiteY2081" fmla="*/ 1000388 h 1257300"/>
                              <a:gd name="connsiteX2082" fmla="*/ 607825 w 6697347"/>
                              <a:gd name="connsiteY2082" fmla="*/ 1004198 h 1257300"/>
                              <a:gd name="connsiteX2083" fmla="*/ 611635 w 6697347"/>
                              <a:gd name="connsiteY2083" fmla="*/ 1010548 h 1257300"/>
                              <a:gd name="connsiteX2084" fmla="*/ 613540 w 6697347"/>
                              <a:gd name="connsiteY2084" fmla="*/ 1017533 h 1257300"/>
                              <a:gd name="connsiteX2085" fmla="*/ 611635 w 6697347"/>
                              <a:gd name="connsiteY2085" fmla="*/ 1025153 h 1257300"/>
                              <a:gd name="connsiteX2086" fmla="*/ 607825 w 6697347"/>
                              <a:gd name="connsiteY2086" fmla="*/ 1031503 h 1257300"/>
                              <a:gd name="connsiteX2087" fmla="*/ 601475 w 6697347"/>
                              <a:gd name="connsiteY2087" fmla="*/ 1035313 h 1257300"/>
                              <a:gd name="connsiteX2088" fmla="*/ 594490 w 6697347"/>
                              <a:gd name="connsiteY2088" fmla="*/ 1036583 h 1257300"/>
                              <a:gd name="connsiteX2089" fmla="*/ 586870 w 6697347"/>
                              <a:gd name="connsiteY2089" fmla="*/ 1035313 h 1257300"/>
                              <a:gd name="connsiteX2090" fmla="*/ 581155 w 6697347"/>
                              <a:gd name="connsiteY2090" fmla="*/ 1031503 h 1257300"/>
                              <a:gd name="connsiteX2091" fmla="*/ 576710 w 6697347"/>
                              <a:gd name="connsiteY2091" fmla="*/ 1025153 h 1257300"/>
                              <a:gd name="connsiteX2092" fmla="*/ 575440 w 6697347"/>
                              <a:gd name="connsiteY2092" fmla="*/ 1017533 h 1257300"/>
                              <a:gd name="connsiteX2093" fmla="*/ 576710 w 6697347"/>
                              <a:gd name="connsiteY2093" fmla="*/ 1010548 h 1257300"/>
                              <a:gd name="connsiteX2094" fmla="*/ 581155 w 6697347"/>
                              <a:gd name="connsiteY2094" fmla="*/ 1004198 h 1257300"/>
                              <a:gd name="connsiteX2095" fmla="*/ 586870 w 6697347"/>
                              <a:gd name="connsiteY2095" fmla="*/ 1000388 h 1257300"/>
                              <a:gd name="connsiteX2096" fmla="*/ 478877 w 6697347"/>
                              <a:gd name="connsiteY2096" fmla="*/ 998483 h 1257300"/>
                              <a:gd name="connsiteX2097" fmla="*/ 486497 w 6697347"/>
                              <a:gd name="connsiteY2097" fmla="*/ 1000388 h 1257300"/>
                              <a:gd name="connsiteX2098" fmla="*/ 492212 w 6697347"/>
                              <a:gd name="connsiteY2098" fmla="*/ 1004198 h 1257300"/>
                              <a:gd name="connsiteX2099" fmla="*/ 496657 w 6697347"/>
                              <a:gd name="connsiteY2099" fmla="*/ 1010548 h 1257300"/>
                              <a:gd name="connsiteX2100" fmla="*/ 497927 w 6697347"/>
                              <a:gd name="connsiteY2100" fmla="*/ 1017533 h 1257300"/>
                              <a:gd name="connsiteX2101" fmla="*/ 496657 w 6697347"/>
                              <a:gd name="connsiteY2101" fmla="*/ 1025153 h 1257300"/>
                              <a:gd name="connsiteX2102" fmla="*/ 492212 w 6697347"/>
                              <a:gd name="connsiteY2102" fmla="*/ 1031503 h 1257300"/>
                              <a:gd name="connsiteX2103" fmla="*/ 486497 w 6697347"/>
                              <a:gd name="connsiteY2103" fmla="*/ 1035313 h 1257300"/>
                              <a:gd name="connsiteX2104" fmla="*/ 478877 w 6697347"/>
                              <a:gd name="connsiteY2104" fmla="*/ 1036583 h 1257300"/>
                              <a:gd name="connsiteX2105" fmla="*/ 471257 w 6697347"/>
                              <a:gd name="connsiteY2105" fmla="*/ 1035313 h 1257300"/>
                              <a:gd name="connsiteX2106" fmla="*/ 465542 w 6697347"/>
                              <a:gd name="connsiteY2106" fmla="*/ 1031503 h 1257300"/>
                              <a:gd name="connsiteX2107" fmla="*/ 461097 w 6697347"/>
                              <a:gd name="connsiteY2107" fmla="*/ 1025153 h 1257300"/>
                              <a:gd name="connsiteX2108" fmla="*/ 459827 w 6697347"/>
                              <a:gd name="connsiteY2108" fmla="*/ 1017533 h 1257300"/>
                              <a:gd name="connsiteX2109" fmla="*/ 461097 w 6697347"/>
                              <a:gd name="connsiteY2109" fmla="*/ 1010548 h 1257300"/>
                              <a:gd name="connsiteX2110" fmla="*/ 465542 w 6697347"/>
                              <a:gd name="connsiteY2110" fmla="*/ 1004198 h 1257300"/>
                              <a:gd name="connsiteX2111" fmla="*/ 471257 w 6697347"/>
                              <a:gd name="connsiteY2111" fmla="*/ 1000388 h 1257300"/>
                              <a:gd name="connsiteX2112" fmla="*/ 363263 w 6697347"/>
                              <a:gd name="connsiteY2112" fmla="*/ 998483 h 1257300"/>
                              <a:gd name="connsiteX2113" fmla="*/ 370883 w 6697347"/>
                              <a:gd name="connsiteY2113" fmla="*/ 1000388 h 1257300"/>
                              <a:gd name="connsiteX2114" fmla="*/ 377233 w 6697347"/>
                              <a:gd name="connsiteY2114" fmla="*/ 1004198 h 1257300"/>
                              <a:gd name="connsiteX2115" fmla="*/ 381043 w 6697347"/>
                              <a:gd name="connsiteY2115" fmla="*/ 1010548 h 1257300"/>
                              <a:gd name="connsiteX2116" fmla="*/ 382313 w 6697347"/>
                              <a:gd name="connsiteY2116" fmla="*/ 1017533 h 1257300"/>
                              <a:gd name="connsiteX2117" fmla="*/ 381043 w 6697347"/>
                              <a:gd name="connsiteY2117" fmla="*/ 1025153 h 1257300"/>
                              <a:gd name="connsiteX2118" fmla="*/ 377233 w 6697347"/>
                              <a:gd name="connsiteY2118" fmla="*/ 1031503 h 1257300"/>
                              <a:gd name="connsiteX2119" fmla="*/ 370883 w 6697347"/>
                              <a:gd name="connsiteY2119" fmla="*/ 1035313 h 1257300"/>
                              <a:gd name="connsiteX2120" fmla="*/ 363263 w 6697347"/>
                              <a:gd name="connsiteY2120" fmla="*/ 1036583 h 1257300"/>
                              <a:gd name="connsiteX2121" fmla="*/ 356278 w 6697347"/>
                              <a:gd name="connsiteY2121" fmla="*/ 1035313 h 1257300"/>
                              <a:gd name="connsiteX2122" fmla="*/ 349928 w 6697347"/>
                              <a:gd name="connsiteY2122" fmla="*/ 1031503 h 1257300"/>
                              <a:gd name="connsiteX2123" fmla="*/ 346118 w 6697347"/>
                              <a:gd name="connsiteY2123" fmla="*/ 1025153 h 1257300"/>
                              <a:gd name="connsiteX2124" fmla="*/ 344213 w 6697347"/>
                              <a:gd name="connsiteY2124" fmla="*/ 1017533 h 1257300"/>
                              <a:gd name="connsiteX2125" fmla="*/ 346118 w 6697347"/>
                              <a:gd name="connsiteY2125" fmla="*/ 1010548 h 1257300"/>
                              <a:gd name="connsiteX2126" fmla="*/ 349928 w 6697347"/>
                              <a:gd name="connsiteY2126" fmla="*/ 1004198 h 1257300"/>
                              <a:gd name="connsiteX2127" fmla="*/ 356278 w 6697347"/>
                              <a:gd name="connsiteY2127" fmla="*/ 1000388 h 1257300"/>
                              <a:gd name="connsiteX2128" fmla="*/ 250277 w 6697347"/>
                              <a:gd name="connsiteY2128" fmla="*/ 998483 h 1257300"/>
                              <a:gd name="connsiteX2129" fmla="*/ 257262 w 6697347"/>
                              <a:gd name="connsiteY2129" fmla="*/ 1000388 h 1257300"/>
                              <a:gd name="connsiteX2130" fmla="*/ 263612 w 6697347"/>
                              <a:gd name="connsiteY2130" fmla="*/ 1004198 h 1257300"/>
                              <a:gd name="connsiteX2131" fmla="*/ 267422 w 6697347"/>
                              <a:gd name="connsiteY2131" fmla="*/ 1010548 h 1257300"/>
                              <a:gd name="connsiteX2132" fmla="*/ 269327 w 6697347"/>
                              <a:gd name="connsiteY2132" fmla="*/ 1017533 h 1257300"/>
                              <a:gd name="connsiteX2133" fmla="*/ 267422 w 6697347"/>
                              <a:gd name="connsiteY2133" fmla="*/ 1025153 h 1257300"/>
                              <a:gd name="connsiteX2134" fmla="*/ 263612 w 6697347"/>
                              <a:gd name="connsiteY2134" fmla="*/ 1031503 h 1257300"/>
                              <a:gd name="connsiteX2135" fmla="*/ 257262 w 6697347"/>
                              <a:gd name="connsiteY2135" fmla="*/ 1035313 h 1257300"/>
                              <a:gd name="connsiteX2136" fmla="*/ 250277 w 6697347"/>
                              <a:gd name="connsiteY2136" fmla="*/ 1036583 h 1257300"/>
                              <a:gd name="connsiteX2137" fmla="*/ 242657 w 6697347"/>
                              <a:gd name="connsiteY2137" fmla="*/ 1035313 h 1257300"/>
                              <a:gd name="connsiteX2138" fmla="*/ 236942 w 6697347"/>
                              <a:gd name="connsiteY2138" fmla="*/ 1031503 h 1257300"/>
                              <a:gd name="connsiteX2139" fmla="*/ 232497 w 6697347"/>
                              <a:gd name="connsiteY2139" fmla="*/ 1025153 h 1257300"/>
                              <a:gd name="connsiteX2140" fmla="*/ 231227 w 6697347"/>
                              <a:gd name="connsiteY2140" fmla="*/ 1017533 h 1257300"/>
                              <a:gd name="connsiteX2141" fmla="*/ 232497 w 6697347"/>
                              <a:gd name="connsiteY2141" fmla="*/ 1010548 h 1257300"/>
                              <a:gd name="connsiteX2142" fmla="*/ 236942 w 6697347"/>
                              <a:gd name="connsiteY2142" fmla="*/ 1004198 h 1257300"/>
                              <a:gd name="connsiteX2143" fmla="*/ 242657 w 6697347"/>
                              <a:gd name="connsiteY2143" fmla="*/ 1000388 h 1257300"/>
                              <a:gd name="connsiteX2144" fmla="*/ 134664 w 6697347"/>
                              <a:gd name="connsiteY2144" fmla="*/ 998483 h 1257300"/>
                              <a:gd name="connsiteX2145" fmla="*/ 142284 w 6697347"/>
                              <a:gd name="connsiteY2145" fmla="*/ 1000388 h 1257300"/>
                              <a:gd name="connsiteX2146" fmla="*/ 147999 w 6697347"/>
                              <a:gd name="connsiteY2146" fmla="*/ 1004198 h 1257300"/>
                              <a:gd name="connsiteX2147" fmla="*/ 152444 w 6697347"/>
                              <a:gd name="connsiteY2147" fmla="*/ 1010548 h 1257300"/>
                              <a:gd name="connsiteX2148" fmla="*/ 153714 w 6697347"/>
                              <a:gd name="connsiteY2148" fmla="*/ 1017533 h 1257300"/>
                              <a:gd name="connsiteX2149" fmla="*/ 152444 w 6697347"/>
                              <a:gd name="connsiteY2149" fmla="*/ 1025153 h 1257300"/>
                              <a:gd name="connsiteX2150" fmla="*/ 147999 w 6697347"/>
                              <a:gd name="connsiteY2150" fmla="*/ 1031503 h 1257300"/>
                              <a:gd name="connsiteX2151" fmla="*/ 142284 w 6697347"/>
                              <a:gd name="connsiteY2151" fmla="*/ 1035313 h 1257300"/>
                              <a:gd name="connsiteX2152" fmla="*/ 134664 w 6697347"/>
                              <a:gd name="connsiteY2152" fmla="*/ 1036583 h 1257300"/>
                              <a:gd name="connsiteX2153" fmla="*/ 127044 w 6697347"/>
                              <a:gd name="connsiteY2153" fmla="*/ 1035313 h 1257300"/>
                              <a:gd name="connsiteX2154" fmla="*/ 121329 w 6697347"/>
                              <a:gd name="connsiteY2154" fmla="*/ 1031503 h 1257300"/>
                              <a:gd name="connsiteX2155" fmla="*/ 116884 w 6697347"/>
                              <a:gd name="connsiteY2155" fmla="*/ 1025153 h 1257300"/>
                              <a:gd name="connsiteX2156" fmla="*/ 115614 w 6697347"/>
                              <a:gd name="connsiteY2156" fmla="*/ 1017533 h 1257300"/>
                              <a:gd name="connsiteX2157" fmla="*/ 116884 w 6697347"/>
                              <a:gd name="connsiteY2157" fmla="*/ 1010548 h 1257300"/>
                              <a:gd name="connsiteX2158" fmla="*/ 121329 w 6697347"/>
                              <a:gd name="connsiteY2158" fmla="*/ 1004198 h 1257300"/>
                              <a:gd name="connsiteX2159" fmla="*/ 127044 w 6697347"/>
                              <a:gd name="connsiteY2159" fmla="*/ 1000388 h 1257300"/>
                              <a:gd name="connsiteX2160" fmla="*/ 19050 w 6697347"/>
                              <a:gd name="connsiteY2160" fmla="*/ 998483 h 1257300"/>
                              <a:gd name="connsiteX2161" fmla="*/ 26670 w 6697347"/>
                              <a:gd name="connsiteY2161" fmla="*/ 1000388 h 1257300"/>
                              <a:gd name="connsiteX2162" fmla="*/ 33020 w 6697347"/>
                              <a:gd name="connsiteY2162" fmla="*/ 1004198 h 1257300"/>
                              <a:gd name="connsiteX2163" fmla="*/ 36830 w 6697347"/>
                              <a:gd name="connsiteY2163" fmla="*/ 1010548 h 1257300"/>
                              <a:gd name="connsiteX2164" fmla="*/ 38100 w 6697347"/>
                              <a:gd name="connsiteY2164" fmla="*/ 1017533 h 1257300"/>
                              <a:gd name="connsiteX2165" fmla="*/ 36830 w 6697347"/>
                              <a:gd name="connsiteY2165" fmla="*/ 1025153 h 1257300"/>
                              <a:gd name="connsiteX2166" fmla="*/ 33020 w 6697347"/>
                              <a:gd name="connsiteY2166" fmla="*/ 1031503 h 1257300"/>
                              <a:gd name="connsiteX2167" fmla="*/ 26670 w 6697347"/>
                              <a:gd name="connsiteY2167" fmla="*/ 1035313 h 1257300"/>
                              <a:gd name="connsiteX2168" fmla="*/ 19050 w 6697347"/>
                              <a:gd name="connsiteY2168" fmla="*/ 1036583 h 1257300"/>
                              <a:gd name="connsiteX2169" fmla="*/ 12065 w 6697347"/>
                              <a:gd name="connsiteY2169" fmla="*/ 1035313 h 1257300"/>
                              <a:gd name="connsiteX2170" fmla="*/ 5715 w 6697347"/>
                              <a:gd name="connsiteY2170" fmla="*/ 1031503 h 1257300"/>
                              <a:gd name="connsiteX2171" fmla="*/ 1905 w 6697347"/>
                              <a:gd name="connsiteY2171" fmla="*/ 1025153 h 1257300"/>
                              <a:gd name="connsiteX2172" fmla="*/ 0 w 6697347"/>
                              <a:gd name="connsiteY2172" fmla="*/ 1017533 h 1257300"/>
                              <a:gd name="connsiteX2173" fmla="*/ 1905 w 6697347"/>
                              <a:gd name="connsiteY2173" fmla="*/ 1010548 h 1257300"/>
                              <a:gd name="connsiteX2174" fmla="*/ 5715 w 6697347"/>
                              <a:gd name="connsiteY2174" fmla="*/ 1004198 h 1257300"/>
                              <a:gd name="connsiteX2175" fmla="*/ 12065 w 6697347"/>
                              <a:gd name="connsiteY2175" fmla="*/ 1000388 h 1257300"/>
                              <a:gd name="connsiteX2176" fmla="*/ 5530045 w 6697347"/>
                              <a:gd name="connsiteY2176" fmla="*/ 994868 h 1257300"/>
                              <a:gd name="connsiteX2177" fmla="*/ 5537665 w 6697347"/>
                              <a:gd name="connsiteY2177" fmla="*/ 996773 h 1257300"/>
                              <a:gd name="connsiteX2178" fmla="*/ 5543380 w 6697347"/>
                              <a:gd name="connsiteY2178" fmla="*/ 1000583 h 1257300"/>
                              <a:gd name="connsiteX2179" fmla="*/ 5547190 w 6697347"/>
                              <a:gd name="connsiteY2179" fmla="*/ 1006933 h 1257300"/>
                              <a:gd name="connsiteX2180" fmla="*/ 5549095 w 6697347"/>
                              <a:gd name="connsiteY2180" fmla="*/ 1013918 h 1257300"/>
                              <a:gd name="connsiteX2181" fmla="*/ 5547190 w 6697347"/>
                              <a:gd name="connsiteY2181" fmla="*/ 1021538 h 1257300"/>
                              <a:gd name="connsiteX2182" fmla="*/ 5543380 w 6697347"/>
                              <a:gd name="connsiteY2182" fmla="*/ 1027253 h 1257300"/>
                              <a:gd name="connsiteX2183" fmla="*/ 5537665 w 6697347"/>
                              <a:gd name="connsiteY2183" fmla="*/ 1031698 h 1257300"/>
                              <a:gd name="connsiteX2184" fmla="*/ 5530045 w 6697347"/>
                              <a:gd name="connsiteY2184" fmla="*/ 1032968 h 1257300"/>
                              <a:gd name="connsiteX2185" fmla="*/ 5522425 w 6697347"/>
                              <a:gd name="connsiteY2185" fmla="*/ 1031698 h 1257300"/>
                              <a:gd name="connsiteX2186" fmla="*/ 5516710 w 6697347"/>
                              <a:gd name="connsiteY2186" fmla="*/ 1027253 h 1257300"/>
                              <a:gd name="connsiteX2187" fmla="*/ 5512265 w 6697347"/>
                              <a:gd name="connsiteY2187" fmla="*/ 1021538 h 1257300"/>
                              <a:gd name="connsiteX2188" fmla="*/ 5510995 w 6697347"/>
                              <a:gd name="connsiteY2188" fmla="*/ 1013918 h 1257300"/>
                              <a:gd name="connsiteX2189" fmla="*/ 5512265 w 6697347"/>
                              <a:gd name="connsiteY2189" fmla="*/ 1006933 h 1257300"/>
                              <a:gd name="connsiteX2190" fmla="*/ 5516710 w 6697347"/>
                              <a:gd name="connsiteY2190" fmla="*/ 1000583 h 1257300"/>
                              <a:gd name="connsiteX2191" fmla="*/ 5522425 w 6697347"/>
                              <a:gd name="connsiteY2191" fmla="*/ 996773 h 1257300"/>
                              <a:gd name="connsiteX2192" fmla="*/ 5417059 w 6697347"/>
                              <a:gd name="connsiteY2192" fmla="*/ 994868 h 1257300"/>
                              <a:gd name="connsiteX2193" fmla="*/ 5424679 w 6697347"/>
                              <a:gd name="connsiteY2193" fmla="*/ 996773 h 1257300"/>
                              <a:gd name="connsiteX2194" fmla="*/ 5430394 w 6697347"/>
                              <a:gd name="connsiteY2194" fmla="*/ 1000583 h 1257300"/>
                              <a:gd name="connsiteX2195" fmla="*/ 5434839 w 6697347"/>
                              <a:gd name="connsiteY2195" fmla="*/ 1006933 h 1257300"/>
                              <a:gd name="connsiteX2196" fmla="*/ 5436109 w 6697347"/>
                              <a:gd name="connsiteY2196" fmla="*/ 1013918 h 1257300"/>
                              <a:gd name="connsiteX2197" fmla="*/ 5434839 w 6697347"/>
                              <a:gd name="connsiteY2197" fmla="*/ 1021538 h 1257300"/>
                              <a:gd name="connsiteX2198" fmla="*/ 5430394 w 6697347"/>
                              <a:gd name="connsiteY2198" fmla="*/ 1027253 h 1257300"/>
                              <a:gd name="connsiteX2199" fmla="*/ 5424679 w 6697347"/>
                              <a:gd name="connsiteY2199" fmla="*/ 1031698 h 1257300"/>
                              <a:gd name="connsiteX2200" fmla="*/ 5417059 w 6697347"/>
                              <a:gd name="connsiteY2200" fmla="*/ 1032968 h 1257300"/>
                              <a:gd name="connsiteX2201" fmla="*/ 5409439 w 6697347"/>
                              <a:gd name="connsiteY2201" fmla="*/ 1031698 h 1257300"/>
                              <a:gd name="connsiteX2202" fmla="*/ 5403724 w 6697347"/>
                              <a:gd name="connsiteY2202" fmla="*/ 1027253 h 1257300"/>
                              <a:gd name="connsiteX2203" fmla="*/ 5399914 w 6697347"/>
                              <a:gd name="connsiteY2203" fmla="*/ 1021538 h 1257300"/>
                              <a:gd name="connsiteX2204" fmla="*/ 5398009 w 6697347"/>
                              <a:gd name="connsiteY2204" fmla="*/ 1013918 h 1257300"/>
                              <a:gd name="connsiteX2205" fmla="*/ 5399914 w 6697347"/>
                              <a:gd name="connsiteY2205" fmla="*/ 1006933 h 1257300"/>
                              <a:gd name="connsiteX2206" fmla="*/ 5403724 w 6697347"/>
                              <a:gd name="connsiteY2206" fmla="*/ 1000583 h 1257300"/>
                              <a:gd name="connsiteX2207" fmla="*/ 5409439 w 6697347"/>
                              <a:gd name="connsiteY2207" fmla="*/ 996773 h 1257300"/>
                              <a:gd name="connsiteX2208" fmla="*/ 5301445 w 6697347"/>
                              <a:gd name="connsiteY2208" fmla="*/ 994868 h 1257300"/>
                              <a:gd name="connsiteX2209" fmla="*/ 5309065 w 6697347"/>
                              <a:gd name="connsiteY2209" fmla="*/ 996773 h 1257300"/>
                              <a:gd name="connsiteX2210" fmla="*/ 5315415 w 6697347"/>
                              <a:gd name="connsiteY2210" fmla="*/ 1000583 h 1257300"/>
                              <a:gd name="connsiteX2211" fmla="*/ 5319225 w 6697347"/>
                              <a:gd name="connsiteY2211" fmla="*/ 1006933 h 1257300"/>
                              <a:gd name="connsiteX2212" fmla="*/ 5320495 w 6697347"/>
                              <a:gd name="connsiteY2212" fmla="*/ 1013918 h 1257300"/>
                              <a:gd name="connsiteX2213" fmla="*/ 5319225 w 6697347"/>
                              <a:gd name="connsiteY2213" fmla="*/ 1021538 h 1257300"/>
                              <a:gd name="connsiteX2214" fmla="*/ 5315415 w 6697347"/>
                              <a:gd name="connsiteY2214" fmla="*/ 1027253 h 1257300"/>
                              <a:gd name="connsiteX2215" fmla="*/ 5309065 w 6697347"/>
                              <a:gd name="connsiteY2215" fmla="*/ 1031698 h 1257300"/>
                              <a:gd name="connsiteX2216" fmla="*/ 5301445 w 6697347"/>
                              <a:gd name="connsiteY2216" fmla="*/ 1032968 h 1257300"/>
                              <a:gd name="connsiteX2217" fmla="*/ 5294460 w 6697347"/>
                              <a:gd name="connsiteY2217" fmla="*/ 1031698 h 1257300"/>
                              <a:gd name="connsiteX2218" fmla="*/ 5288110 w 6697347"/>
                              <a:gd name="connsiteY2218" fmla="*/ 1027253 h 1257300"/>
                              <a:gd name="connsiteX2219" fmla="*/ 5284300 w 6697347"/>
                              <a:gd name="connsiteY2219" fmla="*/ 1021538 h 1257300"/>
                              <a:gd name="connsiteX2220" fmla="*/ 5282395 w 6697347"/>
                              <a:gd name="connsiteY2220" fmla="*/ 1013918 h 1257300"/>
                              <a:gd name="connsiteX2221" fmla="*/ 5284300 w 6697347"/>
                              <a:gd name="connsiteY2221" fmla="*/ 1006933 h 1257300"/>
                              <a:gd name="connsiteX2222" fmla="*/ 5288110 w 6697347"/>
                              <a:gd name="connsiteY2222" fmla="*/ 1000583 h 1257300"/>
                              <a:gd name="connsiteX2223" fmla="*/ 5294460 w 6697347"/>
                              <a:gd name="connsiteY2223" fmla="*/ 996773 h 1257300"/>
                              <a:gd name="connsiteX2224" fmla="*/ 5185832 w 6697347"/>
                              <a:gd name="connsiteY2224" fmla="*/ 994868 h 1257300"/>
                              <a:gd name="connsiteX2225" fmla="*/ 5192817 w 6697347"/>
                              <a:gd name="connsiteY2225" fmla="*/ 996773 h 1257300"/>
                              <a:gd name="connsiteX2226" fmla="*/ 5199167 w 6697347"/>
                              <a:gd name="connsiteY2226" fmla="*/ 1000583 h 1257300"/>
                              <a:gd name="connsiteX2227" fmla="*/ 5202977 w 6697347"/>
                              <a:gd name="connsiteY2227" fmla="*/ 1006933 h 1257300"/>
                              <a:gd name="connsiteX2228" fmla="*/ 5204882 w 6697347"/>
                              <a:gd name="connsiteY2228" fmla="*/ 1013918 h 1257300"/>
                              <a:gd name="connsiteX2229" fmla="*/ 5202977 w 6697347"/>
                              <a:gd name="connsiteY2229" fmla="*/ 1021538 h 1257300"/>
                              <a:gd name="connsiteX2230" fmla="*/ 5199167 w 6697347"/>
                              <a:gd name="connsiteY2230" fmla="*/ 1027253 h 1257300"/>
                              <a:gd name="connsiteX2231" fmla="*/ 5192817 w 6697347"/>
                              <a:gd name="connsiteY2231" fmla="*/ 1031698 h 1257300"/>
                              <a:gd name="connsiteX2232" fmla="*/ 5185832 w 6697347"/>
                              <a:gd name="connsiteY2232" fmla="*/ 1032968 h 1257300"/>
                              <a:gd name="connsiteX2233" fmla="*/ 5178212 w 6697347"/>
                              <a:gd name="connsiteY2233" fmla="*/ 1031698 h 1257300"/>
                              <a:gd name="connsiteX2234" fmla="*/ 5172497 w 6697347"/>
                              <a:gd name="connsiteY2234" fmla="*/ 1027253 h 1257300"/>
                              <a:gd name="connsiteX2235" fmla="*/ 5168052 w 6697347"/>
                              <a:gd name="connsiteY2235" fmla="*/ 1021538 h 1257300"/>
                              <a:gd name="connsiteX2236" fmla="*/ 5166782 w 6697347"/>
                              <a:gd name="connsiteY2236" fmla="*/ 1013918 h 1257300"/>
                              <a:gd name="connsiteX2237" fmla="*/ 5168052 w 6697347"/>
                              <a:gd name="connsiteY2237" fmla="*/ 1006933 h 1257300"/>
                              <a:gd name="connsiteX2238" fmla="*/ 5172497 w 6697347"/>
                              <a:gd name="connsiteY2238" fmla="*/ 1000583 h 1257300"/>
                              <a:gd name="connsiteX2239" fmla="*/ 5178212 w 6697347"/>
                              <a:gd name="connsiteY2239" fmla="*/ 996773 h 1257300"/>
                              <a:gd name="connsiteX2240" fmla="*/ 6678297 w 6697347"/>
                              <a:gd name="connsiteY2240" fmla="*/ 992459 h 1257300"/>
                              <a:gd name="connsiteX2241" fmla="*/ 6685282 w 6697347"/>
                              <a:gd name="connsiteY2241" fmla="*/ 994364 h 1257300"/>
                              <a:gd name="connsiteX2242" fmla="*/ 6691632 w 6697347"/>
                              <a:gd name="connsiteY2242" fmla="*/ 998174 h 1257300"/>
                              <a:gd name="connsiteX2243" fmla="*/ 6695442 w 6697347"/>
                              <a:gd name="connsiteY2243" fmla="*/ 1004524 h 1257300"/>
                              <a:gd name="connsiteX2244" fmla="*/ 6697347 w 6697347"/>
                              <a:gd name="connsiteY2244" fmla="*/ 1011509 h 1257300"/>
                              <a:gd name="connsiteX2245" fmla="*/ 6695442 w 6697347"/>
                              <a:gd name="connsiteY2245" fmla="*/ 1019129 h 1257300"/>
                              <a:gd name="connsiteX2246" fmla="*/ 6691632 w 6697347"/>
                              <a:gd name="connsiteY2246" fmla="*/ 1025479 h 1257300"/>
                              <a:gd name="connsiteX2247" fmla="*/ 6685282 w 6697347"/>
                              <a:gd name="connsiteY2247" fmla="*/ 1029289 h 1257300"/>
                              <a:gd name="connsiteX2248" fmla="*/ 6678297 w 6697347"/>
                              <a:gd name="connsiteY2248" fmla="*/ 1030559 h 1257300"/>
                              <a:gd name="connsiteX2249" fmla="*/ 6670677 w 6697347"/>
                              <a:gd name="connsiteY2249" fmla="*/ 1029289 h 1257300"/>
                              <a:gd name="connsiteX2250" fmla="*/ 6664327 w 6697347"/>
                              <a:gd name="connsiteY2250" fmla="*/ 1025479 h 1257300"/>
                              <a:gd name="connsiteX2251" fmla="*/ 6660517 w 6697347"/>
                              <a:gd name="connsiteY2251" fmla="*/ 1019129 h 1257300"/>
                              <a:gd name="connsiteX2252" fmla="*/ 6659247 w 6697347"/>
                              <a:gd name="connsiteY2252" fmla="*/ 1011509 h 1257300"/>
                              <a:gd name="connsiteX2253" fmla="*/ 6660517 w 6697347"/>
                              <a:gd name="connsiteY2253" fmla="*/ 1004524 h 1257300"/>
                              <a:gd name="connsiteX2254" fmla="*/ 6664327 w 6697347"/>
                              <a:gd name="connsiteY2254" fmla="*/ 998174 h 1257300"/>
                              <a:gd name="connsiteX2255" fmla="*/ 6670677 w 6697347"/>
                              <a:gd name="connsiteY2255" fmla="*/ 994364 h 1257300"/>
                              <a:gd name="connsiteX2256" fmla="*/ 6562683 w 6697347"/>
                              <a:gd name="connsiteY2256" fmla="*/ 992459 h 1257300"/>
                              <a:gd name="connsiteX2257" fmla="*/ 6570303 w 6697347"/>
                              <a:gd name="connsiteY2257" fmla="*/ 994364 h 1257300"/>
                              <a:gd name="connsiteX2258" fmla="*/ 6576018 w 6697347"/>
                              <a:gd name="connsiteY2258" fmla="*/ 998174 h 1257300"/>
                              <a:gd name="connsiteX2259" fmla="*/ 6580463 w 6697347"/>
                              <a:gd name="connsiteY2259" fmla="*/ 1004524 h 1257300"/>
                              <a:gd name="connsiteX2260" fmla="*/ 6581733 w 6697347"/>
                              <a:gd name="connsiteY2260" fmla="*/ 1011509 h 1257300"/>
                              <a:gd name="connsiteX2261" fmla="*/ 6580463 w 6697347"/>
                              <a:gd name="connsiteY2261" fmla="*/ 1019129 h 1257300"/>
                              <a:gd name="connsiteX2262" fmla="*/ 6576018 w 6697347"/>
                              <a:gd name="connsiteY2262" fmla="*/ 1025479 h 1257300"/>
                              <a:gd name="connsiteX2263" fmla="*/ 6570303 w 6697347"/>
                              <a:gd name="connsiteY2263" fmla="*/ 1029289 h 1257300"/>
                              <a:gd name="connsiteX2264" fmla="*/ 6562683 w 6697347"/>
                              <a:gd name="connsiteY2264" fmla="*/ 1030559 h 1257300"/>
                              <a:gd name="connsiteX2265" fmla="*/ 6555063 w 6697347"/>
                              <a:gd name="connsiteY2265" fmla="*/ 1029289 h 1257300"/>
                              <a:gd name="connsiteX2266" fmla="*/ 6549348 w 6697347"/>
                              <a:gd name="connsiteY2266" fmla="*/ 1025479 h 1257300"/>
                              <a:gd name="connsiteX2267" fmla="*/ 6544903 w 6697347"/>
                              <a:gd name="connsiteY2267" fmla="*/ 1019129 h 1257300"/>
                              <a:gd name="connsiteX2268" fmla="*/ 6543633 w 6697347"/>
                              <a:gd name="connsiteY2268" fmla="*/ 1011509 h 1257300"/>
                              <a:gd name="connsiteX2269" fmla="*/ 6544903 w 6697347"/>
                              <a:gd name="connsiteY2269" fmla="*/ 1004524 h 1257300"/>
                              <a:gd name="connsiteX2270" fmla="*/ 6549348 w 6697347"/>
                              <a:gd name="connsiteY2270" fmla="*/ 998174 h 1257300"/>
                              <a:gd name="connsiteX2271" fmla="*/ 6555063 w 6697347"/>
                              <a:gd name="connsiteY2271" fmla="*/ 994364 h 1257300"/>
                              <a:gd name="connsiteX2272" fmla="*/ 6449698 w 6697347"/>
                              <a:gd name="connsiteY2272" fmla="*/ 992459 h 1257300"/>
                              <a:gd name="connsiteX2273" fmla="*/ 6457318 w 6697347"/>
                              <a:gd name="connsiteY2273" fmla="*/ 994364 h 1257300"/>
                              <a:gd name="connsiteX2274" fmla="*/ 6463033 w 6697347"/>
                              <a:gd name="connsiteY2274" fmla="*/ 998174 h 1257300"/>
                              <a:gd name="connsiteX2275" fmla="*/ 6467478 w 6697347"/>
                              <a:gd name="connsiteY2275" fmla="*/ 1004524 h 1257300"/>
                              <a:gd name="connsiteX2276" fmla="*/ 6468748 w 6697347"/>
                              <a:gd name="connsiteY2276" fmla="*/ 1011509 h 1257300"/>
                              <a:gd name="connsiteX2277" fmla="*/ 6467478 w 6697347"/>
                              <a:gd name="connsiteY2277" fmla="*/ 1019129 h 1257300"/>
                              <a:gd name="connsiteX2278" fmla="*/ 6463033 w 6697347"/>
                              <a:gd name="connsiteY2278" fmla="*/ 1025479 h 1257300"/>
                              <a:gd name="connsiteX2279" fmla="*/ 6457318 w 6697347"/>
                              <a:gd name="connsiteY2279" fmla="*/ 1029289 h 1257300"/>
                              <a:gd name="connsiteX2280" fmla="*/ 6449698 w 6697347"/>
                              <a:gd name="connsiteY2280" fmla="*/ 1030559 h 1257300"/>
                              <a:gd name="connsiteX2281" fmla="*/ 6442713 w 6697347"/>
                              <a:gd name="connsiteY2281" fmla="*/ 1029289 h 1257300"/>
                              <a:gd name="connsiteX2282" fmla="*/ 6436363 w 6697347"/>
                              <a:gd name="connsiteY2282" fmla="*/ 1025479 h 1257300"/>
                              <a:gd name="connsiteX2283" fmla="*/ 6432553 w 6697347"/>
                              <a:gd name="connsiteY2283" fmla="*/ 1019129 h 1257300"/>
                              <a:gd name="connsiteX2284" fmla="*/ 6430648 w 6697347"/>
                              <a:gd name="connsiteY2284" fmla="*/ 1011509 h 1257300"/>
                              <a:gd name="connsiteX2285" fmla="*/ 6432553 w 6697347"/>
                              <a:gd name="connsiteY2285" fmla="*/ 1004524 h 1257300"/>
                              <a:gd name="connsiteX2286" fmla="*/ 6436363 w 6697347"/>
                              <a:gd name="connsiteY2286" fmla="*/ 998174 h 1257300"/>
                              <a:gd name="connsiteX2287" fmla="*/ 6442713 w 6697347"/>
                              <a:gd name="connsiteY2287" fmla="*/ 994364 h 1257300"/>
                              <a:gd name="connsiteX2288" fmla="*/ 6334084 w 6697347"/>
                              <a:gd name="connsiteY2288" fmla="*/ 992459 h 1257300"/>
                              <a:gd name="connsiteX2289" fmla="*/ 6341069 w 6697347"/>
                              <a:gd name="connsiteY2289" fmla="*/ 994364 h 1257300"/>
                              <a:gd name="connsiteX2290" fmla="*/ 6347419 w 6697347"/>
                              <a:gd name="connsiteY2290" fmla="*/ 998174 h 1257300"/>
                              <a:gd name="connsiteX2291" fmla="*/ 6351229 w 6697347"/>
                              <a:gd name="connsiteY2291" fmla="*/ 1004524 h 1257300"/>
                              <a:gd name="connsiteX2292" fmla="*/ 6353134 w 6697347"/>
                              <a:gd name="connsiteY2292" fmla="*/ 1011509 h 1257300"/>
                              <a:gd name="connsiteX2293" fmla="*/ 6351229 w 6697347"/>
                              <a:gd name="connsiteY2293" fmla="*/ 1019129 h 1257300"/>
                              <a:gd name="connsiteX2294" fmla="*/ 6347419 w 6697347"/>
                              <a:gd name="connsiteY2294" fmla="*/ 1025479 h 1257300"/>
                              <a:gd name="connsiteX2295" fmla="*/ 6341069 w 6697347"/>
                              <a:gd name="connsiteY2295" fmla="*/ 1029289 h 1257300"/>
                              <a:gd name="connsiteX2296" fmla="*/ 6334084 w 6697347"/>
                              <a:gd name="connsiteY2296" fmla="*/ 1030559 h 1257300"/>
                              <a:gd name="connsiteX2297" fmla="*/ 6326464 w 6697347"/>
                              <a:gd name="connsiteY2297" fmla="*/ 1029289 h 1257300"/>
                              <a:gd name="connsiteX2298" fmla="*/ 6320114 w 6697347"/>
                              <a:gd name="connsiteY2298" fmla="*/ 1025479 h 1257300"/>
                              <a:gd name="connsiteX2299" fmla="*/ 6316304 w 6697347"/>
                              <a:gd name="connsiteY2299" fmla="*/ 1019129 h 1257300"/>
                              <a:gd name="connsiteX2300" fmla="*/ 6315034 w 6697347"/>
                              <a:gd name="connsiteY2300" fmla="*/ 1011509 h 1257300"/>
                              <a:gd name="connsiteX2301" fmla="*/ 6316304 w 6697347"/>
                              <a:gd name="connsiteY2301" fmla="*/ 1004524 h 1257300"/>
                              <a:gd name="connsiteX2302" fmla="*/ 6320114 w 6697347"/>
                              <a:gd name="connsiteY2302" fmla="*/ 998174 h 1257300"/>
                              <a:gd name="connsiteX2303" fmla="*/ 6326464 w 6697347"/>
                              <a:gd name="connsiteY2303" fmla="*/ 994364 h 1257300"/>
                              <a:gd name="connsiteX2304" fmla="*/ 6218470 w 6697347"/>
                              <a:gd name="connsiteY2304" fmla="*/ 992459 h 1257300"/>
                              <a:gd name="connsiteX2305" fmla="*/ 6226090 w 6697347"/>
                              <a:gd name="connsiteY2305" fmla="*/ 994364 h 1257300"/>
                              <a:gd name="connsiteX2306" fmla="*/ 6231805 w 6697347"/>
                              <a:gd name="connsiteY2306" fmla="*/ 998174 h 1257300"/>
                              <a:gd name="connsiteX2307" fmla="*/ 6236250 w 6697347"/>
                              <a:gd name="connsiteY2307" fmla="*/ 1004524 h 1257300"/>
                              <a:gd name="connsiteX2308" fmla="*/ 6237520 w 6697347"/>
                              <a:gd name="connsiteY2308" fmla="*/ 1011509 h 1257300"/>
                              <a:gd name="connsiteX2309" fmla="*/ 6236250 w 6697347"/>
                              <a:gd name="connsiteY2309" fmla="*/ 1019129 h 1257300"/>
                              <a:gd name="connsiteX2310" fmla="*/ 6231805 w 6697347"/>
                              <a:gd name="connsiteY2310" fmla="*/ 1025479 h 1257300"/>
                              <a:gd name="connsiteX2311" fmla="*/ 6226090 w 6697347"/>
                              <a:gd name="connsiteY2311" fmla="*/ 1029289 h 1257300"/>
                              <a:gd name="connsiteX2312" fmla="*/ 6218470 w 6697347"/>
                              <a:gd name="connsiteY2312" fmla="*/ 1030559 h 1257300"/>
                              <a:gd name="connsiteX2313" fmla="*/ 6210850 w 6697347"/>
                              <a:gd name="connsiteY2313" fmla="*/ 1029289 h 1257300"/>
                              <a:gd name="connsiteX2314" fmla="*/ 6205135 w 6697347"/>
                              <a:gd name="connsiteY2314" fmla="*/ 1025479 h 1257300"/>
                              <a:gd name="connsiteX2315" fmla="*/ 6200690 w 6697347"/>
                              <a:gd name="connsiteY2315" fmla="*/ 1019129 h 1257300"/>
                              <a:gd name="connsiteX2316" fmla="*/ 6199420 w 6697347"/>
                              <a:gd name="connsiteY2316" fmla="*/ 1011509 h 1257300"/>
                              <a:gd name="connsiteX2317" fmla="*/ 6200690 w 6697347"/>
                              <a:gd name="connsiteY2317" fmla="*/ 1004524 h 1257300"/>
                              <a:gd name="connsiteX2318" fmla="*/ 6205135 w 6697347"/>
                              <a:gd name="connsiteY2318" fmla="*/ 998174 h 1257300"/>
                              <a:gd name="connsiteX2319" fmla="*/ 6210850 w 6697347"/>
                              <a:gd name="connsiteY2319" fmla="*/ 994364 h 1257300"/>
                              <a:gd name="connsiteX2320" fmla="*/ 6105484 w 6697347"/>
                              <a:gd name="connsiteY2320" fmla="*/ 992459 h 1257300"/>
                              <a:gd name="connsiteX2321" fmla="*/ 6113104 w 6697347"/>
                              <a:gd name="connsiteY2321" fmla="*/ 994364 h 1257300"/>
                              <a:gd name="connsiteX2322" fmla="*/ 6118819 w 6697347"/>
                              <a:gd name="connsiteY2322" fmla="*/ 998174 h 1257300"/>
                              <a:gd name="connsiteX2323" fmla="*/ 6123264 w 6697347"/>
                              <a:gd name="connsiteY2323" fmla="*/ 1004524 h 1257300"/>
                              <a:gd name="connsiteX2324" fmla="*/ 6124534 w 6697347"/>
                              <a:gd name="connsiteY2324" fmla="*/ 1011509 h 1257300"/>
                              <a:gd name="connsiteX2325" fmla="*/ 6123264 w 6697347"/>
                              <a:gd name="connsiteY2325" fmla="*/ 1019129 h 1257300"/>
                              <a:gd name="connsiteX2326" fmla="*/ 6118819 w 6697347"/>
                              <a:gd name="connsiteY2326" fmla="*/ 1025479 h 1257300"/>
                              <a:gd name="connsiteX2327" fmla="*/ 6113104 w 6697347"/>
                              <a:gd name="connsiteY2327" fmla="*/ 1029289 h 1257300"/>
                              <a:gd name="connsiteX2328" fmla="*/ 6105484 w 6697347"/>
                              <a:gd name="connsiteY2328" fmla="*/ 1030559 h 1257300"/>
                              <a:gd name="connsiteX2329" fmla="*/ 6098499 w 6697347"/>
                              <a:gd name="connsiteY2329" fmla="*/ 1029289 h 1257300"/>
                              <a:gd name="connsiteX2330" fmla="*/ 6092149 w 6697347"/>
                              <a:gd name="connsiteY2330" fmla="*/ 1025479 h 1257300"/>
                              <a:gd name="connsiteX2331" fmla="*/ 6088339 w 6697347"/>
                              <a:gd name="connsiteY2331" fmla="*/ 1019129 h 1257300"/>
                              <a:gd name="connsiteX2332" fmla="*/ 6086434 w 6697347"/>
                              <a:gd name="connsiteY2332" fmla="*/ 1011509 h 1257300"/>
                              <a:gd name="connsiteX2333" fmla="*/ 6088339 w 6697347"/>
                              <a:gd name="connsiteY2333" fmla="*/ 1004524 h 1257300"/>
                              <a:gd name="connsiteX2334" fmla="*/ 6092149 w 6697347"/>
                              <a:gd name="connsiteY2334" fmla="*/ 998174 h 1257300"/>
                              <a:gd name="connsiteX2335" fmla="*/ 6098499 w 6697347"/>
                              <a:gd name="connsiteY2335" fmla="*/ 994364 h 1257300"/>
                              <a:gd name="connsiteX2336" fmla="*/ 5989871 w 6697347"/>
                              <a:gd name="connsiteY2336" fmla="*/ 992459 h 1257300"/>
                              <a:gd name="connsiteX2337" fmla="*/ 5996856 w 6697347"/>
                              <a:gd name="connsiteY2337" fmla="*/ 994364 h 1257300"/>
                              <a:gd name="connsiteX2338" fmla="*/ 6003206 w 6697347"/>
                              <a:gd name="connsiteY2338" fmla="*/ 998174 h 1257300"/>
                              <a:gd name="connsiteX2339" fmla="*/ 6007016 w 6697347"/>
                              <a:gd name="connsiteY2339" fmla="*/ 1004524 h 1257300"/>
                              <a:gd name="connsiteX2340" fmla="*/ 6008921 w 6697347"/>
                              <a:gd name="connsiteY2340" fmla="*/ 1011509 h 1257300"/>
                              <a:gd name="connsiteX2341" fmla="*/ 6007016 w 6697347"/>
                              <a:gd name="connsiteY2341" fmla="*/ 1019129 h 1257300"/>
                              <a:gd name="connsiteX2342" fmla="*/ 6003206 w 6697347"/>
                              <a:gd name="connsiteY2342" fmla="*/ 1025479 h 1257300"/>
                              <a:gd name="connsiteX2343" fmla="*/ 5996856 w 6697347"/>
                              <a:gd name="connsiteY2343" fmla="*/ 1029289 h 1257300"/>
                              <a:gd name="connsiteX2344" fmla="*/ 5989871 w 6697347"/>
                              <a:gd name="connsiteY2344" fmla="*/ 1030559 h 1257300"/>
                              <a:gd name="connsiteX2345" fmla="*/ 5982251 w 6697347"/>
                              <a:gd name="connsiteY2345" fmla="*/ 1029289 h 1257300"/>
                              <a:gd name="connsiteX2346" fmla="*/ 5975901 w 6697347"/>
                              <a:gd name="connsiteY2346" fmla="*/ 1025479 h 1257300"/>
                              <a:gd name="connsiteX2347" fmla="*/ 5972091 w 6697347"/>
                              <a:gd name="connsiteY2347" fmla="*/ 1019129 h 1257300"/>
                              <a:gd name="connsiteX2348" fmla="*/ 5970821 w 6697347"/>
                              <a:gd name="connsiteY2348" fmla="*/ 1011509 h 1257300"/>
                              <a:gd name="connsiteX2349" fmla="*/ 5972091 w 6697347"/>
                              <a:gd name="connsiteY2349" fmla="*/ 1004524 h 1257300"/>
                              <a:gd name="connsiteX2350" fmla="*/ 5975901 w 6697347"/>
                              <a:gd name="connsiteY2350" fmla="*/ 998174 h 1257300"/>
                              <a:gd name="connsiteX2351" fmla="*/ 5982251 w 6697347"/>
                              <a:gd name="connsiteY2351" fmla="*/ 994364 h 1257300"/>
                              <a:gd name="connsiteX2352" fmla="*/ 5874258 w 6697347"/>
                              <a:gd name="connsiteY2352" fmla="*/ 992459 h 1257300"/>
                              <a:gd name="connsiteX2353" fmla="*/ 5881878 w 6697347"/>
                              <a:gd name="connsiteY2353" fmla="*/ 994364 h 1257300"/>
                              <a:gd name="connsiteX2354" fmla="*/ 5887593 w 6697347"/>
                              <a:gd name="connsiteY2354" fmla="*/ 998174 h 1257300"/>
                              <a:gd name="connsiteX2355" fmla="*/ 5892038 w 6697347"/>
                              <a:gd name="connsiteY2355" fmla="*/ 1004524 h 1257300"/>
                              <a:gd name="connsiteX2356" fmla="*/ 5893308 w 6697347"/>
                              <a:gd name="connsiteY2356" fmla="*/ 1011509 h 1257300"/>
                              <a:gd name="connsiteX2357" fmla="*/ 5892038 w 6697347"/>
                              <a:gd name="connsiteY2357" fmla="*/ 1019129 h 1257300"/>
                              <a:gd name="connsiteX2358" fmla="*/ 5887593 w 6697347"/>
                              <a:gd name="connsiteY2358" fmla="*/ 1025479 h 1257300"/>
                              <a:gd name="connsiteX2359" fmla="*/ 5881878 w 6697347"/>
                              <a:gd name="connsiteY2359" fmla="*/ 1029289 h 1257300"/>
                              <a:gd name="connsiteX2360" fmla="*/ 5874258 w 6697347"/>
                              <a:gd name="connsiteY2360" fmla="*/ 1030559 h 1257300"/>
                              <a:gd name="connsiteX2361" fmla="*/ 5866638 w 6697347"/>
                              <a:gd name="connsiteY2361" fmla="*/ 1029289 h 1257300"/>
                              <a:gd name="connsiteX2362" fmla="*/ 5860923 w 6697347"/>
                              <a:gd name="connsiteY2362" fmla="*/ 1025479 h 1257300"/>
                              <a:gd name="connsiteX2363" fmla="*/ 5856478 w 6697347"/>
                              <a:gd name="connsiteY2363" fmla="*/ 1019129 h 1257300"/>
                              <a:gd name="connsiteX2364" fmla="*/ 5855208 w 6697347"/>
                              <a:gd name="connsiteY2364" fmla="*/ 1011509 h 1257300"/>
                              <a:gd name="connsiteX2365" fmla="*/ 5856478 w 6697347"/>
                              <a:gd name="connsiteY2365" fmla="*/ 1004524 h 1257300"/>
                              <a:gd name="connsiteX2366" fmla="*/ 5860923 w 6697347"/>
                              <a:gd name="connsiteY2366" fmla="*/ 998174 h 1257300"/>
                              <a:gd name="connsiteX2367" fmla="*/ 5866638 w 6697347"/>
                              <a:gd name="connsiteY2367" fmla="*/ 994364 h 1257300"/>
                              <a:gd name="connsiteX2368" fmla="*/ 5761271 w 6697347"/>
                              <a:gd name="connsiteY2368" fmla="*/ 992459 h 1257300"/>
                              <a:gd name="connsiteX2369" fmla="*/ 5768891 w 6697347"/>
                              <a:gd name="connsiteY2369" fmla="*/ 994364 h 1257300"/>
                              <a:gd name="connsiteX2370" fmla="*/ 5774606 w 6697347"/>
                              <a:gd name="connsiteY2370" fmla="*/ 998174 h 1257300"/>
                              <a:gd name="connsiteX2371" fmla="*/ 5779051 w 6697347"/>
                              <a:gd name="connsiteY2371" fmla="*/ 1004524 h 1257300"/>
                              <a:gd name="connsiteX2372" fmla="*/ 5780321 w 6697347"/>
                              <a:gd name="connsiteY2372" fmla="*/ 1011509 h 1257300"/>
                              <a:gd name="connsiteX2373" fmla="*/ 5779051 w 6697347"/>
                              <a:gd name="connsiteY2373" fmla="*/ 1019129 h 1257300"/>
                              <a:gd name="connsiteX2374" fmla="*/ 5774606 w 6697347"/>
                              <a:gd name="connsiteY2374" fmla="*/ 1025479 h 1257300"/>
                              <a:gd name="connsiteX2375" fmla="*/ 5768891 w 6697347"/>
                              <a:gd name="connsiteY2375" fmla="*/ 1029289 h 1257300"/>
                              <a:gd name="connsiteX2376" fmla="*/ 5761271 w 6697347"/>
                              <a:gd name="connsiteY2376" fmla="*/ 1030559 h 1257300"/>
                              <a:gd name="connsiteX2377" fmla="*/ 5754286 w 6697347"/>
                              <a:gd name="connsiteY2377" fmla="*/ 1029289 h 1257300"/>
                              <a:gd name="connsiteX2378" fmla="*/ 5747936 w 6697347"/>
                              <a:gd name="connsiteY2378" fmla="*/ 1025479 h 1257300"/>
                              <a:gd name="connsiteX2379" fmla="*/ 5744126 w 6697347"/>
                              <a:gd name="connsiteY2379" fmla="*/ 1019129 h 1257300"/>
                              <a:gd name="connsiteX2380" fmla="*/ 5742221 w 6697347"/>
                              <a:gd name="connsiteY2380" fmla="*/ 1011509 h 1257300"/>
                              <a:gd name="connsiteX2381" fmla="*/ 5744126 w 6697347"/>
                              <a:gd name="connsiteY2381" fmla="*/ 1004524 h 1257300"/>
                              <a:gd name="connsiteX2382" fmla="*/ 5747936 w 6697347"/>
                              <a:gd name="connsiteY2382" fmla="*/ 998174 h 1257300"/>
                              <a:gd name="connsiteX2383" fmla="*/ 5754286 w 6697347"/>
                              <a:gd name="connsiteY2383" fmla="*/ 994364 h 1257300"/>
                              <a:gd name="connsiteX2384" fmla="*/ 5645659 w 6697347"/>
                              <a:gd name="connsiteY2384" fmla="*/ 992459 h 1257300"/>
                              <a:gd name="connsiteX2385" fmla="*/ 5652644 w 6697347"/>
                              <a:gd name="connsiteY2385" fmla="*/ 994364 h 1257300"/>
                              <a:gd name="connsiteX2386" fmla="*/ 5658994 w 6697347"/>
                              <a:gd name="connsiteY2386" fmla="*/ 998174 h 1257300"/>
                              <a:gd name="connsiteX2387" fmla="*/ 5662804 w 6697347"/>
                              <a:gd name="connsiteY2387" fmla="*/ 1004524 h 1257300"/>
                              <a:gd name="connsiteX2388" fmla="*/ 5664709 w 6697347"/>
                              <a:gd name="connsiteY2388" fmla="*/ 1011509 h 1257300"/>
                              <a:gd name="connsiteX2389" fmla="*/ 5662804 w 6697347"/>
                              <a:gd name="connsiteY2389" fmla="*/ 1019129 h 1257300"/>
                              <a:gd name="connsiteX2390" fmla="*/ 5658994 w 6697347"/>
                              <a:gd name="connsiteY2390" fmla="*/ 1025479 h 1257300"/>
                              <a:gd name="connsiteX2391" fmla="*/ 5652644 w 6697347"/>
                              <a:gd name="connsiteY2391" fmla="*/ 1029289 h 1257300"/>
                              <a:gd name="connsiteX2392" fmla="*/ 5645659 w 6697347"/>
                              <a:gd name="connsiteY2392" fmla="*/ 1030559 h 1257300"/>
                              <a:gd name="connsiteX2393" fmla="*/ 5638039 w 6697347"/>
                              <a:gd name="connsiteY2393" fmla="*/ 1029289 h 1257300"/>
                              <a:gd name="connsiteX2394" fmla="*/ 5631689 w 6697347"/>
                              <a:gd name="connsiteY2394" fmla="*/ 1025479 h 1257300"/>
                              <a:gd name="connsiteX2395" fmla="*/ 5627879 w 6697347"/>
                              <a:gd name="connsiteY2395" fmla="*/ 1019129 h 1257300"/>
                              <a:gd name="connsiteX2396" fmla="*/ 5626609 w 6697347"/>
                              <a:gd name="connsiteY2396" fmla="*/ 1011509 h 1257300"/>
                              <a:gd name="connsiteX2397" fmla="*/ 5627879 w 6697347"/>
                              <a:gd name="connsiteY2397" fmla="*/ 1004524 h 1257300"/>
                              <a:gd name="connsiteX2398" fmla="*/ 5631689 w 6697347"/>
                              <a:gd name="connsiteY2398" fmla="*/ 998174 h 1257300"/>
                              <a:gd name="connsiteX2399" fmla="*/ 5638039 w 6697347"/>
                              <a:gd name="connsiteY2399" fmla="*/ 994364 h 1257300"/>
                              <a:gd name="connsiteX2400" fmla="*/ 5072846 w 6697347"/>
                              <a:gd name="connsiteY2400" fmla="*/ 992459 h 1257300"/>
                              <a:gd name="connsiteX2401" fmla="*/ 5080466 w 6697347"/>
                              <a:gd name="connsiteY2401" fmla="*/ 994364 h 1257300"/>
                              <a:gd name="connsiteX2402" fmla="*/ 5086181 w 6697347"/>
                              <a:gd name="connsiteY2402" fmla="*/ 998174 h 1257300"/>
                              <a:gd name="connsiteX2403" fmla="*/ 5090626 w 6697347"/>
                              <a:gd name="connsiteY2403" fmla="*/ 1004524 h 1257300"/>
                              <a:gd name="connsiteX2404" fmla="*/ 5091896 w 6697347"/>
                              <a:gd name="connsiteY2404" fmla="*/ 1011509 h 1257300"/>
                              <a:gd name="connsiteX2405" fmla="*/ 5090626 w 6697347"/>
                              <a:gd name="connsiteY2405" fmla="*/ 1019129 h 1257300"/>
                              <a:gd name="connsiteX2406" fmla="*/ 5086181 w 6697347"/>
                              <a:gd name="connsiteY2406" fmla="*/ 1025479 h 1257300"/>
                              <a:gd name="connsiteX2407" fmla="*/ 5080466 w 6697347"/>
                              <a:gd name="connsiteY2407" fmla="*/ 1029289 h 1257300"/>
                              <a:gd name="connsiteX2408" fmla="*/ 5072846 w 6697347"/>
                              <a:gd name="connsiteY2408" fmla="*/ 1030559 h 1257300"/>
                              <a:gd name="connsiteX2409" fmla="*/ 5065226 w 6697347"/>
                              <a:gd name="connsiteY2409" fmla="*/ 1029289 h 1257300"/>
                              <a:gd name="connsiteX2410" fmla="*/ 5059511 w 6697347"/>
                              <a:gd name="connsiteY2410" fmla="*/ 1025479 h 1257300"/>
                              <a:gd name="connsiteX2411" fmla="*/ 5055066 w 6697347"/>
                              <a:gd name="connsiteY2411" fmla="*/ 1019129 h 1257300"/>
                              <a:gd name="connsiteX2412" fmla="*/ 5053796 w 6697347"/>
                              <a:gd name="connsiteY2412" fmla="*/ 1011509 h 1257300"/>
                              <a:gd name="connsiteX2413" fmla="*/ 5055066 w 6697347"/>
                              <a:gd name="connsiteY2413" fmla="*/ 1004524 h 1257300"/>
                              <a:gd name="connsiteX2414" fmla="*/ 5059511 w 6697347"/>
                              <a:gd name="connsiteY2414" fmla="*/ 998174 h 1257300"/>
                              <a:gd name="connsiteX2415" fmla="*/ 5065226 w 6697347"/>
                              <a:gd name="connsiteY2415" fmla="*/ 994364 h 1257300"/>
                              <a:gd name="connsiteX2416" fmla="*/ 4957232 w 6697347"/>
                              <a:gd name="connsiteY2416" fmla="*/ 992459 h 1257300"/>
                              <a:gd name="connsiteX2417" fmla="*/ 4964852 w 6697347"/>
                              <a:gd name="connsiteY2417" fmla="*/ 994364 h 1257300"/>
                              <a:gd name="connsiteX2418" fmla="*/ 4971202 w 6697347"/>
                              <a:gd name="connsiteY2418" fmla="*/ 998174 h 1257300"/>
                              <a:gd name="connsiteX2419" fmla="*/ 4975012 w 6697347"/>
                              <a:gd name="connsiteY2419" fmla="*/ 1004524 h 1257300"/>
                              <a:gd name="connsiteX2420" fmla="*/ 4976282 w 6697347"/>
                              <a:gd name="connsiteY2420" fmla="*/ 1011509 h 1257300"/>
                              <a:gd name="connsiteX2421" fmla="*/ 4975012 w 6697347"/>
                              <a:gd name="connsiteY2421" fmla="*/ 1019129 h 1257300"/>
                              <a:gd name="connsiteX2422" fmla="*/ 4971202 w 6697347"/>
                              <a:gd name="connsiteY2422" fmla="*/ 1025479 h 1257300"/>
                              <a:gd name="connsiteX2423" fmla="*/ 4964852 w 6697347"/>
                              <a:gd name="connsiteY2423" fmla="*/ 1029289 h 1257300"/>
                              <a:gd name="connsiteX2424" fmla="*/ 4957232 w 6697347"/>
                              <a:gd name="connsiteY2424" fmla="*/ 1030559 h 1257300"/>
                              <a:gd name="connsiteX2425" fmla="*/ 4950247 w 6697347"/>
                              <a:gd name="connsiteY2425" fmla="*/ 1029289 h 1257300"/>
                              <a:gd name="connsiteX2426" fmla="*/ 4943897 w 6697347"/>
                              <a:gd name="connsiteY2426" fmla="*/ 1025479 h 1257300"/>
                              <a:gd name="connsiteX2427" fmla="*/ 4940087 w 6697347"/>
                              <a:gd name="connsiteY2427" fmla="*/ 1019129 h 1257300"/>
                              <a:gd name="connsiteX2428" fmla="*/ 4938182 w 6697347"/>
                              <a:gd name="connsiteY2428" fmla="*/ 1011509 h 1257300"/>
                              <a:gd name="connsiteX2429" fmla="*/ 4940087 w 6697347"/>
                              <a:gd name="connsiteY2429" fmla="*/ 1004524 h 1257300"/>
                              <a:gd name="connsiteX2430" fmla="*/ 4943897 w 6697347"/>
                              <a:gd name="connsiteY2430" fmla="*/ 998174 h 1257300"/>
                              <a:gd name="connsiteX2431" fmla="*/ 4950247 w 6697347"/>
                              <a:gd name="connsiteY2431" fmla="*/ 994364 h 1257300"/>
                              <a:gd name="connsiteX2432" fmla="*/ 4841618 w 6697347"/>
                              <a:gd name="connsiteY2432" fmla="*/ 992459 h 1257300"/>
                              <a:gd name="connsiteX2433" fmla="*/ 4848603 w 6697347"/>
                              <a:gd name="connsiteY2433" fmla="*/ 994364 h 1257300"/>
                              <a:gd name="connsiteX2434" fmla="*/ 4854953 w 6697347"/>
                              <a:gd name="connsiteY2434" fmla="*/ 998174 h 1257300"/>
                              <a:gd name="connsiteX2435" fmla="*/ 4858763 w 6697347"/>
                              <a:gd name="connsiteY2435" fmla="*/ 1004524 h 1257300"/>
                              <a:gd name="connsiteX2436" fmla="*/ 4860668 w 6697347"/>
                              <a:gd name="connsiteY2436" fmla="*/ 1011509 h 1257300"/>
                              <a:gd name="connsiteX2437" fmla="*/ 4858763 w 6697347"/>
                              <a:gd name="connsiteY2437" fmla="*/ 1019129 h 1257300"/>
                              <a:gd name="connsiteX2438" fmla="*/ 4854953 w 6697347"/>
                              <a:gd name="connsiteY2438" fmla="*/ 1025479 h 1257300"/>
                              <a:gd name="connsiteX2439" fmla="*/ 4848603 w 6697347"/>
                              <a:gd name="connsiteY2439" fmla="*/ 1029289 h 1257300"/>
                              <a:gd name="connsiteX2440" fmla="*/ 4841618 w 6697347"/>
                              <a:gd name="connsiteY2440" fmla="*/ 1030559 h 1257300"/>
                              <a:gd name="connsiteX2441" fmla="*/ 4833998 w 6697347"/>
                              <a:gd name="connsiteY2441" fmla="*/ 1029289 h 1257300"/>
                              <a:gd name="connsiteX2442" fmla="*/ 4828283 w 6697347"/>
                              <a:gd name="connsiteY2442" fmla="*/ 1025479 h 1257300"/>
                              <a:gd name="connsiteX2443" fmla="*/ 4823838 w 6697347"/>
                              <a:gd name="connsiteY2443" fmla="*/ 1019129 h 1257300"/>
                              <a:gd name="connsiteX2444" fmla="*/ 4822568 w 6697347"/>
                              <a:gd name="connsiteY2444" fmla="*/ 1011509 h 1257300"/>
                              <a:gd name="connsiteX2445" fmla="*/ 4823838 w 6697347"/>
                              <a:gd name="connsiteY2445" fmla="*/ 1004524 h 1257300"/>
                              <a:gd name="connsiteX2446" fmla="*/ 4828283 w 6697347"/>
                              <a:gd name="connsiteY2446" fmla="*/ 998174 h 1257300"/>
                              <a:gd name="connsiteX2447" fmla="*/ 4833998 w 6697347"/>
                              <a:gd name="connsiteY2447" fmla="*/ 994364 h 1257300"/>
                              <a:gd name="connsiteX2448" fmla="*/ 4728633 w 6697347"/>
                              <a:gd name="connsiteY2448" fmla="*/ 992459 h 1257300"/>
                              <a:gd name="connsiteX2449" fmla="*/ 4736253 w 6697347"/>
                              <a:gd name="connsiteY2449" fmla="*/ 994364 h 1257300"/>
                              <a:gd name="connsiteX2450" fmla="*/ 4741968 w 6697347"/>
                              <a:gd name="connsiteY2450" fmla="*/ 998174 h 1257300"/>
                              <a:gd name="connsiteX2451" fmla="*/ 4746413 w 6697347"/>
                              <a:gd name="connsiteY2451" fmla="*/ 1004524 h 1257300"/>
                              <a:gd name="connsiteX2452" fmla="*/ 4747683 w 6697347"/>
                              <a:gd name="connsiteY2452" fmla="*/ 1011509 h 1257300"/>
                              <a:gd name="connsiteX2453" fmla="*/ 4746413 w 6697347"/>
                              <a:gd name="connsiteY2453" fmla="*/ 1019129 h 1257300"/>
                              <a:gd name="connsiteX2454" fmla="*/ 4741968 w 6697347"/>
                              <a:gd name="connsiteY2454" fmla="*/ 1025479 h 1257300"/>
                              <a:gd name="connsiteX2455" fmla="*/ 4736253 w 6697347"/>
                              <a:gd name="connsiteY2455" fmla="*/ 1029289 h 1257300"/>
                              <a:gd name="connsiteX2456" fmla="*/ 4728633 w 6697347"/>
                              <a:gd name="connsiteY2456" fmla="*/ 1030559 h 1257300"/>
                              <a:gd name="connsiteX2457" fmla="*/ 4721013 w 6697347"/>
                              <a:gd name="connsiteY2457" fmla="*/ 1029289 h 1257300"/>
                              <a:gd name="connsiteX2458" fmla="*/ 4715298 w 6697347"/>
                              <a:gd name="connsiteY2458" fmla="*/ 1025479 h 1257300"/>
                              <a:gd name="connsiteX2459" fmla="*/ 4710853 w 6697347"/>
                              <a:gd name="connsiteY2459" fmla="*/ 1019129 h 1257300"/>
                              <a:gd name="connsiteX2460" fmla="*/ 4709583 w 6697347"/>
                              <a:gd name="connsiteY2460" fmla="*/ 1011509 h 1257300"/>
                              <a:gd name="connsiteX2461" fmla="*/ 4710853 w 6697347"/>
                              <a:gd name="connsiteY2461" fmla="*/ 1004524 h 1257300"/>
                              <a:gd name="connsiteX2462" fmla="*/ 4715298 w 6697347"/>
                              <a:gd name="connsiteY2462" fmla="*/ 998174 h 1257300"/>
                              <a:gd name="connsiteX2463" fmla="*/ 4721013 w 6697347"/>
                              <a:gd name="connsiteY2463" fmla="*/ 994364 h 1257300"/>
                              <a:gd name="connsiteX2464" fmla="*/ 4613019 w 6697347"/>
                              <a:gd name="connsiteY2464" fmla="*/ 992459 h 1257300"/>
                              <a:gd name="connsiteX2465" fmla="*/ 4620639 w 6697347"/>
                              <a:gd name="connsiteY2465" fmla="*/ 994364 h 1257300"/>
                              <a:gd name="connsiteX2466" fmla="*/ 4626989 w 6697347"/>
                              <a:gd name="connsiteY2466" fmla="*/ 998174 h 1257300"/>
                              <a:gd name="connsiteX2467" fmla="*/ 4630799 w 6697347"/>
                              <a:gd name="connsiteY2467" fmla="*/ 1004524 h 1257300"/>
                              <a:gd name="connsiteX2468" fmla="*/ 4632069 w 6697347"/>
                              <a:gd name="connsiteY2468" fmla="*/ 1011509 h 1257300"/>
                              <a:gd name="connsiteX2469" fmla="*/ 4630799 w 6697347"/>
                              <a:gd name="connsiteY2469" fmla="*/ 1019129 h 1257300"/>
                              <a:gd name="connsiteX2470" fmla="*/ 4626989 w 6697347"/>
                              <a:gd name="connsiteY2470" fmla="*/ 1025479 h 1257300"/>
                              <a:gd name="connsiteX2471" fmla="*/ 4620639 w 6697347"/>
                              <a:gd name="connsiteY2471" fmla="*/ 1029289 h 1257300"/>
                              <a:gd name="connsiteX2472" fmla="*/ 4613019 w 6697347"/>
                              <a:gd name="connsiteY2472" fmla="*/ 1030559 h 1257300"/>
                              <a:gd name="connsiteX2473" fmla="*/ 4606034 w 6697347"/>
                              <a:gd name="connsiteY2473" fmla="*/ 1029289 h 1257300"/>
                              <a:gd name="connsiteX2474" fmla="*/ 4599684 w 6697347"/>
                              <a:gd name="connsiteY2474" fmla="*/ 1025479 h 1257300"/>
                              <a:gd name="connsiteX2475" fmla="*/ 4595874 w 6697347"/>
                              <a:gd name="connsiteY2475" fmla="*/ 1019129 h 1257300"/>
                              <a:gd name="connsiteX2476" fmla="*/ 4593969 w 6697347"/>
                              <a:gd name="connsiteY2476" fmla="*/ 1011509 h 1257300"/>
                              <a:gd name="connsiteX2477" fmla="*/ 4595874 w 6697347"/>
                              <a:gd name="connsiteY2477" fmla="*/ 1004524 h 1257300"/>
                              <a:gd name="connsiteX2478" fmla="*/ 4599684 w 6697347"/>
                              <a:gd name="connsiteY2478" fmla="*/ 998174 h 1257300"/>
                              <a:gd name="connsiteX2479" fmla="*/ 4606034 w 6697347"/>
                              <a:gd name="connsiteY2479" fmla="*/ 994364 h 1257300"/>
                              <a:gd name="connsiteX2480" fmla="*/ 4497405 w 6697347"/>
                              <a:gd name="connsiteY2480" fmla="*/ 992459 h 1257300"/>
                              <a:gd name="connsiteX2481" fmla="*/ 4504390 w 6697347"/>
                              <a:gd name="connsiteY2481" fmla="*/ 994364 h 1257300"/>
                              <a:gd name="connsiteX2482" fmla="*/ 4510740 w 6697347"/>
                              <a:gd name="connsiteY2482" fmla="*/ 998174 h 1257300"/>
                              <a:gd name="connsiteX2483" fmla="*/ 4514550 w 6697347"/>
                              <a:gd name="connsiteY2483" fmla="*/ 1004524 h 1257300"/>
                              <a:gd name="connsiteX2484" fmla="*/ 4516455 w 6697347"/>
                              <a:gd name="connsiteY2484" fmla="*/ 1011509 h 1257300"/>
                              <a:gd name="connsiteX2485" fmla="*/ 4514550 w 6697347"/>
                              <a:gd name="connsiteY2485" fmla="*/ 1019129 h 1257300"/>
                              <a:gd name="connsiteX2486" fmla="*/ 4510740 w 6697347"/>
                              <a:gd name="connsiteY2486" fmla="*/ 1025479 h 1257300"/>
                              <a:gd name="connsiteX2487" fmla="*/ 4504390 w 6697347"/>
                              <a:gd name="connsiteY2487" fmla="*/ 1029289 h 1257300"/>
                              <a:gd name="connsiteX2488" fmla="*/ 4497405 w 6697347"/>
                              <a:gd name="connsiteY2488" fmla="*/ 1030559 h 1257300"/>
                              <a:gd name="connsiteX2489" fmla="*/ 4489785 w 6697347"/>
                              <a:gd name="connsiteY2489" fmla="*/ 1029289 h 1257300"/>
                              <a:gd name="connsiteX2490" fmla="*/ 4484070 w 6697347"/>
                              <a:gd name="connsiteY2490" fmla="*/ 1025479 h 1257300"/>
                              <a:gd name="connsiteX2491" fmla="*/ 4479625 w 6697347"/>
                              <a:gd name="connsiteY2491" fmla="*/ 1019129 h 1257300"/>
                              <a:gd name="connsiteX2492" fmla="*/ 4478355 w 6697347"/>
                              <a:gd name="connsiteY2492" fmla="*/ 1011509 h 1257300"/>
                              <a:gd name="connsiteX2493" fmla="*/ 4479625 w 6697347"/>
                              <a:gd name="connsiteY2493" fmla="*/ 1004524 h 1257300"/>
                              <a:gd name="connsiteX2494" fmla="*/ 4484070 w 6697347"/>
                              <a:gd name="connsiteY2494" fmla="*/ 998174 h 1257300"/>
                              <a:gd name="connsiteX2495" fmla="*/ 4489785 w 6697347"/>
                              <a:gd name="connsiteY2495" fmla="*/ 994364 h 1257300"/>
                              <a:gd name="connsiteX2496" fmla="*/ 4384419 w 6697347"/>
                              <a:gd name="connsiteY2496" fmla="*/ 992459 h 1257300"/>
                              <a:gd name="connsiteX2497" fmla="*/ 4392039 w 6697347"/>
                              <a:gd name="connsiteY2497" fmla="*/ 994364 h 1257300"/>
                              <a:gd name="connsiteX2498" fmla="*/ 4397754 w 6697347"/>
                              <a:gd name="connsiteY2498" fmla="*/ 998174 h 1257300"/>
                              <a:gd name="connsiteX2499" fmla="*/ 4402199 w 6697347"/>
                              <a:gd name="connsiteY2499" fmla="*/ 1004524 h 1257300"/>
                              <a:gd name="connsiteX2500" fmla="*/ 4403469 w 6697347"/>
                              <a:gd name="connsiteY2500" fmla="*/ 1011509 h 1257300"/>
                              <a:gd name="connsiteX2501" fmla="*/ 4402199 w 6697347"/>
                              <a:gd name="connsiteY2501" fmla="*/ 1019129 h 1257300"/>
                              <a:gd name="connsiteX2502" fmla="*/ 4397754 w 6697347"/>
                              <a:gd name="connsiteY2502" fmla="*/ 1025479 h 1257300"/>
                              <a:gd name="connsiteX2503" fmla="*/ 4392039 w 6697347"/>
                              <a:gd name="connsiteY2503" fmla="*/ 1029289 h 1257300"/>
                              <a:gd name="connsiteX2504" fmla="*/ 4384419 w 6697347"/>
                              <a:gd name="connsiteY2504" fmla="*/ 1030559 h 1257300"/>
                              <a:gd name="connsiteX2505" fmla="*/ 4376799 w 6697347"/>
                              <a:gd name="connsiteY2505" fmla="*/ 1029289 h 1257300"/>
                              <a:gd name="connsiteX2506" fmla="*/ 4371084 w 6697347"/>
                              <a:gd name="connsiteY2506" fmla="*/ 1025479 h 1257300"/>
                              <a:gd name="connsiteX2507" fmla="*/ 4366639 w 6697347"/>
                              <a:gd name="connsiteY2507" fmla="*/ 1019129 h 1257300"/>
                              <a:gd name="connsiteX2508" fmla="*/ 4365369 w 6697347"/>
                              <a:gd name="connsiteY2508" fmla="*/ 1011509 h 1257300"/>
                              <a:gd name="connsiteX2509" fmla="*/ 4366639 w 6697347"/>
                              <a:gd name="connsiteY2509" fmla="*/ 1004524 h 1257300"/>
                              <a:gd name="connsiteX2510" fmla="*/ 4371084 w 6697347"/>
                              <a:gd name="connsiteY2510" fmla="*/ 998174 h 1257300"/>
                              <a:gd name="connsiteX2511" fmla="*/ 4376799 w 6697347"/>
                              <a:gd name="connsiteY2511" fmla="*/ 994364 h 1257300"/>
                              <a:gd name="connsiteX2512" fmla="*/ 4268806 w 6697347"/>
                              <a:gd name="connsiteY2512" fmla="*/ 992459 h 1257300"/>
                              <a:gd name="connsiteX2513" fmla="*/ 4276426 w 6697347"/>
                              <a:gd name="connsiteY2513" fmla="*/ 994364 h 1257300"/>
                              <a:gd name="connsiteX2514" fmla="*/ 4282776 w 6697347"/>
                              <a:gd name="connsiteY2514" fmla="*/ 998174 h 1257300"/>
                              <a:gd name="connsiteX2515" fmla="*/ 4286586 w 6697347"/>
                              <a:gd name="connsiteY2515" fmla="*/ 1004524 h 1257300"/>
                              <a:gd name="connsiteX2516" fmla="*/ 4287856 w 6697347"/>
                              <a:gd name="connsiteY2516" fmla="*/ 1011509 h 1257300"/>
                              <a:gd name="connsiteX2517" fmla="*/ 4286586 w 6697347"/>
                              <a:gd name="connsiteY2517" fmla="*/ 1019129 h 1257300"/>
                              <a:gd name="connsiteX2518" fmla="*/ 4282776 w 6697347"/>
                              <a:gd name="connsiteY2518" fmla="*/ 1025479 h 1257300"/>
                              <a:gd name="connsiteX2519" fmla="*/ 4276426 w 6697347"/>
                              <a:gd name="connsiteY2519" fmla="*/ 1029289 h 1257300"/>
                              <a:gd name="connsiteX2520" fmla="*/ 4268806 w 6697347"/>
                              <a:gd name="connsiteY2520" fmla="*/ 1030559 h 1257300"/>
                              <a:gd name="connsiteX2521" fmla="*/ 4261821 w 6697347"/>
                              <a:gd name="connsiteY2521" fmla="*/ 1029289 h 1257300"/>
                              <a:gd name="connsiteX2522" fmla="*/ 4255471 w 6697347"/>
                              <a:gd name="connsiteY2522" fmla="*/ 1025479 h 1257300"/>
                              <a:gd name="connsiteX2523" fmla="*/ 4251661 w 6697347"/>
                              <a:gd name="connsiteY2523" fmla="*/ 1019129 h 1257300"/>
                              <a:gd name="connsiteX2524" fmla="*/ 4249756 w 6697347"/>
                              <a:gd name="connsiteY2524" fmla="*/ 1011509 h 1257300"/>
                              <a:gd name="connsiteX2525" fmla="*/ 4251661 w 6697347"/>
                              <a:gd name="connsiteY2525" fmla="*/ 1004524 h 1257300"/>
                              <a:gd name="connsiteX2526" fmla="*/ 4255471 w 6697347"/>
                              <a:gd name="connsiteY2526" fmla="*/ 998174 h 1257300"/>
                              <a:gd name="connsiteX2527" fmla="*/ 4261821 w 6697347"/>
                              <a:gd name="connsiteY2527" fmla="*/ 994364 h 1257300"/>
                              <a:gd name="connsiteX2528" fmla="*/ 4153193 w 6697347"/>
                              <a:gd name="connsiteY2528" fmla="*/ 992459 h 1257300"/>
                              <a:gd name="connsiteX2529" fmla="*/ 4160178 w 6697347"/>
                              <a:gd name="connsiteY2529" fmla="*/ 994364 h 1257300"/>
                              <a:gd name="connsiteX2530" fmla="*/ 4166528 w 6697347"/>
                              <a:gd name="connsiteY2530" fmla="*/ 998174 h 1257300"/>
                              <a:gd name="connsiteX2531" fmla="*/ 4170338 w 6697347"/>
                              <a:gd name="connsiteY2531" fmla="*/ 1004524 h 1257300"/>
                              <a:gd name="connsiteX2532" fmla="*/ 4172243 w 6697347"/>
                              <a:gd name="connsiteY2532" fmla="*/ 1011509 h 1257300"/>
                              <a:gd name="connsiteX2533" fmla="*/ 4170338 w 6697347"/>
                              <a:gd name="connsiteY2533" fmla="*/ 1019129 h 1257300"/>
                              <a:gd name="connsiteX2534" fmla="*/ 4166528 w 6697347"/>
                              <a:gd name="connsiteY2534" fmla="*/ 1025479 h 1257300"/>
                              <a:gd name="connsiteX2535" fmla="*/ 4160178 w 6697347"/>
                              <a:gd name="connsiteY2535" fmla="*/ 1029289 h 1257300"/>
                              <a:gd name="connsiteX2536" fmla="*/ 4153193 w 6697347"/>
                              <a:gd name="connsiteY2536" fmla="*/ 1030559 h 1257300"/>
                              <a:gd name="connsiteX2537" fmla="*/ 4145573 w 6697347"/>
                              <a:gd name="connsiteY2537" fmla="*/ 1029289 h 1257300"/>
                              <a:gd name="connsiteX2538" fmla="*/ 4139858 w 6697347"/>
                              <a:gd name="connsiteY2538" fmla="*/ 1025479 h 1257300"/>
                              <a:gd name="connsiteX2539" fmla="*/ 4135413 w 6697347"/>
                              <a:gd name="connsiteY2539" fmla="*/ 1019129 h 1257300"/>
                              <a:gd name="connsiteX2540" fmla="*/ 4134143 w 6697347"/>
                              <a:gd name="connsiteY2540" fmla="*/ 1011509 h 1257300"/>
                              <a:gd name="connsiteX2541" fmla="*/ 4135413 w 6697347"/>
                              <a:gd name="connsiteY2541" fmla="*/ 1004524 h 1257300"/>
                              <a:gd name="connsiteX2542" fmla="*/ 4139858 w 6697347"/>
                              <a:gd name="connsiteY2542" fmla="*/ 998174 h 1257300"/>
                              <a:gd name="connsiteX2543" fmla="*/ 4145573 w 6697347"/>
                              <a:gd name="connsiteY2543" fmla="*/ 994364 h 1257300"/>
                              <a:gd name="connsiteX2544" fmla="*/ 4040206 w 6697347"/>
                              <a:gd name="connsiteY2544" fmla="*/ 992459 h 1257300"/>
                              <a:gd name="connsiteX2545" fmla="*/ 4047826 w 6697347"/>
                              <a:gd name="connsiteY2545" fmla="*/ 994364 h 1257300"/>
                              <a:gd name="connsiteX2546" fmla="*/ 4053541 w 6697347"/>
                              <a:gd name="connsiteY2546" fmla="*/ 998174 h 1257300"/>
                              <a:gd name="connsiteX2547" fmla="*/ 4057986 w 6697347"/>
                              <a:gd name="connsiteY2547" fmla="*/ 1004524 h 1257300"/>
                              <a:gd name="connsiteX2548" fmla="*/ 4059256 w 6697347"/>
                              <a:gd name="connsiteY2548" fmla="*/ 1011509 h 1257300"/>
                              <a:gd name="connsiteX2549" fmla="*/ 4057986 w 6697347"/>
                              <a:gd name="connsiteY2549" fmla="*/ 1019129 h 1257300"/>
                              <a:gd name="connsiteX2550" fmla="*/ 4053541 w 6697347"/>
                              <a:gd name="connsiteY2550" fmla="*/ 1025479 h 1257300"/>
                              <a:gd name="connsiteX2551" fmla="*/ 4047826 w 6697347"/>
                              <a:gd name="connsiteY2551" fmla="*/ 1029289 h 1257300"/>
                              <a:gd name="connsiteX2552" fmla="*/ 4040206 w 6697347"/>
                              <a:gd name="connsiteY2552" fmla="*/ 1030559 h 1257300"/>
                              <a:gd name="connsiteX2553" fmla="*/ 4032586 w 6697347"/>
                              <a:gd name="connsiteY2553" fmla="*/ 1029289 h 1257300"/>
                              <a:gd name="connsiteX2554" fmla="*/ 4026871 w 6697347"/>
                              <a:gd name="connsiteY2554" fmla="*/ 1025479 h 1257300"/>
                              <a:gd name="connsiteX2555" fmla="*/ 4022426 w 6697347"/>
                              <a:gd name="connsiteY2555" fmla="*/ 1019129 h 1257300"/>
                              <a:gd name="connsiteX2556" fmla="*/ 4021156 w 6697347"/>
                              <a:gd name="connsiteY2556" fmla="*/ 1011509 h 1257300"/>
                              <a:gd name="connsiteX2557" fmla="*/ 4022426 w 6697347"/>
                              <a:gd name="connsiteY2557" fmla="*/ 1004524 h 1257300"/>
                              <a:gd name="connsiteX2558" fmla="*/ 4026871 w 6697347"/>
                              <a:gd name="connsiteY2558" fmla="*/ 998174 h 1257300"/>
                              <a:gd name="connsiteX2559" fmla="*/ 4032586 w 6697347"/>
                              <a:gd name="connsiteY2559" fmla="*/ 994364 h 1257300"/>
                              <a:gd name="connsiteX2560" fmla="*/ 3924594 w 6697347"/>
                              <a:gd name="connsiteY2560" fmla="*/ 992459 h 1257300"/>
                              <a:gd name="connsiteX2561" fmla="*/ 3932214 w 6697347"/>
                              <a:gd name="connsiteY2561" fmla="*/ 994364 h 1257300"/>
                              <a:gd name="connsiteX2562" fmla="*/ 3938564 w 6697347"/>
                              <a:gd name="connsiteY2562" fmla="*/ 998174 h 1257300"/>
                              <a:gd name="connsiteX2563" fmla="*/ 3942374 w 6697347"/>
                              <a:gd name="connsiteY2563" fmla="*/ 1004524 h 1257300"/>
                              <a:gd name="connsiteX2564" fmla="*/ 3943644 w 6697347"/>
                              <a:gd name="connsiteY2564" fmla="*/ 1011509 h 1257300"/>
                              <a:gd name="connsiteX2565" fmla="*/ 3942374 w 6697347"/>
                              <a:gd name="connsiteY2565" fmla="*/ 1019129 h 1257300"/>
                              <a:gd name="connsiteX2566" fmla="*/ 3938564 w 6697347"/>
                              <a:gd name="connsiteY2566" fmla="*/ 1025479 h 1257300"/>
                              <a:gd name="connsiteX2567" fmla="*/ 3932214 w 6697347"/>
                              <a:gd name="connsiteY2567" fmla="*/ 1029289 h 1257300"/>
                              <a:gd name="connsiteX2568" fmla="*/ 3924594 w 6697347"/>
                              <a:gd name="connsiteY2568" fmla="*/ 1030559 h 1257300"/>
                              <a:gd name="connsiteX2569" fmla="*/ 3917609 w 6697347"/>
                              <a:gd name="connsiteY2569" fmla="*/ 1029289 h 1257300"/>
                              <a:gd name="connsiteX2570" fmla="*/ 3911259 w 6697347"/>
                              <a:gd name="connsiteY2570" fmla="*/ 1025479 h 1257300"/>
                              <a:gd name="connsiteX2571" fmla="*/ 3907449 w 6697347"/>
                              <a:gd name="connsiteY2571" fmla="*/ 1019129 h 1257300"/>
                              <a:gd name="connsiteX2572" fmla="*/ 3905544 w 6697347"/>
                              <a:gd name="connsiteY2572" fmla="*/ 1011509 h 1257300"/>
                              <a:gd name="connsiteX2573" fmla="*/ 3907449 w 6697347"/>
                              <a:gd name="connsiteY2573" fmla="*/ 1004524 h 1257300"/>
                              <a:gd name="connsiteX2574" fmla="*/ 3911259 w 6697347"/>
                              <a:gd name="connsiteY2574" fmla="*/ 998174 h 1257300"/>
                              <a:gd name="connsiteX2575" fmla="*/ 3917609 w 6697347"/>
                              <a:gd name="connsiteY2575" fmla="*/ 994364 h 1257300"/>
                              <a:gd name="connsiteX2576" fmla="*/ 3808980 w 6697347"/>
                              <a:gd name="connsiteY2576" fmla="*/ 992459 h 1257300"/>
                              <a:gd name="connsiteX2577" fmla="*/ 3815965 w 6697347"/>
                              <a:gd name="connsiteY2577" fmla="*/ 994364 h 1257300"/>
                              <a:gd name="connsiteX2578" fmla="*/ 3822315 w 6697347"/>
                              <a:gd name="connsiteY2578" fmla="*/ 998174 h 1257300"/>
                              <a:gd name="connsiteX2579" fmla="*/ 3826125 w 6697347"/>
                              <a:gd name="connsiteY2579" fmla="*/ 1004524 h 1257300"/>
                              <a:gd name="connsiteX2580" fmla="*/ 3828030 w 6697347"/>
                              <a:gd name="connsiteY2580" fmla="*/ 1011509 h 1257300"/>
                              <a:gd name="connsiteX2581" fmla="*/ 3826125 w 6697347"/>
                              <a:gd name="connsiteY2581" fmla="*/ 1019129 h 1257300"/>
                              <a:gd name="connsiteX2582" fmla="*/ 3822315 w 6697347"/>
                              <a:gd name="connsiteY2582" fmla="*/ 1025479 h 1257300"/>
                              <a:gd name="connsiteX2583" fmla="*/ 3815965 w 6697347"/>
                              <a:gd name="connsiteY2583" fmla="*/ 1029289 h 1257300"/>
                              <a:gd name="connsiteX2584" fmla="*/ 3808980 w 6697347"/>
                              <a:gd name="connsiteY2584" fmla="*/ 1030559 h 1257300"/>
                              <a:gd name="connsiteX2585" fmla="*/ 3801360 w 6697347"/>
                              <a:gd name="connsiteY2585" fmla="*/ 1029289 h 1257300"/>
                              <a:gd name="connsiteX2586" fmla="*/ 3795010 w 6697347"/>
                              <a:gd name="connsiteY2586" fmla="*/ 1025479 h 1257300"/>
                              <a:gd name="connsiteX2587" fmla="*/ 3791200 w 6697347"/>
                              <a:gd name="connsiteY2587" fmla="*/ 1019129 h 1257300"/>
                              <a:gd name="connsiteX2588" fmla="*/ 3789930 w 6697347"/>
                              <a:gd name="connsiteY2588" fmla="*/ 1011509 h 1257300"/>
                              <a:gd name="connsiteX2589" fmla="*/ 3791200 w 6697347"/>
                              <a:gd name="connsiteY2589" fmla="*/ 1004524 h 1257300"/>
                              <a:gd name="connsiteX2590" fmla="*/ 3795010 w 6697347"/>
                              <a:gd name="connsiteY2590" fmla="*/ 998174 h 1257300"/>
                              <a:gd name="connsiteX2591" fmla="*/ 3801360 w 6697347"/>
                              <a:gd name="connsiteY2591" fmla="*/ 994364 h 1257300"/>
                              <a:gd name="connsiteX2592" fmla="*/ 3695994 w 6697347"/>
                              <a:gd name="connsiteY2592" fmla="*/ 992459 h 1257300"/>
                              <a:gd name="connsiteX2593" fmla="*/ 3703614 w 6697347"/>
                              <a:gd name="connsiteY2593" fmla="*/ 994364 h 1257300"/>
                              <a:gd name="connsiteX2594" fmla="*/ 3709329 w 6697347"/>
                              <a:gd name="connsiteY2594" fmla="*/ 998174 h 1257300"/>
                              <a:gd name="connsiteX2595" fmla="*/ 3713774 w 6697347"/>
                              <a:gd name="connsiteY2595" fmla="*/ 1004524 h 1257300"/>
                              <a:gd name="connsiteX2596" fmla="*/ 3715044 w 6697347"/>
                              <a:gd name="connsiteY2596" fmla="*/ 1011509 h 1257300"/>
                              <a:gd name="connsiteX2597" fmla="*/ 3713774 w 6697347"/>
                              <a:gd name="connsiteY2597" fmla="*/ 1019129 h 1257300"/>
                              <a:gd name="connsiteX2598" fmla="*/ 3709329 w 6697347"/>
                              <a:gd name="connsiteY2598" fmla="*/ 1025479 h 1257300"/>
                              <a:gd name="connsiteX2599" fmla="*/ 3703614 w 6697347"/>
                              <a:gd name="connsiteY2599" fmla="*/ 1029289 h 1257300"/>
                              <a:gd name="connsiteX2600" fmla="*/ 3695994 w 6697347"/>
                              <a:gd name="connsiteY2600" fmla="*/ 1030559 h 1257300"/>
                              <a:gd name="connsiteX2601" fmla="*/ 3688374 w 6697347"/>
                              <a:gd name="connsiteY2601" fmla="*/ 1029289 h 1257300"/>
                              <a:gd name="connsiteX2602" fmla="*/ 3682659 w 6697347"/>
                              <a:gd name="connsiteY2602" fmla="*/ 1025479 h 1257300"/>
                              <a:gd name="connsiteX2603" fmla="*/ 3678214 w 6697347"/>
                              <a:gd name="connsiteY2603" fmla="*/ 1019129 h 1257300"/>
                              <a:gd name="connsiteX2604" fmla="*/ 3676944 w 6697347"/>
                              <a:gd name="connsiteY2604" fmla="*/ 1011509 h 1257300"/>
                              <a:gd name="connsiteX2605" fmla="*/ 3678214 w 6697347"/>
                              <a:gd name="connsiteY2605" fmla="*/ 1004524 h 1257300"/>
                              <a:gd name="connsiteX2606" fmla="*/ 3682659 w 6697347"/>
                              <a:gd name="connsiteY2606" fmla="*/ 998174 h 1257300"/>
                              <a:gd name="connsiteX2607" fmla="*/ 3688374 w 6697347"/>
                              <a:gd name="connsiteY2607" fmla="*/ 994364 h 1257300"/>
                              <a:gd name="connsiteX2608" fmla="*/ 3580381 w 6697347"/>
                              <a:gd name="connsiteY2608" fmla="*/ 992459 h 1257300"/>
                              <a:gd name="connsiteX2609" fmla="*/ 3588001 w 6697347"/>
                              <a:gd name="connsiteY2609" fmla="*/ 994364 h 1257300"/>
                              <a:gd name="connsiteX2610" fmla="*/ 3594351 w 6697347"/>
                              <a:gd name="connsiteY2610" fmla="*/ 998174 h 1257300"/>
                              <a:gd name="connsiteX2611" fmla="*/ 3598161 w 6697347"/>
                              <a:gd name="connsiteY2611" fmla="*/ 1004524 h 1257300"/>
                              <a:gd name="connsiteX2612" fmla="*/ 3599431 w 6697347"/>
                              <a:gd name="connsiteY2612" fmla="*/ 1011509 h 1257300"/>
                              <a:gd name="connsiteX2613" fmla="*/ 3598161 w 6697347"/>
                              <a:gd name="connsiteY2613" fmla="*/ 1019129 h 1257300"/>
                              <a:gd name="connsiteX2614" fmla="*/ 3594351 w 6697347"/>
                              <a:gd name="connsiteY2614" fmla="*/ 1025479 h 1257300"/>
                              <a:gd name="connsiteX2615" fmla="*/ 3588001 w 6697347"/>
                              <a:gd name="connsiteY2615" fmla="*/ 1029289 h 1257300"/>
                              <a:gd name="connsiteX2616" fmla="*/ 3580381 w 6697347"/>
                              <a:gd name="connsiteY2616" fmla="*/ 1030559 h 1257300"/>
                              <a:gd name="connsiteX2617" fmla="*/ 3573396 w 6697347"/>
                              <a:gd name="connsiteY2617" fmla="*/ 1029289 h 1257300"/>
                              <a:gd name="connsiteX2618" fmla="*/ 3567046 w 6697347"/>
                              <a:gd name="connsiteY2618" fmla="*/ 1025479 h 1257300"/>
                              <a:gd name="connsiteX2619" fmla="*/ 3563236 w 6697347"/>
                              <a:gd name="connsiteY2619" fmla="*/ 1019129 h 1257300"/>
                              <a:gd name="connsiteX2620" fmla="*/ 3561331 w 6697347"/>
                              <a:gd name="connsiteY2620" fmla="*/ 1011509 h 1257300"/>
                              <a:gd name="connsiteX2621" fmla="*/ 3563236 w 6697347"/>
                              <a:gd name="connsiteY2621" fmla="*/ 1004524 h 1257300"/>
                              <a:gd name="connsiteX2622" fmla="*/ 3567046 w 6697347"/>
                              <a:gd name="connsiteY2622" fmla="*/ 998174 h 1257300"/>
                              <a:gd name="connsiteX2623" fmla="*/ 3573396 w 6697347"/>
                              <a:gd name="connsiteY2623" fmla="*/ 994364 h 1257300"/>
                              <a:gd name="connsiteX2624" fmla="*/ 3464767 w 6697347"/>
                              <a:gd name="connsiteY2624" fmla="*/ 992459 h 1257300"/>
                              <a:gd name="connsiteX2625" fmla="*/ 3471752 w 6697347"/>
                              <a:gd name="connsiteY2625" fmla="*/ 994364 h 1257300"/>
                              <a:gd name="connsiteX2626" fmla="*/ 3478102 w 6697347"/>
                              <a:gd name="connsiteY2626" fmla="*/ 998174 h 1257300"/>
                              <a:gd name="connsiteX2627" fmla="*/ 3481912 w 6697347"/>
                              <a:gd name="connsiteY2627" fmla="*/ 1004524 h 1257300"/>
                              <a:gd name="connsiteX2628" fmla="*/ 3483817 w 6697347"/>
                              <a:gd name="connsiteY2628" fmla="*/ 1011509 h 1257300"/>
                              <a:gd name="connsiteX2629" fmla="*/ 3481912 w 6697347"/>
                              <a:gd name="connsiteY2629" fmla="*/ 1019129 h 1257300"/>
                              <a:gd name="connsiteX2630" fmla="*/ 3478102 w 6697347"/>
                              <a:gd name="connsiteY2630" fmla="*/ 1025479 h 1257300"/>
                              <a:gd name="connsiteX2631" fmla="*/ 3471752 w 6697347"/>
                              <a:gd name="connsiteY2631" fmla="*/ 1029289 h 1257300"/>
                              <a:gd name="connsiteX2632" fmla="*/ 3464767 w 6697347"/>
                              <a:gd name="connsiteY2632" fmla="*/ 1030559 h 1257300"/>
                              <a:gd name="connsiteX2633" fmla="*/ 3457147 w 6697347"/>
                              <a:gd name="connsiteY2633" fmla="*/ 1029289 h 1257300"/>
                              <a:gd name="connsiteX2634" fmla="*/ 3450797 w 6697347"/>
                              <a:gd name="connsiteY2634" fmla="*/ 1025479 h 1257300"/>
                              <a:gd name="connsiteX2635" fmla="*/ 3446987 w 6697347"/>
                              <a:gd name="connsiteY2635" fmla="*/ 1019129 h 1257300"/>
                              <a:gd name="connsiteX2636" fmla="*/ 3445717 w 6697347"/>
                              <a:gd name="connsiteY2636" fmla="*/ 1011509 h 1257300"/>
                              <a:gd name="connsiteX2637" fmla="*/ 3446987 w 6697347"/>
                              <a:gd name="connsiteY2637" fmla="*/ 1004524 h 1257300"/>
                              <a:gd name="connsiteX2638" fmla="*/ 3450797 w 6697347"/>
                              <a:gd name="connsiteY2638" fmla="*/ 998174 h 1257300"/>
                              <a:gd name="connsiteX2639" fmla="*/ 3457147 w 6697347"/>
                              <a:gd name="connsiteY2639" fmla="*/ 994364 h 1257300"/>
                              <a:gd name="connsiteX2640" fmla="*/ 3351781 w 6697347"/>
                              <a:gd name="connsiteY2640" fmla="*/ 992459 h 1257300"/>
                              <a:gd name="connsiteX2641" fmla="*/ 3359401 w 6697347"/>
                              <a:gd name="connsiteY2641" fmla="*/ 994364 h 1257300"/>
                              <a:gd name="connsiteX2642" fmla="*/ 3365116 w 6697347"/>
                              <a:gd name="connsiteY2642" fmla="*/ 998174 h 1257300"/>
                              <a:gd name="connsiteX2643" fmla="*/ 3369561 w 6697347"/>
                              <a:gd name="connsiteY2643" fmla="*/ 1004524 h 1257300"/>
                              <a:gd name="connsiteX2644" fmla="*/ 3370831 w 6697347"/>
                              <a:gd name="connsiteY2644" fmla="*/ 1011509 h 1257300"/>
                              <a:gd name="connsiteX2645" fmla="*/ 3369561 w 6697347"/>
                              <a:gd name="connsiteY2645" fmla="*/ 1019129 h 1257300"/>
                              <a:gd name="connsiteX2646" fmla="*/ 3365116 w 6697347"/>
                              <a:gd name="connsiteY2646" fmla="*/ 1025479 h 1257300"/>
                              <a:gd name="connsiteX2647" fmla="*/ 3359401 w 6697347"/>
                              <a:gd name="connsiteY2647" fmla="*/ 1029289 h 1257300"/>
                              <a:gd name="connsiteX2648" fmla="*/ 3351781 w 6697347"/>
                              <a:gd name="connsiteY2648" fmla="*/ 1030559 h 1257300"/>
                              <a:gd name="connsiteX2649" fmla="*/ 3344161 w 6697347"/>
                              <a:gd name="connsiteY2649" fmla="*/ 1029289 h 1257300"/>
                              <a:gd name="connsiteX2650" fmla="*/ 3338446 w 6697347"/>
                              <a:gd name="connsiteY2650" fmla="*/ 1025479 h 1257300"/>
                              <a:gd name="connsiteX2651" fmla="*/ 3334001 w 6697347"/>
                              <a:gd name="connsiteY2651" fmla="*/ 1019129 h 1257300"/>
                              <a:gd name="connsiteX2652" fmla="*/ 3332731 w 6697347"/>
                              <a:gd name="connsiteY2652" fmla="*/ 1011509 h 1257300"/>
                              <a:gd name="connsiteX2653" fmla="*/ 3334001 w 6697347"/>
                              <a:gd name="connsiteY2653" fmla="*/ 1004524 h 1257300"/>
                              <a:gd name="connsiteX2654" fmla="*/ 3338446 w 6697347"/>
                              <a:gd name="connsiteY2654" fmla="*/ 998174 h 1257300"/>
                              <a:gd name="connsiteX2655" fmla="*/ 3344161 w 6697347"/>
                              <a:gd name="connsiteY2655" fmla="*/ 994364 h 1257300"/>
                              <a:gd name="connsiteX2656" fmla="*/ 3236167 w 6697347"/>
                              <a:gd name="connsiteY2656" fmla="*/ 992459 h 1257300"/>
                              <a:gd name="connsiteX2657" fmla="*/ 3243787 w 6697347"/>
                              <a:gd name="connsiteY2657" fmla="*/ 994364 h 1257300"/>
                              <a:gd name="connsiteX2658" fmla="*/ 3250137 w 6697347"/>
                              <a:gd name="connsiteY2658" fmla="*/ 998174 h 1257300"/>
                              <a:gd name="connsiteX2659" fmla="*/ 3253947 w 6697347"/>
                              <a:gd name="connsiteY2659" fmla="*/ 1004524 h 1257300"/>
                              <a:gd name="connsiteX2660" fmla="*/ 3255217 w 6697347"/>
                              <a:gd name="connsiteY2660" fmla="*/ 1011509 h 1257300"/>
                              <a:gd name="connsiteX2661" fmla="*/ 3253947 w 6697347"/>
                              <a:gd name="connsiteY2661" fmla="*/ 1019129 h 1257300"/>
                              <a:gd name="connsiteX2662" fmla="*/ 3250137 w 6697347"/>
                              <a:gd name="connsiteY2662" fmla="*/ 1025479 h 1257300"/>
                              <a:gd name="connsiteX2663" fmla="*/ 3243787 w 6697347"/>
                              <a:gd name="connsiteY2663" fmla="*/ 1029289 h 1257300"/>
                              <a:gd name="connsiteX2664" fmla="*/ 3236167 w 6697347"/>
                              <a:gd name="connsiteY2664" fmla="*/ 1030559 h 1257300"/>
                              <a:gd name="connsiteX2665" fmla="*/ 3229182 w 6697347"/>
                              <a:gd name="connsiteY2665" fmla="*/ 1029289 h 1257300"/>
                              <a:gd name="connsiteX2666" fmla="*/ 3222832 w 6697347"/>
                              <a:gd name="connsiteY2666" fmla="*/ 1025479 h 1257300"/>
                              <a:gd name="connsiteX2667" fmla="*/ 3219022 w 6697347"/>
                              <a:gd name="connsiteY2667" fmla="*/ 1019129 h 1257300"/>
                              <a:gd name="connsiteX2668" fmla="*/ 3217117 w 6697347"/>
                              <a:gd name="connsiteY2668" fmla="*/ 1011509 h 1257300"/>
                              <a:gd name="connsiteX2669" fmla="*/ 3219022 w 6697347"/>
                              <a:gd name="connsiteY2669" fmla="*/ 1004524 h 1257300"/>
                              <a:gd name="connsiteX2670" fmla="*/ 3222832 w 6697347"/>
                              <a:gd name="connsiteY2670" fmla="*/ 998174 h 1257300"/>
                              <a:gd name="connsiteX2671" fmla="*/ 3229182 w 6697347"/>
                              <a:gd name="connsiteY2671" fmla="*/ 994364 h 1257300"/>
                              <a:gd name="connsiteX2672" fmla="*/ 3123182 w 6697347"/>
                              <a:gd name="connsiteY2672" fmla="*/ 992459 h 1257300"/>
                              <a:gd name="connsiteX2673" fmla="*/ 3130167 w 6697347"/>
                              <a:gd name="connsiteY2673" fmla="*/ 994364 h 1257300"/>
                              <a:gd name="connsiteX2674" fmla="*/ 3136517 w 6697347"/>
                              <a:gd name="connsiteY2674" fmla="*/ 998174 h 1257300"/>
                              <a:gd name="connsiteX2675" fmla="*/ 3140327 w 6697347"/>
                              <a:gd name="connsiteY2675" fmla="*/ 1004524 h 1257300"/>
                              <a:gd name="connsiteX2676" fmla="*/ 3142232 w 6697347"/>
                              <a:gd name="connsiteY2676" fmla="*/ 1011509 h 1257300"/>
                              <a:gd name="connsiteX2677" fmla="*/ 3140327 w 6697347"/>
                              <a:gd name="connsiteY2677" fmla="*/ 1019129 h 1257300"/>
                              <a:gd name="connsiteX2678" fmla="*/ 3136517 w 6697347"/>
                              <a:gd name="connsiteY2678" fmla="*/ 1025479 h 1257300"/>
                              <a:gd name="connsiteX2679" fmla="*/ 3130167 w 6697347"/>
                              <a:gd name="connsiteY2679" fmla="*/ 1029289 h 1257300"/>
                              <a:gd name="connsiteX2680" fmla="*/ 3123182 w 6697347"/>
                              <a:gd name="connsiteY2680" fmla="*/ 1030559 h 1257300"/>
                              <a:gd name="connsiteX2681" fmla="*/ 3115562 w 6697347"/>
                              <a:gd name="connsiteY2681" fmla="*/ 1029289 h 1257300"/>
                              <a:gd name="connsiteX2682" fmla="*/ 3109212 w 6697347"/>
                              <a:gd name="connsiteY2682" fmla="*/ 1025479 h 1257300"/>
                              <a:gd name="connsiteX2683" fmla="*/ 3105402 w 6697347"/>
                              <a:gd name="connsiteY2683" fmla="*/ 1019129 h 1257300"/>
                              <a:gd name="connsiteX2684" fmla="*/ 3104132 w 6697347"/>
                              <a:gd name="connsiteY2684" fmla="*/ 1011509 h 1257300"/>
                              <a:gd name="connsiteX2685" fmla="*/ 3105402 w 6697347"/>
                              <a:gd name="connsiteY2685" fmla="*/ 1004524 h 1257300"/>
                              <a:gd name="connsiteX2686" fmla="*/ 3109212 w 6697347"/>
                              <a:gd name="connsiteY2686" fmla="*/ 998174 h 1257300"/>
                              <a:gd name="connsiteX2687" fmla="*/ 3115562 w 6697347"/>
                              <a:gd name="connsiteY2687" fmla="*/ 994364 h 1257300"/>
                              <a:gd name="connsiteX2688" fmla="*/ 3007568 w 6697347"/>
                              <a:gd name="connsiteY2688" fmla="*/ 992459 h 1257300"/>
                              <a:gd name="connsiteX2689" fmla="*/ 3015188 w 6697347"/>
                              <a:gd name="connsiteY2689" fmla="*/ 994364 h 1257300"/>
                              <a:gd name="connsiteX2690" fmla="*/ 3020903 w 6697347"/>
                              <a:gd name="connsiteY2690" fmla="*/ 998174 h 1257300"/>
                              <a:gd name="connsiteX2691" fmla="*/ 3025348 w 6697347"/>
                              <a:gd name="connsiteY2691" fmla="*/ 1004524 h 1257300"/>
                              <a:gd name="connsiteX2692" fmla="*/ 3026618 w 6697347"/>
                              <a:gd name="connsiteY2692" fmla="*/ 1011509 h 1257300"/>
                              <a:gd name="connsiteX2693" fmla="*/ 3025348 w 6697347"/>
                              <a:gd name="connsiteY2693" fmla="*/ 1019129 h 1257300"/>
                              <a:gd name="connsiteX2694" fmla="*/ 3020903 w 6697347"/>
                              <a:gd name="connsiteY2694" fmla="*/ 1025479 h 1257300"/>
                              <a:gd name="connsiteX2695" fmla="*/ 3015188 w 6697347"/>
                              <a:gd name="connsiteY2695" fmla="*/ 1029289 h 1257300"/>
                              <a:gd name="connsiteX2696" fmla="*/ 3007568 w 6697347"/>
                              <a:gd name="connsiteY2696" fmla="*/ 1030559 h 1257300"/>
                              <a:gd name="connsiteX2697" fmla="*/ 2999948 w 6697347"/>
                              <a:gd name="connsiteY2697" fmla="*/ 1029289 h 1257300"/>
                              <a:gd name="connsiteX2698" fmla="*/ 2994233 w 6697347"/>
                              <a:gd name="connsiteY2698" fmla="*/ 1025479 h 1257300"/>
                              <a:gd name="connsiteX2699" fmla="*/ 2989788 w 6697347"/>
                              <a:gd name="connsiteY2699" fmla="*/ 1019129 h 1257300"/>
                              <a:gd name="connsiteX2700" fmla="*/ 2988518 w 6697347"/>
                              <a:gd name="connsiteY2700" fmla="*/ 1011509 h 1257300"/>
                              <a:gd name="connsiteX2701" fmla="*/ 2989788 w 6697347"/>
                              <a:gd name="connsiteY2701" fmla="*/ 1004524 h 1257300"/>
                              <a:gd name="connsiteX2702" fmla="*/ 2994233 w 6697347"/>
                              <a:gd name="connsiteY2702" fmla="*/ 998174 h 1257300"/>
                              <a:gd name="connsiteX2703" fmla="*/ 2999948 w 6697347"/>
                              <a:gd name="connsiteY2703" fmla="*/ 994364 h 1257300"/>
                              <a:gd name="connsiteX2704" fmla="*/ 2894582 w 6697347"/>
                              <a:gd name="connsiteY2704" fmla="*/ 992459 h 1257300"/>
                              <a:gd name="connsiteX2705" fmla="*/ 2902202 w 6697347"/>
                              <a:gd name="connsiteY2705" fmla="*/ 994364 h 1257300"/>
                              <a:gd name="connsiteX2706" fmla="*/ 2908552 w 6697347"/>
                              <a:gd name="connsiteY2706" fmla="*/ 998174 h 1257300"/>
                              <a:gd name="connsiteX2707" fmla="*/ 2912362 w 6697347"/>
                              <a:gd name="connsiteY2707" fmla="*/ 1004524 h 1257300"/>
                              <a:gd name="connsiteX2708" fmla="*/ 2913632 w 6697347"/>
                              <a:gd name="connsiteY2708" fmla="*/ 1011509 h 1257300"/>
                              <a:gd name="connsiteX2709" fmla="*/ 2912362 w 6697347"/>
                              <a:gd name="connsiteY2709" fmla="*/ 1019129 h 1257300"/>
                              <a:gd name="connsiteX2710" fmla="*/ 2908552 w 6697347"/>
                              <a:gd name="connsiteY2710" fmla="*/ 1025479 h 1257300"/>
                              <a:gd name="connsiteX2711" fmla="*/ 2902202 w 6697347"/>
                              <a:gd name="connsiteY2711" fmla="*/ 1029289 h 1257300"/>
                              <a:gd name="connsiteX2712" fmla="*/ 2894582 w 6697347"/>
                              <a:gd name="connsiteY2712" fmla="*/ 1030559 h 1257300"/>
                              <a:gd name="connsiteX2713" fmla="*/ 2887597 w 6697347"/>
                              <a:gd name="connsiteY2713" fmla="*/ 1029289 h 1257300"/>
                              <a:gd name="connsiteX2714" fmla="*/ 2881247 w 6697347"/>
                              <a:gd name="connsiteY2714" fmla="*/ 1025479 h 1257300"/>
                              <a:gd name="connsiteX2715" fmla="*/ 2877437 w 6697347"/>
                              <a:gd name="connsiteY2715" fmla="*/ 1019129 h 1257300"/>
                              <a:gd name="connsiteX2716" fmla="*/ 2875532 w 6697347"/>
                              <a:gd name="connsiteY2716" fmla="*/ 1011509 h 1257300"/>
                              <a:gd name="connsiteX2717" fmla="*/ 2877437 w 6697347"/>
                              <a:gd name="connsiteY2717" fmla="*/ 1004524 h 1257300"/>
                              <a:gd name="connsiteX2718" fmla="*/ 2881247 w 6697347"/>
                              <a:gd name="connsiteY2718" fmla="*/ 998174 h 1257300"/>
                              <a:gd name="connsiteX2719" fmla="*/ 2887597 w 6697347"/>
                              <a:gd name="connsiteY2719" fmla="*/ 994364 h 1257300"/>
                              <a:gd name="connsiteX2720" fmla="*/ 2781596 w 6697347"/>
                              <a:gd name="connsiteY2720" fmla="*/ 992459 h 1257300"/>
                              <a:gd name="connsiteX2721" fmla="*/ 2788581 w 6697347"/>
                              <a:gd name="connsiteY2721" fmla="*/ 994364 h 1257300"/>
                              <a:gd name="connsiteX2722" fmla="*/ 2794931 w 6697347"/>
                              <a:gd name="connsiteY2722" fmla="*/ 998174 h 1257300"/>
                              <a:gd name="connsiteX2723" fmla="*/ 2798741 w 6697347"/>
                              <a:gd name="connsiteY2723" fmla="*/ 1004524 h 1257300"/>
                              <a:gd name="connsiteX2724" fmla="*/ 2800646 w 6697347"/>
                              <a:gd name="connsiteY2724" fmla="*/ 1011509 h 1257300"/>
                              <a:gd name="connsiteX2725" fmla="*/ 2798741 w 6697347"/>
                              <a:gd name="connsiteY2725" fmla="*/ 1019129 h 1257300"/>
                              <a:gd name="connsiteX2726" fmla="*/ 2794931 w 6697347"/>
                              <a:gd name="connsiteY2726" fmla="*/ 1025479 h 1257300"/>
                              <a:gd name="connsiteX2727" fmla="*/ 2788581 w 6697347"/>
                              <a:gd name="connsiteY2727" fmla="*/ 1029289 h 1257300"/>
                              <a:gd name="connsiteX2728" fmla="*/ 2781596 w 6697347"/>
                              <a:gd name="connsiteY2728" fmla="*/ 1030559 h 1257300"/>
                              <a:gd name="connsiteX2729" fmla="*/ 2773976 w 6697347"/>
                              <a:gd name="connsiteY2729" fmla="*/ 1029289 h 1257300"/>
                              <a:gd name="connsiteX2730" fmla="*/ 2767626 w 6697347"/>
                              <a:gd name="connsiteY2730" fmla="*/ 1025479 h 1257300"/>
                              <a:gd name="connsiteX2731" fmla="*/ 2763816 w 6697347"/>
                              <a:gd name="connsiteY2731" fmla="*/ 1019129 h 1257300"/>
                              <a:gd name="connsiteX2732" fmla="*/ 2762546 w 6697347"/>
                              <a:gd name="connsiteY2732" fmla="*/ 1011509 h 1257300"/>
                              <a:gd name="connsiteX2733" fmla="*/ 2763816 w 6697347"/>
                              <a:gd name="connsiteY2733" fmla="*/ 1004524 h 1257300"/>
                              <a:gd name="connsiteX2734" fmla="*/ 2767626 w 6697347"/>
                              <a:gd name="connsiteY2734" fmla="*/ 998174 h 1257300"/>
                              <a:gd name="connsiteX2735" fmla="*/ 2773976 w 6697347"/>
                              <a:gd name="connsiteY2735" fmla="*/ 994364 h 1257300"/>
                              <a:gd name="connsiteX2736" fmla="*/ 2670471 w 6697347"/>
                              <a:gd name="connsiteY2736" fmla="*/ 992459 h 1257300"/>
                              <a:gd name="connsiteX2737" fmla="*/ 2677456 w 6697347"/>
                              <a:gd name="connsiteY2737" fmla="*/ 994364 h 1257300"/>
                              <a:gd name="connsiteX2738" fmla="*/ 2683806 w 6697347"/>
                              <a:gd name="connsiteY2738" fmla="*/ 998174 h 1257300"/>
                              <a:gd name="connsiteX2739" fmla="*/ 2687616 w 6697347"/>
                              <a:gd name="connsiteY2739" fmla="*/ 1004524 h 1257300"/>
                              <a:gd name="connsiteX2740" fmla="*/ 2689521 w 6697347"/>
                              <a:gd name="connsiteY2740" fmla="*/ 1011509 h 1257300"/>
                              <a:gd name="connsiteX2741" fmla="*/ 2687616 w 6697347"/>
                              <a:gd name="connsiteY2741" fmla="*/ 1019129 h 1257300"/>
                              <a:gd name="connsiteX2742" fmla="*/ 2683806 w 6697347"/>
                              <a:gd name="connsiteY2742" fmla="*/ 1025479 h 1257300"/>
                              <a:gd name="connsiteX2743" fmla="*/ 2677456 w 6697347"/>
                              <a:gd name="connsiteY2743" fmla="*/ 1029289 h 1257300"/>
                              <a:gd name="connsiteX2744" fmla="*/ 2670471 w 6697347"/>
                              <a:gd name="connsiteY2744" fmla="*/ 1030559 h 1257300"/>
                              <a:gd name="connsiteX2745" fmla="*/ 2662851 w 6697347"/>
                              <a:gd name="connsiteY2745" fmla="*/ 1029289 h 1257300"/>
                              <a:gd name="connsiteX2746" fmla="*/ 2656501 w 6697347"/>
                              <a:gd name="connsiteY2746" fmla="*/ 1025479 h 1257300"/>
                              <a:gd name="connsiteX2747" fmla="*/ 2652691 w 6697347"/>
                              <a:gd name="connsiteY2747" fmla="*/ 1019129 h 1257300"/>
                              <a:gd name="connsiteX2748" fmla="*/ 2651421 w 6697347"/>
                              <a:gd name="connsiteY2748" fmla="*/ 1011509 h 1257300"/>
                              <a:gd name="connsiteX2749" fmla="*/ 2652691 w 6697347"/>
                              <a:gd name="connsiteY2749" fmla="*/ 1004524 h 1257300"/>
                              <a:gd name="connsiteX2750" fmla="*/ 2656501 w 6697347"/>
                              <a:gd name="connsiteY2750" fmla="*/ 998174 h 1257300"/>
                              <a:gd name="connsiteX2751" fmla="*/ 2662851 w 6697347"/>
                              <a:gd name="connsiteY2751" fmla="*/ 994364 h 1257300"/>
                              <a:gd name="connsiteX2752" fmla="*/ 2552996 w 6697347"/>
                              <a:gd name="connsiteY2752" fmla="*/ 992459 h 1257300"/>
                              <a:gd name="connsiteX2753" fmla="*/ 2559981 w 6697347"/>
                              <a:gd name="connsiteY2753" fmla="*/ 994364 h 1257300"/>
                              <a:gd name="connsiteX2754" fmla="*/ 2566331 w 6697347"/>
                              <a:gd name="connsiteY2754" fmla="*/ 998174 h 1257300"/>
                              <a:gd name="connsiteX2755" fmla="*/ 2570141 w 6697347"/>
                              <a:gd name="connsiteY2755" fmla="*/ 1004524 h 1257300"/>
                              <a:gd name="connsiteX2756" fmla="*/ 2572046 w 6697347"/>
                              <a:gd name="connsiteY2756" fmla="*/ 1011509 h 1257300"/>
                              <a:gd name="connsiteX2757" fmla="*/ 2570141 w 6697347"/>
                              <a:gd name="connsiteY2757" fmla="*/ 1019129 h 1257300"/>
                              <a:gd name="connsiteX2758" fmla="*/ 2566331 w 6697347"/>
                              <a:gd name="connsiteY2758" fmla="*/ 1025479 h 1257300"/>
                              <a:gd name="connsiteX2759" fmla="*/ 2559981 w 6697347"/>
                              <a:gd name="connsiteY2759" fmla="*/ 1029289 h 1257300"/>
                              <a:gd name="connsiteX2760" fmla="*/ 2552996 w 6697347"/>
                              <a:gd name="connsiteY2760" fmla="*/ 1030559 h 1257300"/>
                              <a:gd name="connsiteX2761" fmla="*/ 2545376 w 6697347"/>
                              <a:gd name="connsiteY2761" fmla="*/ 1029289 h 1257300"/>
                              <a:gd name="connsiteX2762" fmla="*/ 2539026 w 6697347"/>
                              <a:gd name="connsiteY2762" fmla="*/ 1025479 h 1257300"/>
                              <a:gd name="connsiteX2763" fmla="*/ 2535216 w 6697347"/>
                              <a:gd name="connsiteY2763" fmla="*/ 1019129 h 1257300"/>
                              <a:gd name="connsiteX2764" fmla="*/ 2533946 w 6697347"/>
                              <a:gd name="connsiteY2764" fmla="*/ 1011509 h 1257300"/>
                              <a:gd name="connsiteX2765" fmla="*/ 2535216 w 6697347"/>
                              <a:gd name="connsiteY2765" fmla="*/ 1004524 h 1257300"/>
                              <a:gd name="connsiteX2766" fmla="*/ 2539026 w 6697347"/>
                              <a:gd name="connsiteY2766" fmla="*/ 998174 h 1257300"/>
                              <a:gd name="connsiteX2767" fmla="*/ 2545376 w 6697347"/>
                              <a:gd name="connsiteY2767" fmla="*/ 994364 h 1257300"/>
                              <a:gd name="connsiteX2768" fmla="*/ 2441871 w 6697347"/>
                              <a:gd name="connsiteY2768" fmla="*/ 992459 h 1257300"/>
                              <a:gd name="connsiteX2769" fmla="*/ 2448856 w 6697347"/>
                              <a:gd name="connsiteY2769" fmla="*/ 994364 h 1257300"/>
                              <a:gd name="connsiteX2770" fmla="*/ 2455206 w 6697347"/>
                              <a:gd name="connsiteY2770" fmla="*/ 998174 h 1257300"/>
                              <a:gd name="connsiteX2771" fmla="*/ 2459016 w 6697347"/>
                              <a:gd name="connsiteY2771" fmla="*/ 1004524 h 1257300"/>
                              <a:gd name="connsiteX2772" fmla="*/ 2460921 w 6697347"/>
                              <a:gd name="connsiteY2772" fmla="*/ 1011509 h 1257300"/>
                              <a:gd name="connsiteX2773" fmla="*/ 2459016 w 6697347"/>
                              <a:gd name="connsiteY2773" fmla="*/ 1019129 h 1257300"/>
                              <a:gd name="connsiteX2774" fmla="*/ 2455206 w 6697347"/>
                              <a:gd name="connsiteY2774" fmla="*/ 1025479 h 1257300"/>
                              <a:gd name="connsiteX2775" fmla="*/ 2448856 w 6697347"/>
                              <a:gd name="connsiteY2775" fmla="*/ 1029289 h 1257300"/>
                              <a:gd name="connsiteX2776" fmla="*/ 2441871 w 6697347"/>
                              <a:gd name="connsiteY2776" fmla="*/ 1030559 h 1257300"/>
                              <a:gd name="connsiteX2777" fmla="*/ 2434251 w 6697347"/>
                              <a:gd name="connsiteY2777" fmla="*/ 1029289 h 1257300"/>
                              <a:gd name="connsiteX2778" fmla="*/ 2427901 w 6697347"/>
                              <a:gd name="connsiteY2778" fmla="*/ 1025479 h 1257300"/>
                              <a:gd name="connsiteX2779" fmla="*/ 2424091 w 6697347"/>
                              <a:gd name="connsiteY2779" fmla="*/ 1019129 h 1257300"/>
                              <a:gd name="connsiteX2780" fmla="*/ 2422821 w 6697347"/>
                              <a:gd name="connsiteY2780" fmla="*/ 1011509 h 1257300"/>
                              <a:gd name="connsiteX2781" fmla="*/ 2424091 w 6697347"/>
                              <a:gd name="connsiteY2781" fmla="*/ 1004524 h 1257300"/>
                              <a:gd name="connsiteX2782" fmla="*/ 2427901 w 6697347"/>
                              <a:gd name="connsiteY2782" fmla="*/ 998174 h 1257300"/>
                              <a:gd name="connsiteX2783" fmla="*/ 2434251 w 6697347"/>
                              <a:gd name="connsiteY2783" fmla="*/ 994364 h 1257300"/>
                              <a:gd name="connsiteX2784" fmla="*/ 2321770 w 6697347"/>
                              <a:gd name="connsiteY2784" fmla="*/ 992459 h 1257300"/>
                              <a:gd name="connsiteX2785" fmla="*/ 2329390 w 6697347"/>
                              <a:gd name="connsiteY2785" fmla="*/ 994364 h 1257300"/>
                              <a:gd name="connsiteX2786" fmla="*/ 2335105 w 6697347"/>
                              <a:gd name="connsiteY2786" fmla="*/ 998174 h 1257300"/>
                              <a:gd name="connsiteX2787" fmla="*/ 2339550 w 6697347"/>
                              <a:gd name="connsiteY2787" fmla="*/ 1004524 h 1257300"/>
                              <a:gd name="connsiteX2788" fmla="*/ 2340820 w 6697347"/>
                              <a:gd name="connsiteY2788" fmla="*/ 1011509 h 1257300"/>
                              <a:gd name="connsiteX2789" fmla="*/ 2339550 w 6697347"/>
                              <a:gd name="connsiteY2789" fmla="*/ 1019129 h 1257300"/>
                              <a:gd name="connsiteX2790" fmla="*/ 2335105 w 6697347"/>
                              <a:gd name="connsiteY2790" fmla="*/ 1025479 h 1257300"/>
                              <a:gd name="connsiteX2791" fmla="*/ 2329390 w 6697347"/>
                              <a:gd name="connsiteY2791" fmla="*/ 1029289 h 1257300"/>
                              <a:gd name="connsiteX2792" fmla="*/ 2321770 w 6697347"/>
                              <a:gd name="connsiteY2792" fmla="*/ 1030559 h 1257300"/>
                              <a:gd name="connsiteX2793" fmla="*/ 2314150 w 6697347"/>
                              <a:gd name="connsiteY2793" fmla="*/ 1029289 h 1257300"/>
                              <a:gd name="connsiteX2794" fmla="*/ 2308435 w 6697347"/>
                              <a:gd name="connsiteY2794" fmla="*/ 1025479 h 1257300"/>
                              <a:gd name="connsiteX2795" fmla="*/ 2303990 w 6697347"/>
                              <a:gd name="connsiteY2795" fmla="*/ 1019129 h 1257300"/>
                              <a:gd name="connsiteX2796" fmla="*/ 2302720 w 6697347"/>
                              <a:gd name="connsiteY2796" fmla="*/ 1011509 h 1257300"/>
                              <a:gd name="connsiteX2797" fmla="*/ 2303990 w 6697347"/>
                              <a:gd name="connsiteY2797" fmla="*/ 1004524 h 1257300"/>
                              <a:gd name="connsiteX2798" fmla="*/ 2308435 w 6697347"/>
                              <a:gd name="connsiteY2798" fmla="*/ 998174 h 1257300"/>
                              <a:gd name="connsiteX2799" fmla="*/ 2314150 w 6697347"/>
                              <a:gd name="connsiteY2799" fmla="*/ 994364 h 1257300"/>
                              <a:gd name="connsiteX2800" fmla="*/ 2206157 w 6697347"/>
                              <a:gd name="connsiteY2800" fmla="*/ 992459 h 1257300"/>
                              <a:gd name="connsiteX2801" fmla="*/ 2213777 w 6697347"/>
                              <a:gd name="connsiteY2801" fmla="*/ 994364 h 1257300"/>
                              <a:gd name="connsiteX2802" fmla="*/ 2219492 w 6697347"/>
                              <a:gd name="connsiteY2802" fmla="*/ 998174 h 1257300"/>
                              <a:gd name="connsiteX2803" fmla="*/ 2223937 w 6697347"/>
                              <a:gd name="connsiteY2803" fmla="*/ 1004524 h 1257300"/>
                              <a:gd name="connsiteX2804" fmla="*/ 2225207 w 6697347"/>
                              <a:gd name="connsiteY2804" fmla="*/ 1011509 h 1257300"/>
                              <a:gd name="connsiteX2805" fmla="*/ 2223937 w 6697347"/>
                              <a:gd name="connsiteY2805" fmla="*/ 1019129 h 1257300"/>
                              <a:gd name="connsiteX2806" fmla="*/ 2219492 w 6697347"/>
                              <a:gd name="connsiteY2806" fmla="*/ 1025479 h 1257300"/>
                              <a:gd name="connsiteX2807" fmla="*/ 2213777 w 6697347"/>
                              <a:gd name="connsiteY2807" fmla="*/ 1029289 h 1257300"/>
                              <a:gd name="connsiteX2808" fmla="*/ 2206157 w 6697347"/>
                              <a:gd name="connsiteY2808" fmla="*/ 1030559 h 1257300"/>
                              <a:gd name="connsiteX2809" fmla="*/ 2199172 w 6697347"/>
                              <a:gd name="connsiteY2809" fmla="*/ 1029289 h 1257300"/>
                              <a:gd name="connsiteX2810" fmla="*/ 2192822 w 6697347"/>
                              <a:gd name="connsiteY2810" fmla="*/ 1025479 h 1257300"/>
                              <a:gd name="connsiteX2811" fmla="*/ 2189012 w 6697347"/>
                              <a:gd name="connsiteY2811" fmla="*/ 1019129 h 1257300"/>
                              <a:gd name="connsiteX2812" fmla="*/ 2187107 w 6697347"/>
                              <a:gd name="connsiteY2812" fmla="*/ 1011509 h 1257300"/>
                              <a:gd name="connsiteX2813" fmla="*/ 2189012 w 6697347"/>
                              <a:gd name="connsiteY2813" fmla="*/ 1004524 h 1257300"/>
                              <a:gd name="connsiteX2814" fmla="*/ 2192822 w 6697347"/>
                              <a:gd name="connsiteY2814" fmla="*/ 998174 h 1257300"/>
                              <a:gd name="connsiteX2815" fmla="*/ 2199172 w 6697347"/>
                              <a:gd name="connsiteY2815" fmla="*/ 994364 h 1257300"/>
                              <a:gd name="connsiteX2816" fmla="*/ 2093171 w 6697347"/>
                              <a:gd name="connsiteY2816" fmla="*/ 992459 h 1257300"/>
                              <a:gd name="connsiteX2817" fmla="*/ 2100156 w 6697347"/>
                              <a:gd name="connsiteY2817" fmla="*/ 994364 h 1257300"/>
                              <a:gd name="connsiteX2818" fmla="*/ 2106506 w 6697347"/>
                              <a:gd name="connsiteY2818" fmla="*/ 998174 h 1257300"/>
                              <a:gd name="connsiteX2819" fmla="*/ 2110316 w 6697347"/>
                              <a:gd name="connsiteY2819" fmla="*/ 1004524 h 1257300"/>
                              <a:gd name="connsiteX2820" fmla="*/ 2112221 w 6697347"/>
                              <a:gd name="connsiteY2820" fmla="*/ 1011509 h 1257300"/>
                              <a:gd name="connsiteX2821" fmla="*/ 2110316 w 6697347"/>
                              <a:gd name="connsiteY2821" fmla="*/ 1019129 h 1257300"/>
                              <a:gd name="connsiteX2822" fmla="*/ 2106506 w 6697347"/>
                              <a:gd name="connsiteY2822" fmla="*/ 1025479 h 1257300"/>
                              <a:gd name="connsiteX2823" fmla="*/ 2100156 w 6697347"/>
                              <a:gd name="connsiteY2823" fmla="*/ 1029289 h 1257300"/>
                              <a:gd name="connsiteX2824" fmla="*/ 2093171 w 6697347"/>
                              <a:gd name="connsiteY2824" fmla="*/ 1030559 h 1257300"/>
                              <a:gd name="connsiteX2825" fmla="*/ 2085551 w 6697347"/>
                              <a:gd name="connsiteY2825" fmla="*/ 1029289 h 1257300"/>
                              <a:gd name="connsiteX2826" fmla="*/ 2079201 w 6697347"/>
                              <a:gd name="connsiteY2826" fmla="*/ 1025479 h 1257300"/>
                              <a:gd name="connsiteX2827" fmla="*/ 2075391 w 6697347"/>
                              <a:gd name="connsiteY2827" fmla="*/ 1019129 h 1257300"/>
                              <a:gd name="connsiteX2828" fmla="*/ 2074121 w 6697347"/>
                              <a:gd name="connsiteY2828" fmla="*/ 1011509 h 1257300"/>
                              <a:gd name="connsiteX2829" fmla="*/ 2075391 w 6697347"/>
                              <a:gd name="connsiteY2829" fmla="*/ 1004524 h 1257300"/>
                              <a:gd name="connsiteX2830" fmla="*/ 2079201 w 6697347"/>
                              <a:gd name="connsiteY2830" fmla="*/ 998174 h 1257300"/>
                              <a:gd name="connsiteX2831" fmla="*/ 2085551 w 6697347"/>
                              <a:gd name="connsiteY2831" fmla="*/ 994364 h 1257300"/>
                              <a:gd name="connsiteX2832" fmla="*/ 707476 w 6697347"/>
                              <a:gd name="connsiteY2832" fmla="*/ 888125 h 1257300"/>
                              <a:gd name="connsiteX2833" fmla="*/ 715096 w 6697347"/>
                              <a:gd name="connsiteY2833" fmla="*/ 889395 h 1257300"/>
                              <a:gd name="connsiteX2834" fmla="*/ 721446 w 6697347"/>
                              <a:gd name="connsiteY2834" fmla="*/ 893205 h 1257300"/>
                              <a:gd name="connsiteX2835" fmla="*/ 725256 w 6697347"/>
                              <a:gd name="connsiteY2835" fmla="*/ 899555 h 1257300"/>
                              <a:gd name="connsiteX2836" fmla="*/ 726526 w 6697347"/>
                              <a:gd name="connsiteY2836" fmla="*/ 907175 h 1257300"/>
                              <a:gd name="connsiteX2837" fmla="*/ 725256 w 6697347"/>
                              <a:gd name="connsiteY2837" fmla="*/ 914160 h 1257300"/>
                              <a:gd name="connsiteX2838" fmla="*/ 721446 w 6697347"/>
                              <a:gd name="connsiteY2838" fmla="*/ 920510 h 1257300"/>
                              <a:gd name="connsiteX2839" fmla="*/ 715096 w 6697347"/>
                              <a:gd name="connsiteY2839" fmla="*/ 924320 h 1257300"/>
                              <a:gd name="connsiteX2840" fmla="*/ 707476 w 6697347"/>
                              <a:gd name="connsiteY2840" fmla="*/ 926225 h 1257300"/>
                              <a:gd name="connsiteX2841" fmla="*/ 700491 w 6697347"/>
                              <a:gd name="connsiteY2841" fmla="*/ 924320 h 1257300"/>
                              <a:gd name="connsiteX2842" fmla="*/ 694141 w 6697347"/>
                              <a:gd name="connsiteY2842" fmla="*/ 920510 h 1257300"/>
                              <a:gd name="connsiteX2843" fmla="*/ 690331 w 6697347"/>
                              <a:gd name="connsiteY2843" fmla="*/ 914160 h 1257300"/>
                              <a:gd name="connsiteX2844" fmla="*/ 688426 w 6697347"/>
                              <a:gd name="connsiteY2844" fmla="*/ 907175 h 1257300"/>
                              <a:gd name="connsiteX2845" fmla="*/ 690331 w 6697347"/>
                              <a:gd name="connsiteY2845" fmla="*/ 899555 h 1257300"/>
                              <a:gd name="connsiteX2846" fmla="*/ 694141 w 6697347"/>
                              <a:gd name="connsiteY2846" fmla="*/ 893205 h 1257300"/>
                              <a:gd name="connsiteX2847" fmla="*/ 700491 w 6697347"/>
                              <a:gd name="connsiteY2847" fmla="*/ 889395 h 1257300"/>
                              <a:gd name="connsiteX2848" fmla="*/ 594490 w 6697347"/>
                              <a:gd name="connsiteY2848" fmla="*/ 888125 h 1257300"/>
                              <a:gd name="connsiteX2849" fmla="*/ 601475 w 6697347"/>
                              <a:gd name="connsiteY2849" fmla="*/ 889395 h 1257300"/>
                              <a:gd name="connsiteX2850" fmla="*/ 607825 w 6697347"/>
                              <a:gd name="connsiteY2850" fmla="*/ 893205 h 1257300"/>
                              <a:gd name="connsiteX2851" fmla="*/ 611635 w 6697347"/>
                              <a:gd name="connsiteY2851" fmla="*/ 899555 h 1257300"/>
                              <a:gd name="connsiteX2852" fmla="*/ 613540 w 6697347"/>
                              <a:gd name="connsiteY2852" fmla="*/ 907175 h 1257300"/>
                              <a:gd name="connsiteX2853" fmla="*/ 611635 w 6697347"/>
                              <a:gd name="connsiteY2853" fmla="*/ 914160 h 1257300"/>
                              <a:gd name="connsiteX2854" fmla="*/ 607825 w 6697347"/>
                              <a:gd name="connsiteY2854" fmla="*/ 920510 h 1257300"/>
                              <a:gd name="connsiteX2855" fmla="*/ 601475 w 6697347"/>
                              <a:gd name="connsiteY2855" fmla="*/ 924320 h 1257300"/>
                              <a:gd name="connsiteX2856" fmla="*/ 594490 w 6697347"/>
                              <a:gd name="connsiteY2856" fmla="*/ 926225 h 1257300"/>
                              <a:gd name="connsiteX2857" fmla="*/ 586870 w 6697347"/>
                              <a:gd name="connsiteY2857" fmla="*/ 924320 h 1257300"/>
                              <a:gd name="connsiteX2858" fmla="*/ 581155 w 6697347"/>
                              <a:gd name="connsiteY2858" fmla="*/ 920510 h 1257300"/>
                              <a:gd name="connsiteX2859" fmla="*/ 576710 w 6697347"/>
                              <a:gd name="connsiteY2859" fmla="*/ 914160 h 1257300"/>
                              <a:gd name="connsiteX2860" fmla="*/ 575440 w 6697347"/>
                              <a:gd name="connsiteY2860" fmla="*/ 907175 h 1257300"/>
                              <a:gd name="connsiteX2861" fmla="*/ 576710 w 6697347"/>
                              <a:gd name="connsiteY2861" fmla="*/ 899555 h 1257300"/>
                              <a:gd name="connsiteX2862" fmla="*/ 581155 w 6697347"/>
                              <a:gd name="connsiteY2862" fmla="*/ 893205 h 1257300"/>
                              <a:gd name="connsiteX2863" fmla="*/ 586870 w 6697347"/>
                              <a:gd name="connsiteY2863" fmla="*/ 889395 h 1257300"/>
                              <a:gd name="connsiteX2864" fmla="*/ 478877 w 6697347"/>
                              <a:gd name="connsiteY2864" fmla="*/ 888125 h 1257300"/>
                              <a:gd name="connsiteX2865" fmla="*/ 486497 w 6697347"/>
                              <a:gd name="connsiteY2865" fmla="*/ 889395 h 1257300"/>
                              <a:gd name="connsiteX2866" fmla="*/ 492212 w 6697347"/>
                              <a:gd name="connsiteY2866" fmla="*/ 893205 h 1257300"/>
                              <a:gd name="connsiteX2867" fmla="*/ 496657 w 6697347"/>
                              <a:gd name="connsiteY2867" fmla="*/ 899555 h 1257300"/>
                              <a:gd name="connsiteX2868" fmla="*/ 497927 w 6697347"/>
                              <a:gd name="connsiteY2868" fmla="*/ 907175 h 1257300"/>
                              <a:gd name="connsiteX2869" fmla="*/ 496657 w 6697347"/>
                              <a:gd name="connsiteY2869" fmla="*/ 914160 h 1257300"/>
                              <a:gd name="connsiteX2870" fmla="*/ 492212 w 6697347"/>
                              <a:gd name="connsiteY2870" fmla="*/ 920510 h 1257300"/>
                              <a:gd name="connsiteX2871" fmla="*/ 486497 w 6697347"/>
                              <a:gd name="connsiteY2871" fmla="*/ 924320 h 1257300"/>
                              <a:gd name="connsiteX2872" fmla="*/ 478877 w 6697347"/>
                              <a:gd name="connsiteY2872" fmla="*/ 926225 h 1257300"/>
                              <a:gd name="connsiteX2873" fmla="*/ 471257 w 6697347"/>
                              <a:gd name="connsiteY2873" fmla="*/ 924320 h 1257300"/>
                              <a:gd name="connsiteX2874" fmla="*/ 465542 w 6697347"/>
                              <a:gd name="connsiteY2874" fmla="*/ 920510 h 1257300"/>
                              <a:gd name="connsiteX2875" fmla="*/ 461097 w 6697347"/>
                              <a:gd name="connsiteY2875" fmla="*/ 914160 h 1257300"/>
                              <a:gd name="connsiteX2876" fmla="*/ 459827 w 6697347"/>
                              <a:gd name="connsiteY2876" fmla="*/ 907175 h 1257300"/>
                              <a:gd name="connsiteX2877" fmla="*/ 461097 w 6697347"/>
                              <a:gd name="connsiteY2877" fmla="*/ 899555 h 1257300"/>
                              <a:gd name="connsiteX2878" fmla="*/ 465542 w 6697347"/>
                              <a:gd name="connsiteY2878" fmla="*/ 893205 h 1257300"/>
                              <a:gd name="connsiteX2879" fmla="*/ 471257 w 6697347"/>
                              <a:gd name="connsiteY2879" fmla="*/ 889395 h 1257300"/>
                              <a:gd name="connsiteX2880" fmla="*/ 363263 w 6697347"/>
                              <a:gd name="connsiteY2880" fmla="*/ 888125 h 1257300"/>
                              <a:gd name="connsiteX2881" fmla="*/ 370883 w 6697347"/>
                              <a:gd name="connsiteY2881" fmla="*/ 889395 h 1257300"/>
                              <a:gd name="connsiteX2882" fmla="*/ 377233 w 6697347"/>
                              <a:gd name="connsiteY2882" fmla="*/ 893205 h 1257300"/>
                              <a:gd name="connsiteX2883" fmla="*/ 381043 w 6697347"/>
                              <a:gd name="connsiteY2883" fmla="*/ 899555 h 1257300"/>
                              <a:gd name="connsiteX2884" fmla="*/ 382313 w 6697347"/>
                              <a:gd name="connsiteY2884" fmla="*/ 907175 h 1257300"/>
                              <a:gd name="connsiteX2885" fmla="*/ 381043 w 6697347"/>
                              <a:gd name="connsiteY2885" fmla="*/ 914160 h 1257300"/>
                              <a:gd name="connsiteX2886" fmla="*/ 377233 w 6697347"/>
                              <a:gd name="connsiteY2886" fmla="*/ 920510 h 1257300"/>
                              <a:gd name="connsiteX2887" fmla="*/ 370883 w 6697347"/>
                              <a:gd name="connsiteY2887" fmla="*/ 924320 h 1257300"/>
                              <a:gd name="connsiteX2888" fmla="*/ 363263 w 6697347"/>
                              <a:gd name="connsiteY2888" fmla="*/ 926225 h 1257300"/>
                              <a:gd name="connsiteX2889" fmla="*/ 356278 w 6697347"/>
                              <a:gd name="connsiteY2889" fmla="*/ 924320 h 1257300"/>
                              <a:gd name="connsiteX2890" fmla="*/ 349928 w 6697347"/>
                              <a:gd name="connsiteY2890" fmla="*/ 920510 h 1257300"/>
                              <a:gd name="connsiteX2891" fmla="*/ 346118 w 6697347"/>
                              <a:gd name="connsiteY2891" fmla="*/ 914160 h 1257300"/>
                              <a:gd name="connsiteX2892" fmla="*/ 344213 w 6697347"/>
                              <a:gd name="connsiteY2892" fmla="*/ 907175 h 1257300"/>
                              <a:gd name="connsiteX2893" fmla="*/ 346118 w 6697347"/>
                              <a:gd name="connsiteY2893" fmla="*/ 899555 h 1257300"/>
                              <a:gd name="connsiteX2894" fmla="*/ 349928 w 6697347"/>
                              <a:gd name="connsiteY2894" fmla="*/ 893205 h 1257300"/>
                              <a:gd name="connsiteX2895" fmla="*/ 356278 w 6697347"/>
                              <a:gd name="connsiteY2895" fmla="*/ 889395 h 1257300"/>
                              <a:gd name="connsiteX2896" fmla="*/ 250277 w 6697347"/>
                              <a:gd name="connsiteY2896" fmla="*/ 888125 h 1257300"/>
                              <a:gd name="connsiteX2897" fmla="*/ 257262 w 6697347"/>
                              <a:gd name="connsiteY2897" fmla="*/ 889395 h 1257300"/>
                              <a:gd name="connsiteX2898" fmla="*/ 263612 w 6697347"/>
                              <a:gd name="connsiteY2898" fmla="*/ 893205 h 1257300"/>
                              <a:gd name="connsiteX2899" fmla="*/ 267422 w 6697347"/>
                              <a:gd name="connsiteY2899" fmla="*/ 899555 h 1257300"/>
                              <a:gd name="connsiteX2900" fmla="*/ 269327 w 6697347"/>
                              <a:gd name="connsiteY2900" fmla="*/ 907175 h 1257300"/>
                              <a:gd name="connsiteX2901" fmla="*/ 267422 w 6697347"/>
                              <a:gd name="connsiteY2901" fmla="*/ 914160 h 1257300"/>
                              <a:gd name="connsiteX2902" fmla="*/ 263612 w 6697347"/>
                              <a:gd name="connsiteY2902" fmla="*/ 920510 h 1257300"/>
                              <a:gd name="connsiteX2903" fmla="*/ 257262 w 6697347"/>
                              <a:gd name="connsiteY2903" fmla="*/ 924320 h 1257300"/>
                              <a:gd name="connsiteX2904" fmla="*/ 250277 w 6697347"/>
                              <a:gd name="connsiteY2904" fmla="*/ 926225 h 1257300"/>
                              <a:gd name="connsiteX2905" fmla="*/ 242657 w 6697347"/>
                              <a:gd name="connsiteY2905" fmla="*/ 924320 h 1257300"/>
                              <a:gd name="connsiteX2906" fmla="*/ 236942 w 6697347"/>
                              <a:gd name="connsiteY2906" fmla="*/ 920510 h 1257300"/>
                              <a:gd name="connsiteX2907" fmla="*/ 232497 w 6697347"/>
                              <a:gd name="connsiteY2907" fmla="*/ 914160 h 1257300"/>
                              <a:gd name="connsiteX2908" fmla="*/ 231227 w 6697347"/>
                              <a:gd name="connsiteY2908" fmla="*/ 907175 h 1257300"/>
                              <a:gd name="connsiteX2909" fmla="*/ 232497 w 6697347"/>
                              <a:gd name="connsiteY2909" fmla="*/ 899555 h 1257300"/>
                              <a:gd name="connsiteX2910" fmla="*/ 236942 w 6697347"/>
                              <a:gd name="connsiteY2910" fmla="*/ 893205 h 1257300"/>
                              <a:gd name="connsiteX2911" fmla="*/ 242657 w 6697347"/>
                              <a:gd name="connsiteY2911" fmla="*/ 889395 h 1257300"/>
                              <a:gd name="connsiteX2912" fmla="*/ 134664 w 6697347"/>
                              <a:gd name="connsiteY2912" fmla="*/ 888125 h 1257300"/>
                              <a:gd name="connsiteX2913" fmla="*/ 142284 w 6697347"/>
                              <a:gd name="connsiteY2913" fmla="*/ 889395 h 1257300"/>
                              <a:gd name="connsiteX2914" fmla="*/ 147999 w 6697347"/>
                              <a:gd name="connsiteY2914" fmla="*/ 893205 h 1257300"/>
                              <a:gd name="connsiteX2915" fmla="*/ 152444 w 6697347"/>
                              <a:gd name="connsiteY2915" fmla="*/ 899555 h 1257300"/>
                              <a:gd name="connsiteX2916" fmla="*/ 153714 w 6697347"/>
                              <a:gd name="connsiteY2916" fmla="*/ 907175 h 1257300"/>
                              <a:gd name="connsiteX2917" fmla="*/ 152444 w 6697347"/>
                              <a:gd name="connsiteY2917" fmla="*/ 914160 h 1257300"/>
                              <a:gd name="connsiteX2918" fmla="*/ 147999 w 6697347"/>
                              <a:gd name="connsiteY2918" fmla="*/ 920510 h 1257300"/>
                              <a:gd name="connsiteX2919" fmla="*/ 142284 w 6697347"/>
                              <a:gd name="connsiteY2919" fmla="*/ 924320 h 1257300"/>
                              <a:gd name="connsiteX2920" fmla="*/ 134664 w 6697347"/>
                              <a:gd name="connsiteY2920" fmla="*/ 926225 h 1257300"/>
                              <a:gd name="connsiteX2921" fmla="*/ 127044 w 6697347"/>
                              <a:gd name="connsiteY2921" fmla="*/ 924320 h 1257300"/>
                              <a:gd name="connsiteX2922" fmla="*/ 121329 w 6697347"/>
                              <a:gd name="connsiteY2922" fmla="*/ 920510 h 1257300"/>
                              <a:gd name="connsiteX2923" fmla="*/ 116884 w 6697347"/>
                              <a:gd name="connsiteY2923" fmla="*/ 914160 h 1257300"/>
                              <a:gd name="connsiteX2924" fmla="*/ 115614 w 6697347"/>
                              <a:gd name="connsiteY2924" fmla="*/ 907175 h 1257300"/>
                              <a:gd name="connsiteX2925" fmla="*/ 116884 w 6697347"/>
                              <a:gd name="connsiteY2925" fmla="*/ 899555 h 1257300"/>
                              <a:gd name="connsiteX2926" fmla="*/ 121329 w 6697347"/>
                              <a:gd name="connsiteY2926" fmla="*/ 893205 h 1257300"/>
                              <a:gd name="connsiteX2927" fmla="*/ 127044 w 6697347"/>
                              <a:gd name="connsiteY2927" fmla="*/ 889395 h 1257300"/>
                              <a:gd name="connsiteX2928" fmla="*/ 19050 w 6697347"/>
                              <a:gd name="connsiteY2928" fmla="*/ 888125 h 1257300"/>
                              <a:gd name="connsiteX2929" fmla="*/ 26670 w 6697347"/>
                              <a:gd name="connsiteY2929" fmla="*/ 889395 h 1257300"/>
                              <a:gd name="connsiteX2930" fmla="*/ 33020 w 6697347"/>
                              <a:gd name="connsiteY2930" fmla="*/ 893205 h 1257300"/>
                              <a:gd name="connsiteX2931" fmla="*/ 36830 w 6697347"/>
                              <a:gd name="connsiteY2931" fmla="*/ 899555 h 1257300"/>
                              <a:gd name="connsiteX2932" fmla="*/ 38100 w 6697347"/>
                              <a:gd name="connsiteY2932" fmla="*/ 907175 h 1257300"/>
                              <a:gd name="connsiteX2933" fmla="*/ 36830 w 6697347"/>
                              <a:gd name="connsiteY2933" fmla="*/ 914160 h 1257300"/>
                              <a:gd name="connsiteX2934" fmla="*/ 33020 w 6697347"/>
                              <a:gd name="connsiteY2934" fmla="*/ 920510 h 1257300"/>
                              <a:gd name="connsiteX2935" fmla="*/ 26670 w 6697347"/>
                              <a:gd name="connsiteY2935" fmla="*/ 924320 h 1257300"/>
                              <a:gd name="connsiteX2936" fmla="*/ 19050 w 6697347"/>
                              <a:gd name="connsiteY2936" fmla="*/ 926225 h 1257300"/>
                              <a:gd name="connsiteX2937" fmla="*/ 12065 w 6697347"/>
                              <a:gd name="connsiteY2937" fmla="*/ 924320 h 1257300"/>
                              <a:gd name="connsiteX2938" fmla="*/ 5715 w 6697347"/>
                              <a:gd name="connsiteY2938" fmla="*/ 920510 h 1257300"/>
                              <a:gd name="connsiteX2939" fmla="*/ 1905 w 6697347"/>
                              <a:gd name="connsiteY2939" fmla="*/ 914160 h 1257300"/>
                              <a:gd name="connsiteX2940" fmla="*/ 0 w 6697347"/>
                              <a:gd name="connsiteY2940" fmla="*/ 907175 h 1257300"/>
                              <a:gd name="connsiteX2941" fmla="*/ 1905 w 6697347"/>
                              <a:gd name="connsiteY2941" fmla="*/ 899555 h 1257300"/>
                              <a:gd name="connsiteX2942" fmla="*/ 5715 w 6697347"/>
                              <a:gd name="connsiteY2942" fmla="*/ 893205 h 1257300"/>
                              <a:gd name="connsiteX2943" fmla="*/ 12065 w 6697347"/>
                              <a:gd name="connsiteY2943" fmla="*/ 889395 h 1257300"/>
                              <a:gd name="connsiteX2944" fmla="*/ 6673363 w 6697347"/>
                              <a:gd name="connsiteY2944" fmla="*/ 880434 h 1257300"/>
                              <a:gd name="connsiteX2945" fmla="*/ 6680348 w 6697347"/>
                              <a:gd name="connsiteY2945" fmla="*/ 881704 h 1257300"/>
                              <a:gd name="connsiteX2946" fmla="*/ 6686698 w 6697347"/>
                              <a:gd name="connsiteY2946" fmla="*/ 885514 h 1257300"/>
                              <a:gd name="connsiteX2947" fmla="*/ 6690508 w 6697347"/>
                              <a:gd name="connsiteY2947" fmla="*/ 891864 h 1257300"/>
                              <a:gd name="connsiteX2948" fmla="*/ 6692413 w 6697347"/>
                              <a:gd name="connsiteY2948" fmla="*/ 899484 h 1257300"/>
                              <a:gd name="connsiteX2949" fmla="*/ 6690508 w 6697347"/>
                              <a:gd name="connsiteY2949" fmla="*/ 906469 h 1257300"/>
                              <a:gd name="connsiteX2950" fmla="*/ 6686698 w 6697347"/>
                              <a:gd name="connsiteY2950" fmla="*/ 912819 h 1257300"/>
                              <a:gd name="connsiteX2951" fmla="*/ 6680348 w 6697347"/>
                              <a:gd name="connsiteY2951" fmla="*/ 916629 h 1257300"/>
                              <a:gd name="connsiteX2952" fmla="*/ 6673363 w 6697347"/>
                              <a:gd name="connsiteY2952" fmla="*/ 918534 h 1257300"/>
                              <a:gd name="connsiteX2953" fmla="*/ 6665743 w 6697347"/>
                              <a:gd name="connsiteY2953" fmla="*/ 916629 h 1257300"/>
                              <a:gd name="connsiteX2954" fmla="*/ 6659393 w 6697347"/>
                              <a:gd name="connsiteY2954" fmla="*/ 912819 h 1257300"/>
                              <a:gd name="connsiteX2955" fmla="*/ 6655583 w 6697347"/>
                              <a:gd name="connsiteY2955" fmla="*/ 906469 h 1257300"/>
                              <a:gd name="connsiteX2956" fmla="*/ 6654313 w 6697347"/>
                              <a:gd name="connsiteY2956" fmla="*/ 899484 h 1257300"/>
                              <a:gd name="connsiteX2957" fmla="*/ 6655583 w 6697347"/>
                              <a:gd name="connsiteY2957" fmla="*/ 891864 h 1257300"/>
                              <a:gd name="connsiteX2958" fmla="*/ 6659393 w 6697347"/>
                              <a:gd name="connsiteY2958" fmla="*/ 885514 h 1257300"/>
                              <a:gd name="connsiteX2959" fmla="*/ 6665743 w 6697347"/>
                              <a:gd name="connsiteY2959" fmla="*/ 881704 h 1257300"/>
                              <a:gd name="connsiteX2960" fmla="*/ 6557749 w 6697347"/>
                              <a:gd name="connsiteY2960" fmla="*/ 880434 h 1257300"/>
                              <a:gd name="connsiteX2961" fmla="*/ 6565369 w 6697347"/>
                              <a:gd name="connsiteY2961" fmla="*/ 881704 h 1257300"/>
                              <a:gd name="connsiteX2962" fmla="*/ 6571084 w 6697347"/>
                              <a:gd name="connsiteY2962" fmla="*/ 885514 h 1257300"/>
                              <a:gd name="connsiteX2963" fmla="*/ 6575529 w 6697347"/>
                              <a:gd name="connsiteY2963" fmla="*/ 891864 h 1257300"/>
                              <a:gd name="connsiteX2964" fmla="*/ 6576799 w 6697347"/>
                              <a:gd name="connsiteY2964" fmla="*/ 899484 h 1257300"/>
                              <a:gd name="connsiteX2965" fmla="*/ 6575529 w 6697347"/>
                              <a:gd name="connsiteY2965" fmla="*/ 906469 h 1257300"/>
                              <a:gd name="connsiteX2966" fmla="*/ 6571084 w 6697347"/>
                              <a:gd name="connsiteY2966" fmla="*/ 912819 h 1257300"/>
                              <a:gd name="connsiteX2967" fmla="*/ 6565369 w 6697347"/>
                              <a:gd name="connsiteY2967" fmla="*/ 916629 h 1257300"/>
                              <a:gd name="connsiteX2968" fmla="*/ 6557749 w 6697347"/>
                              <a:gd name="connsiteY2968" fmla="*/ 918534 h 1257300"/>
                              <a:gd name="connsiteX2969" fmla="*/ 6550129 w 6697347"/>
                              <a:gd name="connsiteY2969" fmla="*/ 916629 h 1257300"/>
                              <a:gd name="connsiteX2970" fmla="*/ 6544414 w 6697347"/>
                              <a:gd name="connsiteY2970" fmla="*/ 912819 h 1257300"/>
                              <a:gd name="connsiteX2971" fmla="*/ 6539969 w 6697347"/>
                              <a:gd name="connsiteY2971" fmla="*/ 906469 h 1257300"/>
                              <a:gd name="connsiteX2972" fmla="*/ 6538699 w 6697347"/>
                              <a:gd name="connsiteY2972" fmla="*/ 899484 h 1257300"/>
                              <a:gd name="connsiteX2973" fmla="*/ 6539969 w 6697347"/>
                              <a:gd name="connsiteY2973" fmla="*/ 891864 h 1257300"/>
                              <a:gd name="connsiteX2974" fmla="*/ 6544414 w 6697347"/>
                              <a:gd name="connsiteY2974" fmla="*/ 885514 h 1257300"/>
                              <a:gd name="connsiteX2975" fmla="*/ 6550129 w 6697347"/>
                              <a:gd name="connsiteY2975" fmla="*/ 881704 h 1257300"/>
                              <a:gd name="connsiteX2976" fmla="*/ 6444764 w 6697347"/>
                              <a:gd name="connsiteY2976" fmla="*/ 880434 h 1257300"/>
                              <a:gd name="connsiteX2977" fmla="*/ 6452384 w 6697347"/>
                              <a:gd name="connsiteY2977" fmla="*/ 881704 h 1257300"/>
                              <a:gd name="connsiteX2978" fmla="*/ 6458099 w 6697347"/>
                              <a:gd name="connsiteY2978" fmla="*/ 885514 h 1257300"/>
                              <a:gd name="connsiteX2979" fmla="*/ 6462544 w 6697347"/>
                              <a:gd name="connsiteY2979" fmla="*/ 891864 h 1257300"/>
                              <a:gd name="connsiteX2980" fmla="*/ 6463814 w 6697347"/>
                              <a:gd name="connsiteY2980" fmla="*/ 899484 h 1257300"/>
                              <a:gd name="connsiteX2981" fmla="*/ 6462544 w 6697347"/>
                              <a:gd name="connsiteY2981" fmla="*/ 906469 h 1257300"/>
                              <a:gd name="connsiteX2982" fmla="*/ 6458099 w 6697347"/>
                              <a:gd name="connsiteY2982" fmla="*/ 912819 h 1257300"/>
                              <a:gd name="connsiteX2983" fmla="*/ 6452384 w 6697347"/>
                              <a:gd name="connsiteY2983" fmla="*/ 916629 h 1257300"/>
                              <a:gd name="connsiteX2984" fmla="*/ 6444764 w 6697347"/>
                              <a:gd name="connsiteY2984" fmla="*/ 918534 h 1257300"/>
                              <a:gd name="connsiteX2985" fmla="*/ 6437779 w 6697347"/>
                              <a:gd name="connsiteY2985" fmla="*/ 916629 h 1257300"/>
                              <a:gd name="connsiteX2986" fmla="*/ 6431429 w 6697347"/>
                              <a:gd name="connsiteY2986" fmla="*/ 912819 h 1257300"/>
                              <a:gd name="connsiteX2987" fmla="*/ 6427619 w 6697347"/>
                              <a:gd name="connsiteY2987" fmla="*/ 906469 h 1257300"/>
                              <a:gd name="connsiteX2988" fmla="*/ 6425714 w 6697347"/>
                              <a:gd name="connsiteY2988" fmla="*/ 899484 h 1257300"/>
                              <a:gd name="connsiteX2989" fmla="*/ 6427619 w 6697347"/>
                              <a:gd name="connsiteY2989" fmla="*/ 891864 h 1257300"/>
                              <a:gd name="connsiteX2990" fmla="*/ 6431429 w 6697347"/>
                              <a:gd name="connsiteY2990" fmla="*/ 885514 h 1257300"/>
                              <a:gd name="connsiteX2991" fmla="*/ 6437779 w 6697347"/>
                              <a:gd name="connsiteY2991" fmla="*/ 881704 h 1257300"/>
                              <a:gd name="connsiteX2992" fmla="*/ 6329150 w 6697347"/>
                              <a:gd name="connsiteY2992" fmla="*/ 880434 h 1257300"/>
                              <a:gd name="connsiteX2993" fmla="*/ 6336135 w 6697347"/>
                              <a:gd name="connsiteY2993" fmla="*/ 881704 h 1257300"/>
                              <a:gd name="connsiteX2994" fmla="*/ 6342485 w 6697347"/>
                              <a:gd name="connsiteY2994" fmla="*/ 885514 h 1257300"/>
                              <a:gd name="connsiteX2995" fmla="*/ 6346295 w 6697347"/>
                              <a:gd name="connsiteY2995" fmla="*/ 891864 h 1257300"/>
                              <a:gd name="connsiteX2996" fmla="*/ 6348200 w 6697347"/>
                              <a:gd name="connsiteY2996" fmla="*/ 899484 h 1257300"/>
                              <a:gd name="connsiteX2997" fmla="*/ 6346295 w 6697347"/>
                              <a:gd name="connsiteY2997" fmla="*/ 906469 h 1257300"/>
                              <a:gd name="connsiteX2998" fmla="*/ 6342485 w 6697347"/>
                              <a:gd name="connsiteY2998" fmla="*/ 912819 h 1257300"/>
                              <a:gd name="connsiteX2999" fmla="*/ 6336135 w 6697347"/>
                              <a:gd name="connsiteY2999" fmla="*/ 916629 h 1257300"/>
                              <a:gd name="connsiteX3000" fmla="*/ 6329150 w 6697347"/>
                              <a:gd name="connsiteY3000" fmla="*/ 918534 h 1257300"/>
                              <a:gd name="connsiteX3001" fmla="*/ 6321530 w 6697347"/>
                              <a:gd name="connsiteY3001" fmla="*/ 916629 h 1257300"/>
                              <a:gd name="connsiteX3002" fmla="*/ 6315180 w 6697347"/>
                              <a:gd name="connsiteY3002" fmla="*/ 912819 h 1257300"/>
                              <a:gd name="connsiteX3003" fmla="*/ 6311370 w 6697347"/>
                              <a:gd name="connsiteY3003" fmla="*/ 906469 h 1257300"/>
                              <a:gd name="connsiteX3004" fmla="*/ 6310100 w 6697347"/>
                              <a:gd name="connsiteY3004" fmla="*/ 899484 h 1257300"/>
                              <a:gd name="connsiteX3005" fmla="*/ 6311370 w 6697347"/>
                              <a:gd name="connsiteY3005" fmla="*/ 891864 h 1257300"/>
                              <a:gd name="connsiteX3006" fmla="*/ 6315180 w 6697347"/>
                              <a:gd name="connsiteY3006" fmla="*/ 885514 h 1257300"/>
                              <a:gd name="connsiteX3007" fmla="*/ 6321530 w 6697347"/>
                              <a:gd name="connsiteY3007" fmla="*/ 881704 h 1257300"/>
                              <a:gd name="connsiteX3008" fmla="*/ 6213536 w 6697347"/>
                              <a:gd name="connsiteY3008" fmla="*/ 880434 h 1257300"/>
                              <a:gd name="connsiteX3009" fmla="*/ 6221156 w 6697347"/>
                              <a:gd name="connsiteY3009" fmla="*/ 881704 h 1257300"/>
                              <a:gd name="connsiteX3010" fmla="*/ 6226871 w 6697347"/>
                              <a:gd name="connsiteY3010" fmla="*/ 885514 h 1257300"/>
                              <a:gd name="connsiteX3011" fmla="*/ 6231316 w 6697347"/>
                              <a:gd name="connsiteY3011" fmla="*/ 891864 h 1257300"/>
                              <a:gd name="connsiteX3012" fmla="*/ 6232586 w 6697347"/>
                              <a:gd name="connsiteY3012" fmla="*/ 899484 h 1257300"/>
                              <a:gd name="connsiteX3013" fmla="*/ 6231316 w 6697347"/>
                              <a:gd name="connsiteY3013" fmla="*/ 906469 h 1257300"/>
                              <a:gd name="connsiteX3014" fmla="*/ 6226871 w 6697347"/>
                              <a:gd name="connsiteY3014" fmla="*/ 912819 h 1257300"/>
                              <a:gd name="connsiteX3015" fmla="*/ 6221156 w 6697347"/>
                              <a:gd name="connsiteY3015" fmla="*/ 916629 h 1257300"/>
                              <a:gd name="connsiteX3016" fmla="*/ 6213536 w 6697347"/>
                              <a:gd name="connsiteY3016" fmla="*/ 918534 h 1257300"/>
                              <a:gd name="connsiteX3017" fmla="*/ 6205916 w 6697347"/>
                              <a:gd name="connsiteY3017" fmla="*/ 916629 h 1257300"/>
                              <a:gd name="connsiteX3018" fmla="*/ 6200201 w 6697347"/>
                              <a:gd name="connsiteY3018" fmla="*/ 912819 h 1257300"/>
                              <a:gd name="connsiteX3019" fmla="*/ 6195756 w 6697347"/>
                              <a:gd name="connsiteY3019" fmla="*/ 906469 h 1257300"/>
                              <a:gd name="connsiteX3020" fmla="*/ 6194486 w 6697347"/>
                              <a:gd name="connsiteY3020" fmla="*/ 899484 h 1257300"/>
                              <a:gd name="connsiteX3021" fmla="*/ 6195756 w 6697347"/>
                              <a:gd name="connsiteY3021" fmla="*/ 891864 h 1257300"/>
                              <a:gd name="connsiteX3022" fmla="*/ 6200201 w 6697347"/>
                              <a:gd name="connsiteY3022" fmla="*/ 885514 h 1257300"/>
                              <a:gd name="connsiteX3023" fmla="*/ 6205916 w 6697347"/>
                              <a:gd name="connsiteY3023" fmla="*/ 881704 h 1257300"/>
                              <a:gd name="connsiteX3024" fmla="*/ 6100551 w 6697347"/>
                              <a:gd name="connsiteY3024" fmla="*/ 880434 h 1257300"/>
                              <a:gd name="connsiteX3025" fmla="*/ 6108171 w 6697347"/>
                              <a:gd name="connsiteY3025" fmla="*/ 881704 h 1257300"/>
                              <a:gd name="connsiteX3026" fmla="*/ 6113886 w 6697347"/>
                              <a:gd name="connsiteY3026" fmla="*/ 885514 h 1257300"/>
                              <a:gd name="connsiteX3027" fmla="*/ 6118331 w 6697347"/>
                              <a:gd name="connsiteY3027" fmla="*/ 891864 h 1257300"/>
                              <a:gd name="connsiteX3028" fmla="*/ 6119601 w 6697347"/>
                              <a:gd name="connsiteY3028" fmla="*/ 899484 h 1257300"/>
                              <a:gd name="connsiteX3029" fmla="*/ 6118331 w 6697347"/>
                              <a:gd name="connsiteY3029" fmla="*/ 906469 h 1257300"/>
                              <a:gd name="connsiteX3030" fmla="*/ 6113886 w 6697347"/>
                              <a:gd name="connsiteY3030" fmla="*/ 912819 h 1257300"/>
                              <a:gd name="connsiteX3031" fmla="*/ 6108171 w 6697347"/>
                              <a:gd name="connsiteY3031" fmla="*/ 916629 h 1257300"/>
                              <a:gd name="connsiteX3032" fmla="*/ 6100551 w 6697347"/>
                              <a:gd name="connsiteY3032" fmla="*/ 918534 h 1257300"/>
                              <a:gd name="connsiteX3033" fmla="*/ 6093566 w 6697347"/>
                              <a:gd name="connsiteY3033" fmla="*/ 916629 h 1257300"/>
                              <a:gd name="connsiteX3034" fmla="*/ 6087216 w 6697347"/>
                              <a:gd name="connsiteY3034" fmla="*/ 912819 h 1257300"/>
                              <a:gd name="connsiteX3035" fmla="*/ 6083406 w 6697347"/>
                              <a:gd name="connsiteY3035" fmla="*/ 906469 h 1257300"/>
                              <a:gd name="connsiteX3036" fmla="*/ 6081501 w 6697347"/>
                              <a:gd name="connsiteY3036" fmla="*/ 899484 h 1257300"/>
                              <a:gd name="connsiteX3037" fmla="*/ 6083406 w 6697347"/>
                              <a:gd name="connsiteY3037" fmla="*/ 891864 h 1257300"/>
                              <a:gd name="connsiteX3038" fmla="*/ 6087216 w 6697347"/>
                              <a:gd name="connsiteY3038" fmla="*/ 885514 h 1257300"/>
                              <a:gd name="connsiteX3039" fmla="*/ 6093566 w 6697347"/>
                              <a:gd name="connsiteY3039" fmla="*/ 881704 h 1257300"/>
                              <a:gd name="connsiteX3040" fmla="*/ 5984937 w 6697347"/>
                              <a:gd name="connsiteY3040" fmla="*/ 880434 h 1257300"/>
                              <a:gd name="connsiteX3041" fmla="*/ 5991922 w 6697347"/>
                              <a:gd name="connsiteY3041" fmla="*/ 881704 h 1257300"/>
                              <a:gd name="connsiteX3042" fmla="*/ 5998272 w 6697347"/>
                              <a:gd name="connsiteY3042" fmla="*/ 885514 h 1257300"/>
                              <a:gd name="connsiteX3043" fmla="*/ 6002082 w 6697347"/>
                              <a:gd name="connsiteY3043" fmla="*/ 891864 h 1257300"/>
                              <a:gd name="connsiteX3044" fmla="*/ 6003987 w 6697347"/>
                              <a:gd name="connsiteY3044" fmla="*/ 899484 h 1257300"/>
                              <a:gd name="connsiteX3045" fmla="*/ 6002082 w 6697347"/>
                              <a:gd name="connsiteY3045" fmla="*/ 906469 h 1257300"/>
                              <a:gd name="connsiteX3046" fmla="*/ 5998272 w 6697347"/>
                              <a:gd name="connsiteY3046" fmla="*/ 912819 h 1257300"/>
                              <a:gd name="connsiteX3047" fmla="*/ 5991922 w 6697347"/>
                              <a:gd name="connsiteY3047" fmla="*/ 916629 h 1257300"/>
                              <a:gd name="connsiteX3048" fmla="*/ 5984937 w 6697347"/>
                              <a:gd name="connsiteY3048" fmla="*/ 918534 h 1257300"/>
                              <a:gd name="connsiteX3049" fmla="*/ 5977317 w 6697347"/>
                              <a:gd name="connsiteY3049" fmla="*/ 916629 h 1257300"/>
                              <a:gd name="connsiteX3050" fmla="*/ 5970967 w 6697347"/>
                              <a:gd name="connsiteY3050" fmla="*/ 912819 h 1257300"/>
                              <a:gd name="connsiteX3051" fmla="*/ 5967157 w 6697347"/>
                              <a:gd name="connsiteY3051" fmla="*/ 906469 h 1257300"/>
                              <a:gd name="connsiteX3052" fmla="*/ 5965887 w 6697347"/>
                              <a:gd name="connsiteY3052" fmla="*/ 899484 h 1257300"/>
                              <a:gd name="connsiteX3053" fmla="*/ 5967157 w 6697347"/>
                              <a:gd name="connsiteY3053" fmla="*/ 891864 h 1257300"/>
                              <a:gd name="connsiteX3054" fmla="*/ 5970967 w 6697347"/>
                              <a:gd name="connsiteY3054" fmla="*/ 885514 h 1257300"/>
                              <a:gd name="connsiteX3055" fmla="*/ 5977317 w 6697347"/>
                              <a:gd name="connsiteY3055" fmla="*/ 881704 h 1257300"/>
                              <a:gd name="connsiteX3056" fmla="*/ 707476 w 6697347"/>
                              <a:gd name="connsiteY3056" fmla="*/ 775138 h 1257300"/>
                              <a:gd name="connsiteX3057" fmla="*/ 715096 w 6697347"/>
                              <a:gd name="connsiteY3057" fmla="*/ 776408 h 1257300"/>
                              <a:gd name="connsiteX3058" fmla="*/ 721446 w 6697347"/>
                              <a:gd name="connsiteY3058" fmla="*/ 780853 h 1257300"/>
                              <a:gd name="connsiteX3059" fmla="*/ 725256 w 6697347"/>
                              <a:gd name="connsiteY3059" fmla="*/ 786568 h 1257300"/>
                              <a:gd name="connsiteX3060" fmla="*/ 726526 w 6697347"/>
                              <a:gd name="connsiteY3060" fmla="*/ 794188 h 1257300"/>
                              <a:gd name="connsiteX3061" fmla="*/ 725256 w 6697347"/>
                              <a:gd name="connsiteY3061" fmla="*/ 801173 h 1257300"/>
                              <a:gd name="connsiteX3062" fmla="*/ 721446 w 6697347"/>
                              <a:gd name="connsiteY3062" fmla="*/ 807523 h 1257300"/>
                              <a:gd name="connsiteX3063" fmla="*/ 715096 w 6697347"/>
                              <a:gd name="connsiteY3063" fmla="*/ 811333 h 1257300"/>
                              <a:gd name="connsiteX3064" fmla="*/ 707476 w 6697347"/>
                              <a:gd name="connsiteY3064" fmla="*/ 813238 h 1257300"/>
                              <a:gd name="connsiteX3065" fmla="*/ 700491 w 6697347"/>
                              <a:gd name="connsiteY3065" fmla="*/ 811333 h 1257300"/>
                              <a:gd name="connsiteX3066" fmla="*/ 694141 w 6697347"/>
                              <a:gd name="connsiteY3066" fmla="*/ 807523 h 1257300"/>
                              <a:gd name="connsiteX3067" fmla="*/ 690331 w 6697347"/>
                              <a:gd name="connsiteY3067" fmla="*/ 801173 h 1257300"/>
                              <a:gd name="connsiteX3068" fmla="*/ 688426 w 6697347"/>
                              <a:gd name="connsiteY3068" fmla="*/ 794188 h 1257300"/>
                              <a:gd name="connsiteX3069" fmla="*/ 690331 w 6697347"/>
                              <a:gd name="connsiteY3069" fmla="*/ 786568 h 1257300"/>
                              <a:gd name="connsiteX3070" fmla="*/ 694141 w 6697347"/>
                              <a:gd name="connsiteY3070" fmla="*/ 780853 h 1257300"/>
                              <a:gd name="connsiteX3071" fmla="*/ 700491 w 6697347"/>
                              <a:gd name="connsiteY3071" fmla="*/ 776408 h 1257300"/>
                              <a:gd name="connsiteX3072" fmla="*/ 594490 w 6697347"/>
                              <a:gd name="connsiteY3072" fmla="*/ 775138 h 1257300"/>
                              <a:gd name="connsiteX3073" fmla="*/ 601475 w 6697347"/>
                              <a:gd name="connsiteY3073" fmla="*/ 776408 h 1257300"/>
                              <a:gd name="connsiteX3074" fmla="*/ 607825 w 6697347"/>
                              <a:gd name="connsiteY3074" fmla="*/ 780853 h 1257300"/>
                              <a:gd name="connsiteX3075" fmla="*/ 611635 w 6697347"/>
                              <a:gd name="connsiteY3075" fmla="*/ 786568 h 1257300"/>
                              <a:gd name="connsiteX3076" fmla="*/ 613540 w 6697347"/>
                              <a:gd name="connsiteY3076" fmla="*/ 794188 h 1257300"/>
                              <a:gd name="connsiteX3077" fmla="*/ 611635 w 6697347"/>
                              <a:gd name="connsiteY3077" fmla="*/ 801173 h 1257300"/>
                              <a:gd name="connsiteX3078" fmla="*/ 607825 w 6697347"/>
                              <a:gd name="connsiteY3078" fmla="*/ 807523 h 1257300"/>
                              <a:gd name="connsiteX3079" fmla="*/ 601475 w 6697347"/>
                              <a:gd name="connsiteY3079" fmla="*/ 811333 h 1257300"/>
                              <a:gd name="connsiteX3080" fmla="*/ 594490 w 6697347"/>
                              <a:gd name="connsiteY3080" fmla="*/ 813238 h 1257300"/>
                              <a:gd name="connsiteX3081" fmla="*/ 586870 w 6697347"/>
                              <a:gd name="connsiteY3081" fmla="*/ 811333 h 1257300"/>
                              <a:gd name="connsiteX3082" fmla="*/ 581155 w 6697347"/>
                              <a:gd name="connsiteY3082" fmla="*/ 807523 h 1257300"/>
                              <a:gd name="connsiteX3083" fmla="*/ 576710 w 6697347"/>
                              <a:gd name="connsiteY3083" fmla="*/ 801173 h 1257300"/>
                              <a:gd name="connsiteX3084" fmla="*/ 575440 w 6697347"/>
                              <a:gd name="connsiteY3084" fmla="*/ 794188 h 1257300"/>
                              <a:gd name="connsiteX3085" fmla="*/ 576710 w 6697347"/>
                              <a:gd name="connsiteY3085" fmla="*/ 786568 h 1257300"/>
                              <a:gd name="connsiteX3086" fmla="*/ 581155 w 6697347"/>
                              <a:gd name="connsiteY3086" fmla="*/ 780853 h 1257300"/>
                              <a:gd name="connsiteX3087" fmla="*/ 586870 w 6697347"/>
                              <a:gd name="connsiteY3087" fmla="*/ 776408 h 1257300"/>
                              <a:gd name="connsiteX3088" fmla="*/ 478877 w 6697347"/>
                              <a:gd name="connsiteY3088" fmla="*/ 775138 h 1257300"/>
                              <a:gd name="connsiteX3089" fmla="*/ 486497 w 6697347"/>
                              <a:gd name="connsiteY3089" fmla="*/ 776408 h 1257300"/>
                              <a:gd name="connsiteX3090" fmla="*/ 492212 w 6697347"/>
                              <a:gd name="connsiteY3090" fmla="*/ 780853 h 1257300"/>
                              <a:gd name="connsiteX3091" fmla="*/ 496657 w 6697347"/>
                              <a:gd name="connsiteY3091" fmla="*/ 786568 h 1257300"/>
                              <a:gd name="connsiteX3092" fmla="*/ 497927 w 6697347"/>
                              <a:gd name="connsiteY3092" fmla="*/ 794188 h 1257300"/>
                              <a:gd name="connsiteX3093" fmla="*/ 496657 w 6697347"/>
                              <a:gd name="connsiteY3093" fmla="*/ 801173 h 1257300"/>
                              <a:gd name="connsiteX3094" fmla="*/ 492212 w 6697347"/>
                              <a:gd name="connsiteY3094" fmla="*/ 807523 h 1257300"/>
                              <a:gd name="connsiteX3095" fmla="*/ 486497 w 6697347"/>
                              <a:gd name="connsiteY3095" fmla="*/ 811333 h 1257300"/>
                              <a:gd name="connsiteX3096" fmla="*/ 478877 w 6697347"/>
                              <a:gd name="connsiteY3096" fmla="*/ 813238 h 1257300"/>
                              <a:gd name="connsiteX3097" fmla="*/ 471257 w 6697347"/>
                              <a:gd name="connsiteY3097" fmla="*/ 811333 h 1257300"/>
                              <a:gd name="connsiteX3098" fmla="*/ 465542 w 6697347"/>
                              <a:gd name="connsiteY3098" fmla="*/ 807523 h 1257300"/>
                              <a:gd name="connsiteX3099" fmla="*/ 461097 w 6697347"/>
                              <a:gd name="connsiteY3099" fmla="*/ 801173 h 1257300"/>
                              <a:gd name="connsiteX3100" fmla="*/ 459827 w 6697347"/>
                              <a:gd name="connsiteY3100" fmla="*/ 794188 h 1257300"/>
                              <a:gd name="connsiteX3101" fmla="*/ 461097 w 6697347"/>
                              <a:gd name="connsiteY3101" fmla="*/ 786568 h 1257300"/>
                              <a:gd name="connsiteX3102" fmla="*/ 465542 w 6697347"/>
                              <a:gd name="connsiteY3102" fmla="*/ 780853 h 1257300"/>
                              <a:gd name="connsiteX3103" fmla="*/ 471257 w 6697347"/>
                              <a:gd name="connsiteY3103" fmla="*/ 776408 h 1257300"/>
                              <a:gd name="connsiteX3104" fmla="*/ 363263 w 6697347"/>
                              <a:gd name="connsiteY3104" fmla="*/ 775138 h 1257300"/>
                              <a:gd name="connsiteX3105" fmla="*/ 370883 w 6697347"/>
                              <a:gd name="connsiteY3105" fmla="*/ 776408 h 1257300"/>
                              <a:gd name="connsiteX3106" fmla="*/ 377233 w 6697347"/>
                              <a:gd name="connsiteY3106" fmla="*/ 780853 h 1257300"/>
                              <a:gd name="connsiteX3107" fmla="*/ 381043 w 6697347"/>
                              <a:gd name="connsiteY3107" fmla="*/ 786568 h 1257300"/>
                              <a:gd name="connsiteX3108" fmla="*/ 382313 w 6697347"/>
                              <a:gd name="connsiteY3108" fmla="*/ 794188 h 1257300"/>
                              <a:gd name="connsiteX3109" fmla="*/ 381043 w 6697347"/>
                              <a:gd name="connsiteY3109" fmla="*/ 801173 h 1257300"/>
                              <a:gd name="connsiteX3110" fmla="*/ 377233 w 6697347"/>
                              <a:gd name="connsiteY3110" fmla="*/ 807523 h 1257300"/>
                              <a:gd name="connsiteX3111" fmla="*/ 370883 w 6697347"/>
                              <a:gd name="connsiteY3111" fmla="*/ 811333 h 1257300"/>
                              <a:gd name="connsiteX3112" fmla="*/ 363263 w 6697347"/>
                              <a:gd name="connsiteY3112" fmla="*/ 813238 h 1257300"/>
                              <a:gd name="connsiteX3113" fmla="*/ 356278 w 6697347"/>
                              <a:gd name="connsiteY3113" fmla="*/ 811333 h 1257300"/>
                              <a:gd name="connsiteX3114" fmla="*/ 349928 w 6697347"/>
                              <a:gd name="connsiteY3114" fmla="*/ 807523 h 1257300"/>
                              <a:gd name="connsiteX3115" fmla="*/ 346118 w 6697347"/>
                              <a:gd name="connsiteY3115" fmla="*/ 801173 h 1257300"/>
                              <a:gd name="connsiteX3116" fmla="*/ 344213 w 6697347"/>
                              <a:gd name="connsiteY3116" fmla="*/ 794188 h 1257300"/>
                              <a:gd name="connsiteX3117" fmla="*/ 346118 w 6697347"/>
                              <a:gd name="connsiteY3117" fmla="*/ 786568 h 1257300"/>
                              <a:gd name="connsiteX3118" fmla="*/ 349928 w 6697347"/>
                              <a:gd name="connsiteY3118" fmla="*/ 780853 h 1257300"/>
                              <a:gd name="connsiteX3119" fmla="*/ 356278 w 6697347"/>
                              <a:gd name="connsiteY3119" fmla="*/ 776408 h 1257300"/>
                              <a:gd name="connsiteX3120" fmla="*/ 250277 w 6697347"/>
                              <a:gd name="connsiteY3120" fmla="*/ 775138 h 1257300"/>
                              <a:gd name="connsiteX3121" fmla="*/ 257262 w 6697347"/>
                              <a:gd name="connsiteY3121" fmla="*/ 776408 h 1257300"/>
                              <a:gd name="connsiteX3122" fmla="*/ 263612 w 6697347"/>
                              <a:gd name="connsiteY3122" fmla="*/ 780853 h 1257300"/>
                              <a:gd name="connsiteX3123" fmla="*/ 267422 w 6697347"/>
                              <a:gd name="connsiteY3123" fmla="*/ 786568 h 1257300"/>
                              <a:gd name="connsiteX3124" fmla="*/ 269327 w 6697347"/>
                              <a:gd name="connsiteY3124" fmla="*/ 794188 h 1257300"/>
                              <a:gd name="connsiteX3125" fmla="*/ 267422 w 6697347"/>
                              <a:gd name="connsiteY3125" fmla="*/ 801173 h 1257300"/>
                              <a:gd name="connsiteX3126" fmla="*/ 263612 w 6697347"/>
                              <a:gd name="connsiteY3126" fmla="*/ 807523 h 1257300"/>
                              <a:gd name="connsiteX3127" fmla="*/ 257262 w 6697347"/>
                              <a:gd name="connsiteY3127" fmla="*/ 811333 h 1257300"/>
                              <a:gd name="connsiteX3128" fmla="*/ 250277 w 6697347"/>
                              <a:gd name="connsiteY3128" fmla="*/ 813238 h 1257300"/>
                              <a:gd name="connsiteX3129" fmla="*/ 242657 w 6697347"/>
                              <a:gd name="connsiteY3129" fmla="*/ 811333 h 1257300"/>
                              <a:gd name="connsiteX3130" fmla="*/ 236942 w 6697347"/>
                              <a:gd name="connsiteY3130" fmla="*/ 807523 h 1257300"/>
                              <a:gd name="connsiteX3131" fmla="*/ 232497 w 6697347"/>
                              <a:gd name="connsiteY3131" fmla="*/ 801173 h 1257300"/>
                              <a:gd name="connsiteX3132" fmla="*/ 231227 w 6697347"/>
                              <a:gd name="connsiteY3132" fmla="*/ 794188 h 1257300"/>
                              <a:gd name="connsiteX3133" fmla="*/ 232497 w 6697347"/>
                              <a:gd name="connsiteY3133" fmla="*/ 786568 h 1257300"/>
                              <a:gd name="connsiteX3134" fmla="*/ 236942 w 6697347"/>
                              <a:gd name="connsiteY3134" fmla="*/ 780853 h 1257300"/>
                              <a:gd name="connsiteX3135" fmla="*/ 242657 w 6697347"/>
                              <a:gd name="connsiteY3135" fmla="*/ 776408 h 1257300"/>
                              <a:gd name="connsiteX3136" fmla="*/ 134664 w 6697347"/>
                              <a:gd name="connsiteY3136" fmla="*/ 775138 h 1257300"/>
                              <a:gd name="connsiteX3137" fmla="*/ 142284 w 6697347"/>
                              <a:gd name="connsiteY3137" fmla="*/ 776408 h 1257300"/>
                              <a:gd name="connsiteX3138" fmla="*/ 147999 w 6697347"/>
                              <a:gd name="connsiteY3138" fmla="*/ 780853 h 1257300"/>
                              <a:gd name="connsiteX3139" fmla="*/ 152444 w 6697347"/>
                              <a:gd name="connsiteY3139" fmla="*/ 786568 h 1257300"/>
                              <a:gd name="connsiteX3140" fmla="*/ 153714 w 6697347"/>
                              <a:gd name="connsiteY3140" fmla="*/ 794188 h 1257300"/>
                              <a:gd name="connsiteX3141" fmla="*/ 152444 w 6697347"/>
                              <a:gd name="connsiteY3141" fmla="*/ 801173 h 1257300"/>
                              <a:gd name="connsiteX3142" fmla="*/ 147999 w 6697347"/>
                              <a:gd name="connsiteY3142" fmla="*/ 807523 h 1257300"/>
                              <a:gd name="connsiteX3143" fmla="*/ 142284 w 6697347"/>
                              <a:gd name="connsiteY3143" fmla="*/ 811333 h 1257300"/>
                              <a:gd name="connsiteX3144" fmla="*/ 134664 w 6697347"/>
                              <a:gd name="connsiteY3144" fmla="*/ 813238 h 1257300"/>
                              <a:gd name="connsiteX3145" fmla="*/ 127044 w 6697347"/>
                              <a:gd name="connsiteY3145" fmla="*/ 811333 h 1257300"/>
                              <a:gd name="connsiteX3146" fmla="*/ 121329 w 6697347"/>
                              <a:gd name="connsiteY3146" fmla="*/ 807523 h 1257300"/>
                              <a:gd name="connsiteX3147" fmla="*/ 116884 w 6697347"/>
                              <a:gd name="connsiteY3147" fmla="*/ 801173 h 1257300"/>
                              <a:gd name="connsiteX3148" fmla="*/ 115614 w 6697347"/>
                              <a:gd name="connsiteY3148" fmla="*/ 794188 h 1257300"/>
                              <a:gd name="connsiteX3149" fmla="*/ 116884 w 6697347"/>
                              <a:gd name="connsiteY3149" fmla="*/ 786568 h 1257300"/>
                              <a:gd name="connsiteX3150" fmla="*/ 121329 w 6697347"/>
                              <a:gd name="connsiteY3150" fmla="*/ 780853 h 1257300"/>
                              <a:gd name="connsiteX3151" fmla="*/ 127044 w 6697347"/>
                              <a:gd name="connsiteY3151" fmla="*/ 776408 h 1257300"/>
                              <a:gd name="connsiteX3152" fmla="*/ 19050 w 6697347"/>
                              <a:gd name="connsiteY3152" fmla="*/ 775138 h 1257300"/>
                              <a:gd name="connsiteX3153" fmla="*/ 26670 w 6697347"/>
                              <a:gd name="connsiteY3153" fmla="*/ 776408 h 1257300"/>
                              <a:gd name="connsiteX3154" fmla="*/ 33020 w 6697347"/>
                              <a:gd name="connsiteY3154" fmla="*/ 780853 h 1257300"/>
                              <a:gd name="connsiteX3155" fmla="*/ 36830 w 6697347"/>
                              <a:gd name="connsiteY3155" fmla="*/ 786568 h 1257300"/>
                              <a:gd name="connsiteX3156" fmla="*/ 38100 w 6697347"/>
                              <a:gd name="connsiteY3156" fmla="*/ 794188 h 1257300"/>
                              <a:gd name="connsiteX3157" fmla="*/ 36830 w 6697347"/>
                              <a:gd name="connsiteY3157" fmla="*/ 801173 h 1257300"/>
                              <a:gd name="connsiteX3158" fmla="*/ 33020 w 6697347"/>
                              <a:gd name="connsiteY3158" fmla="*/ 807523 h 1257300"/>
                              <a:gd name="connsiteX3159" fmla="*/ 26670 w 6697347"/>
                              <a:gd name="connsiteY3159" fmla="*/ 811333 h 1257300"/>
                              <a:gd name="connsiteX3160" fmla="*/ 19050 w 6697347"/>
                              <a:gd name="connsiteY3160" fmla="*/ 813238 h 1257300"/>
                              <a:gd name="connsiteX3161" fmla="*/ 12065 w 6697347"/>
                              <a:gd name="connsiteY3161" fmla="*/ 811333 h 1257300"/>
                              <a:gd name="connsiteX3162" fmla="*/ 5715 w 6697347"/>
                              <a:gd name="connsiteY3162" fmla="*/ 807523 h 1257300"/>
                              <a:gd name="connsiteX3163" fmla="*/ 1905 w 6697347"/>
                              <a:gd name="connsiteY3163" fmla="*/ 801173 h 1257300"/>
                              <a:gd name="connsiteX3164" fmla="*/ 0 w 6697347"/>
                              <a:gd name="connsiteY3164" fmla="*/ 794188 h 1257300"/>
                              <a:gd name="connsiteX3165" fmla="*/ 1905 w 6697347"/>
                              <a:gd name="connsiteY3165" fmla="*/ 786568 h 1257300"/>
                              <a:gd name="connsiteX3166" fmla="*/ 5715 w 6697347"/>
                              <a:gd name="connsiteY3166" fmla="*/ 780853 h 1257300"/>
                              <a:gd name="connsiteX3167" fmla="*/ 12065 w 6697347"/>
                              <a:gd name="connsiteY3167" fmla="*/ 776408 h 1257300"/>
                              <a:gd name="connsiteX3168" fmla="*/ 6673363 w 6697347"/>
                              <a:gd name="connsiteY3168" fmla="*/ 767447 h 1257300"/>
                              <a:gd name="connsiteX3169" fmla="*/ 6680348 w 6697347"/>
                              <a:gd name="connsiteY3169" fmla="*/ 768717 h 1257300"/>
                              <a:gd name="connsiteX3170" fmla="*/ 6686698 w 6697347"/>
                              <a:gd name="connsiteY3170" fmla="*/ 773162 h 1257300"/>
                              <a:gd name="connsiteX3171" fmla="*/ 6690508 w 6697347"/>
                              <a:gd name="connsiteY3171" fmla="*/ 778877 h 1257300"/>
                              <a:gd name="connsiteX3172" fmla="*/ 6692413 w 6697347"/>
                              <a:gd name="connsiteY3172" fmla="*/ 786497 h 1257300"/>
                              <a:gd name="connsiteX3173" fmla="*/ 6690508 w 6697347"/>
                              <a:gd name="connsiteY3173" fmla="*/ 793482 h 1257300"/>
                              <a:gd name="connsiteX3174" fmla="*/ 6686698 w 6697347"/>
                              <a:gd name="connsiteY3174" fmla="*/ 799832 h 1257300"/>
                              <a:gd name="connsiteX3175" fmla="*/ 6680348 w 6697347"/>
                              <a:gd name="connsiteY3175" fmla="*/ 803642 h 1257300"/>
                              <a:gd name="connsiteX3176" fmla="*/ 6673363 w 6697347"/>
                              <a:gd name="connsiteY3176" fmla="*/ 805547 h 1257300"/>
                              <a:gd name="connsiteX3177" fmla="*/ 6665743 w 6697347"/>
                              <a:gd name="connsiteY3177" fmla="*/ 803642 h 1257300"/>
                              <a:gd name="connsiteX3178" fmla="*/ 6659393 w 6697347"/>
                              <a:gd name="connsiteY3178" fmla="*/ 799832 h 1257300"/>
                              <a:gd name="connsiteX3179" fmla="*/ 6655583 w 6697347"/>
                              <a:gd name="connsiteY3179" fmla="*/ 793482 h 1257300"/>
                              <a:gd name="connsiteX3180" fmla="*/ 6654313 w 6697347"/>
                              <a:gd name="connsiteY3180" fmla="*/ 786497 h 1257300"/>
                              <a:gd name="connsiteX3181" fmla="*/ 6655583 w 6697347"/>
                              <a:gd name="connsiteY3181" fmla="*/ 778877 h 1257300"/>
                              <a:gd name="connsiteX3182" fmla="*/ 6659393 w 6697347"/>
                              <a:gd name="connsiteY3182" fmla="*/ 773162 h 1257300"/>
                              <a:gd name="connsiteX3183" fmla="*/ 6665743 w 6697347"/>
                              <a:gd name="connsiteY3183" fmla="*/ 768717 h 1257300"/>
                              <a:gd name="connsiteX3184" fmla="*/ 6557749 w 6697347"/>
                              <a:gd name="connsiteY3184" fmla="*/ 767447 h 1257300"/>
                              <a:gd name="connsiteX3185" fmla="*/ 6565369 w 6697347"/>
                              <a:gd name="connsiteY3185" fmla="*/ 768717 h 1257300"/>
                              <a:gd name="connsiteX3186" fmla="*/ 6571084 w 6697347"/>
                              <a:gd name="connsiteY3186" fmla="*/ 773162 h 1257300"/>
                              <a:gd name="connsiteX3187" fmla="*/ 6575529 w 6697347"/>
                              <a:gd name="connsiteY3187" fmla="*/ 778877 h 1257300"/>
                              <a:gd name="connsiteX3188" fmla="*/ 6576799 w 6697347"/>
                              <a:gd name="connsiteY3188" fmla="*/ 786497 h 1257300"/>
                              <a:gd name="connsiteX3189" fmla="*/ 6575529 w 6697347"/>
                              <a:gd name="connsiteY3189" fmla="*/ 793482 h 1257300"/>
                              <a:gd name="connsiteX3190" fmla="*/ 6571084 w 6697347"/>
                              <a:gd name="connsiteY3190" fmla="*/ 799832 h 1257300"/>
                              <a:gd name="connsiteX3191" fmla="*/ 6565369 w 6697347"/>
                              <a:gd name="connsiteY3191" fmla="*/ 803642 h 1257300"/>
                              <a:gd name="connsiteX3192" fmla="*/ 6557749 w 6697347"/>
                              <a:gd name="connsiteY3192" fmla="*/ 805547 h 1257300"/>
                              <a:gd name="connsiteX3193" fmla="*/ 6550129 w 6697347"/>
                              <a:gd name="connsiteY3193" fmla="*/ 803642 h 1257300"/>
                              <a:gd name="connsiteX3194" fmla="*/ 6544414 w 6697347"/>
                              <a:gd name="connsiteY3194" fmla="*/ 799832 h 1257300"/>
                              <a:gd name="connsiteX3195" fmla="*/ 6539969 w 6697347"/>
                              <a:gd name="connsiteY3195" fmla="*/ 793482 h 1257300"/>
                              <a:gd name="connsiteX3196" fmla="*/ 6538699 w 6697347"/>
                              <a:gd name="connsiteY3196" fmla="*/ 786497 h 1257300"/>
                              <a:gd name="connsiteX3197" fmla="*/ 6539969 w 6697347"/>
                              <a:gd name="connsiteY3197" fmla="*/ 778877 h 1257300"/>
                              <a:gd name="connsiteX3198" fmla="*/ 6544414 w 6697347"/>
                              <a:gd name="connsiteY3198" fmla="*/ 773162 h 1257300"/>
                              <a:gd name="connsiteX3199" fmla="*/ 6550129 w 6697347"/>
                              <a:gd name="connsiteY3199" fmla="*/ 768717 h 1257300"/>
                              <a:gd name="connsiteX3200" fmla="*/ 6444764 w 6697347"/>
                              <a:gd name="connsiteY3200" fmla="*/ 767447 h 1257300"/>
                              <a:gd name="connsiteX3201" fmla="*/ 6452384 w 6697347"/>
                              <a:gd name="connsiteY3201" fmla="*/ 768717 h 1257300"/>
                              <a:gd name="connsiteX3202" fmla="*/ 6458099 w 6697347"/>
                              <a:gd name="connsiteY3202" fmla="*/ 773162 h 1257300"/>
                              <a:gd name="connsiteX3203" fmla="*/ 6462544 w 6697347"/>
                              <a:gd name="connsiteY3203" fmla="*/ 778877 h 1257300"/>
                              <a:gd name="connsiteX3204" fmla="*/ 6463814 w 6697347"/>
                              <a:gd name="connsiteY3204" fmla="*/ 786497 h 1257300"/>
                              <a:gd name="connsiteX3205" fmla="*/ 6462544 w 6697347"/>
                              <a:gd name="connsiteY3205" fmla="*/ 793482 h 1257300"/>
                              <a:gd name="connsiteX3206" fmla="*/ 6458099 w 6697347"/>
                              <a:gd name="connsiteY3206" fmla="*/ 799832 h 1257300"/>
                              <a:gd name="connsiteX3207" fmla="*/ 6452384 w 6697347"/>
                              <a:gd name="connsiteY3207" fmla="*/ 803642 h 1257300"/>
                              <a:gd name="connsiteX3208" fmla="*/ 6444764 w 6697347"/>
                              <a:gd name="connsiteY3208" fmla="*/ 805547 h 1257300"/>
                              <a:gd name="connsiteX3209" fmla="*/ 6437779 w 6697347"/>
                              <a:gd name="connsiteY3209" fmla="*/ 803642 h 1257300"/>
                              <a:gd name="connsiteX3210" fmla="*/ 6431429 w 6697347"/>
                              <a:gd name="connsiteY3210" fmla="*/ 799832 h 1257300"/>
                              <a:gd name="connsiteX3211" fmla="*/ 6427619 w 6697347"/>
                              <a:gd name="connsiteY3211" fmla="*/ 793482 h 1257300"/>
                              <a:gd name="connsiteX3212" fmla="*/ 6425714 w 6697347"/>
                              <a:gd name="connsiteY3212" fmla="*/ 786497 h 1257300"/>
                              <a:gd name="connsiteX3213" fmla="*/ 6427619 w 6697347"/>
                              <a:gd name="connsiteY3213" fmla="*/ 778877 h 1257300"/>
                              <a:gd name="connsiteX3214" fmla="*/ 6431429 w 6697347"/>
                              <a:gd name="connsiteY3214" fmla="*/ 773162 h 1257300"/>
                              <a:gd name="connsiteX3215" fmla="*/ 6437779 w 6697347"/>
                              <a:gd name="connsiteY3215" fmla="*/ 768717 h 1257300"/>
                              <a:gd name="connsiteX3216" fmla="*/ 6329150 w 6697347"/>
                              <a:gd name="connsiteY3216" fmla="*/ 767447 h 1257300"/>
                              <a:gd name="connsiteX3217" fmla="*/ 6336135 w 6697347"/>
                              <a:gd name="connsiteY3217" fmla="*/ 768717 h 1257300"/>
                              <a:gd name="connsiteX3218" fmla="*/ 6342485 w 6697347"/>
                              <a:gd name="connsiteY3218" fmla="*/ 773162 h 1257300"/>
                              <a:gd name="connsiteX3219" fmla="*/ 6346295 w 6697347"/>
                              <a:gd name="connsiteY3219" fmla="*/ 778877 h 1257300"/>
                              <a:gd name="connsiteX3220" fmla="*/ 6348200 w 6697347"/>
                              <a:gd name="connsiteY3220" fmla="*/ 786497 h 1257300"/>
                              <a:gd name="connsiteX3221" fmla="*/ 6346295 w 6697347"/>
                              <a:gd name="connsiteY3221" fmla="*/ 793482 h 1257300"/>
                              <a:gd name="connsiteX3222" fmla="*/ 6342485 w 6697347"/>
                              <a:gd name="connsiteY3222" fmla="*/ 799832 h 1257300"/>
                              <a:gd name="connsiteX3223" fmla="*/ 6336135 w 6697347"/>
                              <a:gd name="connsiteY3223" fmla="*/ 803642 h 1257300"/>
                              <a:gd name="connsiteX3224" fmla="*/ 6329150 w 6697347"/>
                              <a:gd name="connsiteY3224" fmla="*/ 805547 h 1257300"/>
                              <a:gd name="connsiteX3225" fmla="*/ 6321530 w 6697347"/>
                              <a:gd name="connsiteY3225" fmla="*/ 803642 h 1257300"/>
                              <a:gd name="connsiteX3226" fmla="*/ 6315180 w 6697347"/>
                              <a:gd name="connsiteY3226" fmla="*/ 799832 h 1257300"/>
                              <a:gd name="connsiteX3227" fmla="*/ 6311370 w 6697347"/>
                              <a:gd name="connsiteY3227" fmla="*/ 793482 h 1257300"/>
                              <a:gd name="connsiteX3228" fmla="*/ 6310100 w 6697347"/>
                              <a:gd name="connsiteY3228" fmla="*/ 786497 h 1257300"/>
                              <a:gd name="connsiteX3229" fmla="*/ 6311370 w 6697347"/>
                              <a:gd name="connsiteY3229" fmla="*/ 778877 h 1257300"/>
                              <a:gd name="connsiteX3230" fmla="*/ 6315180 w 6697347"/>
                              <a:gd name="connsiteY3230" fmla="*/ 773162 h 1257300"/>
                              <a:gd name="connsiteX3231" fmla="*/ 6321530 w 6697347"/>
                              <a:gd name="connsiteY3231" fmla="*/ 768717 h 1257300"/>
                              <a:gd name="connsiteX3232" fmla="*/ 6213536 w 6697347"/>
                              <a:gd name="connsiteY3232" fmla="*/ 767447 h 1257300"/>
                              <a:gd name="connsiteX3233" fmla="*/ 6221156 w 6697347"/>
                              <a:gd name="connsiteY3233" fmla="*/ 768717 h 1257300"/>
                              <a:gd name="connsiteX3234" fmla="*/ 6226871 w 6697347"/>
                              <a:gd name="connsiteY3234" fmla="*/ 773162 h 1257300"/>
                              <a:gd name="connsiteX3235" fmla="*/ 6231316 w 6697347"/>
                              <a:gd name="connsiteY3235" fmla="*/ 778877 h 1257300"/>
                              <a:gd name="connsiteX3236" fmla="*/ 6232586 w 6697347"/>
                              <a:gd name="connsiteY3236" fmla="*/ 786497 h 1257300"/>
                              <a:gd name="connsiteX3237" fmla="*/ 6231316 w 6697347"/>
                              <a:gd name="connsiteY3237" fmla="*/ 793482 h 1257300"/>
                              <a:gd name="connsiteX3238" fmla="*/ 6226871 w 6697347"/>
                              <a:gd name="connsiteY3238" fmla="*/ 799832 h 1257300"/>
                              <a:gd name="connsiteX3239" fmla="*/ 6221156 w 6697347"/>
                              <a:gd name="connsiteY3239" fmla="*/ 803642 h 1257300"/>
                              <a:gd name="connsiteX3240" fmla="*/ 6213536 w 6697347"/>
                              <a:gd name="connsiteY3240" fmla="*/ 805547 h 1257300"/>
                              <a:gd name="connsiteX3241" fmla="*/ 6205916 w 6697347"/>
                              <a:gd name="connsiteY3241" fmla="*/ 803642 h 1257300"/>
                              <a:gd name="connsiteX3242" fmla="*/ 6200201 w 6697347"/>
                              <a:gd name="connsiteY3242" fmla="*/ 799832 h 1257300"/>
                              <a:gd name="connsiteX3243" fmla="*/ 6195756 w 6697347"/>
                              <a:gd name="connsiteY3243" fmla="*/ 793482 h 1257300"/>
                              <a:gd name="connsiteX3244" fmla="*/ 6194486 w 6697347"/>
                              <a:gd name="connsiteY3244" fmla="*/ 786497 h 1257300"/>
                              <a:gd name="connsiteX3245" fmla="*/ 6195756 w 6697347"/>
                              <a:gd name="connsiteY3245" fmla="*/ 778877 h 1257300"/>
                              <a:gd name="connsiteX3246" fmla="*/ 6200201 w 6697347"/>
                              <a:gd name="connsiteY3246" fmla="*/ 773162 h 1257300"/>
                              <a:gd name="connsiteX3247" fmla="*/ 6205916 w 6697347"/>
                              <a:gd name="connsiteY3247" fmla="*/ 768717 h 1257300"/>
                              <a:gd name="connsiteX3248" fmla="*/ 6100551 w 6697347"/>
                              <a:gd name="connsiteY3248" fmla="*/ 767447 h 1257300"/>
                              <a:gd name="connsiteX3249" fmla="*/ 6108171 w 6697347"/>
                              <a:gd name="connsiteY3249" fmla="*/ 768717 h 1257300"/>
                              <a:gd name="connsiteX3250" fmla="*/ 6113886 w 6697347"/>
                              <a:gd name="connsiteY3250" fmla="*/ 773162 h 1257300"/>
                              <a:gd name="connsiteX3251" fmla="*/ 6118331 w 6697347"/>
                              <a:gd name="connsiteY3251" fmla="*/ 778877 h 1257300"/>
                              <a:gd name="connsiteX3252" fmla="*/ 6119601 w 6697347"/>
                              <a:gd name="connsiteY3252" fmla="*/ 786497 h 1257300"/>
                              <a:gd name="connsiteX3253" fmla="*/ 6118331 w 6697347"/>
                              <a:gd name="connsiteY3253" fmla="*/ 793482 h 1257300"/>
                              <a:gd name="connsiteX3254" fmla="*/ 6113886 w 6697347"/>
                              <a:gd name="connsiteY3254" fmla="*/ 799832 h 1257300"/>
                              <a:gd name="connsiteX3255" fmla="*/ 6108171 w 6697347"/>
                              <a:gd name="connsiteY3255" fmla="*/ 803642 h 1257300"/>
                              <a:gd name="connsiteX3256" fmla="*/ 6100551 w 6697347"/>
                              <a:gd name="connsiteY3256" fmla="*/ 805547 h 1257300"/>
                              <a:gd name="connsiteX3257" fmla="*/ 6093566 w 6697347"/>
                              <a:gd name="connsiteY3257" fmla="*/ 803642 h 1257300"/>
                              <a:gd name="connsiteX3258" fmla="*/ 6087216 w 6697347"/>
                              <a:gd name="connsiteY3258" fmla="*/ 799832 h 1257300"/>
                              <a:gd name="connsiteX3259" fmla="*/ 6083406 w 6697347"/>
                              <a:gd name="connsiteY3259" fmla="*/ 793482 h 1257300"/>
                              <a:gd name="connsiteX3260" fmla="*/ 6081501 w 6697347"/>
                              <a:gd name="connsiteY3260" fmla="*/ 786497 h 1257300"/>
                              <a:gd name="connsiteX3261" fmla="*/ 6083406 w 6697347"/>
                              <a:gd name="connsiteY3261" fmla="*/ 778877 h 1257300"/>
                              <a:gd name="connsiteX3262" fmla="*/ 6087216 w 6697347"/>
                              <a:gd name="connsiteY3262" fmla="*/ 773162 h 1257300"/>
                              <a:gd name="connsiteX3263" fmla="*/ 6093566 w 6697347"/>
                              <a:gd name="connsiteY3263" fmla="*/ 768717 h 1257300"/>
                              <a:gd name="connsiteX3264" fmla="*/ 5984937 w 6697347"/>
                              <a:gd name="connsiteY3264" fmla="*/ 767447 h 1257300"/>
                              <a:gd name="connsiteX3265" fmla="*/ 5991922 w 6697347"/>
                              <a:gd name="connsiteY3265" fmla="*/ 768717 h 1257300"/>
                              <a:gd name="connsiteX3266" fmla="*/ 5998272 w 6697347"/>
                              <a:gd name="connsiteY3266" fmla="*/ 773162 h 1257300"/>
                              <a:gd name="connsiteX3267" fmla="*/ 6002082 w 6697347"/>
                              <a:gd name="connsiteY3267" fmla="*/ 778877 h 1257300"/>
                              <a:gd name="connsiteX3268" fmla="*/ 6003987 w 6697347"/>
                              <a:gd name="connsiteY3268" fmla="*/ 786497 h 1257300"/>
                              <a:gd name="connsiteX3269" fmla="*/ 6002082 w 6697347"/>
                              <a:gd name="connsiteY3269" fmla="*/ 793482 h 1257300"/>
                              <a:gd name="connsiteX3270" fmla="*/ 5998272 w 6697347"/>
                              <a:gd name="connsiteY3270" fmla="*/ 799832 h 1257300"/>
                              <a:gd name="connsiteX3271" fmla="*/ 5991922 w 6697347"/>
                              <a:gd name="connsiteY3271" fmla="*/ 803642 h 1257300"/>
                              <a:gd name="connsiteX3272" fmla="*/ 5984937 w 6697347"/>
                              <a:gd name="connsiteY3272" fmla="*/ 805547 h 1257300"/>
                              <a:gd name="connsiteX3273" fmla="*/ 5977317 w 6697347"/>
                              <a:gd name="connsiteY3273" fmla="*/ 803642 h 1257300"/>
                              <a:gd name="connsiteX3274" fmla="*/ 5970967 w 6697347"/>
                              <a:gd name="connsiteY3274" fmla="*/ 799832 h 1257300"/>
                              <a:gd name="connsiteX3275" fmla="*/ 5967157 w 6697347"/>
                              <a:gd name="connsiteY3275" fmla="*/ 793482 h 1257300"/>
                              <a:gd name="connsiteX3276" fmla="*/ 5965887 w 6697347"/>
                              <a:gd name="connsiteY3276" fmla="*/ 786497 h 1257300"/>
                              <a:gd name="connsiteX3277" fmla="*/ 5967157 w 6697347"/>
                              <a:gd name="connsiteY3277" fmla="*/ 778877 h 1257300"/>
                              <a:gd name="connsiteX3278" fmla="*/ 5970967 w 6697347"/>
                              <a:gd name="connsiteY3278" fmla="*/ 773162 h 1257300"/>
                              <a:gd name="connsiteX3279" fmla="*/ 5977317 w 6697347"/>
                              <a:gd name="connsiteY3279" fmla="*/ 768717 h 1257300"/>
                              <a:gd name="connsiteX3280" fmla="*/ 707476 w 6697347"/>
                              <a:gd name="connsiteY3280" fmla="*/ 664780 h 1257300"/>
                              <a:gd name="connsiteX3281" fmla="*/ 715096 w 6697347"/>
                              <a:gd name="connsiteY3281" fmla="*/ 666050 h 1257300"/>
                              <a:gd name="connsiteX3282" fmla="*/ 721446 w 6697347"/>
                              <a:gd name="connsiteY3282" fmla="*/ 670495 h 1257300"/>
                              <a:gd name="connsiteX3283" fmla="*/ 725256 w 6697347"/>
                              <a:gd name="connsiteY3283" fmla="*/ 676210 h 1257300"/>
                              <a:gd name="connsiteX3284" fmla="*/ 726526 w 6697347"/>
                              <a:gd name="connsiteY3284" fmla="*/ 683830 h 1257300"/>
                              <a:gd name="connsiteX3285" fmla="*/ 725256 w 6697347"/>
                              <a:gd name="connsiteY3285" fmla="*/ 691450 h 1257300"/>
                              <a:gd name="connsiteX3286" fmla="*/ 721446 w 6697347"/>
                              <a:gd name="connsiteY3286" fmla="*/ 697165 h 1257300"/>
                              <a:gd name="connsiteX3287" fmla="*/ 715096 w 6697347"/>
                              <a:gd name="connsiteY3287" fmla="*/ 701610 h 1257300"/>
                              <a:gd name="connsiteX3288" fmla="*/ 707476 w 6697347"/>
                              <a:gd name="connsiteY3288" fmla="*/ 702880 h 1257300"/>
                              <a:gd name="connsiteX3289" fmla="*/ 700491 w 6697347"/>
                              <a:gd name="connsiteY3289" fmla="*/ 701610 h 1257300"/>
                              <a:gd name="connsiteX3290" fmla="*/ 694141 w 6697347"/>
                              <a:gd name="connsiteY3290" fmla="*/ 697165 h 1257300"/>
                              <a:gd name="connsiteX3291" fmla="*/ 690331 w 6697347"/>
                              <a:gd name="connsiteY3291" fmla="*/ 691450 h 1257300"/>
                              <a:gd name="connsiteX3292" fmla="*/ 688426 w 6697347"/>
                              <a:gd name="connsiteY3292" fmla="*/ 683830 h 1257300"/>
                              <a:gd name="connsiteX3293" fmla="*/ 690331 w 6697347"/>
                              <a:gd name="connsiteY3293" fmla="*/ 676210 h 1257300"/>
                              <a:gd name="connsiteX3294" fmla="*/ 694141 w 6697347"/>
                              <a:gd name="connsiteY3294" fmla="*/ 670495 h 1257300"/>
                              <a:gd name="connsiteX3295" fmla="*/ 700491 w 6697347"/>
                              <a:gd name="connsiteY3295" fmla="*/ 666050 h 1257300"/>
                              <a:gd name="connsiteX3296" fmla="*/ 594490 w 6697347"/>
                              <a:gd name="connsiteY3296" fmla="*/ 664780 h 1257300"/>
                              <a:gd name="connsiteX3297" fmla="*/ 601475 w 6697347"/>
                              <a:gd name="connsiteY3297" fmla="*/ 666050 h 1257300"/>
                              <a:gd name="connsiteX3298" fmla="*/ 607825 w 6697347"/>
                              <a:gd name="connsiteY3298" fmla="*/ 670495 h 1257300"/>
                              <a:gd name="connsiteX3299" fmla="*/ 611635 w 6697347"/>
                              <a:gd name="connsiteY3299" fmla="*/ 676210 h 1257300"/>
                              <a:gd name="connsiteX3300" fmla="*/ 613540 w 6697347"/>
                              <a:gd name="connsiteY3300" fmla="*/ 683830 h 1257300"/>
                              <a:gd name="connsiteX3301" fmla="*/ 611635 w 6697347"/>
                              <a:gd name="connsiteY3301" fmla="*/ 691450 h 1257300"/>
                              <a:gd name="connsiteX3302" fmla="*/ 607825 w 6697347"/>
                              <a:gd name="connsiteY3302" fmla="*/ 697165 h 1257300"/>
                              <a:gd name="connsiteX3303" fmla="*/ 601475 w 6697347"/>
                              <a:gd name="connsiteY3303" fmla="*/ 701610 h 1257300"/>
                              <a:gd name="connsiteX3304" fmla="*/ 594490 w 6697347"/>
                              <a:gd name="connsiteY3304" fmla="*/ 702880 h 1257300"/>
                              <a:gd name="connsiteX3305" fmla="*/ 586870 w 6697347"/>
                              <a:gd name="connsiteY3305" fmla="*/ 701610 h 1257300"/>
                              <a:gd name="connsiteX3306" fmla="*/ 581155 w 6697347"/>
                              <a:gd name="connsiteY3306" fmla="*/ 697165 h 1257300"/>
                              <a:gd name="connsiteX3307" fmla="*/ 576710 w 6697347"/>
                              <a:gd name="connsiteY3307" fmla="*/ 691450 h 1257300"/>
                              <a:gd name="connsiteX3308" fmla="*/ 575440 w 6697347"/>
                              <a:gd name="connsiteY3308" fmla="*/ 683830 h 1257300"/>
                              <a:gd name="connsiteX3309" fmla="*/ 576710 w 6697347"/>
                              <a:gd name="connsiteY3309" fmla="*/ 676210 h 1257300"/>
                              <a:gd name="connsiteX3310" fmla="*/ 581155 w 6697347"/>
                              <a:gd name="connsiteY3310" fmla="*/ 670495 h 1257300"/>
                              <a:gd name="connsiteX3311" fmla="*/ 586870 w 6697347"/>
                              <a:gd name="connsiteY3311" fmla="*/ 666050 h 1257300"/>
                              <a:gd name="connsiteX3312" fmla="*/ 478877 w 6697347"/>
                              <a:gd name="connsiteY3312" fmla="*/ 664780 h 1257300"/>
                              <a:gd name="connsiteX3313" fmla="*/ 486497 w 6697347"/>
                              <a:gd name="connsiteY3313" fmla="*/ 666050 h 1257300"/>
                              <a:gd name="connsiteX3314" fmla="*/ 492212 w 6697347"/>
                              <a:gd name="connsiteY3314" fmla="*/ 670495 h 1257300"/>
                              <a:gd name="connsiteX3315" fmla="*/ 496657 w 6697347"/>
                              <a:gd name="connsiteY3315" fmla="*/ 676210 h 1257300"/>
                              <a:gd name="connsiteX3316" fmla="*/ 497927 w 6697347"/>
                              <a:gd name="connsiteY3316" fmla="*/ 683830 h 1257300"/>
                              <a:gd name="connsiteX3317" fmla="*/ 496657 w 6697347"/>
                              <a:gd name="connsiteY3317" fmla="*/ 691450 h 1257300"/>
                              <a:gd name="connsiteX3318" fmla="*/ 492212 w 6697347"/>
                              <a:gd name="connsiteY3318" fmla="*/ 697165 h 1257300"/>
                              <a:gd name="connsiteX3319" fmla="*/ 486497 w 6697347"/>
                              <a:gd name="connsiteY3319" fmla="*/ 701610 h 1257300"/>
                              <a:gd name="connsiteX3320" fmla="*/ 478877 w 6697347"/>
                              <a:gd name="connsiteY3320" fmla="*/ 702880 h 1257300"/>
                              <a:gd name="connsiteX3321" fmla="*/ 471257 w 6697347"/>
                              <a:gd name="connsiteY3321" fmla="*/ 701610 h 1257300"/>
                              <a:gd name="connsiteX3322" fmla="*/ 465542 w 6697347"/>
                              <a:gd name="connsiteY3322" fmla="*/ 697165 h 1257300"/>
                              <a:gd name="connsiteX3323" fmla="*/ 461097 w 6697347"/>
                              <a:gd name="connsiteY3323" fmla="*/ 691450 h 1257300"/>
                              <a:gd name="connsiteX3324" fmla="*/ 459827 w 6697347"/>
                              <a:gd name="connsiteY3324" fmla="*/ 683830 h 1257300"/>
                              <a:gd name="connsiteX3325" fmla="*/ 461097 w 6697347"/>
                              <a:gd name="connsiteY3325" fmla="*/ 676210 h 1257300"/>
                              <a:gd name="connsiteX3326" fmla="*/ 465542 w 6697347"/>
                              <a:gd name="connsiteY3326" fmla="*/ 670495 h 1257300"/>
                              <a:gd name="connsiteX3327" fmla="*/ 471257 w 6697347"/>
                              <a:gd name="connsiteY3327" fmla="*/ 666050 h 1257300"/>
                              <a:gd name="connsiteX3328" fmla="*/ 363263 w 6697347"/>
                              <a:gd name="connsiteY3328" fmla="*/ 664780 h 1257300"/>
                              <a:gd name="connsiteX3329" fmla="*/ 370883 w 6697347"/>
                              <a:gd name="connsiteY3329" fmla="*/ 666050 h 1257300"/>
                              <a:gd name="connsiteX3330" fmla="*/ 377233 w 6697347"/>
                              <a:gd name="connsiteY3330" fmla="*/ 670495 h 1257300"/>
                              <a:gd name="connsiteX3331" fmla="*/ 381043 w 6697347"/>
                              <a:gd name="connsiteY3331" fmla="*/ 676210 h 1257300"/>
                              <a:gd name="connsiteX3332" fmla="*/ 382313 w 6697347"/>
                              <a:gd name="connsiteY3332" fmla="*/ 683830 h 1257300"/>
                              <a:gd name="connsiteX3333" fmla="*/ 381043 w 6697347"/>
                              <a:gd name="connsiteY3333" fmla="*/ 691450 h 1257300"/>
                              <a:gd name="connsiteX3334" fmla="*/ 377233 w 6697347"/>
                              <a:gd name="connsiteY3334" fmla="*/ 697165 h 1257300"/>
                              <a:gd name="connsiteX3335" fmla="*/ 370883 w 6697347"/>
                              <a:gd name="connsiteY3335" fmla="*/ 701610 h 1257300"/>
                              <a:gd name="connsiteX3336" fmla="*/ 363263 w 6697347"/>
                              <a:gd name="connsiteY3336" fmla="*/ 702880 h 1257300"/>
                              <a:gd name="connsiteX3337" fmla="*/ 356278 w 6697347"/>
                              <a:gd name="connsiteY3337" fmla="*/ 701610 h 1257300"/>
                              <a:gd name="connsiteX3338" fmla="*/ 349928 w 6697347"/>
                              <a:gd name="connsiteY3338" fmla="*/ 697165 h 1257300"/>
                              <a:gd name="connsiteX3339" fmla="*/ 346118 w 6697347"/>
                              <a:gd name="connsiteY3339" fmla="*/ 691450 h 1257300"/>
                              <a:gd name="connsiteX3340" fmla="*/ 344213 w 6697347"/>
                              <a:gd name="connsiteY3340" fmla="*/ 683830 h 1257300"/>
                              <a:gd name="connsiteX3341" fmla="*/ 346118 w 6697347"/>
                              <a:gd name="connsiteY3341" fmla="*/ 676210 h 1257300"/>
                              <a:gd name="connsiteX3342" fmla="*/ 349928 w 6697347"/>
                              <a:gd name="connsiteY3342" fmla="*/ 670495 h 1257300"/>
                              <a:gd name="connsiteX3343" fmla="*/ 356278 w 6697347"/>
                              <a:gd name="connsiteY3343" fmla="*/ 666050 h 1257300"/>
                              <a:gd name="connsiteX3344" fmla="*/ 250277 w 6697347"/>
                              <a:gd name="connsiteY3344" fmla="*/ 664780 h 1257300"/>
                              <a:gd name="connsiteX3345" fmla="*/ 257262 w 6697347"/>
                              <a:gd name="connsiteY3345" fmla="*/ 666050 h 1257300"/>
                              <a:gd name="connsiteX3346" fmla="*/ 263612 w 6697347"/>
                              <a:gd name="connsiteY3346" fmla="*/ 670495 h 1257300"/>
                              <a:gd name="connsiteX3347" fmla="*/ 267422 w 6697347"/>
                              <a:gd name="connsiteY3347" fmla="*/ 676210 h 1257300"/>
                              <a:gd name="connsiteX3348" fmla="*/ 269327 w 6697347"/>
                              <a:gd name="connsiteY3348" fmla="*/ 683830 h 1257300"/>
                              <a:gd name="connsiteX3349" fmla="*/ 267422 w 6697347"/>
                              <a:gd name="connsiteY3349" fmla="*/ 691450 h 1257300"/>
                              <a:gd name="connsiteX3350" fmla="*/ 263612 w 6697347"/>
                              <a:gd name="connsiteY3350" fmla="*/ 697165 h 1257300"/>
                              <a:gd name="connsiteX3351" fmla="*/ 257262 w 6697347"/>
                              <a:gd name="connsiteY3351" fmla="*/ 701610 h 1257300"/>
                              <a:gd name="connsiteX3352" fmla="*/ 250277 w 6697347"/>
                              <a:gd name="connsiteY3352" fmla="*/ 702880 h 1257300"/>
                              <a:gd name="connsiteX3353" fmla="*/ 242657 w 6697347"/>
                              <a:gd name="connsiteY3353" fmla="*/ 701610 h 1257300"/>
                              <a:gd name="connsiteX3354" fmla="*/ 236942 w 6697347"/>
                              <a:gd name="connsiteY3354" fmla="*/ 697165 h 1257300"/>
                              <a:gd name="connsiteX3355" fmla="*/ 232497 w 6697347"/>
                              <a:gd name="connsiteY3355" fmla="*/ 691450 h 1257300"/>
                              <a:gd name="connsiteX3356" fmla="*/ 231227 w 6697347"/>
                              <a:gd name="connsiteY3356" fmla="*/ 683830 h 1257300"/>
                              <a:gd name="connsiteX3357" fmla="*/ 232497 w 6697347"/>
                              <a:gd name="connsiteY3357" fmla="*/ 676210 h 1257300"/>
                              <a:gd name="connsiteX3358" fmla="*/ 236942 w 6697347"/>
                              <a:gd name="connsiteY3358" fmla="*/ 670495 h 1257300"/>
                              <a:gd name="connsiteX3359" fmla="*/ 242657 w 6697347"/>
                              <a:gd name="connsiteY3359" fmla="*/ 666050 h 1257300"/>
                              <a:gd name="connsiteX3360" fmla="*/ 134664 w 6697347"/>
                              <a:gd name="connsiteY3360" fmla="*/ 664780 h 1257300"/>
                              <a:gd name="connsiteX3361" fmla="*/ 142284 w 6697347"/>
                              <a:gd name="connsiteY3361" fmla="*/ 666050 h 1257300"/>
                              <a:gd name="connsiteX3362" fmla="*/ 147999 w 6697347"/>
                              <a:gd name="connsiteY3362" fmla="*/ 670495 h 1257300"/>
                              <a:gd name="connsiteX3363" fmla="*/ 152444 w 6697347"/>
                              <a:gd name="connsiteY3363" fmla="*/ 676210 h 1257300"/>
                              <a:gd name="connsiteX3364" fmla="*/ 153714 w 6697347"/>
                              <a:gd name="connsiteY3364" fmla="*/ 683830 h 1257300"/>
                              <a:gd name="connsiteX3365" fmla="*/ 152444 w 6697347"/>
                              <a:gd name="connsiteY3365" fmla="*/ 691450 h 1257300"/>
                              <a:gd name="connsiteX3366" fmla="*/ 147999 w 6697347"/>
                              <a:gd name="connsiteY3366" fmla="*/ 697165 h 1257300"/>
                              <a:gd name="connsiteX3367" fmla="*/ 142284 w 6697347"/>
                              <a:gd name="connsiteY3367" fmla="*/ 701610 h 1257300"/>
                              <a:gd name="connsiteX3368" fmla="*/ 134664 w 6697347"/>
                              <a:gd name="connsiteY3368" fmla="*/ 702880 h 1257300"/>
                              <a:gd name="connsiteX3369" fmla="*/ 127044 w 6697347"/>
                              <a:gd name="connsiteY3369" fmla="*/ 701610 h 1257300"/>
                              <a:gd name="connsiteX3370" fmla="*/ 121329 w 6697347"/>
                              <a:gd name="connsiteY3370" fmla="*/ 697165 h 1257300"/>
                              <a:gd name="connsiteX3371" fmla="*/ 116884 w 6697347"/>
                              <a:gd name="connsiteY3371" fmla="*/ 691450 h 1257300"/>
                              <a:gd name="connsiteX3372" fmla="*/ 115614 w 6697347"/>
                              <a:gd name="connsiteY3372" fmla="*/ 683830 h 1257300"/>
                              <a:gd name="connsiteX3373" fmla="*/ 116884 w 6697347"/>
                              <a:gd name="connsiteY3373" fmla="*/ 676210 h 1257300"/>
                              <a:gd name="connsiteX3374" fmla="*/ 121329 w 6697347"/>
                              <a:gd name="connsiteY3374" fmla="*/ 670495 h 1257300"/>
                              <a:gd name="connsiteX3375" fmla="*/ 127044 w 6697347"/>
                              <a:gd name="connsiteY3375" fmla="*/ 666050 h 1257300"/>
                              <a:gd name="connsiteX3376" fmla="*/ 19050 w 6697347"/>
                              <a:gd name="connsiteY3376" fmla="*/ 664780 h 1257300"/>
                              <a:gd name="connsiteX3377" fmla="*/ 26670 w 6697347"/>
                              <a:gd name="connsiteY3377" fmla="*/ 666050 h 1257300"/>
                              <a:gd name="connsiteX3378" fmla="*/ 33020 w 6697347"/>
                              <a:gd name="connsiteY3378" fmla="*/ 670495 h 1257300"/>
                              <a:gd name="connsiteX3379" fmla="*/ 36830 w 6697347"/>
                              <a:gd name="connsiteY3379" fmla="*/ 676210 h 1257300"/>
                              <a:gd name="connsiteX3380" fmla="*/ 38100 w 6697347"/>
                              <a:gd name="connsiteY3380" fmla="*/ 683830 h 1257300"/>
                              <a:gd name="connsiteX3381" fmla="*/ 36830 w 6697347"/>
                              <a:gd name="connsiteY3381" fmla="*/ 691450 h 1257300"/>
                              <a:gd name="connsiteX3382" fmla="*/ 33020 w 6697347"/>
                              <a:gd name="connsiteY3382" fmla="*/ 697165 h 1257300"/>
                              <a:gd name="connsiteX3383" fmla="*/ 26670 w 6697347"/>
                              <a:gd name="connsiteY3383" fmla="*/ 701610 h 1257300"/>
                              <a:gd name="connsiteX3384" fmla="*/ 19050 w 6697347"/>
                              <a:gd name="connsiteY3384" fmla="*/ 702880 h 1257300"/>
                              <a:gd name="connsiteX3385" fmla="*/ 12065 w 6697347"/>
                              <a:gd name="connsiteY3385" fmla="*/ 701610 h 1257300"/>
                              <a:gd name="connsiteX3386" fmla="*/ 5715 w 6697347"/>
                              <a:gd name="connsiteY3386" fmla="*/ 697165 h 1257300"/>
                              <a:gd name="connsiteX3387" fmla="*/ 1905 w 6697347"/>
                              <a:gd name="connsiteY3387" fmla="*/ 691450 h 1257300"/>
                              <a:gd name="connsiteX3388" fmla="*/ 0 w 6697347"/>
                              <a:gd name="connsiteY3388" fmla="*/ 683830 h 1257300"/>
                              <a:gd name="connsiteX3389" fmla="*/ 1905 w 6697347"/>
                              <a:gd name="connsiteY3389" fmla="*/ 676210 h 1257300"/>
                              <a:gd name="connsiteX3390" fmla="*/ 5715 w 6697347"/>
                              <a:gd name="connsiteY3390" fmla="*/ 670495 h 1257300"/>
                              <a:gd name="connsiteX3391" fmla="*/ 12065 w 6697347"/>
                              <a:gd name="connsiteY3391" fmla="*/ 666050 h 1257300"/>
                              <a:gd name="connsiteX3392" fmla="*/ 6673363 w 6697347"/>
                              <a:gd name="connsiteY3392" fmla="*/ 657089 h 1257300"/>
                              <a:gd name="connsiteX3393" fmla="*/ 6680348 w 6697347"/>
                              <a:gd name="connsiteY3393" fmla="*/ 658359 h 1257300"/>
                              <a:gd name="connsiteX3394" fmla="*/ 6686698 w 6697347"/>
                              <a:gd name="connsiteY3394" fmla="*/ 662804 h 1257300"/>
                              <a:gd name="connsiteX3395" fmla="*/ 6690508 w 6697347"/>
                              <a:gd name="connsiteY3395" fmla="*/ 668519 h 1257300"/>
                              <a:gd name="connsiteX3396" fmla="*/ 6692413 w 6697347"/>
                              <a:gd name="connsiteY3396" fmla="*/ 676139 h 1257300"/>
                              <a:gd name="connsiteX3397" fmla="*/ 6690508 w 6697347"/>
                              <a:gd name="connsiteY3397" fmla="*/ 683759 h 1257300"/>
                              <a:gd name="connsiteX3398" fmla="*/ 6686698 w 6697347"/>
                              <a:gd name="connsiteY3398" fmla="*/ 689474 h 1257300"/>
                              <a:gd name="connsiteX3399" fmla="*/ 6680348 w 6697347"/>
                              <a:gd name="connsiteY3399" fmla="*/ 693919 h 1257300"/>
                              <a:gd name="connsiteX3400" fmla="*/ 6673363 w 6697347"/>
                              <a:gd name="connsiteY3400" fmla="*/ 695189 h 1257300"/>
                              <a:gd name="connsiteX3401" fmla="*/ 6665743 w 6697347"/>
                              <a:gd name="connsiteY3401" fmla="*/ 693919 h 1257300"/>
                              <a:gd name="connsiteX3402" fmla="*/ 6659393 w 6697347"/>
                              <a:gd name="connsiteY3402" fmla="*/ 689474 h 1257300"/>
                              <a:gd name="connsiteX3403" fmla="*/ 6655583 w 6697347"/>
                              <a:gd name="connsiteY3403" fmla="*/ 683759 h 1257300"/>
                              <a:gd name="connsiteX3404" fmla="*/ 6654313 w 6697347"/>
                              <a:gd name="connsiteY3404" fmla="*/ 676139 h 1257300"/>
                              <a:gd name="connsiteX3405" fmla="*/ 6655583 w 6697347"/>
                              <a:gd name="connsiteY3405" fmla="*/ 668519 h 1257300"/>
                              <a:gd name="connsiteX3406" fmla="*/ 6659393 w 6697347"/>
                              <a:gd name="connsiteY3406" fmla="*/ 662804 h 1257300"/>
                              <a:gd name="connsiteX3407" fmla="*/ 6665743 w 6697347"/>
                              <a:gd name="connsiteY3407" fmla="*/ 658359 h 1257300"/>
                              <a:gd name="connsiteX3408" fmla="*/ 6557749 w 6697347"/>
                              <a:gd name="connsiteY3408" fmla="*/ 657089 h 1257300"/>
                              <a:gd name="connsiteX3409" fmla="*/ 6565369 w 6697347"/>
                              <a:gd name="connsiteY3409" fmla="*/ 658359 h 1257300"/>
                              <a:gd name="connsiteX3410" fmla="*/ 6571084 w 6697347"/>
                              <a:gd name="connsiteY3410" fmla="*/ 662804 h 1257300"/>
                              <a:gd name="connsiteX3411" fmla="*/ 6575529 w 6697347"/>
                              <a:gd name="connsiteY3411" fmla="*/ 668519 h 1257300"/>
                              <a:gd name="connsiteX3412" fmla="*/ 6576799 w 6697347"/>
                              <a:gd name="connsiteY3412" fmla="*/ 676139 h 1257300"/>
                              <a:gd name="connsiteX3413" fmla="*/ 6575529 w 6697347"/>
                              <a:gd name="connsiteY3413" fmla="*/ 683759 h 1257300"/>
                              <a:gd name="connsiteX3414" fmla="*/ 6571084 w 6697347"/>
                              <a:gd name="connsiteY3414" fmla="*/ 689474 h 1257300"/>
                              <a:gd name="connsiteX3415" fmla="*/ 6565369 w 6697347"/>
                              <a:gd name="connsiteY3415" fmla="*/ 693919 h 1257300"/>
                              <a:gd name="connsiteX3416" fmla="*/ 6557749 w 6697347"/>
                              <a:gd name="connsiteY3416" fmla="*/ 695189 h 1257300"/>
                              <a:gd name="connsiteX3417" fmla="*/ 6550129 w 6697347"/>
                              <a:gd name="connsiteY3417" fmla="*/ 693919 h 1257300"/>
                              <a:gd name="connsiteX3418" fmla="*/ 6544414 w 6697347"/>
                              <a:gd name="connsiteY3418" fmla="*/ 689474 h 1257300"/>
                              <a:gd name="connsiteX3419" fmla="*/ 6539969 w 6697347"/>
                              <a:gd name="connsiteY3419" fmla="*/ 683759 h 1257300"/>
                              <a:gd name="connsiteX3420" fmla="*/ 6538699 w 6697347"/>
                              <a:gd name="connsiteY3420" fmla="*/ 676139 h 1257300"/>
                              <a:gd name="connsiteX3421" fmla="*/ 6539969 w 6697347"/>
                              <a:gd name="connsiteY3421" fmla="*/ 668519 h 1257300"/>
                              <a:gd name="connsiteX3422" fmla="*/ 6544414 w 6697347"/>
                              <a:gd name="connsiteY3422" fmla="*/ 662804 h 1257300"/>
                              <a:gd name="connsiteX3423" fmla="*/ 6550129 w 6697347"/>
                              <a:gd name="connsiteY3423" fmla="*/ 658359 h 1257300"/>
                              <a:gd name="connsiteX3424" fmla="*/ 6444764 w 6697347"/>
                              <a:gd name="connsiteY3424" fmla="*/ 657089 h 1257300"/>
                              <a:gd name="connsiteX3425" fmla="*/ 6452384 w 6697347"/>
                              <a:gd name="connsiteY3425" fmla="*/ 658359 h 1257300"/>
                              <a:gd name="connsiteX3426" fmla="*/ 6458099 w 6697347"/>
                              <a:gd name="connsiteY3426" fmla="*/ 662804 h 1257300"/>
                              <a:gd name="connsiteX3427" fmla="*/ 6462544 w 6697347"/>
                              <a:gd name="connsiteY3427" fmla="*/ 668519 h 1257300"/>
                              <a:gd name="connsiteX3428" fmla="*/ 6463814 w 6697347"/>
                              <a:gd name="connsiteY3428" fmla="*/ 676139 h 1257300"/>
                              <a:gd name="connsiteX3429" fmla="*/ 6462544 w 6697347"/>
                              <a:gd name="connsiteY3429" fmla="*/ 683759 h 1257300"/>
                              <a:gd name="connsiteX3430" fmla="*/ 6458099 w 6697347"/>
                              <a:gd name="connsiteY3430" fmla="*/ 689474 h 1257300"/>
                              <a:gd name="connsiteX3431" fmla="*/ 6452384 w 6697347"/>
                              <a:gd name="connsiteY3431" fmla="*/ 693919 h 1257300"/>
                              <a:gd name="connsiteX3432" fmla="*/ 6444764 w 6697347"/>
                              <a:gd name="connsiteY3432" fmla="*/ 695189 h 1257300"/>
                              <a:gd name="connsiteX3433" fmla="*/ 6437779 w 6697347"/>
                              <a:gd name="connsiteY3433" fmla="*/ 693919 h 1257300"/>
                              <a:gd name="connsiteX3434" fmla="*/ 6431429 w 6697347"/>
                              <a:gd name="connsiteY3434" fmla="*/ 689474 h 1257300"/>
                              <a:gd name="connsiteX3435" fmla="*/ 6427619 w 6697347"/>
                              <a:gd name="connsiteY3435" fmla="*/ 683759 h 1257300"/>
                              <a:gd name="connsiteX3436" fmla="*/ 6425714 w 6697347"/>
                              <a:gd name="connsiteY3436" fmla="*/ 676139 h 1257300"/>
                              <a:gd name="connsiteX3437" fmla="*/ 6427619 w 6697347"/>
                              <a:gd name="connsiteY3437" fmla="*/ 668519 h 1257300"/>
                              <a:gd name="connsiteX3438" fmla="*/ 6431429 w 6697347"/>
                              <a:gd name="connsiteY3438" fmla="*/ 662804 h 1257300"/>
                              <a:gd name="connsiteX3439" fmla="*/ 6437779 w 6697347"/>
                              <a:gd name="connsiteY3439" fmla="*/ 658359 h 1257300"/>
                              <a:gd name="connsiteX3440" fmla="*/ 6329150 w 6697347"/>
                              <a:gd name="connsiteY3440" fmla="*/ 657089 h 1257300"/>
                              <a:gd name="connsiteX3441" fmla="*/ 6336135 w 6697347"/>
                              <a:gd name="connsiteY3441" fmla="*/ 658359 h 1257300"/>
                              <a:gd name="connsiteX3442" fmla="*/ 6342485 w 6697347"/>
                              <a:gd name="connsiteY3442" fmla="*/ 662804 h 1257300"/>
                              <a:gd name="connsiteX3443" fmla="*/ 6346295 w 6697347"/>
                              <a:gd name="connsiteY3443" fmla="*/ 668519 h 1257300"/>
                              <a:gd name="connsiteX3444" fmla="*/ 6348200 w 6697347"/>
                              <a:gd name="connsiteY3444" fmla="*/ 676139 h 1257300"/>
                              <a:gd name="connsiteX3445" fmla="*/ 6346295 w 6697347"/>
                              <a:gd name="connsiteY3445" fmla="*/ 683759 h 1257300"/>
                              <a:gd name="connsiteX3446" fmla="*/ 6342485 w 6697347"/>
                              <a:gd name="connsiteY3446" fmla="*/ 689474 h 1257300"/>
                              <a:gd name="connsiteX3447" fmla="*/ 6336135 w 6697347"/>
                              <a:gd name="connsiteY3447" fmla="*/ 693919 h 1257300"/>
                              <a:gd name="connsiteX3448" fmla="*/ 6329150 w 6697347"/>
                              <a:gd name="connsiteY3448" fmla="*/ 695189 h 1257300"/>
                              <a:gd name="connsiteX3449" fmla="*/ 6321530 w 6697347"/>
                              <a:gd name="connsiteY3449" fmla="*/ 693919 h 1257300"/>
                              <a:gd name="connsiteX3450" fmla="*/ 6315180 w 6697347"/>
                              <a:gd name="connsiteY3450" fmla="*/ 689474 h 1257300"/>
                              <a:gd name="connsiteX3451" fmla="*/ 6311370 w 6697347"/>
                              <a:gd name="connsiteY3451" fmla="*/ 683759 h 1257300"/>
                              <a:gd name="connsiteX3452" fmla="*/ 6310100 w 6697347"/>
                              <a:gd name="connsiteY3452" fmla="*/ 676139 h 1257300"/>
                              <a:gd name="connsiteX3453" fmla="*/ 6311370 w 6697347"/>
                              <a:gd name="connsiteY3453" fmla="*/ 668519 h 1257300"/>
                              <a:gd name="connsiteX3454" fmla="*/ 6315180 w 6697347"/>
                              <a:gd name="connsiteY3454" fmla="*/ 662804 h 1257300"/>
                              <a:gd name="connsiteX3455" fmla="*/ 6321530 w 6697347"/>
                              <a:gd name="connsiteY3455" fmla="*/ 658359 h 1257300"/>
                              <a:gd name="connsiteX3456" fmla="*/ 6213536 w 6697347"/>
                              <a:gd name="connsiteY3456" fmla="*/ 657089 h 1257300"/>
                              <a:gd name="connsiteX3457" fmla="*/ 6221156 w 6697347"/>
                              <a:gd name="connsiteY3457" fmla="*/ 658359 h 1257300"/>
                              <a:gd name="connsiteX3458" fmla="*/ 6226871 w 6697347"/>
                              <a:gd name="connsiteY3458" fmla="*/ 662804 h 1257300"/>
                              <a:gd name="connsiteX3459" fmla="*/ 6231316 w 6697347"/>
                              <a:gd name="connsiteY3459" fmla="*/ 668519 h 1257300"/>
                              <a:gd name="connsiteX3460" fmla="*/ 6232586 w 6697347"/>
                              <a:gd name="connsiteY3460" fmla="*/ 676139 h 1257300"/>
                              <a:gd name="connsiteX3461" fmla="*/ 6231316 w 6697347"/>
                              <a:gd name="connsiteY3461" fmla="*/ 683759 h 1257300"/>
                              <a:gd name="connsiteX3462" fmla="*/ 6226871 w 6697347"/>
                              <a:gd name="connsiteY3462" fmla="*/ 689474 h 1257300"/>
                              <a:gd name="connsiteX3463" fmla="*/ 6221156 w 6697347"/>
                              <a:gd name="connsiteY3463" fmla="*/ 693919 h 1257300"/>
                              <a:gd name="connsiteX3464" fmla="*/ 6213536 w 6697347"/>
                              <a:gd name="connsiteY3464" fmla="*/ 695189 h 1257300"/>
                              <a:gd name="connsiteX3465" fmla="*/ 6205916 w 6697347"/>
                              <a:gd name="connsiteY3465" fmla="*/ 693919 h 1257300"/>
                              <a:gd name="connsiteX3466" fmla="*/ 6200201 w 6697347"/>
                              <a:gd name="connsiteY3466" fmla="*/ 689474 h 1257300"/>
                              <a:gd name="connsiteX3467" fmla="*/ 6195756 w 6697347"/>
                              <a:gd name="connsiteY3467" fmla="*/ 683759 h 1257300"/>
                              <a:gd name="connsiteX3468" fmla="*/ 6194486 w 6697347"/>
                              <a:gd name="connsiteY3468" fmla="*/ 676139 h 1257300"/>
                              <a:gd name="connsiteX3469" fmla="*/ 6195756 w 6697347"/>
                              <a:gd name="connsiteY3469" fmla="*/ 668519 h 1257300"/>
                              <a:gd name="connsiteX3470" fmla="*/ 6200201 w 6697347"/>
                              <a:gd name="connsiteY3470" fmla="*/ 662804 h 1257300"/>
                              <a:gd name="connsiteX3471" fmla="*/ 6205916 w 6697347"/>
                              <a:gd name="connsiteY3471" fmla="*/ 658359 h 1257300"/>
                              <a:gd name="connsiteX3472" fmla="*/ 6100551 w 6697347"/>
                              <a:gd name="connsiteY3472" fmla="*/ 657089 h 1257300"/>
                              <a:gd name="connsiteX3473" fmla="*/ 6108171 w 6697347"/>
                              <a:gd name="connsiteY3473" fmla="*/ 658359 h 1257300"/>
                              <a:gd name="connsiteX3474" fmla="*/ 6113886 w 6697347"/>
                              <a:gd name="connsiteY3474" fmla="*/ 662804 h 1257300"/>
                              <a:gd name="connsiteX3475" fmla="*/ 6118331 w 6697347"/>
                              <a:gd name="connsiteY3475" fmla="*/ 668519 h 1257300"/>
                              <a:gd name="connsiteX3476" fmla="*/ 6119601 w 6697347"/>
                              <a:gd name="connsiteY3476" fmla="*/ 676139 h 1257300"/>
                              <a:gd name="connsiteX3477" fmla="*/ 6118331 w 6697347"/>
                              <a:gd name="connsiteY3477" fmla="*/ 683759 h 1257300"/>
                              <a:gd name="connsiteX3478" fmla="*/ 6113886 w 6697347"/>
                              <a:gd name="connsiteY3478" fmla="*/ 689474 h 1257300"/>
                              <a:gd name="connsiteX3479" fmla="*/ 6108171 w 6697347"/>
                              <a:gd name="connsiteY3479" fmla="*/ 693919 h 1257300"/>
                              <a:gd name="connsiteX3480" fmla="*/ 6100551 w 6697347"/>
                              <a:gd name="connsiteY3480" fmla="*/ 695189 h 1257300"/>
                              <a:gd name="connsiteX3481" fmla="*/ 6093566 w 6697347"/>
                              <a:gd name="connsiteY3481" fmla="*/ 693919 h 1257300"/>
                              <a:gd name="connsiteX3482" fmla="*/ 6087216 w 6697347"/>
                              <a:gd name="connsiteY3482" fmla="*/ 689474 h 1257300"/>
                              <a:gd name="connsiteX3483" fmla="*/ 6083406 w 6697347"/>
                              <a:gd name="connsiteY3483" fmla="*/ 683759 h 1257300"/>
                              <a:gd name="connsiteX3484" fmla="*/ 6081501 w 6697347"/>
                              <a:gd name="connsiteY3484" fmla="*/ 676139 h 1257300"/>
                              <a:gd name="connsiteX3485" fmla="*/ 6083406 w 6697347"/>
                              <a:gd name="connsiteY3485" fmla="*/ 668519 h 1257300"/>
                              <a:gd name="connsiteX3486" fmla="*/ 6087216 w 6697347"/>
                              <a:gd name="connsiteY3486" fmla="*/ 662804 h 1257300"/>
                              <a:gd name="connsiteX3487" fmla="*/ 6093566 w 6697347"/>
                              <a:gd name="connsiteY3487" fmla="*/ 658359 h 1257300"/>
                              <a:gd name="connsiteX3488" fmla="*/ 5984937 w 6697347"/>
                              <a:gd name="connsiteY3488" fmla="*/ 657089 h 1257300"/>
                              <a:gd name="connsiteX3489" fmla="*/ 5991922 w 6697347"/>
                              <a:gd name="connsiteY3489" fmla="*/ 658359 h 1257300"/>
                              <a:gd name="connsiteX3490" fmla="*/ 5998272 w 6697347"/>
                              <a:gd name="connsiteY3490" fmla="*/ 662804 h 1257300"/>
                              <a:gd name="connsiteX3491" fmla="*/ 6002082 w 6697347"/>
                              <a:gd name="connsiteY3491" fmla="*/ 668519 h 1257300"/>
                              <a:gd name="connsiteX3492" fmla="*/ 6003987 w 6697347"/>
                              <a:gd name="connsiteY3492" fmla="*/ 676139 h 1257300"/>
                              <a:gd name="connsiteX3493" fmla="*/ 6002082 w 6697347"/>
                              <a:gd name="connsiteY3493" fmla="*/ 683759 h 1257300"/>
                              <a:gd name="connsiteX3494" fmla="*/ 5998272 w 6697347"/>
                              <a:gd name="connsiteY3494" fmla="*/ 689474 h 1257300"/>
                              <a:gd name="connsiteX3495" fmla="*/ 5991922 w 6697347"/>
                              <a:gd name="connsiteY3495" fmla="*/ 693919 h 1257300"/>
                              <a:gd name="connsiteX3496" fmla="*/ 5984937 w 6697347"/>
                              <a:gd name="connsiteY3496" fmla="*/ 695189 h 1257300"/>
                              <a:gd name="connsiteX3497" fmla="*/ 5977317 w 6697347"/>
                              <a:gd name="connsiteY3497" fmla="*/ 693919 h 1257300"/>
                              <a:gd name="connsiteX3498" fmla="*/ 5970967 w 6697347"/>
                              <a:gd name="connsiteY3498" fmla="*/ 689474 h 1257300"/>
                              <a:gd name="connsiteX3499" fmla="*/ 5967157 w 6697347"/>
                              <a:gd name="connsiteY3499" fmla="*/ 683759 h 1257300"/>
                              <a:gd name="connsiteX3500" fmla="*/ 5965887 w 6697347"/>
                              <a:gd name="connsiteY3500" fmla="*/ 676139 h 1257300"/>
                              <a:gd name="connsiteX3501" fmla="*/ 5967157 w 6697347"/>
                              <a:gd name="connsiteY3501" fmla="*/ 668519 h 1257300"/>
                              <a:gd name="connsiteX3502" fmla="*/ 5970967 w 6697347"/>
                              <a:gd name="connsiteY3502" fmla="*/ 662804 h 1257300"/>
                              <a:gd name="connsiteX3503" fmla="*/ 5977317 w 6697347"/>
                              <a:gd name="connsiteY3503" fmla="*/ 658359 h 1257300"/>
                              <a:gd name="connsiteX3504" fmla="*/ 707476 w 6697347"/>
                              <a:gd name="connsiteY3504" fmla="*/ 554421 h 1257300"/>
                              <a:gd name="connsiteX3505" fmla="*/ 715096 w 6697347"/>
                              <a:gd name="connsiteY3505" fmla="*/ 556326 h 1257300"/>
                              <a:gd name="connsiteX3506" fmla="*/ 721446 w 6697347"/>
                              <a:gd name="connsiteY3506" fmla="*/ 560136 h 1257300"/>
                              <a:gd name="connsiteX3507" fmla="*/ 725256 w 6697347"/>
                              <a:gd name="connsiteY3507" fmla="*/ 566486 h 1257300"/>
                              <a:gd name="connsiteX3508" fmla="*/ 726526 w 6697347"/>
                              <a:gd name="connsiteY3508" fmla="*/ 573471 h 1257300"/>
                              <a:gd name="connsiteX3509" fmla="*/ 725256 w 6697347"/>
                              <a:gd name="connsiteY3509" fmla="*/ 581091 h 1257300"/>
                              <a:gd name="connsiteX3510" fmla="*/ 721446 w 6697347"/>
                              <a:gd name="connsiteY3510" fmla="*/ 586806 h 1257300"/>
                              <a:gd name="connsiteX3511" fmla="*/ 715096 w 6697347"/>
                              <a:gd name="connsiteY3511" fmla="*/ 591251 h 1257300"/>
                              <a:gd name="connsiteX3512" fmla="*/ 707476 w 6697347"/>
                              <a:gd name="connsiteY3512" fmla="*/ 592521 h 1257300"/>
                              <a:gd name="connsiteX3513" fmla="*/ 700491 w 6697347"/>
                              <a:gd name="connsiteY3513" fmla="*/ 591251 h 1257300"/>
                              <a:gd name="connsiteX3514" fmla="*/ 694141 w 6697347"/>
                              <a:gd name="connsiteY3514" fmla="*/ 586806 h 1257300"/>
                              <a:gd name="connsiteX3515" fmla="*/ 690331 w 6697347"/>
                              <a:gd name="connsiteY3515" fmla="*/ 581091 h 1257300"/>
                              <a:gd name="connsiteX3516" fmla="*/ 688426 w 6697347"/>
                              <a:gd name="connsiteY3516" fmla="*/ 573471 h 1257300"/>
                              <a:gd name="connsiteX3517" fmla="*/ 690331 w 6697347"/>
                              <a:gd name="connsiteY3517" fmla="*/ 566486 h 1257300"/>
                              <a:gd name="connsiteX3518" fmla="*/ 694141 w 6697347"/>
                              <a:gd name="connsiteY3518" fmla="*/ 560136 h 1257300"/>
                              <a:gd name="connsiteX3519" fmla="*/ 700491 w 6697347"/>
                              <a:gd name="connsiteY3519" fmla="*/ 556326 h 1257300"/>
                              <a:gd name="connsiteX3520" fmla="*/ 594490 w 6697347"/>
                              <a:gd name="connsiteY3520" fmla="*/ 554421 h 1257300"/>
                              <a:gd name="connsiteX3521" fmla="*/ 601475 w 6697347"/>
                              <a:gd name="connsiteY3521" fmla="*/ 556326 h 1257300"/>
                              <a:gd name="connsiteX3522" fmla="*/ 607825 w 6697347"/>
                              <a:gd name="connsiteY3522" fmla="*/ 560136 h 1257300"/>
                              <a:gd name="connsiteX3523" fmla="*/ 611635 w 6697347"/>
                              <a:gd name="connsiteY3523" fmla="*/ 566486 h 1257300"/>
                              <a:gd name="connsiteX3524" fmla="*/ 613540 w 6697347"/>
                              <a:gd name="connsiteY3524" fmla="*/ 573471 h 1257300"/>
                              <a:gd name="connsiteX3525" fmla="*/ 611635 w 6697347"/>
                              <a:gd name="connsiteY3525" fmla="*/ 581091 h 1257300"/>
                              <a:gd name="connsiteX3526" fmla="*/ 607825 w 6697347"/>
                              <a:gd name="connsiteY3526" fmla="*/ 586806 h 1257300"/>
                              <a:gd name="connsiteX3527" fmla="*/ 601475 w 6697347"/>
                              <a:gd name="connsiteY3527" fmla="*/ 591251 h 1257300"/>
                              <a:gd name="connsiteX3528" fmla="*/ 594490 w 6697347"/>
                              <a:gd name="connsiteY3528" fmla="*/ 592521 h 1257300"/>
                              <a:gd name="connsiteX3529" fmla="*/ 586870 w 6697347"/>
                              <a:gd name="connsiteY3529" fmla="*/ 591251 h 1257300"/>
                              <a:gd name="connsiteX3530" fmla="*/ 581155 w 6697347"/>
                              <a:gd name="connsiteY3530" fmla="*/ 586806 h 1257300"/>
                              <a:gd name="connsiteX3531" fmla="*/ 576710 w 6697347"/>
                              <a:gd name="connsiteY3531" fmla="*/ 581091 h 1257300"/>
                              <a:gd name="connsiteX3532" fmla="*/ 575440 w 6697347"/>
                              <a:gd name="connsiteY3532" fmla="*/ 573471 h 1257300"/>
                              <a:gd name="connsiteX3533" fmla="*/ 576710 w 6697347"/>
                              <a:gd name="connsiteY3533" fmla="*/ 566486 h 1257300"/>
                              <a:gd name="connsiteX3534" fmla="*/ 581155 w 6697347"/>
                              <a:gd name="connsiteY3534" fmla="*/ 560136 h 1257300"/>
                              <a:gd name="connsiteX3535" fmla="*/ 586870 w 6697347"/>
                              <a:gd name="connsiteY3535" fmla="*/ 556326 h 1257300"/>
                              <a:gd name="connsiteX3536" fmla="*/ 478877 w 6697347"/>
                              <a:gd name="connsiteY3536" fmla="*/ 554421 h 1257300"/>
                              <a:gd name="connsiteX3537" fmla="*/ 486497 w 6697347"/>
                              <a:gd name="connsiteY3537" fmla="*/ 556326 h 1257300"/>
                              <a:gd name="connsiteX3538" fmla="*/ 492212 w 6697347"/>
                              <a:gd name="connsiteY3538" fmla="*/ 560136 h 1257300"/>
                              <a:gd name="connsiteX3539" fmla="*/ 496657 w 6697347"/>
                              <a:gd name="connsiteY3539" fmla="*/ 566486 h 1257300"/>
                              <a:gd name="connsiteX3540" fmla="*/ 497927 w 6697347"/>
                              <a:gd name="connsiteY3540" fmla="*/ 573471 h 1257300"/>
                              <a:gd name="connsiteX3541" fmla="*/ 496657 w 6697347"/>
                              <a:gd name="connsiteY3541" fmla="*/ 581091 h 1257300"/>
                              <a:gd name="connsiteX3542" fmla="*/ 492212 w 6697347"/>
                              <a:gd name="connsiteY3542" fmla="*/ 586806 h 1257300"/>
                              <a:gd name="connsiteX3543" fmla="*/ 486497 w 6697347"/>
                              <a:gd name="connsiteY3543" fmla="*/ 591251 h 1257300"/>
                              <a:gd name="connsiteX3544" fmla="*/ 478877 w 6697347"/>
                              <a:gd name="connsiteY3544" fmla="*/ 592521 h 1257300"/>
                              <a:gd name="connsiteX3545" fmla="*/ 471257 w 6697347"/>
                              <a:gd name="connsiteY3545" fmla="*/ 591251 h 1257300"/>
                              <a:gd name="connsiteX3546" fmla="*/ 465542 w 6697347"/>
                              <a:gd name="connsiteY3546" fmla="*/ 586806 h 1257300"/>
                              <a:gd name="connsiteX3547" fmla="*/ 461097 w 6697347"/>
                              <a:gd name="connsiteY3547" fmla="*/ 581091 h 1257300"/>
                              <a:gd name="connsiteX3548" fmla="*/ 459827 w 6697347"/>
                              <a:gd name="connsiteY3548" fmla="*/ 573471 h 1257300"/>
                              <a:gd name="connsiteX3549" fmla="*/ 461097 w 6697347"/>
                              <a:gd name="connsiteY3549" fmla="*/ 566486 h 1257300"/>
                              <a:gd name="connsiteX3550" fmla="*/ 465542 w 6697347"/>
                              <a:gd name="connsiteY3550" fmla="*/ 560136 h 1257300"/>
                              <a:gd name="connsiteX3551" fmla="*/ 471257 w 6697347"/>
                              <a:gd name="connsiteY3551" fmla="*/ 556326 h 1257300"/>
                              <a:gd name="connsiteX3552" fmla="*/ 363263 w 6697347"/>
                              <a:gd name="connsiteY3552" fmla="*/ 554421 h 1257300"/>
                              <a:gd name="connsiteX3553" fmla="*/ 370883 w 6697347"/>
                              <a:gd name="connsiteY3553" fmla="*/ 556326 h 1257300"/>
                              <a:gd name="connsiteX3554" fmla="*/ 377233 w 6697347"/>
                              <a:gd name="connsiteY3554" fmla="*/ 560136 h 1257300"/>
                              <a:gd name="connsiteX3555" fmla="*/ 381043 w 6697347"/>
                              <a:gd name="connsiteY3555" fmla="*/ 566486 h 1257300"/>
                              <a:gd name="connsiteX3556" fmla="*/ 382313 w 6697347"/>
                              <a:gd name="connsiteY3556" fmla="*/ 573471 h 1257300"/>
                              <a:gd name="connsiteX3557" fmla="*/ 381043 w 6697347"/>
                              <a:gd name="connsiteY3557" fmla="*/ 581091 h 1257300"/>
                              <a:gd name="connsiteX3558" fmla="*/ 377233 w 6697347"/>
                              <a:gd name="connsiteY3558" fmla="*/ 586806 h 1257300"/>
                              <a:gd name="connsiteX3559" fmla="*/ 370883 w 6697347"/>
                              <a:gd name="connsiteY3559" fmla="*/ 591251 h 1257300"/>
                              <a:gd name="connsiteX3560" fmla="*/ 363263 w 6697347"/>
                              <a:gd name="connsiteY3560" fmla="*/ 592521 h 1257300"/>
                              <a:gd name="connsiteX3561" fmla="*/ 356278 w 6697347"/>
                              <a:gd name="connsiteY3561" fmla="*/ 591251 h 1257300"/>
                              <a:gd name="connsiteX3562" fmla="*/ 349928 w 6697347"/>
                              <a:gd name="connsiteY3562" fmla="*/ 586806 h 1257300"/>
                              <a:gd name="connsiteX3563" fmla="*/ 346118 w 6697347"/>
                              <a:gd name="connsiteY3563" fmla="*/ 581091 h 1257300"/>
                              <a:gd name="connsiteX3564" fmla="*/ 344213 w 6697347"/>
                              <a:gd name="connsiteY3564" fmla="*/ 573471 h 1257300"/>
                              <a:gd name="connsiteX3565" fmla="*/ 346118 w 6697347"/>
                              <a:gd name="connsiteY3565" fmla="*/ 566486 h 1257300"/>
                              <a:gd name="connsiteX3566" fmla="*/ 349928 w 6697347"/>
                              <a:gd name="connsiteY3566" fmla="*/ 560136 h 1257300"/>
                              <a:gd name="connsiteX3567" fmla="*/ 356278 w 6697347"/>
                              <a:gd name="connsiteY3567" fmla="*/ 556326 h 1257300"/>
                              <a:gd name="connsiteX3568" fmla="*/ 250277 w 6697347"/>
                              <a:gd name="connsiteY3568" fmla="*/ 554421 h 1257300"/>
                              <a:gd name="connsiteX3569" fmla="*/ 257262 w 6697347"/>
                              <a:gd name="connsiteY3569" fmla="*/ 556326 h 1257300"/>
                              <a:gd name="connsiteX3570" fmla="*/ 263612 w 6697347"/>
                              <a:gd name="connsiteY3570" fmla="*/ 560136 h 1257300"/>
                              <a:gd name="connsiteX3571" fmla="*/ 267422 w 6697347"/>
                              <a:gd name="connsiteY3571" fmla="*/ 566486 h 1257300"/>
                              <a:gd name="connsiteX3572" fmla="*/ 269327 w 6697347"/>
                              <a:gd name="connsiteY3572" fmla="*/ 573471 h 1257300"/>
                              <a:gd name="connsiteX3573" fmla="*/ 267422 w 6697347"/>
                              <a:gd name="connsiteY3573" fmla="*/ 581091 h 1257300"/>
                              <a:gd name="connsiteX3574" fmla="*/ 263612 w 6697347"/>
                              <a:gd name="connsiteY3574" fmla="*/ 586806 h 1257300"/>
                              <a:gd name="connsiteX3575" fmla="*/ 257262 w 6697347"/>
                              <a:gd name="connsiteY3575" fmla="*/ 591251 h 1257300"/>
                              <a:gd name="connsiteX3576" fmla="*/ 250277 w 6697347"/>
                              <a:gd name="connsiteY3576" fmla="*/ 592521 h 1257300"/>
                              <a:gd name="connsiteX3577" fmla="*/ 242657 w 6697347"/>
                              <a:gd name="connsiteY3577" fmla="*/ 591251 h 1257300"/>
                              <a:gd name="connsiteX3578" fmla="*/ 236942 w 6697347"/>
                              <a:gd name="connsiteY3578" fmla="*/ 586806 h 1257300"/>
                              <a:gd name="connsiteX3579" fmla="*/ 232497 w 6697347"/>
                              <a:gd name="connsiteY3579" fmla="*/ 581091 h 1257300"/>
                              <a:gd name="connsiteX3580" fmla="*/ 231227 w 6697347"/>
                              <a:gd name="connsiteY3580" fmla="*/ 573471 h 1257300"/>
                              <a:gd name="connsiteX3581" fmla="*/ 232497 w 6697347"/>
                              <a:gd name="connsiteY3581" fmla="*/ 566486 h 1257300"/>
                              <a:gd name="connsiteX3582" fmla="*/ 236942 w 6697347"/>
                              <a:gd name="connsiteY3582" fmla="*/ 560136 h 1257300"/>
                              <a:gd name="connsiteX3583" fmla="*/ 242657 w 6697347"/>
                              <a:gd name="connsiteY3583" fmla="*/ 556326 h 1257300"/>
                              <a:gd name="connsiteX3584" fmla="*/ 134664 w 6697347"/>
                              <a:gd name="connsiteY3584" fmla="*/ 554421 h 1257300"/>
                              <a:gd name="connsiteX3585" fmla="*/ 142284 w 6697347"/>
                              <a:gd name="connsiteY3585" fmla="*/ 556326 h 1257300"/>
                              <a:gd name="connsiteX3586" fmla="*/ 147999 w 6697347"/>
                              <a:gd name="connsiteY3586" fmla="*/ 560136 h 1257300"/>
                              <a:gd name="connsiteX3587" fmla="*/ 152444 w 6697347"/>
                              <a:gd name="connsiteY3587" fmla="*/ 566486 h 1257300"/>
                              <a:gd name="connsiteX3588" fmla="*/ 153714 w 6697347"/>
                              <a:gd name="connsiteY3588" fmla="*/ 573471 h 1257300"/>
                              <a:gd name="connsiteX3589" fmla="*/ 152444 w 6697347"/>
                              <a:gd name="connsiteY3589" fmla="*/ 581091 h 1257300"/>
                              <a:gd name="connsiteX3590" fmla="*/ 147999 w 6697347"/>
                              <a:gd name="connsiteY3590" fmla="*/ 586806 h 1257300"/>
                              <a:gd name="connsiteX3591" fmla="*/ 142284 w 6697347"/>
                              <a:gd name="connsiteY3591" fmla="*/ 591251 h 1257300"/>
                              <a:gd name="connsiteX3592" fmla="*/ 134664 w 6697347"/>
                              <a:gd name="connsiteY3592" fmla="*/ 592521 h 1257300"/>
                              <a:gd name="connsiteX3593" fmla="*/ 127044 w 6697347"/>
                              <a:gd name="connsiteY3593" fmla="*/ 591251 h 1257300"/>
                              <a:gd name="connsiteX3594" fmla="*/ 121329 w 6697347"/>
                              <a:gd name="connsiteY3594" fmla="*/ 586806 h 1257300"/>
                              <a:gd name="connsiteX3595" fmla="*/ 116884 w 6697347"/>
                              <a:gd name="connsiteY3595" fmla="*/ 581091 h 1257300"/>
                              <a:gd name="connsiteX3596" fmla="*/ 115614 w 6697347"/>
                              <a:gd name="connsiteY3596" fmla="*/ 573471 h 1257300"/>
                              <a:gd name="connsiteX3597" fmla="*/ 116884 w 6697347"/>
                              <a:gd name="connsiteY3597" fmla="*/ 566486 h 1257300"/>
                              <a:gd name="connsiteX3598" fmla="*/ 121329 w 6697347"/>
                              <a:gd name="connsiteY3598" fmla="*/ 560136 h 1257300"/>
                              <a:gd name="connsiteX3599" fmla="*/ 127044 w 6697347"/>
                              <a:gd name="connsiteY3599" fmla="*/ 556326 h 1257300"/>
                              <a:gd name="connsiteX3600" fmla="*/ 19050 w 6697347"/>
                              <a:gd name="connsiteY3600" fmla="*/ 554421 h 1257300"/>
                              <a:gd name="connsiteX3601" fmla="*/ 26670 w 6697347"/>
                              <a:gd name="connsiteY3601" fmla="*/ 556326 h 1257300"/>
                              <a:gd name="connsiteX3602" fmla="*/ 33020 w 6697347"/>
                              <a:gd name="connsiteY3602" fmla="*/ 560136 h 1257300"/>
                              <a:gd name="connsiteX3603" fmla="*/ 36830 w 6697347"/>
                              <a:gd name="connsiteY3603" fmla="*/ 566486 h 1257300"/>
                              <a:gd name="connsiteX3604" fmla="*/ 38100 w 6697347"/>
                              <a:gd name="connsiteY3604" fmla="*/ 573471 h 1257300"/>
                              <a:gd name="connsiteX3605" fmla="*/ 36830 w 6697347"/>
                              <a:gd name="connsiteY3605" fmla="*/ 581091 h 1257300"/>
                              <a:gd name="connsiteX3606" fmla="*/ 33020 w 6697347"/>
                              <a:gd name="connsiteY3606" fmla="*/ 586806 h 1257300"/>
                              <a:gd name="connsiteX3607" fmla="*/ 26670 w 6697347"/>
                              <a:gd name="connsiteY3607" fmla="*/ 591251 h 1257300"/>
                              <a:gd name="connsiteX3608" fmla="*/ 19050 w 6697347"/>
                              <a:gd name="connsiteY3608" fmla="*/ 592521 h 1257300"/>
                              <a:gd name="connsiteX3609" fmla="*/ 12065 w 6697347"/>
                              <a:gd name="connsiteY3609" fmla="*/ 591251 h 1257300"/>
                              <a:gd name="connsiteX3610" fmla="*/ 5715 w 6697347"/>
                              <a:gd name="connsiteY3610" fmla="*/ 586806 h 1257300"/>
                              <a:gd name="connsiteX3611" fmla="*/ 1905 w 6697347"/>
                              <a:gd name="connsiteY3611" fmla="*/ 581091 h 1257300"/>
                              <a:gd name="connsiteX3612" fmla="*/ 0 w 6697347"/>
                              <a:gd name="connsiteY3612" fmla="*/ 573471 h 1257300"/>
                              <a:gd name="connsiteX3613" fmla="*/ 1905 w 6697347"/>
                              <a:gd name="connsiteY3613" fmla="*/ 566486 h 1257300"/>
                              <a:gd name="connsiteX3614" fmla="*/ 5715 w 6697347"/>
                              <a:gd name="connsiteY3614" fmla="*/ 560136 h 1257300"/>
                              <a:gd name="connsiteX3615" fmla="*/ 12065 w 6697347"/>
                              <a:gd name="connsiteY3615" fmla="*/ 556326 h 1257300"/>
                              <a:gd name="connsiteX3616" fmla="*/ 6673363 w 6697347"/>
                              <a:gd name="connsiteY3616" fmla="*/ 546730 h 1257300"/>
                              <a:gd name="connsiteX3617" fmla="*/ 6680348 w 6697347"/>
                              <a:gd name="connsiteY3617" fmla="*/ 548635 h 1257300"/>
                              <a:gd name="connsiteX3618" fmla="*/ 6686698 w 6697347"/>
                              <a:gd name="connsiteY3618" fmla="*/ 552445 h 1257300"/>
                              <a:gd name="connsiteX3619" fmla="*/ 6690508 w 6697347"/>
                              <a:gd name="connsiteY3619" fmla="*/ 558795 h 1257300"/>
                              <a:gd name="connsiteX3620" fmla="*/ 6692413 w 6697347"/>
                              <a:gd name="connsiteY3620" fmla="*/ 565780 h 1257300"/>
                              <a:gd name="connsiteX3621" fmla="*/ 6690508 w 6697347"/>
                              <a:gd name="connsiteY3621" fmla="*/ 573400 h 1257300"/>
                              <a:gd name="connsiteX3622" fmla="*/ 6686698 w 6697347"/>
                              <a:gd name="connsiteY3622" fmla="*/ 579115 h 1257300"/>
                              <a:gd name="connsiteX3623" fmla="*/ 6680348 w 6697347"/>
                              <a:gd name="connsiteY3623" fmla="*/ 583560 h 1257300"/>
                              <a:gd name="connsiteX3624" fmla="*/ 6673363 w 6697347"/>
                              <a:gd name="connsiteY3624" fmla="*/ 584830 h 1257300"/>
                              <a:gd name="connsiteX3625" fmla="*/ 6665743 w 6697347"/>
                              <a:gd name="connsiteY3625" fmla="*/ 583560 h 1257300"/>
                              <a:gd name="connsiteX3626" fmla="*/ 6659393 w 6697347"/>
                              <a:gd name="connsiteY3626" fmla="*/ 579115 h 1257300"/>
                              <a:gd name="connsiteX3627" fmla="*/ 6655583 w 6697347"/>
                              <a:gd name="connsiteY3627" fmla="*/ 573400 h 1257300"/>
                              <a:gd name="connsiteX3628" fmla="*/ 6654313 w 6697347"/>
                              <a:gd name="connsiteY3628" fmla="*/ 565780 h 1257300"/>
                              <a:gd name="connsiteX3629" fmla="*/ 6655583 w 6697347"/>
                              <a:gd name="connsiteY3629" fmla="*/ 558795 h 1257300"/>
                              <a:gd name="connsiteX3630" fmla="*/ 6659393 w 6697347"/>
                              <a:gd name="connsiteY3630" fmla="*/ 552445 h 1257300"/>
                              <a:gd name="connsiteX3631" fmla="*/ 6665743 w 6697347"/>
                              <a:gd name="connsiteY3631" fmla="*/ 548635 h 1257300"/>
                              <a:gd name="connsiteX3632" fmla="*/ 6557749 w 6697347"/>
                              <a:gd name="connsiteY3632" fmla="*/ 546730 h 1257300"/>
                              <a:gd name="connsiteX3633" fmla="*/ 6565369 w 6697347"/>
                              <a:gd name="connsiteY3633" fmla="*/ 548635 h 1257300"/>
                              <a:gd name="connsiteX3634" fmla="*/ 6571084 w 6697347"/>
                              <a:gd name="connsiteY3634" fmla="*/ 552445 h 1257300"/>
                              <a:gd name="connsiteX3635" fmla="*/ 6575529 w 6697347"/>
                              <a:gd name="connsiteY3635" fmla="*/ 558795 h 1257300"/>
                              <a:gd name="connsiteX3636" fmla="*/ 6576799 w 6697347"/>
                              <a:gd name="connsiteY3636" fmla="*/ 565780 h 1257300"/>
                              <a:gd name="connsiteX3637" fmla="*/ 6575529 w 6697347"/>
                              <a:gd name="connsiteY3637" fmla="*/ 573400 h 1257300"/>
                              <a:gd name="connsiteX3638" fmla="*/ 6571084 w 6697347"/>
                              <a:gd name="connsiteY3638" fmla="*/ 579115 h 1257300"/>
                              <a:gd name="connsiteX3639" fmla="*/ 6565369 w 6697347"/>
                              <a:gd name="connsiteY3639" fmla="*/ 583560 h 1257300"/>
                              <a:gd name="connsiteX3640" fmla="*/ 6557749 w 6697347"/>
                              <a:gd name="connsiteY3640" fmla="*/ 584830 h 1257300"/>
                              <a:gd name="connsiteX3641" fmla="*/ 6550129 w 6697347"/>
                              <a:gd name="connsiteY3641" fmla="*/ 583560 h 1257300"/>
                              <a:gd name="connsiteX3642" fmla="*/ 6544414 w 6697347"/>
                              <a:gd name="connsiteY3642" fmla="*/ 579115 h 1257300"/>
                              <a:gd name="connsiteX3643" fmla="*/ 6539969 w 6697347"/>
                              <a:gd name="connsiteY3643" fmla="*/ 573400 h 1257300"/>
                              <a:gd name="connsiteX3644" fmla="*/ 6538699 w 6697347"/>
                              <a:gd name="connsiteY3644" fmla="*/ 565780 h 1257300"/>
                              <a:gd name="connsiteX3645" fmla="*/ 6539969 w 6697347"/>
                              <a:gd name="connsiteY3645" fmla="*/ 558795 h 1257300"/>
                              <a:gd name="connsiteX3646" fmla="*/ 6544414 w 6697347"/>
                              <a:gd name="connsiteY3646" fmla="*/ 552445 h 1257300"/>
                              <a:gd name="connsiteX3647" fmla="*/ 6550129 w 6697347"/>
                              <a:gd name="connsiteY3647" fmla="*/ 548635 h 1257300"/>
                              <a:gd name="connsiteX3648" fmla="*/ 6444764 w 6697347"/>
                              <a:gd name="connsiteY3648" fmla="*/ 546730 h 1257300"/>
                              <a:gd name="connsiteX3649" fmla="*/ 6452384 w 6697347"/>
                              <a:gd name="connsiteY3649" fmla="*/ 548635 h 1257300"/>
                              <a:gd name="connsiteX3650" fmla="*/ 6458099 w 6697347"/>
                              <a:gd name="connsiteY3650" fmla="*/ 552445 h 1257300"/>
                              <a:gd name="connsiteX3651" fmla="*/ 6462544 w 6697347"/>
                              <a:gd name="connsiteY3651" fmla="*/ 558795 h 1257300"/>
                              <a:gd name="connsiteX3652" fmla="*/ 6463814 w 6697347"/>
                              <a:gd name="connsiteY3652" fmla="*/ 565780 h 1257300"/>
                              <a:gd name="connsiteX3653" fmla="*/ 6462544 w 6697347"/>
                              <a:gd name="connsiteY3653" fmla="*/ 573400 h 1257300"/>
                              <a:gd name="connsiteX3654" fmla="*/ 6458099 w 6697347"/>
                              <a:gd name="connsiteY3654" fmla="*/ 579115 h 1257300"/>
                              <a:gd name="connsiteX3655" fmla="*/ 6452384 w 6697347"/>
                              <a:gd name="connsiteY3655" fmla="*/ 583560 h 1257300"/>
                              <a:gd name="connsiteX3656" fmla="*/ 6444764 w 6697347"/>
                              <a:gd name="connsiteY3656" fmla="*/ 584830 h 1257300"/>
                              <a:gd name="connsiteX3657" fmla="*/ 6437779 w 6697347"/>
                              <a:gd name="connsiteY3657" fmla="*/ 583560 h 1257300"/>
                              <a:gd name="connsiteX3658" fmla="*/ 6431429 w 6697347"/>
                              <a:gd name="connsiteY3658" fmla="*/ 579115 h 1257300"/>
                              <a:gd name="connsiteX3659" fmla="*/ 6427619 w 6697347"/>
                              <a:gd name="connsiteY3659" fmla="*/ 573400 h 1257300"/>
                              <a:gd name="connsiteX3660" fmla="*/ 6425714 w 6697347"/>
                              <a:gd name="connsiteY3660" fmla="*/ 565780 h 1257300"/>
                              <a:gd name="connsiteX3661" fmla="*/ 6427619 w 6697347"/>
                              <a:gd name="connsiteY3661" fmla="*/ 558795 h 1257300"/>
                              <a:gd name="connsiteX3662" fmla="*/ 6431429 w 6697347"/>
                              <a:gd name="connsiteY3662" fmla="*/ 552445 h 1257300"/>
                              <a:gd name="connsiteX3663" fmla="*/ 6437779 w 6697347"/>
                              <a:gd name="connsiteY3663" fmla="*/ 548635 h 1257300"/>
                              <a:gd name="connsiteX3664" fmla="*/ 6329150 w 6697347"/>
                              <a:gd name="connsiteY3664" fmla="*/ 546730 h 1257300"/>
                              <a:gd name="connsiteX3665" fmla="*/ 6336135 w 6697347"/>
                              <a:gd name="connsiteY3665" fmla="*/ 548635 h 1257300"/>
                              <a:gd name="connsiteX3666" fmla="*/ 6342485 w 6697347"/>
                              <a:gd name="connsiteY3666" fmla="*/ 552445 h 1257300"/>
                              <a:gd name="connsiteX3667" fmla="*/ 6346295 w 6697347"/>
                              <a:gd name="connsiteY3667" fmla="*/ 558795 h 1257300"/>
                              <a:gd name="connsiteX3668" fmla="*/ 6348200 w 6697347"/>
                              <a:gd name="connsiteY3668" fmla="*/ 565780 h 1257300"/>
                              <a:gd name="connsiteX3669" fmla="*/ 6346295 w 6697347"/>
                              <a:gd name="connsiteY3669" fmla="*/ 573400 h 1257300"/>
                              <a:gd name="connsiteX3670" fmla="*/ 6342485 w 6697347"/>
                              <a:gd name="connsiteY3670" fmla="*/ 579115 h 1257300"/>
                              <a:gd name="connsiteX3671" fmla="*/ 6336135 w 6697347"/>
                              <a:gd name="connsiteY3671" fmla="*/ 583560 h 1257300"/>
                              <a:gd name="connsiteX3672" fmla="*/ 6329150 w 6697347"/>
                              <a:gd name="connsiteY3672" fmla="*/ 584830 h 1257300"/>
                              <a:gd name="connsiteX3673" fmla="*/ 6321530 w 6697347"/>
                              <a:gd name="connsiteY3673" fmla="*/ 583560 h 1257300"/>
                              <a:gd name="connsiteX3674" fmla="*/ 6315180 w 6697347"/>
                              <a:gd name="connsiteY3674" fmla="*/ 579115 h 1257300"/>
                              <a:gd name="connsiteX3675" fmla="*/ 6311370 w 6697347"/>
                              <a:gd name="connsiteY3675" fmla="*/ 573400 h 1257300"/>
                              <a:gd name="connsiteX3676" fmla="*/ 6310100 w 6697347"/>
                              <a:gd name="connsiteY3676" fmla="*/ 565780 h 1257300"/>
                              <a:gd name="connsiteX3677" fmla="*/ 6311370 w 6697347"/>
                              <a:gd name="connsiteY3677" fmla="*/ 558795 h 1257300"/>
                              <a:gd name="connsiteX3678" fmla="*/ 6315180 w 6697347"/>
                              <a:gd name="connsiteY3678" fmla="*/ 552445 h 1257300"/>
                              <a:gd name="connsiteX3679" fmla="*/ 6321530 w 6697347"/>
                              <a:gd name="connsiteY3679" fmla="*/ 548635 h 1257300"/>
                              <a:gd name="connsiteX3680" fmla="*/ 6213536 w 6697347"/>
                              <a:gd name="connsiteY3680" fmla="*/ 546730 h 1257300"/>
                              <a:gd name="connsiteX3681" fmla="*/ 6221156 w 6697347"/>
                              <a:gd name="connsiteY3681" fmla="*/ 548635 h 1257300"/>
                              <a:gd name="connsiteX3682" fmla="*/ 6226871 w 6697347"/>
                              <a:gd name="connsiteY3682" fmla="*/ 552445 h 1257300"/>
                              <a:gd name="connsiteX3683" fmla="*/ 6231316 w 6697347"/>
                              <a:gd name="connsiteY3683" fmla="*/ 558795 h 1257300"/>
                              <a:gd name="connsiteX3684" fmla="*/ 6232586 w 6697347"/>
                              <a:gd name="connsiteY3684" fmla="*/ 565780 h 1257300"/>
                              <a:gd name="connsiteX3685" fmla="*/ 6231316 w 6697347"/>
                              <a:gd name="connsiteY3685" fmla="*/ 573400 h 1257300"/>
                              <a:gd name="connsiteX3686" fmla="*/ 6226871 w 6697347"/>
                              <a:gd name="connsiteY3686" fmla="*/ 579115 h 1257300"/>
                              <a:gd name="connsiteX3687" fmla="*/ 6221156 w 6697347"/>
                              <a:gd name="connsiteY3687" fmla="*/ 583560 h 1257300"/>
                              <a:gd name="connsiteX3688" fmla="*/ 6213536 w 6697347"/>
                              <a:gd name="connsiteY3688" fmla="*/ 584830 h 1257300"/>
                              <a:gd name="connsiteX3689" fmla="*/ 6205916 w 6697347"/>
                              <a:gd name="connsiteY3689" fmla="*/ 583560 h 1257300"/>
                              <a:gd name="connsiteX3690" fmla="*/ 6200201 w 6697347"/>
                              <a:gd name="connsiteY3690" fmla="*/ 579115 h 1257300"/>
                              <a:gd name="connsiteX3691" fmla="*/ 6195756 w 6697347"/>
                              <a:gd name="connsiteY3691" fmla="*/ 573400 h 1257300"/>
                              <a:gd name="connsiteX3692" fmla="*/ 6194486 w 6697347"/>
                              <a:gd name="connsiteY3692" fmla="*/ 565780 h 1257300"/>
                              <a:gd name="connsiteX3693" fmla="*/ 6195756 w 6697347"/>
                              <a:gd name="connsiteY3693" fmla="*/ 558795 h 1257300"/>
                              <a:gd name="connsiteX3694" fmla="*/ 6200201 w 6697347"/>
                              <a:gd name="connsiteY3694" fmla="*/ 552445 h 1257300"/>
                              <a:gd name="connsiteX3695" fmla="*/ 6205916 w 6697347"/>
                              <a:gd name="connsiteY3695" fmla="*/ 548635 h 1257300"/>
                              <a:gd name="connsiteX3696" fmla="*/ 6100551 w 6697347"/>
                              <a:gd name="connsiteY3696" fmla="*/ 546730 h 1257300"/>
                              <a:gd name="connsiteX3697" fmla="*/ 6108171 w 6697347"/>
                              <a:gd name="connsiteY3697" fmla="*/ 548635 h 1257300"/>
                              <a:gd name="connsiteX3698" fmla="*/ 6113886 w 6697347"/>
                              <a:gd name="connsiteY3698" fmla="*/ 552445 h 1257300"/>
                              <a:gd name="connsiteX3699" fmla="*/ 6118331 w 6697347"/>
                              <a:gd name="connsiteY3699" fmla="*/ 558795 h 1257300"/>
                              <a:gd name="connsiteX3700" fmla="*/ 6119601 w 6697347"/>
                              <a:gd name="connsiteY3700" fmla="*/ 565780 h 1257300"/>
                              <a:gd name="connsiteX3701" fmla="*/ 6118331 w 6697347"/>
                              <a:gd name="connsiteY3701" fmla="*/ 573400 h 1257300"/>
                              <a:gd name="connsiteX3702" fmla="*/ 6113886 w 6697347"/>
                              <a:gd name="connsiteY3702" fmla="*/ 579115 h 1257300"/>
                              <a:gd name="connsiteX3703" fmla="*/ 6108171 w 6697347"/>
                              <a:gd name="connsiteY3703" fmla="*/ 583560 h 1257300"/>
                              <a:gd name="connsiteX3704" fmla="*/ 6100551 w 6697347"/>
                              <a:gd name="connsiteY3704" fmla="*/ 584830 h 1257300"/>
                              <a:gd name="connsiteX3705" fmla="*/ 6093566 w 6697347"/>
                              <a:gd name="connsiteY3705" fmla="*/ 583560 h 1257300"/>
                              <a:gd name="connsiteX3706" fmla="*/ 6087216 w 6697347"/>
                              <a:gd name="connsiteY3706" fmla="*/ 579115 h 1257300"/>
                              <a:gd name="connsiteX3707" fmla="*/ 6083406 w 6697347"/>
                              <a:gd name="connsiteY3707" fmla="*/ 573400 h 1257300"/>
                              <a:gd name="connsiteX3708" fmla="*/ 6081501 w 6697347"/>
                              <a:gd name="connsiteY3708" fmla="*/ 565780 h 1257300"/>
                              <a:gd name="connsiteX3709" fmla="*/ 6083406 w 6697347"/>
                              <a:gd name="connsiteY3709" fmla="*/ 558795 h 1257300"/>
                              <a:gd name="connsiteX3710" fmla="*/ 6087216 w 6697347"/>
                              <a:gd name="connsiteY3710" fmla="*/ 552445 h 1257300"/>
                              <a:gd name="connsiteX3711" fmla="*/ 6093566 w 6697347"/>
                              <a:gd name="connsiteY3711" fmla="*/ 548635 h 1257300"/>
                              <a:gd name="connsiteX3712" fmla="*/ 5984937 w 6697347"/>
                              <a:gd name="connsiteY3712" fmla="*/ 546730 h 1257300"/>
                              <a:gd name="connsiteX3713" fmla="*/ 5991922 w 6697347"/>
                              <a:gd name="connsiteY3713" fmla="*/ 548635 h 1257300"/>
                              <a:gd name="connsiteX3714" fmla="*/ 5998272 w 6697347"/>
                              <a:gd name="connsiteY3714" fmla="*/ 552445 h 1257300"/>
                              <a:gd name="connsiteX3715" fmla="*/ 6002082 w 6697347"/>
                              <a:gd name="connsiteY3715" fmla="*/ 558795 h 1257300"/>
                              <a:gd name="connsiteX3716" fmla="*/ 6003987 w 6697347"/>
                              <a:gd name="connsiteY3716" fmla="*/ 565780 h 1257300"/>
                              <a:gd name="connsiteX3717" fmla="*/ 6002082 w 6697347"/>
                              <a:gd name="connsiteY3717" fmla="*/ 573400 h 1257300"/>
                              <a:gd name="connsiteX3718" fmla="*/ 5998272 w 6697347"/>
                              <a:gd name="connsiteY3718" fmla="*/ 579115 h 1257300"/>
                              <a:gd name="connsiteX3719" fmla="*/ 5991922 w 6697347"/>
                              <a:gd name="connsiteY3719" fmla="*/ 583560 h 1257300"/>
                              <a:gd name="connsiteX3720" fmla="*/ 5984937 w 6697347"/>
                              <a:gd name="connsiteY3720" fmla="*/ 584830 h 1257300"/>
                              <a:gd name="connsiteX3721" fmla="*/ 5977317 w 6697347"/>
                              <a:gd name="connsiteY3721" fmla="*/ 583560 h 1257300"/>
                              <a:gd name="connsiteX3722" fmla="*/ 5970967 w 6697347"/>
                              <a:gd name="connsiteY3722" fmla="*/ 579115 h 1257300"/>
                              <a:gd name="connsiteX3723" fmla="*/ 5967157 w 6697347"/>
                              <a:gd name="connsiteY3723" fmla="*/ 573400 h 1257300"/>
                              <a:gd name="connsiteX3724" fmla="*/ 5965887 w 6697347"/>
                              <a:gd name="connsiteY3724" fmla="*/ 565780 h 1257300"/>
                              <a:gd name="connsiteX3725" fmla="*/ 5967157 w 6697347"/>
                              <a:gd name="connsiteY3725" fmla="*/ 558795 h 1257300"/>
                              <a:gd name="connsiteX3726" fmla="*/ 5970967 w 6697347"/>
                              <a:gd name="connsiteY3726" fmla="*/ 552445 h 1257300"/>
                              <a:gd name="connsiteX3727" fmla="*/ 5977317 w 6697347"/>
                              <a:gd name="connsiteY3727" fmla="*/ 548635 h 1257300"/>
                              <a:gd name="connsiteX3728" fmla="*/ 707476 w 6697347"/>
                              <a:gd name="connsiteY3728" fmla="*/ 441435 h 1257300"/>
                              <a:gd name="connsiteX3729" fmla="*/ 715096 w 6697347"/>
                              <a:gd name="connsiteY3729" fmla="*/ 443340 h 1257300"/>
                              <a:gd name="connsiteX3730" fmla="*/ 721446 w 6697347"/>
                              <a:gd name="connsiteY3730" fmla="*/ 447150 h 1257300"/>
                              <a:gd name="connsiteX3731" fmla="*/ 725256 w 6697347"/>
                              <a:gd name="connsiteY3731" fmla="*/ 453500 h 1257300"/>
                              <a:gd name="connsiteX3732" fmla="*/ 726526 w 6697347"/>
                              <a:gd name="connsiteY3732" fmla="*/ 460485 h 1257300"/>
                              <a:gd name="connsiteX3733" fmla="*/ 725256 w 6697347"/>
                              <a:gd name="connsiteY3733" fmla="*/ 468105 h 1257300"/>
                              <a:gd name="connsiteX3734" fmla="*/ 721446 w 6697347"/>
                              <a:gd name="connsiteY3734" fmla="*/ 474455 h 1257300"/>
                              <a:gd name="connsiteX3735" fmla="*/ 715096 w 6697347"/>
                              <a:gd name="connsiteY3735" fmla="*/ 478265 h 1257300"/>
                              <a:gd name="connsiteX3736" fmla="*/ 707476 w 6697347"/>
                              <a:gd name="connsiteY3736" fmla="*/ 479535 h 1257300"/>
                              <a:gd name="connsiteX3737" fmla="*/ 700491 w 6697347"/>
                              <a:gd name="connsiteY3737" fmla="*/ 478265 h 1257300"/>
                              <a:gd name="connsiteX3738" fmla="*/ 694141 w 6697347"/>
                              <a:gd name="connsiteY3738" fmla="*/ 474455 h 1257300"/>
                              <a:gd name="connsiteX3739" fmla="*/ 690331 w 6697347"/>
                              <a:gd name="connsiteY3739" fmla="*/ 468105 h 1257300"/>
                              <a:gd name="connsiteX3740" fmla="*/ 688426 w 6697347"/>
                              <a:gd name="connsiteY3740" fmla="*/ 460485 h 1257300"/>
                              <a:gd name="connsiteX3741" fmla="*/ 690331 w 6697347"/>
                              <a:gd name="connsiteY3741" fmla="*/ 453500 h 1257300"/>
                              <a:gd name="connsiteX3742" fmla="*/ 694141 w 6697347"/>
                              <a:gd name="connsiteY3742" fmla="*/ 447150 h 1257300"/>
                              <a:gd name="connsiteX3743" fmla="*/ 700491 w 6697347"/>
                              <a:gd name="connsiteY3743" fmla="*/ 443340 h 1257300"/>
                              <a:gd name="connsiteX3744" fmla="*/ 594490 w 6697347"/>
                              <a:gd name="connsiteY3744" fmla="*/ 441435 h 1257300"/>
                              <a:gd name="connsiteX3745" fmla="*/ 601475 w 6697347"/>
                              <a:gd name="connsiteY3745" fmla="*/ 443340 h 1257300"/>
                              <a:gd name="connsiteX3746" fmla="*/ 607825 w 6697347"/>
                              <a:gd name="connsiteY3746" fmla="*/ 447150 h 1257300"/>
                              <a:gd name="connsiteX3747" fmla="*/ 611635 w 6697347"/>
                              <a:gd name="connsiteY3747" fmla="*/ 453500 h 1257300"/>
                              <a:gd name="connsiteX3748" fmla="*/ 613540 w 6697347"/>
                              <a:gd name="connsiteY3748" fmla="*/ 460485 h 1257300"/>
                              <a:gd name="connsiteX3749" fmla="*/ 611635 w 6697347"/>
                              <a:gd name="connsiteY3749" fmla="*/ 468105 h 1257300"/>
                              <a:gd name="connsiteX3750" fmla="*/ 607825 w 6697347"/>
                              <a:gd name="connsiteY3750" fmla="*/ 474455 h 1257300"/>
                              <a:gd name="connsiteX3751" fmla="*/ 601475 w 6697347"/>
                              <a:gd name="connsiteY3751" fmla="*/ 478265 h 1257300"/>
                              <a:gd name="connsiteX3752" fmla="*/ 594490 w 6697347"/>
                              <a:gd name="connsiteY3752" fmla="*/ 479535 h 1257300"/>
                              <a:gd name="connsiteX3753" fmla="*/ 586870 w 6697347"/>
                              <a:gd name="connsiteY3753" fmla="*/ 478265 h 1257300"/>
                              <a:gd name="connsiteX3754" fmla="*/ 581155 w 6697347"/>
                              <a:gd name="connsiteY3754" fmla="*/ 474455 h 1257300"/>
                              <a:gd name="connsiteX3755" fmla="*/ 576710 w 6697347"/>
                              <a:gd name="connsiteY3755" fmla="*/ 468105 h 1257300"/>
                              <a:gd name="connsiteX3756" fmla="*/ 575440 w 6697347"/>
                              <a:gd name="connsiteY3756" fmla="*/ 460485 h 1257300"/>
                              <a:gd name="connsiteX3757" fmla="*/ 576710 w 6697347"/>
                              <a:gd name="connsiteY3757" fmla="*/ 453500 h 1257300"/>
                              <a:gd name="connsiteX3758" fmla="*/ 581155 w 6697347"/>
                              <a:gd name="connsiteY3758" fmla="*/ 447150 h 1257300"/>
                              <a:gd name="connsiteX3759" fmla="*/ 586870 w 6697347"/>
                              <a:gd name="connsiteY3759" fmla="*/ 443340 h 1257300"/>
                              <a:gd name="connsiteX3760" fmla="*/ 478877 w 6697347"/>
                              <a:gd name="connsiteY3760" fmla="*/ 441435 h 1257300"/>
                              <a:gd name="connsiteX3761" fmla="*/ 486497 w 6697347"/>
                              <a:gd name="connsiteY3761" fmla="*/ 443340 h 1257300"/>
                              <a:gd name="connsiteX3762" fmla="*/ 492212 w 6697347"/>
                              <a:gd name="connsiteY3762" fmla="*/ 447150 h 1257300"/>
                              <a:gd name="connsiteX3763" fmla="*/ 496657 w 6697347"/>
                              <a:gd name="connsiteY3763" fmla="*/ 453500 h 1257300"/>
                              <a:gd name="connsiteX3764" fmla="*/ 497927 w 6697347"/>
                              <a:gd name="connsiteY3764" fmla="*/ 460485 h 1257300"/>
                              <a:gd name="connsiteX3765" fmla="*/ 496657 w 6697347"/>
                              <a:gd name="connsiteY3765" fmla="*/ 468105 h 1257300"/>
                              <a:gd name="connsiteX3766" fmla="*/ 492212 w 6697347"/>
                              <a:gd name="connsiteY3766" fmla="*/ 474455 h 1257300"/>
                              <a:gd name="connsiteX3767" fmla="*/ 486497 w 6697347"/>
                              <a:gd name="connsiteY3767" fmla="*/ 478265 h 1257300"/>
                              <a:gd name="connsiteX3768" fmla="*/ 478877 w 6697347"/>
                              <a:gd name="connsiteY3768" fmla="*/ 479535 h 1257300"/>
                              <a:gd name="connsiteX3769" fmla="*/ 471257 w 6697347"/>
                              <a:gd name="connsiteY3769" fmla="*/ 478265 h 1257300"/>
                              <a:gd name="connsiteX3770" fmla="*/ 465542 w 6697347"/>
                              <a:gd name="connsiteY3770" fmla="*/ 474455 h 1257300"/>
                              <a:gd name="connsiteX3771" fmla="*/ 461097 w 6697347"/>
                              <a:gd name="connsiteY3771" fmla="*/ 468105 h 1257300"/>
                              <a:gd name="connsiteX3772" fmla="*/ 459827 w 6697347"/>
                              <a:gd name="connsiteY3772" fmla="*/ 460485 h 1257300"/>
                              <a:gd name="connsiteX3773" fmla="*/ 461097 w 6697347"/>
                              <a:gd name="connsiteY3773" fmla="*/ 453500 h 1257300"/>
                              <a:gd name="connsiteX3774" fmla="*/ 465542 w 6697347"/>
                              <a:gd name="connsiteY3774" fmla="*/ 447150 h 1257300"/>
                              <a:gd name="connsiteX3775" fmla="*/ 471257 w 6697347"/>
                              <a:gd name="connsiteY3775" fmla="*/ 443340 h 1257300"/>
                              <a:gd name="connsiteX3776" fmla="*/ 363263 w 6697347"/>
                              <a:gd name="connsiteY3776" fmla="*/ 441435 h 1257300"/>
                              <a:gd name="connsiteX3777" fmla="*/ 370883 w 6697347"/>
                              <a:gd name="connsiteY3777" fmla="*/ 443340 h 1257300"/>
                              <a:gd name="connsiteX3778" fmla="*/ 377233 w 6697347"/>
                              <a:gd name="connsiteY3778" fmla="*/ 447150 h 1257300"/>
                              <a:gd name="connsiteX3779" fmla="*/ 381043 w 6697347"/>
                              <a:gd name="connsiteY3779" fmla="*/ 453500 h 1257300"/>
                              <a:gd name="connsiteX3780" fmla="*/ 382313 w 6697347"/>
                              <a:gd name="connsiteY3780" fmla="*/ 460485 h 1257300"/>
                              <a:gd name="connsiteX3781" fmla="*/ 381043 w 6697347"/>
                              <a:gd name="connsiteY3781" fmla="*/ 468105 h 1257300"/>
                              <a:gd name="connsiteX3782" fmla="*/ 377233 w 6697347"/>
                              <a:gd name="connsiteY3782" fmla="*/ 474455 h 1257300"/>
                              <a:gd name="connsiteX3783" fmla="*/ 370883 w 6697347"/>
                              <a:gd name="connsiteY3783" fmla="*/ 478265 h 1257300"/>
                              <a:gd name="connsiteX3784" fmla="*/ 363263 w 6697347"/>
                              <a:gd name="connsiteY3784" fmla="*/ 479535 h 1257300"/>
                              <a:gd name="connsiteX3785" fmla="*/ 356278 w 6697347"/>
                              <a:gd name="connsiteY3785" fmla="*/ 478265 h 1257300"/>
                              <a:gd name="connsiteX3786" fmla="*/ 349928 w 6697347"/>
                              <a:gd name="connsiteY3786" fmla="*/ 474455 h 1257300"/>
                              <a:gd name="connsiteX3787" fmla="*/ 346118 w 6697347"/>
                              <a:gd name="connsiteY3787" fmla="*/ 468105 h 1257300"/>
                              <a:gd name="connsiteX3788" fmla="*/ 344213 w 6697347"/>
                              <a:gd name="connsiteY3788" fmla="*/ 460485 h 1257300"/>
                              <a:gd name="connsiteX3789" fmla="*/ 346118 w 6697347"/>
                              <a:gd name="connsiteY3789" fmla="*/ 453500 h 1257300"/>
                              <a:gd name="connsiteX3790" fmla="*/ 349928 w 6697347"/>
                              <a:gd name="connsiteY3790" fmla="*/ 447150 h 1257300"/>
                              <a:gd name="connsiteX3791" fmla="*/ 356278 w 6697347"/>
                              <a:gd name="connsiteY3791" fmla="*/ 443340 h 1257300"/>
                              <a:gd name="connsiteX3792" fmla="*/ 250277 w 6697347"/>
                              <a:gd name="connsiteY3792" fmla="*/ 441435 h 1257300"/>
                              <a:gd name="connsiteX3793" fmla="*/ 257262 w 6697347"/>
                              <a:gd name="connsiteY3793" fmla="*/ 443340 h 1257300"/>
                              <a:gd name="connsiteX3794" fmla="*/ 263612 w 6697347"/>
                              <a:gd name="connsiteY3794" fmla="*/ 447150 h 1257300"/>
                              <a:gd name="connsiteX3795" fmla="*/ 267422 w 6697347"/>
                              <a:gd name="connsiteY3795" fmla="*/ 453500 h 1257300"/>
                              <a:gd name="connsiteX3796" fmla="*/ 269327 w 6697347"/>
                              <a:gd name="connsiteY3796" fmla="*/ 460485 h 1257300"/>
                              <a:gd name="connsiteX3797" fmla="*/ 267422 w 6697347"/>
                              <a:gd name="connsiteY3797" fmla="*/ 468105 h 1257300"/>
                              <a:gd name="connsiteX3798" fmla="*/ 263612 w 6697347"/>
                              <a:gd name="connsiteY3798" fmla="*/ 474455 h 1257300"/>
                              <a:gd name="connsiteX3799" fmla="*/ 257262 w 6697347"/>
                              <a:gd name="connsiteY3799" fmla="*/ 478265 h 1257300"/>
                              <a:gd name="connsiteX3800" fmla="*/ 250277 w 6697347"/>
                              <a:gd name="connsiteY3800" fmla="*/ 479535 h 1257300"/>
                              <a:gd name="connsiteX3801" fmla="*/ 242657 w 6697347"/>
                              <a:gd name="connsiteY3801" fmla="*/ 478265 h 1257300"/>
                              <a:gd name="connsiteX3802" fmla="*/ 236942 w 6697347"/>
                              <a:gd name="connsiteY3802" fmla="*/ 474455 h 1257300"/>
                              <a:gd name="connsiteX3803" fmla="*/ 232497 w 6697347"/>
                              <a:gd name="connsiteY3803" fmla="*/ 468105 h 1257300"/>
                              <a:gd name="connsiteX3804" fmla="*/ 231227 w 6697347"/>
                              <a:gd name="connsiteY3804" fmla="*/ 460485 h 1257300"/>
                              <a:gd name="connsiteX3805" fmla="*/ 232497 w 6697347"/>
                              <a:gd name="connsiteY3805" fmla="*/ 453500 h 1257300"/>
                              <a:gd name="connsiteX3806" fmla="*/ 236942 w 6697347"/>
                              <a:gd name="connsiteY3806" fmla="*/ 447150 h 1257300"/>
                              <a:gd name="connsiteX3807" fmla="*/ 242657 w 6697347"/>
                              <a:gd name="connsiteY3807" fmla="*/ 443340 h 1257300"/>
                              <a:gd name="connsiteX3808" fmla="*/ 134664 w 6697347"/>
                              <a:gd name="connsiteY3808" fmla="*/ 441435 h 1257300"/>
                              <a:gd name="connsiteX3809" fmla="*/ 142284 w 6697347"/>
                              <a:gd name="connsiteY3809" fmla="*/ 443340 h 1257300"/>
                              <a:gd name="connsiteX3810" fmla="*/ 147999 w 6697347"/>
                              <a:gd name="connsiteY3810" fmla="*/ 447150 h 1257300"/>
                              <a:gd name="connsiteX3811" fmla="*/ 152444 w 6697347"/>
                              <a:gd name="connsiteY3811" fmla="*/ 453500 h 1257300"/>
                              <a:gd name="connsiteX3812" fmla="*/ 153714 w 6697347"/>
                              <a:gd name="connsiteY3812" fmla="*/ 460485 h 1257300"/>
                              <a:gd name="connsiteX3813" fmla="*/ 152444 w 6697347"/>
                              <a:gd name="connsiteY3813" fmla="*/ 468105 h 1257300"/>
                              <a:gd name="connsiteX3814" fmla="*/ 147999 w 6697347"/>
                              <a:gd name="connsiteY3814" fmla="*/ 474455 h 1257300"/>
                              <a:gd name="connsiteX3815" fmla="*/ 142284 w 6697347"/>
                              <a:gd name="connsiteY3815" fmla="*/ 478265 h 1257300"/>
                              <a:gd name="connsiteX3816" fmla="*/ 134664 w 6697347"/>
                              <a:gd name="connsiteY3816" fmla="*/ 479535 h 1257300"/>
                              <a:gd name="connsiteX3817" fmla="*/ 127044 w 6697347"/>
                              <a:gd name="connsiteY3817" fmla="*/ 478265 h 1257300"/>
                              <a:gd name="connsiteX3818" fmla="*/ 121329 w 6697347"/>
                              <a:gd name="connsiteY3818" fmla="*/ 474455 h 1257300"/>
                              <a:gd name="connsiteX3819" fmla="*/ 116884 w 6697347"/>
                              <a:gd name="connsiteY3819" fmla="*/ 468105 h 1257300"/>
                              <a:gd name="connsiteX3820" fmla="*/ 115614 w 6697347"/>
                              <a:gd name="connsiteY3820" fmla="*/ 460485 h 1257300"/>
                              <a:gd name="connsiteX3821" fmla="*/ 116884 w 6697347"/>
                              <a:gd name="connsiteY3821" fmla="*/ 453500 h 1257300"/>
                              <a:gd name="connsiteX3822" fmla="*/ 121329 w 6697347"/>
                              <a:gd name="connsiteY3822" fmla="*/ 447150 h 1257300"/>
                              <a:gd name="connsiteX3823" fmla="*/ 127044 w 6697347"/>
                              <a:gd name="connsiteY3823" fmla="*/ 443340 h 1257300"/>
                              <a:gd name="connsiteX3824" fmla="*/ 19050 w 6697347"/>
                              <a:gd name="connsiteY3824" fmla="*/ 441435 h 1257300"/>
                              <a:gd name="connsiteX3825" fmla="*/ 26670 w 6697347"/>
                              <a:gd name="connsiteY3825" fmla="*/ 443340 h 1257300"/>
                              <a:gd name="connsiteX3826" fmla="*/ 33020 w 6697347"/>
                              <a:gd name="connsiteY3826" fmla="*/ 447150 h 1257300"/>
                              <a:gd name="connsiteX3827" fmla="*/ 36830 w 6697347"/>
                              <a:gd name="connsiteY3827" fmla="*/ 453500 h 1257300"/>
                              <a:gd name="connsiteX3828" fmla="*/ 38100 w 6697347"/>
                              <a:gd name="connsiteY3828" fmla="*/ 460485 h 1257300"/>
                              <a:gd name="connsiteX3829" fmla="*/ 36830 w 6697347"/>
                              <a:gd name="connsiteY3829" fmla="*/ 468105 h 1257300"/>
                              <a:gd name="connsiteX3830" fmla="*/ 33020 w 6697347"/>
                              <a:gd name="connsiteY3830" fmla="*/ 474455 h 1257300"/>
                              <a:gd name="connsiteX3831" fmla="*/ 26670 w 6697347"/>
                              <a:gd name="connsiteY3831" fmla="*/ 478265 h 1257300"/>
                              <a:gd name="connsiteX3832" fmla="*/ 19050 w 6697347"/>
                              <a:gd name="connsiteY3832" fmla="*/ 479535 h 1257300"/>
                              <a:gd name="connsiteX3833" fmla="*/ 12065 w 6697347"/>
                              <a:gd name="connsiteY3833" fmla="*/ 478265 h 1257300"/>
                              <a:gd name="connsiteX3834" fmla="*/ 5715 w 6697347"/>
                              <a:gd name="connsiteY3834" fmla="*/ 474455 h 1257300"/>
                              <a:gd name="connsiteX3835" fmla="*/ 1905 w 6697347"/>
                              <a:gd name="connsiteY3835" fmla="*/ 468105 h 1257300"/>
                              <a:gd name="connsiteX3836" fmla="*/ 0 w 6697347"/>
                              <a:gd name="connsiteY3836" fmla="*/ 460485 h 1257300"/>
                              <a:gd name="connsiteX3837" fmla="*/ 1905 w 6697347"/>
                              <a:gd name="connsiteY3837" fmla="*/ 453500 h 1257300"/>
                              <a:gd name="connsiteX3838" fmla="*/ 5715 w 6697347"/>
                              <a:gd name="connsiteY3838" fmla="*/ 447150 h 1257300"/>
                              <a:gd name="connsiteX3839" fmla="*/ 12065 w 6697347"/>
                              <a:gd name="connsiteY3839" fmla="*/ 443340 h 1257300"/>
                              <a:gd name="connsiteX3840" fmla="*/ 6673363 w 6697347"/>
                              <a:gd name="connsiteY3840" fmla="*/ 433744 h 1257300"/>
                              <a:gd name="connsiteX3841" fmla="*/ 6680348 w 6697347"/>
                              <a:gd name="connsiteY3841" fmla="*/ 435649 h 1257300"/>
                              <a:gd name="connsiteX3842" fmla="*/ 6686698 w 6697347"/>
                              <a:gd name="connsiteY3842" fmla="*/ 439459 h 1257300"/>
                              <a:gd name="connsiteX3843" fmla="*/ 6690508 w 6697347"/>
                              <a:gd name="connsiteY3843" fmla="*/ 445809 h 1257300"/>
                              <a:gd name="connsiteX3844" fmla="*/ 6692413 w 6697347"/>
                              <a:gd name="connsiteY3844" fmla="*/ 452794 h 1257300"/>
                              <a:gd name="connsiteX3845" fmla="*/ 6690508 w 6697347"/>
                              <a:gd name="connsiteY3845" fmla="*/ 460414 h 1257300"/>
                              <a:gd name="connsiteX3846" fmla="*/ 6686698 w 6697347"/>
                              <a:gd name="connsiteY3846" fmla="*/ 466764 h 1257300"/>
                              <a:gd name="connsiteX3847" fmla="*/ 6680348 w 6697347"/>
                              <a:gd name="connsiteY3847" fmla="*/ 470574 h 1257300"/>
                              <a:gd name="connsiteX3848" fmla="*/ 6673363 w 6697347"/>
                              <a:gd name="connsiteY3848" fmla="*/ 471844 h 1257300"/>
                              <a:gd name="connsiteX3849" fmla="*/ 6665743 w 6697347"/>
                              <a:gd name="connsiteY3849" fmla="*/ 470574 h 1257300"/>
                              <a:gd name="connsiteX3850" fmla="*/ 6659393 w 6697347"/>
                              <a:gd name="connsiteY3850" fmla="*/ 466764 h 1257300"/>
                              <a:gd name="connsiteX3851" fmla="*/ 6655583 w 6697347"/>
                              <a:gd name="connsiteY3851" fmla="*/ 460414 h 1257300"/>
                              <a:gd name="connsiteX3852" fmla="*/ 6654313 w 6697347"/>
                              <a:gd name="connsiteY3852" fmla="*/ 452794 h 1257300"/>
                              <a:gd name="connsiteX3853" fmla="*/ 6655583 w 6697347"/>
                              <a:gd name="connsiteY3853" fmla="*/ 445809 h 1257300"/>
                              <a:gd name="connsiteX3854" fmla="*/ 6659393 w 6697347"/>
                              <a:gd name="connsiteY3854" fmla="*/ 439459 h 1257300"/>
                              <a:gd name="connsiteX3855" fmla="*/ 6665743 w 6697347"/>
                              <a:gd name="connsiteY3855" fmla="*/ 435649 h 1257300"/>
                              <a:gd name="connsiteX3856" fmla="*/ 6557749 w 6697347"/>
                              <a:gd name="connsiteY3856" fmla="*/ 433744 h 1257300"/>
                              <a:gd name="connsiteX3857" fmla="*/ 6565369 w 6697347"/>
                              <a:gd name="connsiteY3857" fmla="*/ 435649 h 1257300"/>
                              <a:gd name="connsiteX3858" fmla="*/ 6571084 w 6697347"/>
                              <a:gd name="connsiteY3858" fmla="*/ 439459 h 1257300"/>
                              <a:gd name="connsiteX3859" fmla="*/ 6575529 w 6697347"/>
                              <a:gd name="connsiteY3859" fmla="*/ 445809 h 1257300"/>
                              <a:gd name="connsiteX3860" fmla="*/ 6576799 w 6697347"/>
                              <a:gd name="connsiteY3860" fmla="*/ 452794 h 1257300"/>
                              <a:gd name="connsiteX3861" fmla="*/ 6575529 w 6697347"/>
                              <a:gd name="connsiteY3861" fmla="*/ 460414 h 1257300"/>
                              <a:gd name="connsiteX3862" fmla="*/ 6571084 w 6697347"/>
                              <a:gd name="connsiteY3862" fmla="*/ 466764 h 1257300"/>
                              <a:gd name="connsiteX3863" fmla="*/ 6565369 w 6697347"/>
                              <a:gd name="connsiteY3863" fmla="*/ 470574 h 1257300"/>
                              <a:gd name="connsiteX3864" fmla="*/ 6557749 w 6697347"/>
                              <a:gd name="connsiteY3864" fmla="*/ 471844 h 1257300"/>
                              <a:gd name="connsiteX3865" fmla="*/ 6550129 w 6697347"/>
                              <a:gd name="connsiteY3865" fmla="*/ 470574 h 1257300"/>
                              <a:gd name="connsiteX3866" fmla="*/ 6544414 w 6697347"/>
                              <a:gd name="connsiteY3866" fmla="*/ 466764 h 1257300"/>
                              <a:gd name="connsiteX3867" fmla="*/ 6539969 w 6697347"/>
                              <a:gd name="connsiteY3867" fmla="*/ 460414 h 1257300"/>
                              <a:gd name="connsiteX3868" fmla="*/ 6538699 w 6697347"/>
                              <a:gd name="connsiteY3868" fmla="*/ 452794 h 1257300"/>
                              <a:gd name="connsiteX3869" fmla="*/ 6539969 w 6697347"/>
                              <a:gd name="connsiteY3869" fmla="*/ 445809 h 1257300"/>
                              <a:gd name="connsiteX3870" fmla="*/ 6544414 w 6697347"/>
                              <a:gd name="connsiteY3870" fmla="*/ 439459 h 1257300"/>
                              <a:gd name="connsiteX3871" fmla="*/ 6550129 w 6697347"/>
                              <a:gd name="connsiteY3871" fmla="*/ 435649 h 1257300"/>
                              <a:gd name="connsiteX3872" fmla="*/ 6444764 w 6697347"/>
                              <a:gd name="connsiteY3872" fmla="*/ 433744 h 1257300"/>
                              <a:gd name="connsiteX3873" fmla="*/ 6452384 w 6697347"/>
                              <a:gd name="connsiteY3873" fmla="*/ 435649 h 1257300"/>
                              <a:gd name="connsiteX3874" fmla="*/ 6458099 w 6697347"/>
                              <a:gd name="connsiteY3874" fmla="*/ 439459 h 1257300"/>
                              <a:gd name="connsiteX3875" fmla="*/ 6462544 w 6697347"/>
                              <a:gd name="connsiteY3875" fmla="*/ 445809 h 1257300"/>
                              <a:gd name="connsiteX3876" fmla="*/ 6463814 w 6697347"/>
                              <a:gd name="connsiteY3876" fmla="*/ 452794 h 1257300"/>
                              <a:gd name="connsiteX3877" fmla="*/ 6462544 w 6697347"/>
                              <a:gd name="connsiteY3877" fmla="*/ 460414 h 1257300"/>
                              <a:gd name="connsiteX3878" fmla="*/ 6458099 w 6697347"/>
                              <a:gd name="connsiteY3878" fmla="*/ 466764 h 1257300"/>
                              <a:gd name="connsiteX3879" fmla="*/ 6452384 w 6697347"/>
                              <a:gd name="connsiteY3879" fmla="*/ 470574 h 1257300"/>
                              <a:gd name="connsiteX3880" fmla="*/ 6444764 w 6697347"/>
                              <a:gd name="connsiteY3880" fmla="*/ 471844 h 1257300"/>
                              <a:gd name="connsiteX3881" fmla="*/ 6437779 w 6697347"/>
                              <a:gd name="connsiteY3881" fmla="*/ 470574 h 1257300"/>
                              <a:gd name="connsiteX3882" fmla="*/ 6431429 w 6697347"/>
                              <a:gd name="connsiteY3882" fmla="*/ 466764 h 1257300"/>
                              <a:gd name="connsiteX3883" fmla="*/ 6427619 w 6697347"/>
                              <a:gd name="connsiteY3883" fmla="*/ 460414 h 1257300"/>
                              <a:gd name="connsiteX3884" fmla="*/ 6425714 w 6697347"/>
                              <a:gd name="connsiteY3884" fmla="*/ 452794 h 1257300"/>
                              <a:gd name="connsiteX3885" fmla="*/ 6427619 w 6697347"/>
                              <a:gd name="connsiteY3885" fmla="*/ 445809 h 1257300"/>
                              <a:gd name="connsiteX3886" fmla="*/ 6431429 w 6697347"/>
                              <a:gd name="connsiteY3886" fmla="*/ 439459 h 1257300"/>
                              <a:gd name="connsiteX3887" fmla="*/ 6437779 w 6697347"/>
                              <a:gd name="connsiteY3887" fmla="*/ 435649 h 1257300"/>
                              <a:gd name="connsiteX3888" fmla="*/ 6329150 w 6697347"/>
                              <a:gd name="connsiteY3888" fmla="*/ 433744 h 1257300"/>
                              <a:gd name="connsiteX3889" fmla="*/ 6336135 w 6697347"/>
                              <a:gd name="connsiteY3889" fmla="*/ 435649 h 1257300"/>
                              <a:gd name="connsiteX3890" fmla="*/ 6342485 w 6697347"/>
                              <a:gd name="connsiteY3890" fmla="*/ 439459 h 1257300"/>
                              <a:gd name="connsiteX3891" fmla="*/ 6346295 w 6697347"/>
                              <a:gd name="connsiteY3891" fmla="*/ 445809 h 1257300"/>
                              <a:gd name="connsiteX3892" fmla="*/ 6348200 w 6697347"/>
                              <a:gd name="connsiteY3892" fmla="*/ 452794 h 1257300"/>
                              <a:gd name="connsiteX3893" fmla="*/ 6346295 w 6697347"/>
                              <a:gd name="connsiteY3893" fmla="*/ 460414 h 1257300"/>
                              <a:gd name="connsiteX3894" fmla="*/ 6342485 w 6697347"/>
                              <a:gd name="connsiteY3894" fmla="*/ 466764 h 1257300"/>
                              <a:gd name="connsiteX3895" fmla="*/ 6336135 w 6697347"/>
                              <a:gd name="connsiteY3895" fmla="*/ 470574 h 1257300"/>
                              <a:gd name="connsiteX3896" fmla="*/ 6329150 w 6697347"/>
                              <a:gd name="connsiteY3896" fmla="*/ 471844 h 1257300"/>
                              <a:gd name="connsiteX3897" fmla="*/ 6321530 w 6697347"/>
                              <a:gd name="connsiteY3897" fmla="*/ 470574 h 1257300"/>
                              <a:gd name="connsiteX3898" fmla="*/ 6315180 w 6697347"/>
                              <a:gd name="connsiteY3898" fmla="*/ 466764 h 1257300"/>
                              <a:gd name="connsiteX3899" fmla="*/ 6311370 w 6697347"/>
                              <a:gd name="connsiteY3899" fmla="*/ 460414 h 1257300"/>
                              <a:gd name="connsiteX3900" fmla="*/ 6310100 w 6697347"/>
                              <a:gd name="connsiteY3900" fmla="*/ 452794 h 1257300"/>
                              <a:gd name="connsiteX3901" fmla="*/ 6311370 w 6697347"/>
                              <a:gd name="connsiteY3901" fmla="*/ 445809 h 1257300"/>
                              <a:gd name="connsiteX3902" fmla="*/ 6315180 w 6697347"/>
                              <a:gd name="connsiteY3902" fmla="*/ 439459 h 1257300"/>
                              <a:gd name="connsiteX3903" fmla="*/ 6321530 w 6697347"/>
                              <a:gd name="connsiteY3903" fmla="*/ 435649 h 1257300"/>
                              <a:gd name="connsiteX3904" fmla="*/ 6213536 w 6697347"/>
                              <a:gd name="connsiteY3904" fmla="*/ 433744 h 1257300"/>
                              <a:gd name="connsiteX3905" fmla="*/ 6221156 w 6697347"/>
                              <a:gd name="connsiteY3905" fmla="*/ 435649 h 1257300"/>
                              <a:gd name="connsiteX3906" fmla="*/ 6226871 w 6697347"/>
                              <a:gd name="connsiteY3906" fmla="*/ 439459 h 1257300"/>
                              <a:gd name="connsiteX3907" fmla="*/ 6231316 w 6697347"/>
                              <a:gd name="connsiteY3907" fmla="*/ 445809 h 1257300"/>
                              <a:gd name="connsiteX3908" fmla="*/ 6232586 w 6697347"/>
                              <a:gd name="connsiteY3908" fmla="*/ 452794 h 1257300"/>
                              <a:gd name="connsiteX3909" fmla="*/ 6231316 w 6697347"/>
                              <a:gd name="connsiteY3909" fmla="*/ 460414 h 1257300"/>
                              <a:gd name="connsiteX3910" fmla="*/ 6226871 w 6697347"/>
                              <a:gd name="connsiteY3910" fmla="*/ 466764 h 1257300"/>
                              <a:gd name="connsiteX3911" fmla="*/ 6221156 w 6697347"/>
                              <a:gd name="connsiteY3911" fmla="*/ 470574 h 1257300"/>
                              <a:gd name="connsiteX3912" fmla="*/ 6213536 w 6697347"/>
                              <a:gd name="connsiteY3912" fmla="*/ 471844 h 1257300"/>
                              <a:gd name="connsiteX3913" fmla="*/ 6205916 w 6697347"/>
                              <a:gd name="connsiteY3913" fmla="*/ 470574 h 1257300"/>
                              <a:gd name="connsiteX3914" fmla="*/ 6200201 w 6697347"/>
                              <a:gd name="connsiteY3914" fmla="*/ 466764 h 1257300"/>
                              <a:gd name="connsiteX3915" fmla="*/ 6195756 w 6697347"/>
                              <a:gd name="connsiteY3915" fmla="*/ 460414 h 1257300"/>
                              <a:gd name="connsiteX3916" fmla="*/ 6194486 w 6697347"/>
                              <a:gd name="connsiteY3916" fmla="*/ 452794 h 1257300"/>
                              <a:gd name="connsiteX3917" fmla="*/ 6195756 w 6697347"/>
                              <a:gd name="connsiteY3917" fmla="*/ 445809 h 1257300"/>
                              <a:gd name="connsiteX3918" fmla="*/ 6200201 w 6697347"/>
                              <a:gd name="connsiteY3918" fmla="*/ 439459 h 1257300"/>
                              <a:gd name="connsiteX3919" fmla="*/ 6205916 w 6697347"/>
                              <a:gd name="connsiteY3919" fmla="*/ 435649 h 1257300"/>
                              <a:gd name="connsiteX3920" fmla="*/ 6100551 w 6697347"/>
                              <a:gd name="connsiteY3920" fmla="*/ 433744 h 1257300"/>
                              <a:gd name="connsiteX3921" fmla="*/ 6108171 w 6697347"/>
                              <a:gd name="connsiteY3921" fmla="*/ 435649 h 1257300"/>
                              <a:gd name="connsiteX3922" fmla="*/ 6113886 w 6697347"/>
                              <a:gd name="connsiteY3922" fmla="*/ 439459 h 1257300"/>
                              <a:gd name="connsiteX3923" fmla="*/ 6118331 w 6697347"/>
                              <a:gd name="connsiteY3923" fmla="*/ 445809 h 1257300"/>
                              <a:gd name="connsiteX3924" fmla="*/ 6119601 w 6697347"/>
                              <a:gd name="connsiteY3924" fmla="*/ 452794 h 1257300"/>
                              <a:gd name="connsiteX3925" fmla="*/ 6118331 w 6697347"/>
                              <a:gd name="connsiteY3925" fmla="*/ 460414 h 1257300"/>
                              <a:gd name="connsiteX3926" fmla="*/ 6113886 w 6697347"/>
                              <a:gd name="connsiteY3926" fmla="*/ 466764 h 1257300"/>
                              <a:gd name="connsiteX3927" fmla="*/ 6108171 w 6697347"/>
                              <a:gd name="connsiteY3927" fmla="*/ 470574 h 1257300"/>
                              <a:gd name="connsiteX3928" fmla="*/ 6100551 w 6697347"/>
                              <a:gd name="connsiteY3928" fmla="*/ 471844 h 1257300"/>
                              <a:gd name="connsiteX3929" fmla="*/ 6093566 w 6697347"/>
                              <a:gd name="connsiteY3929" fmla="*/ 470574 h 1257300"/>
                              <a:gd name="connsiteX3930" fmla="*/ 6087216 w 6697347"/>
                              <a:gd name="connsiteY3930" fmla="*/ 466764 h 1257300"/>
                              <a:gd name="connsiteX3931" fmla="*/ 6083406 w 6697347"/>
                              <a:gd name="connsiteY3931" fmla="*/ 460414 h 1257300"/>
                              <a:gd name="connsiteX3932" fmla="*/ 6081501 w 6697347"/>
                              <a:gd name="connsiteY3932" fmla="*/ 452794 h 1257300"/>
                              <a:gd name="connsiteX3933" fmla="*/ 6083406 w 6697347"/>
                              <a:gd name="connsiteY3933" fmla="*/ 445809 h 1257300"/>
                              <a:gd name="connsiteX3934" fmla="*/ 6087216 w 6697347"/>
                              <a:gd name="connsiteY3934" fmla="*/ 439459 h 1257300"/>
                              <a:gd name="connsiteX3935" fmla="*/ 6093566 w 6697347"/>
                              <a:gd name="connsiteY3935" fmla="*/ 435649 h 1257300"/>
                              <a:gd name="connsiteX3936" fmla="*/ 5984937 w 6697347"/>
                              <a:gd name="connsiteY3936" fmla="*/ 433744 h 1257300"/>
                              <a:gd name="connsiteX3937" fmla="*/ 5991922 w 6697347"/>
                              <a:gd name="connsiteY3937" fmla="*/ 435649 h 1257300"/>
                              <a:gd name="connsiteX3938" fmla="*/ 5998272 w 6697347"/>
                              <a:gd name="connsiteY3938" fmla="*/ 439459 h 1257300"/>
                              <a:gd name="connsiteX3939" fmla="*/ 6002082 w 6697347"/>
                              <a:gd name="connsiteY3939" fmla="*/ 445809 h 1257300"/>
                              <a:gd name="connsiteX3940" fmla="*/ 6003987 w 6697347"/>
                              <a:gd name="connsiteY3940" fmla="*/ 452794 h 1257300"/>
                              <a:gd name="connsiteX3941" fmla="*/ 6002082 w 6697347"/>
                              <a:gd name="connsiteY3941" fmla="*/ 460414 h 1257300"/>
                              <a:gd name="connsiteX3942" fmla="*/ 5998272 w 6697347"/>
                              <a:gd name="connsiteY3942" fmla="*/ 466764 h 1257300"/>
                              <a:gd name="connsiteX3943" fmla="*/ 5991922 w 6697347"/>
                              <a:gd name="connsiteY3943" fmla="*/ 470574 h 1257300"/>
                              <a:gd name="connsiteX3944" fmla="*/ 5984937 w 6697347"/>
                              <a:gd name="connsiteY3944" fmla="*/ 471844 h 1257300"/>
                              <a:gd name="connsiteX3945" fmla="*/ 5977317 w 6697347"/>
                              <a:gd name="connsiteY3945" fmla="*/ 470574 h 1257300"/>
                              <a:gd name="connsiteX3946" fmla="*/ 5970967 w 6697347"/>
                              <a:gd name="connsiteY3946" fmla="*/ 466764 h 1257300"/>
                              <a:gd name="connsiteX3947" fmla="*/ 5967157 w 6697347"/>
                              <a:gd name="connsiteY3947" fmla="*/ 460414 h 1257300"/>
                              <a:gd name="connsiteX3948" fmla="*/ 5965887 w 6697347"/>
                              <a:gd name="connsiteY3948" fmla="*/ 452794 h 1257300"/>
                              <a:gd name="connsiteX3949" fmla="*/ 5967157 w 6697347"/>
                              <a:gd name="connsiteY3949" fmla="*/ 445809 h 1257300"/>
                              <a:gd name="connsiteX3950" fmla="*/ 5970967 w 6697347"/>
                              <a:gd name="connsiteY3950" fmla="*/ 439459 h 1257300"/>
                              <a:gd name="connsiteX3951" fmla="*/ 5977317 w 6697347"/>
                              <a:gd name="connsiteY3951" fmla="*/ 435649 h 1257300"/>
                              <a:gd name="connsiteX3952" fmla="*/ 707476 w 6697347"/>
                              <a:gd name="connsiteY3952" fmla="*/ 331076 h 1257300"/>
                              <a:gd name="connsiteX3953" fmla="*/ 715096 w 6697347"/>
                              <a:gd name="connsiteY3953" fmla="*/ 332346 h 1257300"/>
                              <a:gd name="connsiteX3954" fmla="*/ 721446 w 6697347"/>
                              <a:gd name="connsiteY3954" fmla="*/ 336156 h 1257300"/>
                              <a:gd name="connsiteX3955" fmla="*/ 725256 w 6697347"/>
                              <a:gd name="connsiteY3955" fmla="*/ 342506 h 1257300"/>
                              <a:gd name="connsiteX3956" fmla="*/ 726526 w 6697347"/>
                              <a:gd name="connsiteY3956" fmla="*/ 350126 h 1257300"/>
                              <a:gd name="connsiteX3957" fmla="*/ 725256 w 6697347"/>
                              <a:gd name="connsiteY3957" fmla="*/ 357111 h 1257300"/>
                              <a:gd name="connsiteX3958" fmla="*/ 721446 w 6697347"/>
                              <a:gd name="connsiteY3958" fmla="*/ 363461 h 1257300"/>
                              <a:gd name="connsiteX3959" fmla="*/ 715096 w 6697347"/>
                              <a:gd name="connsiteY3959" fmla="*/ 367271 h 1257300"/>
                              <a:gd name="connsiteX3960" fmla="*/ 707476 w 6697347"/>
                              <a:gd name="connsiteY3960" fmla="*/ 369176 h 1257300"/>
                              <a:gd name="connsiteX3961" fmla="*/ 700491 w 6697347"/>
                              <a:gd name="connsiteY3961" fmla="*/ 367271 h 1257300"/>
                              <a:gd name="connsiteX3962" fmla="*/ 694141 w 6697347"/>
                              <a:gd name="connsiteY3962" fmla="*/ 363461 h 1257300"/>
                              <a:gd name="connsiteX3963" fmla="*/ 690331 w 6697347"/>
                              <a:gd name="connsiteY3963" fmla="*/ 357111 h 1257300"/>
                              <a:gd name="connsiteX3964" fmla="*/ 688426 w 6697347"/>
                              <a:gd name="connsiteY3964" fmla="*/ 350126 h 1257300"/>
                              <a:gd name="connsiteX3965" fmla="*/ 690331 w 6697347"/>
                              <a:gd name="connsiteY3965" fmla="*/ 342506 h 1257300"/>
                              <a:gd name="connsiteX3966" fmla="*/ 694141 w 6697347"/>
                              <a:gd name="connsiteY3966" fmla="*/ 336156 h 1257300"/>
                              <a:gd name="connsiteX3967" fmla="*/ 700491 w 6697347"/>
                              <a:gd name="connsiteY3967" fmla="*/ 332346 h 1257300"/>
                              <a:gd name="connsiteX3968" fmla="*/ 594490 w 6697347"/>
                              <a:gd name="connsiteY3968" fmla="*/ 331076 h 1257300"/>
                              <a:gd name="connsiteX3969" fmla="*/ 601475 w 6697347"/>
                              <a:gd name="connsiteY3969" fmla="*/ 332346 h 1257300"/>
                              <a:gd name="connsiteX3970" fmla="*/ 607825 w 6697347"/>
                              <a:gd name="connsiteY3970" fmla="*/ 336156 h 1257300"/>
                              <a:gd name="connsiteX3971" fmla="*/ 611635 w 6697347"/>
                              <a:gd name="connsiteY3971" fmla="*/ 342506 h 1257300"/>
                              <a:gd name="connsiteX3972" fmla="*/ 613540 w 6697347"/>
                              <a:gd name="connsiteY3972" fmla="*/ 350126 h 1257300"/>
                              <a:gd name="connsiteX3973" fmla="*/ 611635 w 6697347"/>
                              <a:gd name="connsiteY3973" fmla="*/ 357111 h 1257300"/>
                              <a:gd name="connsiteX3974" fmla="*/ 607825 w 6697347"/>
                              <a:gd name="connsiteY3974" fmla="*/ 363461 h 1257300"/>
                              <a:gd name="connsiteX3975" fmla="*/ 601475 w 6697347"/>
                              <a:gd name="connsiteY3975" fmla="*/ 367271 h 1257300"/>
                              <a:gd name="connsiteX3976" fmla="*/ 594490 w 6697347"/>
                              <a:gd name="connsiteY3976" fmla="*/ 369176 h 1257300"/>
                              <a:gd name="connsiteX3977" fmla="*/ 586870 w 6697347"/>
                              <a:gd name="connsiteY3977" fmla="*/ 367271 h 1257300"/>
                              <a:gd name="connsiteX3978" fmla="*/ 581155 w 6697347"/>
                              <a:gd name="connsiteY3978" fmla="*/ 363461 h 1257300"/>
                              <a:gd name="connsiteX3979" fmla="*/ 576710 w 6697347"/>
                              <a:gd name="connsiteY3979" fmla="*/ 357111 h 1257300"/>
                              <a:gd name="connsiteX3980" fmla="*/ 575440 w 6697347"/>
                              <a:gd name="connsiteY3980" fmla="*/ 350126 h 1257300"/>
                              <a:gd name="connsiteX3981" fmla="*/ 576710 w 6697347"/>
                              <a:gd name="connsiteY3981" fmla="*/ 342506 h 1257300"/>
                              <a:gd name="connsiteX3982" fmla="*/ 581155 w 6697347"/>
                              <a:gd name="connsiteY3982" fmla="*/ 336156 h 1257300"/>
                              <a:gd name="connsiteX3983" fmla="*/ 586870 w 6697347"/>
                              <a:gd name="connsiteY3983" fmla="*/ 332346 h 1257300"/>
                              <a:gd name="connsiteX3984" fmla="*/ 478877 w 6697347"/>
                              <a:gd name="connsiteY3984" fmla="*/ 331076 h 1257300"/>
                              <a:gd name="connsiteX3985" fmla="*/ 486497 w 6697347"/>
                              <a:gd name="connsiteY3985" fmla="*/ 332346 h 1257300"/>
                              <a:gd name="connsiteX3986" fmla="*/ 492212 w 6697347"/>
                              <a:gd name="connsiteY3986" fmla="*/ 336156 h 1257300"/>
                              <a:gd name="connsiteX3987" fmla="*/ 496657 w 6697347"/>
                              <a:gd name="connsiteY3987" fmla="*/ 342506 h 1257300"/>
                              <a:gd name="connsiteX3988" fmla="*/ 497927 w 6697347"/>
                              <a:gd name="connsiteY3988" fmla="*/ 350126 h 1257300"/>
                              <a:gd name="connsiteX3989" fmla="*/ 496657 w 6697347"/>
                              <a:gd name="connsiteY3989" fmla="*/ 357111 h 1257300"/>
                              <a:gd name="connsiteX3990" fmla="*/ 492212 w 6697347"/>
                              <a:gd name="connsiteY3990" fmla="*/ 363461 h 1257300"/>
                              <a:gd name="connsiteX3991" fmla="*/ 486497 w 6697347"/>
                              <a:gd name="connsiteY3991" fmla="*/ 367271 h 1257300"/>
                              <a:gd name="connsiteX3992" fmla="*/ 478877 w 6697347"/>
                              <a:gd name="connsiteY3992" fmla="*/ 369176 h 1257300"/>
                              <a:gd name="connsiteX3993" fmla="*/ 471257 w 6697347"/>
                              <a:gd name="connsiteY3993" fmla="*/ 367271 h 1257300"/>
                              <a:gd name="connsiteX3994" fmla="*/ 465542 w 6697347"/>
                              <a:gd name="connsiteY3994" fmla="*/ 363461 h 1257300"/>
                              <a:gd name="connsiteX3995" fmla="*/ 461097 w 6697347"/>
                              <a:gd name="connsiteY3995" fmla="*/ 357111 h 1257300"/>
                              <a:gd name="connsiteX3996" fmla="*/ 459827 w 6697347"/>
                              <a:gd name="connsiteY3996" fmla="*/ 350126 h 1257300"/>
                              <a:gd name="connsiteX3997" fmla="*/ 461097 w 6697347"/>
                              <a:gd name="connsiteY3997" fmla="*/ 342506 h 1257300"/>
                              <a:gd name="connsiteX3998" fmla="*/ 465542 w 6697347"/>
                              <a:gd name="connsiteY3998" fmla="*/ 336156 h 1257300"/>
                              <a:gd name="connsiteX3999" fmla="*/ 471257 w 6697347"/>
                              <a:gd name="connsiteY3999" fmla="*/ 332346 h 1257300"/>
                              <a:gd name="connsiteX4000" fmla="*/ 363263 w 6697347"/>
                              <a:gd name="connsiteY4000" fmla="*/ 331076 h 1257300"/>
                              <a:gd name="connsiteX4001" fmla="*/ 370883 w 6697347"/>
                              <a:gd name="connsiteY4001" fmla="*/ 332346 h 1257300"/>
                              <a:gd name="connsiteX4002" fmla="*/ 377233 w 6697347"/>
                              <a:gd name="connsiteY4002" fmla="*/ 336156 h 1257300"/>
                              <a:gd name="connsiteX4003" fmla="*/ 381043 w 6697347"/>
                              <a:gd name="connsiteY4003" fmla="*/ 342506 h 1257300"/>
                              <a:gd name="connsiteX4004" fmla="*/ 382313 w 6697347"/>
                              <a:gd name="connsiteY4004" fmla="*/ 350126 h 1257300"/>
                              <a:gd name="connsiteX4005" fmla="*/ 381043 w 6697347"/>
                              <a:gd name="connsiteY4005" fmla="*/ 357111 h 1257300"/>
                              <a:gd name="connsiteX4006" fmla="*/ 377233 w 6697347"/>
                              <a:gd name="connsiteY4006" fmla="*/ 363461 h 1257300"/>
                              <a:gd name="connsiteX4007" fmla="*/ 370883 w 6697347"/>
                              <a:gd name="connsiteY4007" fmla="*/ 367271 h 1257300"/>
                              <a:gd name="connsiteX4008" fmla="*/ 363263 w 6697347"/>
                              <a:gd name="connsiteY4008" fmla="*/ 369176 h 1257300"/>
                              <a:gd name="connsiteX4009" fmla="*/ 356278 w 6697347"/>
                              <a:gd name="connsiteY4009" fmla="*/ 367271 h 1257300"/>
                              <a:gd name="connsiteX4010" fmla="*/ 349928 w 6697347"/>
                              <a:gd name="connsiteY4010" fmla="*/ 363461 h 1257300"/>
                              <a:gd name="connsiteX4011" fmla="*/ 346118 w 6697347"/>
                              <a:gd name="connsiteY4011" fmla="*/ 357111 h 1257300"/>
                              <a:gd name="connsiteX4012" fmla="*/ 344213 w 6697347"/>
                              <a:gd name="connsiteY4012" fmla="*/ 350126 h 1257300"/>
                              <a:gd name="connsiteX4013" fmla="*/ 346118 w 6697347"/>
                              <a:gd name="connsiteY4013" fmla="*/ 342506 h 1257300"/>
                              <a:gd name="connsiteX4014" fmla="*/ 349928 w 6697347"/>
                              <a:gd name="connsiteY4014" fmla="*/ 336156 h 1257300"/>
                              <a:gd name="connsiteX4015" fmla="*/ 356278 w 6697347"/>
                              <a:gd name="connsiteY4015" fmla="*/ 332346 h 1257300"/>
                              <a:gd name="connsiteX4016" fmla="*/ 250277 w 6697347"/>
                              <a:gd name="connsiteY4016" fmla="*/ 331076 h 1257300"/>
                              <a:gd name="connsiteX4017" fmla="*/ 257262 w 6697347"/>
                              <a:gd name="connsiteY4017" fmla="*/ 332346 h 1257300"/>
                              <a:gd name="connsiteX4018" fmla="*/ 263612 w 6697347"/>
                              <a:gd name="connsiteY4018" fmla="*/ 336156 h 1257300"/>
                              <a:gd name="connsiteX4019" fmla="*/ 267422 w 6697347"/>
                              <a:gd name="connsiteY4019" fmla="*/ 342506 h 1257300"/>
                              <a:gd name="connsiteX4020" fmla="*/ 269327 w 6697347"/>
                              <a:gd name="connsiteY4020" fmla="*/ 350126 h 1257300"/>
                              <a:gd name="connsiteX4021" fmla="*/ 267422 w 6697347"/>
                              <a:gd name="connsiteY4021" fmla="*/ 357111 h 1257300"/>
                              <a:gd name="connsiteX4022" fmla="*/ 263612 w 6697347"/>
                              <a:gd name="connsiteY4022" fmla="*/ 363461 h 1257300"/>
                              <a:gd name="connsiteX4023" fmla="*/ 257262 w 6697347"/>
                              <a:gd name="connsiteY4023" fmla="*/ 367271 h 1257300"/>
                              <a:gd name="connsiteX4024" fmla="*/ 250277 w 6697347"/>
                              <a:gd name="connsiteY4024" fmla="*/ 369176 h 1257300"/>
                              <a:gd name="connsiteX4025" fmla="*/ 242657 w 6697347"/>
                              <a:gd name="connsiteY4025" fmla="*/ 367271 h 1257300"/>
                              <a:gd name="connsiteX4026" fmla="*/ 236942 w 6697347"/>
                              <a:gd name="connsiteY4026" fmla="*/ 363461 h 1257300"/>
                              <a:gd name="connsiteX4027" fmla="*/ 232497 w 6697347"/>
                              <a:gd name="connsiteY4027" fmla="*/ 357111 h 1257300"/>
                              <a:gd name="connsiteX4028" fmla="*/ 231227 w 6697347"/>
                              <a:gd name="connsiteY4028" fmla="*/ 350126 h 1257300"/>
                              <a:gd name="connsiteX4029" fmla="*/ 232497 w 6697347"/>
                              <a:gd name="connsiteY4029" fmla="*/ 342506 h 1257300"/>
                              <a:gd name="connsiteX4030" fmla="*/ 236942 w 6697347"/>
                              <a:gd name="connsiteY4030" fmla="*/ 336156 h 1257300"/>
                              <a:gd name="connsiteX4031" fmla="*/ 242657 w 6697347"/>
                              <a:gd name="connsiteY4031" fmla="*/ 332346 h 1257300"/>
                              <a:gd name="connsiteX4032" fmla="*/ 134664 w 6697347"/>
                              <a:gd name="connsiteY4032" fmla="*/ 331076 h 1257300"/>
                              <a:gd name="connsiteX4033" fmla="*/ 142284 w 6697347"/>
                              <a:gd name="connsiteY4033" fmla="*/ 332346 h 1257300"/>
                              <a:gd name="connsiteX4034" fmla="*/ 147999 w 6697347"/>
                              <a:gd name="connsiteY4034" fmla="*/ 336156 h 1257300"/>
                              <a:gd name="connsiteX4035" fmla="*/ 152444 w 6697347"/>
                              <a:gd name="connsiteY4035" fmla="*/ 342506 h 1257300"/>
                              <a:gd name="connsiteX4036" fmla="*/ 153714 w 6697347"/>
                              <a:gd name="connsiteY4036" fmla="*/ 350126 h 1257300"/>
                              <a:gd name="connsiteX4037" fmla="*/ 152444 w 6697347"/>
                              <a:gd name="connsiteY4037" fmla="*/ 357111 h 1257300"/>
                              <a:gd name="connsiteX4038" fmla="*/ 147999 w 6697347"/>
                              <a:gd name="connsiteY4038" fmla="*/ 363461 h 1257300"/>
                              <a:gd name="connsiteX4039" fmla="*/ 142284 w 6697347"/>
                              <a:gd name="connsiteY4039" fmla="*/ 367271 h 1257300"/>
                              <a:gd name="connsiteX4040" fmla="*/ 134664 w 6697347"/>
                              <a:gd name="connsiteY4040" fmla="*/ 369176 h 1257300"/>
                              <a:gd name="connsiteX4041" fmla="*/ 127044 w 6697347"/>
                              <a:gd name="connsiteY4041" fmla="*/ 367271 h 1257300"/>
                              <a:gd name="connsiteX4042" fmla="*/ 121329 w 6697347"/>
                              <a:gd name="connsiteY4042" fmla="*/ 363461 h 1257300"/>
                              <a:gd name="connsiteX4043" fmla="*/ 116884 w 6697347"/>
                              <a:gd name="connsiteY4043" fmla="*/ 357111 h 1257300"/>
                              <a:gd name="connsiteX4044" fmla="*/ 115614 w 6697347"/>
                              <a:gd name="connsiteY4044" fmla="*/ 350126 h 1257300"/>
                              <a:gd name="connsiteX4045" fmla="*/ 116884 w 6697347"/>
                              <a:gd name="connsiteY4045" fmla="*/ 342506 h 1257300"/>
                              <a:gd name="connsiteX4046" fmla="*/ 121329 w 6697347"/>
                              <a:gd name="connsiteY4046" fmla="*/ 336156 h 1257300"/>
                              <a:gd name="connsiteX4047" fmla="*/ 127044 w 6697347"/>
                              <a:gd name="connsiteY4047" fmla="*/ 332346 h 1257300"/>
                              <a:gd name="connsiteX4048" fmla="*/ 19050 w 6697347"/>
                              <a:gd name="connsiteY4048" fmla="*/ 331076 h 1257300"/>
                              <a:gd name="connsiteX4049" fmla="*/ 26670 w 6697347"/>
                              <a:gd name="connsiteY4049" fmla="*/ 332346 h 1257300"/>
                              <a:gd name="connsiteX4050" fmla="*/ 33020 w 6697347"/>
                              <a:gd name="connsiteY4050" fmla="*/ 336156 h 1257300"/>
                              <a:gd name="connsiteX4051" fmla="*/ 36830 w 6697347"/>
                              <a:gd name="connsiteY4051" fmla="*/ 342506 h 1257300"/>
                              <a:gd name="connsiteX4052" fmla="*/ 38100 w 6697347"/>
                              <a:gd name="connsiteY4052" fmla="*/ 350126 h 1257300"/>
                              <a:gd name="connsiteX4053" fmla="*/ 36830 w 6697347"/>
                              <a:gd name="connsiteY4053" fmla="*/ 357111 h 1257300"/>
                              <a:gd name="connsiteX4054" fmla="*/ 33020 w 6697347"/>
                              <a:gd name="connsiteY4054" fmla="*/ 363461 h 1257300"/>
                              <a:gd name="connsiteX4055" fmla="*/ 26670 w 6697347"/>
                              <a:gd name="connsiteY4055" fmla="*/ 367271 h 1257300"/>
                              <a:gd name="connsiteX4056" fmla="*/ 19050 w 6697347"/>
                              <a:gd name="connsiteY4056" fmla="*/ 369176 h 1257300"/>
                              <a:gd name="connsiteX4057" fmla="*/ 12065 w 6697347"/>
                              <a:gd name="connsiteY4057" fmla="*/ 367271 h 1257300"/>
                              <a:gd name="connsiteX4058" fmla="*/ 5715 w 6697347"/>
                              <a:gd name="connsiteY4058" fmla="*/ 363461 h 1257300"/>
                              <a:gd name="connsiteX4059" fmla="*/ 1905 w 6697347"/>
                              <a:gd name="connsiteY4059" fmla="*/ 357111 h 1257300"/>
                              <a:gd name="connsiteX4060" fmla="*/ 0 w 6697347"/>
                              <a:gd name="connsiteY4060" fmla="*/ 350126 h 1257300"/>
                              <a:gd name="connsiteX4061" fmla="*/ 1905 w 6697347"/>
                              <a:gd name="connsiteY4061" fmla="*/ 342506 h 1257300"/>
                              <a:gd name="connsiteX4062" fmla="*/ 5715 w 6697347"/>
                              <a:gd name="connsiteY4062" fmla="*/ 336156 h 1257300"/>
                              <a:gd name="connsiteX4063" fmla="*/ 12065 w 6697347"/>
                              <a:gd name="connsiteY4063" fmla="*/ 332346 h 1257300"/>
                              <a:gd name="connsiteX4064" fmla="*/ 6673363 w 6697347"/>
                              <a:gd name="connsiteY4064" fmla="*/ 323385 h 1257300"/>
                              <a:gd name="connsiteX4065" fmla="*/ 6680348 w 6697347"/>
                              <a:gd name="connsiteY4065" fmla="*/ 324655 h 1257300"/>
                              <a:gd name="connsiteX4066" fmla="*/ 6686698 w 6697347"/>
                              <a:gd name="connsiteY4066" fmla="*/ 328465 h 1257300"/>
                              <a:gd name="connsiteX4067" fmla="*/ 6690508 w 6697347"/>
                              <a:gd name="connsiteY4067" fmla="*/ 334815 h 1257300"/>
                              <a:gd name="connsiteX4068" fmla="*/ 6692413 w 6697347"/>
                              <a:gd name="connsiteY4068" fmla="*/ 342435 h 1257300"/>
                              <a:gd name="connsiteX4069" fmla="*/ 6690508 w 6697347"/>
                              <a:gd name="connsiteY4069" fmla="*/ 349420 h 1257300"/>
                              <a:gd name="connsiteX4070" fmla="*/ 6686698 w 6697347"/>
                              <a:gd name="connsiteY4070" fmla="*/ 355770 h 1257300"/>
                              <a:gd name="connsiteX4071" fmla="*/ 6680348 w 6697347"/>
                              <a:gd name="connsiteY4071" fmla="*/ 359580 h 1257300"/>
                              <a:gd name="connsiteX4072" fmla="*/ 6673363 w 6697347"/>
                              <a:gd name="connsiteY4072" fmla="*/ 361485 h 1257300"/>
                              <a:gd name="connsiteX4073" fmla="*/ 6665743 w 6697347"/>
                              <a:gd name="connsiteY4073" fmla="*/ 359580 h 1257300"/>
                              <a:gd name="connsiteX4074" fmla="*/ 6659393 w 6697347"/>
                              <a:gd name="connsiteY4074" fmla="*/ 355770 h 1257300"/>
                              <a:gd name="connsiteX4075" fmla="*/ 6655583 w 6697347"/>
                              <a:gd name="connsiteY4075" fmla="*/ 349420 h 1257300"/>
                              <a:gd name="connsiteX4076" fmla="*/ 6654313 w 6697347"/>
                              <a:gd name="connsiteY4076" fmla="*/ 342435 h 1257300"/>
                              <a:gd name="connsiteX4077" fmla="*/ 6655583 w 6697347"/>
                              <a:gd name="connsiteY4077" fmla="*/ 334815 h 1257300"/>
                              <a:gd name="connsiteX4078" fmla="*/ 6659393 w 6697347"/>
                              <a:gd name="connsiteY4078" fmla="*/ 328465 h 1257300"/>
                              <a:gd name="connsiteX4079" fmla="*/ 6665743 w 6697347"/>
                              <a:gd name="connsiteY4079" fmla="*/ 324655 h 1257300"/>
                              <a:gd name="connsiteX4080" fmla="*/ 6557749 w 6697347"/>
                              <a:gd name="connsiteY4080" fmla="*/ 323385 h 1257300"/>
                              <a:gd name="connsiteX4081" fmla="*/ 6565369 w 6697347"/>
                              <a:gd name="connsiteY4081" fmla="*/ 324655 h 1257300"/>
                              <a:gd name="connsiteX4082" fmla="*/ 6571084 w 6697347"/>
                              <a:gd name="connsiteY4082" fmla="*/ 328465 h 1257300"/>
                              <a:gd name="connsiteX4083" fmla="*/ 6575529 w 6697347"/>
                              <a:gd name="connsiteY4083" fmla="*/ 334815 h 1257300"/>
                              <a:gd name="connsiteX4084" fmla="*/ 6576799 w 6697347"/>
                              <a:gd name="connsiteY4084" fmla="*/ 342435 h 1257300"/>
                              <a:gd name="connsiteX4085" fmla="*/ 6575529 w 6697347"/>
                              <a:gd name="connsiteY4085" fmla="*/ 349420 h 1257300"/>
                              <a:gd name="connsiteX4086" fmla="*/ 6571084 w 6697347"/>
                              <a:gd name="connsiteY4086" fmla="*/ 355770 h 1257300"/>
                              <a:gd name="connsiteX4087" fmla="*/ 6565369 w 6697347"/>
                              <a:gd name="connsiteY4087" fmla="*/ 359580 h 1257300"/>
                              <a:gd name="connsiteX4088" fmla="*/ 6557749 w 6697347"/>
                              <a:gd name="connsiteY4088" fmla="*/ 361485 h 1257300"/>
                              <a:gd name="connsiteX4089" fmla="*/ 6550129 w 6697347"/>
                              <a:gd name="connsiteY4089" fmla="*/ 359580 h 1257300"/>
                              <a:gd name="connsiteX4090" fmla="*/ 6544414 w 6697347"/>
                              <a:gd name="connsiteY4090" fmla="*/ 355770 h 1257300"/>
                              <a:gd name="connsiteX4091" fmla="*/ 6539969 w 6697347"/>
                              <a:gd name="connsiteY4091" fmla="*/ 349420 h 1257300"/>
                              <a:gd name="connsiteX4092" fmla="*/ 6538699 w 6697347"/>
                              <a:gd name="connsiteY4092" fmla="*/ 342435 h 1257300"/>
                              <a:gd name="connsiteX4093" fmla="*/ 6539969 w 6697347"/>
                              <a:gd name="connsiteY4093" fmla="*/ 334815 h 1257300"/>
                              <a:gd name="connsiteX4094" fmla="*/ 6544414 w 6697347"/>
                              <a:gd name="connsiteY4094" fmla="*/ 328465 h 1257300"/>
                              <a:gd name="connsiteX4095" fmla="*/ 6550129 w 6697347"/>
                              <a:gd name="connsiteY4095" fmla="*/ 324655 h 1257300"/>
                              <a:gd name="connsiteX4096" fmla="*/ 6444764 w 6697347"/>
                              <a:gd name="connsiteY4096" fmla="*/ 323385 h 1257300"/>
                              <a:gd name="connsiteX4097" fmla="*/ 6452384 w 6697347"/>
                              <a:gd name="connsiteY4097" fmla="*/ 324655 h 1257300"/>
                              <a:gd name="connsiteX4098" fmla="*/ 6458099 w 6697347"/>
                              <a:gd name="connsiteY4098" fmla="*/ 328465 h 1257300"/>
                              <a:gd name="connsiteX4099" fmla="*/ 6462544 w 6697347"/>
                              <a:gd name="connsiteY4099" fmla="*/ 334815 h 1257300"/>
                              <a:gd name="connsiteX4100" fmla="*/ 6463814 w 6697347"/>
                              <a:gd name="connsiteY4100" fmla="*/ 342435 h 1257300"/>
                              <a:gd name="connsiteX4101" fmla="*/ 6462544 w 6697347"/>
                              <a:gd name="connsiteY4101" fmla="*/ 349420 h 1257300"/>
                              <a:gd name="connsiteX4102" fmla="*/ 6458099 w 6697347"/>
                              <a:gd name="connsiteY4102" fmla="*/ 355770 h 1257300"/>
                              <a:gd name="connsiteX4103" fmla="*/ 6452384 w 6697347"/>
                              <a:gd name="connsiteY4103" fmla="*/ 359580 h 1257300"/>
                              <a:gd name="connsiteX4104" fmla="*/ 6444764 w 6697347"/>
                              <a:gd name="connsiteY4104" fmla="*/ 361485 h 1257300"/>
                              <a:gd name="connsiteX4105" fmla="*/ 6437779 w 6697347"/>
                              <a:gd name="connsiteY4105" fmla="*/ 359580 h 1257300"/>
                              <a:gd name="connsiteX4106" fmla="*/ 6431429 w 6697347"/>
                              <a:gd name="connsiteY4106" fmla="*/ 355770 h 1257300"/>
                              <a:gd name="connsiteX4107" fmla="*/ 6427619 w 6697347"/>
                              <a:gd name="connsiteY4107" fmla="*/ 349420 h 1257300"/>
                              <a:gd name="connsiteX4108" fmla="*/ 6425714 w 6697347"/>
                              <a:gd name="connsiteY4108" fmla="*/ 342435 h 1257300"/>
                              <a:gd name="connsiteX4109" fmla="*/ 6427619 w 6697347"/>
                              <a:gd name="connsiteY4109" fmla="*/ 334815 h 1257300"/>
                              <a:gd name="connsiteX4110" fmla="*/ 6431429 w 6697347"/>
                              <a:gd name="connsiteY4110" fmla="*/ 328465 h 1257300"/>
                              <a:gd name="connsiteX4111" fmla="*/ 6437779 w 6697347"/>
                              <a:gd name="connsiteY4111" fmla="*/ 324655 h 1257300"/>
                              <a:gd name="connsiteX4112" fmla="*/ 6329150 w 6697347"/>
                              <a:gd name="connsiteY4112" fmla="*/ 323385 h 1257300"/>
                              <a:gd name="connsiteX4113" fmla="*/ 6336135 w 6697347"/>
                              <a:gd name="connsiteY4113" fmla="*/ 324655 h 1257300"/>
                              <a:gd name="connsiteX4114" fmla="*/ 6342485 w 6697347"/>
                              <a:gd name="connsiteY4114" fmla="*/ 328465 h 1257300"/>
                              <a:gd name="connsiteX4115" fmla="*/ 6346295 w 6697347"/>
                              <a:gd name="connsiteY4115" fmla="*/ 334815 h 1257300"/>
                              <a:gd name="connsiteX4116" fmla="*/ 6348200 w 6697347"/>
                              <a:gd name="connsiteY4116" fmla="*/ 342435 h 1257300"/>
                              <a:gd name="connsiteX4117" fmla="*/ 6346295 w 6697347"/>
                              <a:gd name="connsiteY4117" fmla="*/ 349420 h 1257300"/>
                              <a:gd name="connsiteX4118" fmla="*/ 6342485 w 6697347"/>
                              <a:gd name="connsiteY4118" fmla="*/ 355770 h 1257300"/>
                              <a:gd name="connsiteX4119" fmla="*/ 6336135 w 6697347"/>
                              <a:gd name="connsiteY4119" fmla="*/ 359580 h 1257300"/>
                              <a:gd name="connsiteX4120" fmla="*/ 6329150 w 6697347"/>
                              <a:gd name="connsiteY4120" fmla="*/ 361485 h 1257300"/>
                              <a:gd name="connsiteX4121" fmla="*/ 6321530 w 6697347"/>
                              <a:gd name="connsiteY4121" fmla="*/ 359580 h 1257300"/>
                              <a:gd name="connsiteX4122" fmla="*/ 6315180 w 6697347"/>
                              <a:gd name="connsiteY4122" fmla="*/ 355770 h 1257300"/>
                              <a:gd name="connsiteX4123" fmla="*/ 6311370 w 6697347"/>
                              <a:gd name="connsiteY4123" fmla="*/ 349420 h 1257300"/>
                              <a:gd name="connsiteX4124" fmla="*/ 6310100 w 6697347"/>
                              <a:gd name="connsiteY4124" fmla="*/ 342435 h 1257300"/>
                              <a:gd name="connsiteX4125" fmla="*/ 6311370 w 6697347"/>
                              <a:gd name="connsiteY4125" fmla="*/ 334815 h 1257300"/>
                              <a:gd name="connsiteX4126" fmla="*/ 6315180 w 6697347"/>
                              <a:gd name="connsiteY4126" fmla="*/ 328465 h 1257300"/>
                              <a:gd name="connsiteX4127" fmla="*/ 6321530 w 6697347"/>
                              <a:gd name="connsiteY4127" fmla="*/ 324655 h 1257300"/>
                              <a:gd name="connsiteX4128" fmla="*/ 6213536 w 6697347"/>
                              <a:gd name="connsiteY4128" fmla="*/ 323385 h 1257300"/>
                              <a:gd name="connsiteX4129" fmla="*/ 6221156 w 6697347"/>
                              <a:gd name="connsiteY4129" fmla="*/ 324655 h 1257300"/>
                              <a:gd name="connsiteX4130" fmla="*/ 6226871 w 6697347"/>
                              <a:gd name="connsiteY4130" fmla="*/ 328465 h 1257300"/>
                              <a:gd name="connsiteX4131" fmla="*/ 6231316 w 6697347"/>
                              <a:gd name="connsiteY4131" fmla="*/ 334815 h 1257300"/>
                              <a:gd name="connsiteX4132" fmla="*/ 6232586 w 6697347"/>
                              <a:gd name="connsiteY4132" fmla="*/ 342435 h 1257300"/>
                              <a:gd name="connsiteX4133" fmla="*/ 6231316 w 6697347"/>
                              <a:gd name="connsiteY4133" fmla="*/ 349420 h 1257300"/>
                              <a:gd name="connsiteX4134" fmla="*/ 6226871 w 6697347"/>
                              <a:gd name="connsiteY4134" fmla="*/ 355770 h 1257300"/>
                              <a:gd name="connsiteX4135" fmla="*/ 6221156 w 6697347"/>
                              <a:gd name="connsiteY4135" fmla="*/ 359580 h 1257300"/>
                              <a:gd name="connsiteX4136" fmla="*/ 6213536 w 6697347"/>
                              <a:gd name="connsiteY4136" fmla="*/ 361485 h 1257300"/>
                              <a:gd name="connsiteX4137" fmla="*/ 6205916 w 6697347"/>
                              <a:gd name="connsiteY4137" fmla="*/ 359580 h 1257300"/>
                              <a:gd name="connsiteX4138" fmla="*/ 6200201 w 6697347"/>
                              <a:gd name="connsiteY4138" fmla="*/ 355770 h 1257300"/>
                              <a:gd name="connsiteX4139" fmla="*/ 6195756 w 6697347"/>
                              <a:gd name="connsiteY4139" fmla="*/ 349420 h 1257300"/>
                              <a:gd name="connsiteX4140" fmla="*/ 6194486 w 6697347"/>
                              <a:gd name="connsiteY4140" fmla="*/ 342435 h 1257300"/>
                              <a:gd name="connsiteX4141" fmla="*/ 6195756 w 6697347"/>
                              <a:gd name="connsiteY4141" fmla="*/ 334815 h 1257300"/>
                              <a:gd name="connsiteX4142" fmla="*/ 6200201 w 6697347"/>
                              <a:gd name="connsiteY4142" fmla="*/ 328465 h 1257300"/>
                              <a:gd name="connsiteX4143" fmla="*/ 6205916 w 6697347"/>
                              <a:gd name="connsiteY4143" fmla="*/ 324655 h 1257300"/>
                              <a:gd name="connsiteX4144" fmla="*/ 6100551 w 6697347"/>
                              <a:gd name="connsiteY4144" fmla="*/ 323385 h 1257300"/>
                              <a:gd name="connsiteX4145" fmla="*/ 6108171 w 6697347"/>
                              <a:gd name="connsiteY4145" fmla="*/ 324655 h 1257300"/>
                              <a:gd name="connsiteX4146" fmla="*/ 6113886 w 6697347"/>
                              <a:gd name="connsiteY4146" fmla="*/ 328465 h 1257300"/>
                              <a:gd name="connsiteX4147" fmla="*/ 6118331 w 6697347"/>
                              <a:gd name="connsiteY4147" fmla="*/ 334815 h 1257300"/>
                              <a:gd name="connsiteX4148" fmla="*/ 6119601 w 6697347"/>
                              <a:gd name="connsiteY4148" fmla="*/ 342435 h 1257300"/>
                              <a:gd name="connsiteX4149" fmla="*/ 6118331 w 6697347"/>
                              <a:gd name="connsiteY4149" fmla="*/ 349420 h 1257300"/>
                              <a:gd name="connsiteX4150" fmla="*/ 6113886 w 6697347"/>
                              <a:gd name="connsiteY4150" fmla="*/ 355770 h 1257300"/>
                              <a:gd name="connsiteX4151" fmla="*/ 6108171 w 6697347"/>
                              <a:gd name="connsiteY4151" fmla="*/ 359580 h 1257300"/>
                              <a:gd name="connsiteX4152" fmla="*/ 6100551 w 6697347"/>
                              <a:gd name="connsiteY4152" fmla="*/ 361485 h 1257300"/>
                              <a:gd name="connsiteX4153" fmla="*/ 6093566 w 6697347"/>
                              <a:gd name="connsiteY4153" fmla="*/ 359580 h 1257300"/>
                              <a:gd name="connsiteX4154" fmla="*/ 6087216 w 6697347"/>
                              <a:gd name="connsiteY4154" fmla="*/ 355770 h 1257300"/>
                              <a:gd name="connsiteX4155" fmla="*/ 6083406 w 6697347"/>
                              <a:gd name="connsiteY4155" fmla="*/ 349420 h 1257300"/>
                              <a:gd name="connsiteX4156" fmla="*/ 6081501 w 6697347"/>
                              <a:gd name="connsiteY4156" fmla="*/ 342435 h 1257300"/>
                              <a:gd name="connsiteX4157" fmla="*/ 6083406 w 6697347"/>
                              <a:gd name="connsiteY4157" fmla="*/ 334815 h 1257300"/>
                              <a:gd name="connsiteX4158" fmla="*/ 6087216 w 6697347"/>
                              <a:gd name="connsiteY4158" fmla="*/ 328465 h 1257300"/>
                              <a:gd name="connsiteX4159" fmla="*/ 6093566 w 6697347"/>
                              <a:gd name="connsiteY4159" fmla="*/ 324655 h 1257300"/>
                              <a:gd name="connsiteX4160" fmla="*/ 5984937 w 6697347"/>
                              <a:gd name="connsiteY4160" fmla="*/ 323385 h 1257300"/>
                              <a:gd name="connsiteX4161" fmla="*/ 5991922 w 6697347"/>
                              <a:gd name="connsiteY4161" fmla="*/ 324655 h 1257300"/>
                              <a:gd name="connsiteX4162" fmla="*/ 5998272 w 6697347"/>
                              <a:gd name="connsiteY4162" fmla="*/ 328465 h 1257300"/>
                              <a:gd name="connsiteX4163" fmla="*/ 6002082 w 6697347"/>
                              <a:gd name="connsiteY4163" fmla="*/ 334815 h 1257300"/>
                              <a:gd name="connsiteX4164" fmla="*/ 6003987 w 6697347"/>
                              <a:gd name="connsiteY4164" fmla="*/ 342435 h 1257300"/>
                              <a:gd name="connsiteX4165" fmla="*/ 6002082 w 6697347"/>
                              <a:gd name="connsiteY4165" fmla="*/ 349420 h 1257300"/>
                              <a:gd name="connsiteX4166" fmla="*/ 5998272 w 6697347"/>
                              <a:gd name="connsiteY4166" fmla="*/ 355770 h 1257300"/>
                              <a:gd name="connsiteX4167" fmla="*/ 5991922 w 6697347"/>
                              <a:gd name="connsiteY4167" fmla="*/ 359580 h 1257300"/>
                              <a:gd name="connsiteX4168" fmla="*/ 5984937 w 6697347"/>
                              <a:gd name="connsiteY4168" fmla="*/ 361485 h 1257300"/>
                              <a:gd name="connsiteX4169" fmla="*/ 5977317 w 6697347"/>
                              <a:gd name="connsiteY4169" fmla="*/ 359580 h 1257300"/>
                              <a:gd name="connsiteX4170" fmla="*/ 5970967 w 6697347"/>
                              <a:gd name="connsiteY4170" fmla="*/ 355770 h 1257300"/>
                              <a:gd name="connsiteX4171" fmla="*/ 5967157 w 6697347"/>
                              <a:gd name="connsiteY4171" fmla="*/ 349420 h 1257300"/>
                              <a:gd name="connsiteX4172" fmla="*/ 5965887 w 6697347"/>
                              <a:gd name="connsiteY4172" fmla="*/ 342435 h 1257300"/>
                              <a:gd name="connsiteX4173" fmla="*/ 5967157 w 6697347"/>
                              <a:gd name="connsiteY4173" fmla="*/ 334815 h 1257300"/>
                              <a:gd name="connsiteX4174" fmla="*/ 5970967 w 6697347"/>
                              <a:gd name="connsiteY4174" fmla="*/ 328465 h 1257300"/>
                              <a:gd name="connsiteX4175" fmla="*/ 5977317 w 6697347"/>
                              <a:gd name="connsiteY4175" fmla="*/ 324655 h 1257300"/>
                              <a:gd name="connsiteX4176" fmla="*/ 6673042 w 6697347"/>
                              <a:gd name="connsiteY4176" fmla="*/ 220718 h 1257300"/>
                              <a:gd name="connsiteX4177" fmla="*/ 6680027 w 6697347"/>
                              <a:gd name="connsiteY4177" fmla="*/ 221988 h 1257300"/>
                              <a:gd name="connsiteX4178" fmla="*/ 6686377 w 6697347"/>
                              <a:gd name="connsiteY4178" fmla="*/ 226433 h 1257300"/>
                              <a:gd name="connsiteX4179" fmla="*/ 6690187 w 6697347"/>
                              <a:gd name="connsiteY4179" fmla="*/ 232148 h 1257300"/>
                              <a:gd name="connsiteX4180" fmla="*/ 6692092 w 6697347"/>
                              <a:gd name="connsiteY4180" fmla="*/ 239768 h 1257300"/>
                              <a:gd name="connsiteX4181" fmla="*/ 6690187 w 6697347"/>
                              <a:gd name="connsiteY4181" fmla="*/ 246753 h 1257300"/>
                              <a:gd name="connsiteX4182" fmla="*/ 6686377 w 6697347"/>
                              <a:gd name="connsiteY4182" fmla="*/ 253103 h 1257300"/>
                              <a:gd name="connsiteX4183" fmla="*/ 6680027 w 6697347"/>
                              <a:gd name="connsiteY4183" fmla="*/ 256913 h 1257300"/>
                              <a:gd name="connsiteX4184" fmla="*/ 6673042 w 6697347"/>
                              <a:gd name="connsiteY4184" fmla="*/ 258818 h 1257300"/>
                              <a:gd name="connsiteX4185" fmla="*/ 6665422 w 6697347"/>
                              <a:gd name="connsiteY4185" fmla="*/ 256913 h 1257300"/>
                              <a:gd name="connsiteX4186" fmla="*/ 6659072 w 6697347"/>
                              <a:gd name="connsiteY4186" fmla="*/ 253103 h 1257300"/>
                              <a:gd name="connsiteX4187" fmla="*/ 6655262 w 6697347"/>
                              <a:gd name="connsiteY4187" fmla="*/ 246753 h 1257300"/>
                              <a:gd name="connsiteX4188" fmla="*/ 6653992 w 6697347"/>
                              <a:gd name="connsiteY4188" fmla="*/ 239768 h 1257300"/>
                              <a:gd name="connsiteX4189" fmla="*/ 6655262 w 6697347"/>
                              <a:gd name="connsiteY4189" fmla="*/ 232148 h 1257300"/>
                              <a:gd name="connsiteX4190" fmla="*/ 6659072 w 6697347"/>
                              <a:gd name="connsiteY4190" fmla="*/ 226433 h 1257300"/>
                              <a:gd name="connsiteX4191" fmla="*/ 6665422 w 6697347"/>
                              <a:gd name="connsiteY4191" fmla="*/ 221988 h 1257300"/>
                              <a:gd name="connsiteX4192" fmla="*/ 6557428 w 6697347"/>
                              <a:gd name="connsiteY4192" fmla="*/ 220718 h 1257300"/>
                              <a:gd name="connsiteX4193" fmla="*/ 6565048 w 6697347"/>
                              <a:gd name="connsiteY4193" fmla="*/ 221988 h 1257300"/>
                              <a:gd name="connsiteX4194" fmla="*/ 6570763 w 6697347"/>
                              <a:gd name="connsiteY4194" fmla="*/ 226433 h 1257300"/>
                              <a:gd name="connsiteX4195" fmla="*/ 6575208 w 6697347"/>
                              <a:gd name="connsiteY4195" fmla="*/ 232148 h 1257300"/>
                              <a:gd name="connsiteX4196" fmla="*/ 6576478 w 6697347"/>
                              <a:gd name="connsiteY4196" fmla="*/ 239768 h 1257300"/>
                              <a:gd name="connsiteX4197" fmla="*/ 6575208 w 6697347"/>
                              <a:gd name="connsiteY4197" fmla="*/ 246753 h 1257300"/>
                              <a:gd name="connsiteX4198" fmla="*/ 6570763 w 6697347"/>
                              <a:gd name="connsiteY4198" fmla="*/ 253103 h 1257300"/>
                              <a:gd name="connsiteX4199" fmla="*/ 6565048 w 6697347"/>
                              <a:gd name="connsiteY4199" fmla="*/ 256913 h 1257300"/>
                              <a:gd name="connsiteX4200" fmla="*/ 6557428 w 6697347"/>
                              <a:gd name="connsiteY4200" fmla="*/ 258818 h 1257300"/>
                              <a:gd name="connsiteX4201" fmla="*/ 6549808 w 6697347"/>
                              <a:gd name="connsiteY4201" fmla="*/ 256913 h 1257300"/>
                              <a:gd name="connsiteX4202" fmla="*/ 6544093 w 6697347"/>
                              <a:gd name="connsiteY4202" fmla="*/ 253103 h 1257300"/>
                              <a:gd name="connsiteX4203" fmla="*/ 6539648 w 6697347"/>
                              <a:gd name="connsiteY4203" fmla="*/ 246753 h 1257300"/>
                              <a:gd name="connsiteX4204" fmla="*/ 6538378 w 6697347"/>
                              <a:gd name="connsiteY4204" fmla="*/ 239768 h 1257300"/>
                              <a:gd name="connsiteX4205" fmla="*/ 6539648 w 6697347"/>
                              <a:gd name="connsiteY4205" fmla="*/ 232148 h 1257300"/>
                              <a:gd name="connsiteX4206" fmla="*/ 6544093 w 6697347"/>
                              <a:gd name="connsiteY4206" fmla="*/ 226433 h 1257300"/>
                              <a:gd name="connsiteX4207" fmla="*/ 6549808 w 6697347"/>
                              <a:gd name="connsiteY4207" fmla="*/ 221988 h 1257300"/>
                              <a:gd name="connsiteX4208" fmla="*/ 6444443 w 6697347"/>
                              <a:gd name="connsiteY4208" fmla="*/ 220718 h 1257300"/>
                              <a:gd name="connsiteX4209" fmla="*/ 6452063 w 6697347"/>
                              <a:gd name="connsiteY4209" fmla="*/ 221988 h 1257300"/>
                              <a:gd name="connsiteX4210" fmla="*/ 6457778 w 6697347"/>
                              <a:gd name="connsiteY4210" fmla="*/ 226433 h 1257300"/>
                              <a:gd name="connsiteX4211" fmla="*/ 6462223 w 6697347"/>
                              <a:gd name="connsiteY4211" fmla="*/ 232148 h 1257300"/>
                              <a:gd name="connsiteX4212" fmla="*/ 6463493 w 6697347"/>
                              <a:gd name="connsiteY4212" fmla="*/ 239768 h 1257300"/>
                              <a:gd name="connsiteX4213" fmla="*/ 6462223 w 6697347"/>
                              <a:gd name="connsiteY4213" fmla="*/ 246753 h 1257300"/>
                              <a:gd name="connsiteX4214" fmla="*/ 6457778 w 6697347"/>
                              <a:gd name="connsiteY4214" fmla="*/ 253103 h 1257300"/>
                              <a:gd name="connsiteX4215" fmla="*/ 6452063 w 6697347"/>
                              <a:gd name="connsiteY4215" fmla="*/ 256913 h 1257300"/>
                              <a:gd name="connsiteX4216" fmla="*/ 6444443 w 6697347"/>
                              <a:gd name="connsiteY4216" fmla="*/ 258818 h 1257300"/>
                              <a:gd name="connsiteX4217" fmla="*/ 6437458 w 6697347"/>
                              <a:gd name="connsiteY4217" fmla="*/ 256913 h 1257300"/>
                              <a:gd name="connsiteX4218" fmla="*/ 6431108 w 6697347"/>
                              <a:gd name="connsiteY4218" fmla="*/ 253103 h 1257300"/>
                              <a:gd name="connsiteX4219" fmla="*/ 6427298 w 6697347"/>
                              <a:gd name="connsiteY4219" fmla="*/ 246753 h 1257300"/>
                              <a:gd name="connsiteX4220" fmla="*/ 6425393 w 6697347"/>
                              <a:gd name="connsiteY4220" fmla="*/ 239768 h 1257300"/>
                              <a:gd name="connsiteX4221" fmla="*/ 6427298 w 6697347"/>
                              <a:gd name="connsiteY4221" fmla="*/ 232148 h 1257300"/>
                              <a:gd name="connsiteX4222" fmla="*/ 6431108 w 6697347"/>
                              <a:gd name="connsiteY4222" fmla="*/ 226433 h 1257300"/>
                              <a:gd name="connsiteX4223" fmla="*/ 6437458 w 6697347"/>
                              <a:gd name="connsiteY4223" fmla="*/ 221988 h 1257300"/>
                              <a:gd name="connsiteX4224" fmla="*/ 6328829 w 6697347"/>
                              <a:gd name="connsiteY4224" fmla="*/ 220718 h 1257300"/>
                              <a:gd name="connsiteX4225" fmla="*/ 6335814 w 6697347"/>
                              <a:gd name="connsiteY4225" fmla="*/ 221988 h 1257300"/>
                              <a:gd name="connsiteX4226" fmla="*/ 6342164 w 6697347"/>
                              <a:gd name="connsiteY4226" fmla="*/ 226433 h 1257300"/>
                              <a:gd name="connsiteX4227" fmla="*/ 6345974 w 6697347"/>
                              <a:gd name="connsiteY4227" fmla="*/ 232148 h 1257300"/>
                              <a:gd name="connsiteX4228" fmla="*/ 6347879 w 6697347"/>
                              <a:gd name="connsiteY4228" fmla="*/ 239768 h 1257300"/>
                              <a:gd name="connsiteX4229" fmla="*/ 6345974 w 6697347"/>
                              <a:gd name="connsiteY4229" fmla="*/ 246753 h 1257300"/>
                              <a:gd name="connsiteX4230" fmla="*/ 6342164 w 6697347"/>
                              <a:gd name="connsiteY4230" fmla="*/ 253103 h 1257300"/>
                              <a:gd name="connsiteX4231" fmla="*/ 6335814 w 6697347"/>
                              <a:gd name="connsiteY4231" fmla="*/ 256913 h 1257300"/>
                              <a:gd name="connsiteX4232" fmla="*/ 6328829 w 6697347"/>
                              <a:gd name="connsiteY4232" fmla="*/ 258818 h 1257300"/>
                              <a:gd name="connsiteX4233" fmla="*/ 6321209 w 6697347"/>
                              <a:gd name="connsiteY4233" fmla="*/ 256913 h 1257300"/>
                              <a:gd name="connsiteX4234" fmla="*/ 6314859 w 6697347"/>
                              <a:gd name="connsiteY4234" fmla="*/ 253103 h 1257300"/>
                              <a:gd name="connsiteX4235" fmla="*/ 6311049 w 6697347"/>
                              <a:gd name="connsiteY4235" fmla="*/ 246753 h 1257300"/>
                              <a:gd name="connsiteX4236" fmla="*/ 6309779 w 6697347"/>
                              <a:gd name="connsiteY4236" fmla="*/ 239768 h 1257300"/>
                              <a:gd name="connsiteX4237" fmla="*/ 6311049 w 6697347"/>
                              <a:gd name="connsiteY4237" fmla="*/ 232148 h 1257300"/>
                              <a:gd name="connsiteX4238" fmla="*/ 6314859 w 6697347"/>
                              <a:gd name="connsiteY4238" fmla="*/ 226433 h 1257300"/>
                              <a:gd name="connsiteX4239" fmla="*/ 6321209 w 6697347"/>
                              <a:gd name="connsiteY4239" fmla="*/ 221988 h 1257300"/>
                              <a:gd name="connsiteX4240" fmla="*/ 6213215 w 6697347"/>
                              <a:gd name="connsiteY4240" fmla="*/ 220718 h 1257300"/>
                              <a:gd name="connsiteX4241" fmla="*/ 6220835 w 6697347"/>
                              <a:gd name="connsiteY4241" fmla="*/ 221988 h 1257300"/>
                              <a:gd name="connsiteX4242" fmla="*/ 6226550 w 6697347"/>
                              <a:gd name="connsiteY4242" fmla="*/ 226433 h 1257300"/>
                              <a:gd name="connsiteX4243" fmla="*/ 6230995 w 6697347"/>
                              <a:gd name="connsiteY4243" fmla="*/ 232148 h 1257300"/>
                              <a:gd name="connsiteX4244" fmla="*/ 6232265 w 6697347"/>
                              <a:gd name="connsiteY4244" fmla="*/ 239768 h 1257300"/>
                              <a:gd name="connsiteX4245" fmla="*/ 6230995 w 6697347"/>
                              <a:gd name="connsiteY4245" fmla="*/ 246753 h 1257300"/>
                              <a:gd name="connsiteX4246" fmla="*/ 6226550 w 6697347"/>
                              <a:gd name="connsiteY4246" fmla="*/ 253103 h 1257300"/>
                              <a:gd name="connsiteX4247" fmla="*/ 6220835 w 6697347"/>
                              <a:gd name="connsiteY4247" fmla="*/ 256913 h 1257300"/>
                              <a:gd name="connsiteX4248" fmla="*/ 6213215 w 6697347"/>
                              <a:gd name="connsiteY4248" fmla="*/ 258818 h 1257300"/>
                              <a:gd name="connsiteX4249" fmla="*/ 6205595 w 6697347"/>
                              <a:gd name="connsiteY4249" fmla="*/ 256913 h 1257300"/>
                              <a:gd name="connsiteX4250" fmla="*/ 6199880 w 6697347"/>
                              <a:gd name="connsiteY4250" fmla="*/ 253103 h 1257300"/>
                              <a:gd name="connsiteX4251" fmla="*/ 6195435 w 6697347"/>
                              <a:gd name="connsiteY4251" fmla="*/ 246753 h 1257300"/>
                              <a:gd name="connsiteX4252" fmla="*/ 6194165 w 6697347"/>
                              <a:gd name="connsiteY4252" fmla="*/ 239768 h 1257300"/>
                              <a:gd name="connsiteX4253" fmla="*/ 6195435 w 6697347"/>
                              <a:gd name="connsiteY4253" fmla="*/ 232148 h 1257300"/>
                              <a:gd name="connsiteX4254" fmla="*/ 6199880 w 6697347"/>
                              <a:gd name="connsiteY4254" fmla="*/ 226433 h 1257300"/>
                              <a:gd name="connsiteX4255" fmla="*/ 6205595 w 6697347"/>
                              <a:gd name="connsiteY4255" fmla="*/ 221988 h 1257300"/>
                              <a:gd name="connsiteX4256" fmla="*/ 6100230 w 6697347"/>
                              <a:gd name="connsiteY4256" fmla="*/ 220718 h 1257300"/>
                              <a:gd name="connsiteX4257" fmla="*/ 6107850 w 6697347"/>
                              <a:gd name="connsiteY4257" fmla="*/ 221988 h 1257300"/>
                              <a:gd name="connsiteX4258" fmla="*/ 6113565 w 6697347"/>
                              <a:gd name="connsiteY4258" fmla="*/ 226433 h 1257300"/>
                              <a:gd name="connsiteX4259" fmla="*/ 6118010 w 6697347"/>
                              <a:gd name="connsiteY4259" fmla="*/ 232148 h 1257300"/>
                              <a:gd name="connsiteX4260" fmla="*/ 6119280 w 6697347"/>
                              <a:gd name="connsiteY4260" fmla="*/ 239768 h 1257300"/>
                              <a:gd name="connsiteX4261" fmla="*/ 6118010 w 6697347"/>
                              <a:gd name="connsiteY4261" fmla="*/ 246753 h 1257300"/>
                              <a:gd name="connsiteX4262" fmla="*/ 6113565 w 6697347"/>
                              <a:gd name="connsiteY4262" fmla="*/ 253103 h 1257300"/>
                              <a:gd name="connsiteX4263" fmla="*/ 6107850 w 6697347"/>
                              <a:gd name="connsiteY4263" fmla="*/ 256913 h 1257300"/>
                              <a:gd name="connsiteX4264" fmla="*/ 6100230 w 6697347"/>
                              <a:gd name="connsiteY4264" fmla="*/ 258818 h 1257300"/>
                              <a:gd name="connsiteX4265" fmla="*/ 6093245 w 6697347"/>
                              <a:gd name="connsiteY4265" fmla="*/ 256913 h 1257300"/>
                              <a:gd name="connsiteX4266" fmla="*/ 6086895 w 6697347"/>
                              <a:gd name="connsiteY4266" fmla="*/ 253103 h 1257300"/>
                              <a:gd name="connsiteX4267" fmla="*/ 6083085 w 6697347"/>
                              <a:gd name="connsiteY4267" fmla="*/ 246753 h 1257300"/>
                              <a:gd name="connsiteX4268" fmla="*/ 6081180 w 6697347"/>
                              <a:gd name="connsiteY4268" fmla="*/ 239768 h 1257300"/>
                              <a:gd name="connsiteX4269" fmla="*/ 6083085 w 6697347"/>
                              <a:gd name="connsiteY4269" fmla="*/ 232148 h 1257300"/>
                              <a:gd name="connsiteX4270" fmla="*/ 6086895 w 6697347"/>
                              <a:gd name="connsiteY4270" fmla="*/ 226433 h 1257300"/>
                              <a:gd name="connsiteX4271" fmla="*/ 6093245 w 6697347"/>
                              <a:gd name="connsiteY4271" fmla="*/ 221988 h 1257300"/>
                              <a:gd name="connsiteX4272" fmla="*/ 5984616 w 6697347"/>
                              <a:gd name="connsiteY4272" fmla="*/ 220718 h 1257300"/>
                              <a:gd name="connsiteX4273" fmla="*/ 5991601 w 6697347"/>
                              <a:gd name="connsiteY4273" fmla="*/ 221988 h 1257300"/>
                              <a:gd name="connsiteX4274" fmla="*/ 5997951 w 6697347"/>
                              <a:gd name="connsiteY4274" fmla="*/ 226433 h 1257300"/>
                              <a:gd name="connsiteX4275" fmla="*/ 6001761 w 6697347"/>
                              <a:gd name="connsiteY4275" fmla="*/ 232148 h 1257300"/>
                              <a:gd name="connsiteX4276" fmla="*/ 6003666 w 6697347"/>
                              <a:gd name="connsiteY4276" fmla="*/ 239768 h 1257300"/>
                              <a:gd name="connsiteX4277" fmla="*/ 6001761 w 6697347"/>
                              <a:gd name="connsiteY4277" fmla="*/ 246753 h 1257300"/>
                              <a:gd name="connsiteX4278" fmla="*/ 5997951 w 6697347"/>
                              <a:gd name="connsiteY4278" fmla="*/ 253103 h 1257300"/>
                              <a:gd name="connsiteX4279" fmla="*/ 5991601 w 6697347"/>
                              <a:gd name="connsiteY4279" fmla="*/ 256913 h 1257300"/>
                              <a:gd name="connsiteX4280" fmla="*/ 5984616 w 6697347"/>
                              <a:gd name="connsiteY4280" fmla="*/ 258818 h 1257300"/>
                              <a:gd name="connsiteX4281" fmla="*/ 5976996 w 6697347"/>
                              <a:gd name="connsiteY4281" fmla="*/ 256913 h 1257300"/>
                              <a:gd name="connsiteX4282" fmla="*/ 5970646 w 6697347"/>
                              <a:gd name="connsiteY4282" fmla="*/ 253103 h 1257300"/>
                              <a:gd name="connsiteX4283" fmla="*/ 5966836 w 6697347"/>
                              <a:gd name="connsiteY4283" fmla="*/ 246753 h 1257300"/>
                              <a:gd name="connsiteX4284" fmla="*/ 5965566 w 6697347"/>
                              <a:gd name="connsiteY4284" fmla="*/ 239768 h 1257300"/>
                              <a:gd name="connsiteX4285" fmla="*/ 5966836 w 6697347"/>
                              <a:gd name="connsiteY4285" fmla="*/ 232148 h 1257300"/>
                              <a:gd name="connsiteX4286" fmla="*/ 5970646 w 6697347"/>
                              <a:gd name="connsiteY4286" fmla="*/ 226433 h 1257300"/>
                              <a:gd name="connsiteX4287" fmla="*/ 5976996 w 6697347"/>
                              <a:gd name="connsiteY4287" fmla="*/ 221988 h 1257300"/>
                              <a:gd name="connsiteX4288" fmla="*/ 5869003 w 6697347"/>
                              <a:gd name="connsiteY4288" fmla="*/ 220718 h 1257300"/>
                              <a:gd name="connsiteX4289" fmla="*/ 5876623 w 6697347"/>
                              <a:gd name="connsiteY4289" fmla="*/ 221988 h 1257300"/>
                              <a:gd name="connsiteX4290" fmla="*/ 5882338 w 6697347"/>
                              <a:gd name="connsiteY4290" fmla="*/ 226433 h 1257300"/>
                              <a:gd name="connsiteX4291" fmla="*/ 5886783 w 6697347"/>
                              <a:gd name="connsiteY4291" fmla="*/ 232148 h 1257300"/>
                              <a:gd name="connsiteX4292" fmla="*/ 5888053 w 6697347"/>
                              <a:gd name="connsiteY4292" fmla="*/ 239768 h 1257300"/>
                              <a:gd name="connsiteX4293" fmla="*/ 5886783 w 6697347"/>
                              <a:gd name="connsiteY4293" fmla="*/ 246753 h 1257300"/>
                              <a:gd name="connsiteX4294" fmla="*/ 5882338 w 6697347"/>
                              <a:gd name="connsiteY4294" fmla="*/ 253103 h 1257300"/>
                              <a:gd name="connsiteX4295" fmla="*/ 5876623 w 6697347"/>
                              <a:gd name="connsiteY4295" fmla="*/ 256913 h 1257300"/>
                              <a:gd name="connsiteX4296" fmla="*/ 5869003 w 6697347"/>
                              <a:gd name="connsiteY4296" fmla="*/ 258818 h 1257300"/>
                              <a:gd name="connsiteX4297" fmla="*/ 5861383 w 6697347"/>
                              <a:gd name="connsiteY4297" fmla="*/ 256913 h 1257300"/>
                              <a:gd name="connsiteX4298" fmla="*/ 5855668 w 6697347"/>
                              <a:gd name="connsiteY4298" fmla="*/ 253103 h 1257300"/>
                              <a:gd name="connsiteX4299" fmla="*/ 5851223 w 6697347"/>
                              <a:gd name="connsiteY4299" fmla="*/ 246753 h 1257300"/>
                              <a:gd name="connsiteX4300" fmla="*/ 5849953 w 6697347"/>
                              <a:gd name="connsiteY4300" fmla="*/ 239768 h 1257300"/>
                              <a:gd name="connsiteX4301" fmla="*/ 5851223 w 6697347"/>
                              <a:gd name="connsiteY4301" fmla="*/ 232148 h 1257300"/>
                              <a:gd name="connsiteX4302" fmla="*/ 5855668 w 6697347"/>
                              <a:gd name="connsiteY4302" fmla="*/ 226433 h 1257300"/>
                              <a:gd name="connsiteX4303" fmla="*/ 5861383 w 6697347"/>
                              <a:gd name="connsiteY4303" fmla="*/ 221988 h 1257300"/>
                              <a:gd name="connsiteX4304" fmla="*/ 5756016 w 6697347"/>
                              <a:gd name="connsiteY4304" fmla="*/ 220718 h 1257300"/>
                              <a:gd name="connsiteX4305" fmla="*/ 5763636 w 6697347"/>
                              <a:gd name="connsiteY4305" fmla="*/ 221988 h 1257300"/>
                              <a:gd name="connsiteX4306" fmla="*/ 5769351 w 6697347"/>
                              <a:gd name="connsiteY4306" fmla="*/ 226433 h 1257300"/>
                              <a:gd name="connsiteX4307" fmla="*/ 5773796 w 6697347"/>
                              <a:gd name="connsiteY4307" fmla="*/ 232148 h 1257300"/>
                              <a:gd name="connsiteX4308" fmla="*/ 5775066 w 6697347"/>
                              <a:gd name="connsiteY4308" fmla="*/ 239768 h 1257300"/>
                              <a:gd name="connsiteX4309" fmla="*/ 5773796 w 6697347"/>
                              <a:gd name="connsiteY4309" fmla="*/ 246753 h 1257300"/>
                              <a:gd name="connsiteX4310" fmla="*/ 5769351 w 6697347"/>
                              <a:gd name="connsiteY4310" fmla="*/ 253103 h 1257300"/>
                              <a:gd name="connsiteX4311" fmla="*/ 5763636 w 6697347"/>
                              <a:gd name="connsiteY4311" fmla="*/ 256913 h 1257300"/>
                              <a:gd name="connsiteX4312" fmla="*/ 5756016 w 6697347"/>
                              <a:gd name="connsiteY4312" fmla="*/ 258818 h 1257300"/>
                              <a:gd name="connsiteX4313" fmla="*/ 5749031 w 6697347"/>
                              <a:gd name="connsiteY4313" fmla="*/ 256913 h 1257300"/>
                              <a:gd name="connsiteX4314" fmla="*/ 5742681 w 6697347"/>
                              <a:gd name="connsiteY4314" fmla="*/ 253103 h 1257300"/>
                              <a:gd name="connsiteX4315" fmla="*/ 5738871 w 6697347"/>
                              <a:gd name="connsiteY4315" fmla="*/ 246753 h 1257300"/>
                              <a:gd name="connsiteX4316" fmla="*/ 5736966 w 6697347"/>
                              <a:gd name="connsiteY4316" fmla="*/ 239768 h 1257300"/>
                              <a:gd name="connsiteX4317" fmla="*/ 5738871 w 6697347"/>
                              <a:gd name="connsiteY4317" fmla="*/ 232148 h 1257300"/>
                              <a:gd name="connsiteX4318" fmla="*/ 5742681 w 6697347"/>
                              <a:gd name="connsiteY4318" fmla="*/ 226433 h 1257300"/>
                              <a:gd name="connsiteX4319" fmla="*/ 5749031 w 6697347"/>
                              <a:gd name="connsiteY4319" fmla="*/ 221988 h 1257300"/>
                              <a:gd name="connsiteX4320" fmla="*/ 5640404 w 6697347"/>
                              <a:gd name="connsiteY4320" fmla="*/ 220718 h 1257300"/>
                              <a:gd name="connsiteX4321" fmla="*/ 5647389 w 6697347"/>
                              <a:gd name="connsiteY4321" fmla="*/ 221988 h 1257300"/>
                              <a:gd name="connsiteX4322" fmla="*/ 5653739 w 6697347"/>
                              <a:gd name="connsiteY4322" fmla="*/ 226433 h 1257300"/>
                              <a:gd name="connsiteX4323" fmla="*/ 5657549 w 6697347"/>
                              <a:gd name="connsiteY4323" fmla="*/ 232148 h 1257300"/>
                              <a:gd name="connsiteX4324" fmla="*/ 5659454 w 6697347"/>
                              <a:gd name="connsiteY4324" fmla="*/ 239768 h 1257300"/>
                              <a:gd name="connsiteX4325" fmla="*/ 5657549 w 6697347"/>
                              <a:gd name="connsiteY4325" fmla="*/ 246753 h 1257300"/>
                              <a:gd name="connsiteX4326" fmla="*/ 5653739 w 6697347"/>
                              <a:gd name="connsiteY4326" fmla="*/ 253103 h 1257300"/>
                              <a:gd name="connsiteX4327" fmla="*/ 5647389 w 6697347"/>
                              <a:gd name="connsiteY4327" fmla="*/ 256913 h 1257300"/>
                              <a:gd name="connsiteX4328" fmla="*/ 5640404 w 6697347"/>
                              <a:gd name="connsiteY4328" fmla="*/ 258818 h 1257300"/>
                              <a:gd name="connsiteX4329" fmla="*/ 5632784 w 6697347"/>
                              <a:gd name="connsiteY4329" fmla="*/ 256913 h 1257300"/>
                              <a:gd name="connsiteX4330" fmla="*/ 5626434 w 6697347"/>
                              <a:gd name="connsiteY4330" fmla="*/ 253103 h 1257300"/>
                              <a:gd name="connsiteX4331" fmla="*/ 5622624 w 6697347"/>
                              <a:gd name="connsiteY4331" fmla="*/ 246753 h 1257300"/>
                              <a:gd name="connsiteX4332" fmla="*/ 5621354 w 6697347"/>
                              <a:gd name="connsiteY4332" fmla="*/ 239768 h 1257300"/>
                              <a:gd name="connsiteX4333" fmla="*/ 5622624 w 6697347"/>
                              <a:gd name="connsiteY4333" fmla="*/ 232148 h 1257300"/>
                              <a:gd name="connsiteX4334" fmla="*/ 5626434 w 6697347"/>
                              <a:gd name="connsiteY4334" fmla="*/ 226433 h 1257300"/>
                              <a:gd name="connsiteX4335" fmla="*/ 5632784 w 6697347"/>
                              <a:gd name="connsiteY4335" fmla="*/ 221988 h 1257300"/>
                              <a:gd name="connsiteX4336" fmla="*/ 5524790 w 6697347"/>
                              <a:gd name="connsiteY4336" fmla="*/ 220718 h 1257300"/>
                              <a:gd name="connsiteX4337" fmla="*/ 5532410 w 6697347"/>
                              <a:gd name="connsiteY4337" fmla="*/ 221988 h 1257300"/>
                              <a:gd name="connsiteX4338" fmla="*/ 5538125 w 6697347"/>
                              <a:gd name="connsiteY4338" fmla="*/ 226433 h 1257300"/>
                              <a:gd name="connsiteX4339" fmla="*/ 5541935 w 6697347"/>
                              <a:gd name="connsiteY4339" fmla="*/ 232148 h 1257300"/>
                              <a:gd name="connsiteX4340" fmla="*/ 5543840 w 6697347"/>
                              <a:gd name="connsiteY4340" fmla="*/ 239768 h 1257300"/>
                              <a:gd name="connsiteX4341" fmla="*/ 5541935 w 6697347"/>
                              <a:gd name="connsiteY4341" fmla="*/ 246753 h 1257300"/>
                              <a:gd name="connsiteX4342" fmla="*/ 5538125 w 6697347"/>
                              <a:gd name="connsiteY4342" fmla="*/ 253103 h 1257300"/>
                              <a:gd name="connsiteX4343" fmla="*/ 5532410 w 6697347"/>
                              <a:gd name="connsiteY4343" fmla="*/ 256913 h 1257300"/>
                              <a:gd name="connsiteX4344" fmla="*/ 5524790 w 6697347"/>
                              <a:gd name="connsiteY4344" fmla="*/ 258818 h 1257300"/>
                              <a:gd name="connsiteX4345" fmla="*/ 5517170 w 6697347"/>
                              <a:gd name="connsiteY4345" fmla="*/ 256913 h 1257300"/>
                              <a:gd name="connsiteX4346" fmla="*/ 5511455 w 6697347"/>
                              <a:gd name="connsiteY4346" fmla="*/ 253103 h 1257300"/>
                              <a:gd name="connsiteX4347" fmla="*/ 5507010 w 6697347"/>
                              <a:gd name="connsiteY4347" fmla="*/ 246753 h 1257300"/>
                              <a:gd name="connsiteX4348" fmla="*/ 5505740 w 6697347"/>
                              <a:gd name="connsiteY4348" fmla="*/ 239768 h 1257300"/>
                              <a:gd name="connsiteX4349" fmla="*/ 5507010 w 6697347"/>
                              <a:gd name="connsiteY4349" fmla="*/ 232148 h 1257300"/>
                              <a:gd name="connsiteX4350" fmla="*/ 5511455 w 6697347"/>
                              <a:gd name="connsiteY4350" fmla="*/ 226433 h 1257300"/>
                              <a:gd name="connsiteX4351" fmla="*/ 5517170 w 6697347"/>
                              <a:gd name="connsiteY4351" fmla="*/ 221988 h 1257300"/>
                              <a:gd name="connsiteX4352" fmla="*/ 5411804 w 6697347"/>
                              <a:gd name="connsiteY4352" fmla="*/ 220718 h 1257300"/>
                              <a:gd name="connsiteX4353" fmla="*/ 5419424 w 6697347"/>
                              <a:gd name="connsiteY4353" fmla="*/ 221988 h 1257300"/>
                              <a:gd name="connsiteX4354" fmla="*/ 5425139 w 6697347"/>
                              <a:gd name="connsiteY4354" fmla="*/ 226433 h 1257300"/>
                              <a:gd name="connsiteX4355" fmla="*/ 5429584 w 6697347"/>
                              <a:gd name="connsiteY4355" fmla="*/ 232148 h 1257300"/>
                              <a:gd name="connsiteX4356" fmla="*/ 5430854 w 6697347"/>
                              <a:gd name="connsiteY4356" fmla="*/ 239768 h 1257300"/>
                              <a:gd name="connsiteX4357" fmla="*/ 5429584 w 6697347"/>
                              <a:gd name="connsiteY4357" fmla="*/ 246753 h 1257300"/>
                              <a:gd name="connsiteX4358" fmla="*/ 5425139 w 6697347"/>
                              <a:gd name="connsiteY4358" fmla="*/ 253103 h 1257300"/>
                              <a:gd name="connsiteX4359" fmla="*/ 5419424 w 6697347"/>
                              <a:gd name="connsiteY4359" fmla="*/ 256913 h 1257300"/>
                              <a:gd name="connsiteX4360" fmla="*/ 5411804 w 6697347"/>
                              <a:gd name="connsiteY4360" fmla="*/ 258818 h 1257300"/>
                              <a:gd name="connsiteX4361" fmla="*/ 5404184 w 6697347"/>
                              <a:gd name="connsiteY4361" fmla="*/ 256913 h 1257300"/>
                              <a:gd name="connsiteX4362" fmla="*/ 5398469 w 6697347"/>
                              <a:gd name="connsiteY4362" fmla="*/ 253103 h 1257300"/>
                              <a:gd name="connsiteX4363" fmla="*/ 5394659 w 6697347"/>
                              <a:gd name="connsiteY4363" fmla="*/ 246753 h 1257300"/>
                              <a:gd name="connsiteX4364" fmla="*/ 5392754 w 6697347"/>
                              <a:gd name="connsiteY4364" fmla="*/ 239768 h 1257300"/>
                              <a:gd name="connsiteX4365" fmla="*/ 5394659 w 6697347"/>
                              <a:gd name="connsiteY4365" fmla="*/ 232148 h 1257300"/>
                              <a:gd name="connsiteX4366" fmla="*/ 5398469 w 6697347"/>
                              <a:gd name="connsiteY4366" fmla="*/ 226433 h 1257300"/>
                              <a:gd name="connsiteX4367" fmla="*/ 5404184 w 6697347"/>
                              <a:gd name="connsiteY4367" fmla="*/ 221988 h 1257300"/>
                              <a:gd name="connsiteX4368" fmla="*/ 5296191 w 6697347"/>
                              <a:gd name="connsiteY4368" fmla="*/ 220718 h 1257300"/>
                              <a:gd name="connsiteX4369" fmla="*/ 5303811 w 6697347"/>
                              <a:gd name="connsiteY4369" fmla="*/ 221988 h 1257300"/>
                              <a:gd name="connsiteX4370" fmla="*/ 5310161 w 6697347"/>
                              <a:gd name="connsiteY4370" fmla="*/ 226433 h 1257300"/>
                              <a:gd name="connsiteX4371" fmla="*/ 5313971 w 6697347"/>
                              <a:gd name="connsiteY4371" fmla="*/ 232148 h 1257300"/>
                              <a:gd name="connsiteX4372" fmla="*/ 5315241 w 6697347"/>
                              <a:gd name="connsiteY4372" fmla="*/ 239768 h 1257300"/>
                              <a:gd name="connsiteX4373" fmla="*/ 5313971 w 6697347"/>
                              <a:gd name="connsiteY4373" fmla="*/ 246753 h 1257300"/>
                              <a:gd name="connsiteX4374" fmla="*/ 5310161 w 6697347"/>
                              <a:gd name="connsiteY4374" fmla="*/ 253103 h 1257300"/>
                              <a:gd name="connsiteX4375" fmla="*/ 5303811 w 6697347"/>
                              <a:gd name="connsiteY4375" fmla="*/ 256913 h 1257300"/>
                              <a:gd name="connsiteX4376" fmla="*/ 5296191 w 6697347"/>
                              <a:gd name="connsiteY4376" fmla="*/ 258818 h 1257300"/>
                              <a:gd name="connsiteX4377" fmla="*/ 5289206 w 6697347"/>
                              <a:gd name="connsiteY4377" fmla="*/ 256913 h 1257300"/>
                              <a:gd name="connsiteX4378" fmla="*/ 5282856 w 6697347"/>
                              <a:gd name="connsiteY4378" fmla="*/ 253103 h 1257300"/>
                              <a:gd name="connsiteX4379" fmla="*/ 5279046 w 6697347"/>
                              <a:gd name="connsiteY4379" fmla="*/ 246753 h 1257300"/>
                              <a:gd name="connsiteX4380" fmla="*/ 5277141 w 6697347"/>
                              <a:gd name="connsiteY4380" fmla="*/ 239768 h 1257300"/>
                              <a:gd name="connsiteX4381" fmla="*/ 5279046 w 6697347"/>
                              <a:gd name="connsiteY4381" fmla="*/ 232148 h 1257300"/>
                              <a:gd name="connsiteX4382" fmla="*/ 5282856 w 6697347"/>
                              <a:gd name="connsiteY4382" fmla="*/ 226433 h 1257300"/>
                              <a:gd name="connsiteX4383" fmla="*/ 5289206 w 6697347"/>
                              <a:gd name="connsiteY4383" fmla="*/ 221988 h 1257300"/>
                              <a:gd name="connsiteX4384" fmla="*/ 5180577 w 6697347"/>
                              <a:gd name="connsiteY4384" fmla="*/ 220718 h 1257300"/>
                              <a:gd name="connsiteX4385" fmla="*/ 5187562 w 6697347"/>
                              <a:gd name="connsiteY4385" fmla="*/ 221988 h 1257300"/>
                              <a:gd name="connsiteX4386" fmla="*/ 5193912 w 6697347"/>
                              <a:gd name="connsiteY4386" fmla="*/ 226433 h 1257300"/>
                              <a:gd name="connsiteX4387" fmla="*/ 5197722 w 6697347"/>
                              <a:gd name="connsiteY4387" fmla="*/ 232148 h 1257300"/>
                              <a:gd name="connsiteX4388" fmla="*/ 5199627 w 6697347"/>
                              <a:gd name="connsiteY4388" fmla="*/ 239768 h 1257300"/>
                              <a:gd name="connsiteX4389" fmla="*/ 5197722 w 6697347"/>
                              <a:gd name="connsiteY4389" fmla="*/ 246753 h 1257300"/>
                              <a:gd name="connsiteX4390" fmla="*/ 5193912 w 6697347"/>
                              <a:gd name="connsiteY4390" fmla="*/ 253103 h 1257300"/>
                              <a:gd name="connsiteX4391" fmla="*/ 5187562 w 6697347"/>
                              <a:gd name="connsiteY4391" fmla="*/ 256913 h 1257300"/>
                              <a:gd name="connsiteX4392" fmla="*/ 5180577 w 6697347"/>
                              <a:gd name="connsiteY4392" fmla="*/ 258818 h 1257300"/>
                              <a:gd name="connsiteX4393" fmla="*/ 5172957 w 6697347"/>
                              <a:gd name="connsiteY4393" fmla="*/ 256913 h 1257300"/>
                              <a:gd name="connsiteX4394" fmla="*/ 5167242 w 6697347"/>
                              <a:gd name="connsiteY4394" fmla="*/ 253103 h 1257300"/>
                              <a:gd name="connsiteX4395" fmla="*/ 5162797 w 6697347"/>
                              <a:gd name="connsiteY4395" fmla="*/ 246753 h 1257300"/>
                              <a:gd name="connsiteX4396" fmla="*/ 5161527 w 6697347"/>
                              <a:gd name="connsiteY4396" fmla="*/ 239768 h 1257300"/>
                              <a:gd name="connsiteX4397" fmla="*/ 5162797 w 6697347"/>
                              <a:gd name="connsiteY4397" fmla="*/ 232148 h 1257300"/>
                              <a:gd name="connsiteX4398" fmla="*/ 5167242 w 6697347"/>
                              <a:gd name="connsiteY4398" fmla="*/ 226433 h 1257300"/>
                              <a:gd name="connsiteX4399" fmla="*/ 5172957 w 6697347"/>
                              <a:gd name="connsiteY4399" fmla="*/ 221988 h 1257300"/>
                              <a:gd name="connsiteX4400" fmla="*/ 5067591 w 6697347"/>
                              <a:gd name="connsiteY4400" fmla="*/ 220718 h 1257300"/>
                              <a:gd name="connsiteX4401" fmla="*/ 5075211 w 6697347"/>
                              <a:gd name="connsiteY4401" fmla="*/ 221988 h 1257300"/>
                              <a:gd name="connsiteX4402" fmla="*/ 5080926 w 6697347"/>
                              <a:gd name="connsiteY4402" fmla="*/ 226433 h 1257300"/>
                              <a:gd name="connsiteX4403" fmla="*/ 5085371 w 6697347"/>
                              <a:gd name="connsiteY4403" fmla="*/ 232148 h 1257300"/>
                              <a:gd name="connsiteX4404" fmla="*/ 5086641 w 6697347"/>
                              <a:gd name="connsiteY4404" fmla="*/ 239768 h 1257300"/>
                              <a:gd name="connsiteX4405" fmla="*/ 5085371 w 6697347"/>
                              <a:gd name="connsiteY4405" fmla="*/ 246753 h 1257300"/>
                              <a:gd name="connsiteX4406" fmla="*/ 5080926 w 6697347"/>
                              <a:gd name="connsiteY4406" fmla="*/ 253103 h 1257300"/>
                              <a:gd name="connsiteX4407" fmla="*/ 5075211 w 6697347"/>
                              <a:gd name="connsiteY4407" fmla="*/ 256913 h 1257300"/>
                              <a:gd name="connsiteX4408" fmla="*/ 5067591 w 6697347"/>
                              <a:gd name="connsiteY4408" fmla="*/ 258818 h 1257300"/>
                              <a:gd name="connsiteX4409" fmla="*/ 5059971 w 6697347"/>
                              <a:gd name="connsiteY4409" fmla="*/ 256913 h 1257300"/>
                              <a:gd name="connsiteX4410" fmla="*/ 5054256 w 6697347"/>
                              <a:gd name="connsiteY4410" fmla="*/ 253103 h 1257300"/>
                              <a:gd name="connsiteX4411" fmla="*/ 5049811 w 6697347"/>
                              <a:gd name="connsiteY4411" fmla="*/ 246753 h 1257300"/>
                              <a:gd name="connsiteX4412" fmla="*/ 5048541 w 6697347"/>
                              <a:gd name="connsiteY4412" fmla="*/ 239768 h 1257300"/>
                              <a:gd name="connsiteX4413" fmla="*/ 5049811 w 6697347"/>
                              <a:gd name="connsiteY4413" fmla="*/ 232148 h 1257300"/>
                              <a:gd name="connsiteX4414" fmla="*/ 5054256 w 6697347"/>
                              <a:gd name="connsiteY4414" fmla="*/ 226433 h 1257300"/>
                              <a:gd name="connsiteX4415" fmla="*/ 5059971 w 6697347"/>
                              <a:gd name="connsiteY4415" fmla="*/ 221988 h 1257300"/>
                              <a:gd name="connsiteX4416" fmla="*/ 4951978 w 6697347"/>
                              <a:gd name="connsiteY4416" fmla="*/ 220718 h 1257300"/>
                              <a:gd name="connsiteX4417" fmla="*/ 4959598 w 6697347"/>
                              <a:gd name="connsiteY4417" fmla="*/ 221988 h 1257300"/>
                              <a:gd name="connsiteX4418" fmla="*/ 4965948 w 6697347"/>
                              <a:gd name="connsiteY4418" fmla="*/ 226433 h 1257300"/>
                              <a:gd name="connsiteX4419" fmla="*/ 4969758 w 6697347"/>
                              <a:gd name="connsiteY4419" fmla="*/ 232148 h 1257300"/>
                              <a:gd name="connsiteX4420" fmla="*/ 4971028 w 6697347"/>
                              <a:gd name="connsiteY4420" fmla="*/ 239768 h 1257300"/>
                              <a:gd name="connsiteX4421" fmla="*/ 4969758 w 6697347"/>
                              <a:gd name="connsiteY4421" fmla="*/ 246753 h 1257300"/>
                              <a:gd name="connsiteX4422" fmla="*/ 4965948 w 6697347"/>
                              <a:gd name="connsiteY4422" fmla="*/ 253103 h 1257300"/>
                              <a:gd name="connsiteX4423" fmla="*/ 4959598 w 6697347"/>
                              <a:gd name="connsiteY4423" fmla="*/ 256913 h 1257300"/>
                              <a:gd name="connsiteX4424" fmla="*/ 4951978 w 6697347"/>
                              <a:gd name="connsiteY4424" fmla="*/ 258818 h 1257300"/>
                              <a:gd name="connsiteX4425" fmla="*/ 4944993 w 6697347"/>
                              <a:gd name="connsiteY4425" fmla="*/ 256913 h 1257300"/>
                              <a:gd name="connsiteX4426" fmla="*/ 4938643 w 6697347"/>
                              <a:gd name="connsiteY4426" fmla="*/ 253103 h 1257300"/>
                              <a:gd name="connsiteX4427" fmla="*/ 4934833 w 6697347"/>
                              <a:gd name="connsiteY4427" fmla="*/ 246753 h 1257300"/>
                              <a:gd name="connsiteX4428" fmla="*/ 4932928 w 6697347"/>
                              <a:gd name="connsiteY4428" fmla="*/ 239768 h 1257300"/>
                              <a:gd name="connsiteX4429" fmla="*/ 4934833 w 6697347"/>
                              <a:gd name="connsiteY4429" fmla="*/ 232148 h 1257300"/>
                              <a:gd name="connsiteX4430" fmla="*/ 4938643 w 6697347"/>
                              <a:gd name="connsiteY4430" fmla="*/ 226433 h 1257300"/>
                              <a:gd name="connsiteX4431" fmla="*/ 4944993 w 6697347"/>
                              <a:gd name="connsiteY4431" fmla="*/ 221988 h 1257300"/>
                              <a:gd name="connsiteX4432" fmla="*/ 4836364 w 6697347"/>
                              <a:gd name="connsiteY4432" fmla="*/ 220718 h 1257300"/>
                              <a:gd name="connsiteX4433" fmla="*/ 4843349 w 6697347"/>
                              <a:gd name="connsiteY4433" fmla="*/ 221988 h 1257300"/>
                              <a:gd name="connsiteX4434" fmla="*/ 4849699 w 6697347"/>
                              <a:gd name="connsiteY4434" fmla="*/ 226433 h 1257300"/>
                              <a:gd name="connsiteX4435" fmla="*/ 4853509 w 6697347"/>
                              <a:gd name="connsiteY4435" fmla="*/ 232148 h 1257300"/>
                              <a:gd name="connsiteX4436" fmla="*/ 4855414 w 6697347"/>
                              <a:gd name="connsiteY4436" fmla="*/ 239768 h 1257300"/>
                              <a:gd name="connsiteX4437" fmla="*/ 4853509 w 6697347"/>
                              <a:gd name="connsiteY4437" fmla="*/ 246753 h 1257300"/>
                              <a:gd name="connsiteX4438" fmla="*/ 4849699 w 6697347"/>
                              <a:gd name="connsiteY4438" fmla="*/ 253103 h 1257300"/>
                              <a:gd name="connsiteX4439" fmla="*/ 4843349 w 6697347"/>
                              <a:gd name="connsiteY4439" fmla="*/ 256913 h 1257300"/>
                              <a:gd name="connsiteX4440" fmla="*/ 4836364 w 6697347"/>
                              <a:gd name="connsiteY4440" fmla="*/ 258818 h 1257300"/>
                              <a:gd name="connsiteX4441" fmla="*/ 4828744 w 6697347"/>
                              <a:gd name="connsiteY4441" fmla="*/ 256913 h 1257300"/>
                              <a:gd name="connsiteX4442" fmla="*/ 4823029 w 6697347"/>
                              <a:gd name="connsiteY4442" fmla="*/ 253103 h 1257300"/>
                              <a:gd name="connsiteX4443" fmla="*/ 4818584 w 6697347"/>
                              <a:gd name="connsiteY4443" fmla="*/ 246753 h 1257300"/>
                              <a:gd name="connsiteX4444" fmla="*/ 4817314 w 6697347"/>
                              <a:gd name="connsiteY4444" fmla="*/ 239768 h 1257300"/>
                              <a:gd name="connsiteX4445" fmla="*/ 4818584 w 6697347"/>
                              <a:gd name="connsiteY4445" fmla="*/ 232148 h 1257300"/>
                              <a:gd name="connsiteX4446" fmla="*/ 4823029 w 6697347"/>
                              <a:gd name="connsiteY4446" fmla="*/ 226433 h 1257300"/>
                              <a:gd name="connsiteX4447" fmla="*/ 4828744 w 6697347"/>
                              <a:gd name="connsiteY4447" fmla="*/ 221988 h 1257300"/>
                              <a:gd name="connsiteX4448" fmla="*/ 4723378 w 6697347"/>
                              <a:gd name="connsiteY4448" fmla="*/ 220718 h 1257300"/>
                              <a:gd name="connsiteX4449" fmla="*/ 4730998 w 6697347"/>
                              <a:gd name="connsiteY4449" fmla="*/ 221988 h 1257300"/>
                              <a:gd name="connsiteX4450" fmla="*/ 4736713 w 6697347"/>
                              <a:gd name="connsiteY4450" fmla="*/ 226433 h 1257300"/>
                              <a:gd name="connsiteX4451" fmla="*/ 4741158 w 6697347"/>
                              <a:gd name="connsiteY4451" fmla="*/ 232148 h 1257300"/>
                              <a:gd name="connsiteX4452" fmla="*/ 4742428 w 6697347"/>
                              <a:gd name="connsiteY4452" fmla="*/ 239768 h 1257300"/>
                              <a:gd name="connsiteX4453" fmla="*/ 4741158 w 6697347"/>
                              <a:gd name="connsiteY4453" fmla="*/ 246753 h 1257300"/>
                              <a:gd name="connsiteX4454" fmla="*/ 4736713 w 6697347"/>
                              <a:gd name="connsiteY4454" fmla="*/ 253103 h 1257300"/>
                              <a:gd name="connsiteX4455" fmla="*/ 4730998 w 6697347"/>
                              <a:gd name="connsiteY4455" fmla="*/ 256913 h 1257300"/>
                              <a:gd name="connsiteX4456" fmla="*/ 4723378 w 6697347"/>
                              <a:gd name="connsiteY4456" fmla="*/ 258818 h 1257300"/>
                              <a:gd name="connsiteX4457" fmla="*/ 4715758 w 6697347"/>
                              <a:gd name="connsiteY4457" fmla="*/ 256913 h 1257300"/>
                              <a:gd name="connsiteX4458" fmla="*/ 4710043 w 6697347"/>
                              <a:gd name="connsiteY4458" fmla="*/ 253103 h 1257300"/>
                              <a:gd name="connsiteX4459" fmla="*/ 4705598 w 6697347"/>
                              <a:gd name="connsiteY4459" fmla="*/ 246753 h 1257300"/>
                              <a:gd name="connsiteX4460" fmla="*/ 4704328 w 6697347"/>
                              <a:gd name="connsiteY4460" fmla="*/ 239768 h 1257300"/>
                              <a:gd name="connsiteX4461" fmla="*/ 4705598 w 6697347"/>
                              <a:gd name="connsiteY4461" fmla="*/ 232148 h 1257300"/>
                              <a:gd name="connsiteX4462" fmla="*/ 4710043 w 6697347"/>
                              <a:gd name="connsiteY4462" fmla="*/ 226433 h 1257300"/>
                              <a:gd name="connsiteX4463" fmla="*/ 4715758 w 6697347"/>
                              <a:gd name="connsiteY4463" fmla="*/ 221988 h 1257300"/>
                              <a:gd name="connsiteX4464" fmla="*/ 4607764 w 6697347"/>
                              <a:gd name="connsiteY4464" fmla="*/ 220718 h 1257300"/>
                              <a:gd name="connsiteX4465" fmla="*/ 4615384 w 6697347"/>
                              <a:gd name="connsiteY4465" fmla="*/ 221988 h 1257300"/>
                              <a:gd name="connsiteX4466" fmla="*/ 4621734 w 6697347"/>
                              <a:gd name="connsiteY4466" fmla="*/ 226433 h 1257300"/>
                              <a:gd name="connsiteX4467" fmla="*/ 4625544 w 6697347"/>
                              <a:gd name="connsiteY4467" fmla="*/ 232148 h 1257300"/>
                              <a:gd name="connsiteX4468" fmla="*/ 4626814 w 6697347"/>
                              <a:gd name="connsiteY4468" fmla="*/ 239768 h 1257300"/>
                              <a:gd name="connsiteX4469" fmla="*/ 4625544 w 6697347"/>
                              <a:gd name="connsiteY4469" fmla="*/ 246753 h 1257300"/>
                              <a:gd name="connsiteX4470" fmla="*/ 4621734 w 6697347"/>
                              <a:gd name="connsiteY4470" fmla="*/ 253103 h 1257300"/>
                              <a:gd name="connsiteX4471" fmla="*/ 4615384 w 6697347"/>
                              <a:gd name="connsiteY4471" fmla="*/ 256913 h 1257300"/>
                              <a:gd name="connsiteX4472" fmla="*/ 4607764 w 6697347"/>
                              <a:gd name="connsiteY4472" fmla="*/ 258818 h 1257300"/>
                              <a:gd name="connsiteX4473" fmla="*/ 4600779 w 6697347"/>
                              <a:gd name="connsiteY4473" fmla="*/ 256913 h 1257300"/>
                              <a:gd name="connsiteX4474" fmla="*/ 4594429 w 6697347"/>
                              <a:gd name="connsiteY4474" fmla="*/ 253103 h 1257300"/>
                              <a:gd name="connsiteX4475" fmla="*/ 4590619 w 6697347"/>
                              <a:gd name="connsiteY4475" fmla="*/ 246753 h 1257300"/>
                              <a:gd name="connsiteX4476" fmla="*/ 4588714 w 6697347"/>
                              <a:gd name="connsiteY4476" fmla="*/ 239768 h 1257300"/>
                              <a:gd name="connsiteX4477" fmla="*/ 4590619 w 6697347"/>
                              <a:gd name="connsiteY4477" fmla="*/ 232148 h 1257300"/>
                              <a:gd name="connsiteX4478" fmla="*/ 4594429 w 6697347"/>
                              <a:gd name="connsiteY4478" fmla="*/ 226433 h 1257300"/>
                              <a:gd name="connsiteX4479" fmla="*/ 4600779 w 6697347"/>
                              <a:gd name="connsiteY4479" fmla="*/ 221988 h 1257300"/>
                              <a:gd name="connsiteX4480" fmla="*/ 4492151 w 6697347"/>
                              <a:gd name="connsiteY4480" fmla="*/ 220718 h 1257300"/>
                              <a:gd name="connsiteX4481" fmla="*/ 4499136 w 6697347"/>
                              <a:gd name="connsiteY4481" fmla="*/ 221988 h 1257300"/>
                              <a:gd name="connsiteX4482" fmla="*/ 4505486 w 6697347"/>
                              <a:gd name="connsiteY4482" fmla="*/ 226433 h 1257300"/>
                              <a:gd name="connsiteX4483" fmla="*/ 4509296 w 6697347"/>
                              <a:gd name="connsiteY4483" fmla="*/ 232148 h 1257300"/>
                              <a:gd name="connsiteX4484" fmla="*/ 4511201 w 6697347"/>
                              <a:gd name="connsiteY4484" fmla="*/ 239768 h 1257300"/>
                              <a:gd name="connsiteX4485" fmla="*/ 4509296 w 6697347"/>
                              <a:gd name="connsiteY4485" fmla="*/ 246753 h 1257300"/>
                              <a:gd name="connsiteX4486" fmla="*/ 4505486 w 6697347"/>
                              <a:gd name="connsiteY4486" fmla="*/ 253103 h 1257300"/>
                              <a:gd name="connsiteX4487" fmla="*/ 4499136 w 6697347"/>
                              <a:gd name="connsiteY4487" fmla="*/ 256913 h 1257300"/>
                              <a:gd name="connsiteX4488" fmla="*/ 4492151 w 6697347"/>
                              <a:gd name="connsiteY4488" fmla="*/ 258818 h 1257300"/>
                              <a:gd name="connsiteX4489" fmla="*/ 4484531 w 6697347"/>
                              <a:gd name="connsiteY4489" fmla="*/ 256913 h 1257300"/>
                              <a:gd name="connsiteX4490" fmla="*/ 4478816 w 6697347"/>
                              <a:gd name="connsiteY4490" fmla="*/ 253103 h 1257300"/>
                              <a:gd name="connsiteX4491" fmla="*/ 4474371 w 6697347"/>
                              <a:gd name="connsiteY4491" fmla="*/ 246753 h 1257300"/>
                              <a:gd name="connsiteX4492" fmla="*/ 4473101 w 6697347"/>
                              <a:gd name="connsiteY4492" fmla="*/ 239768 h 1257300"/>
                              <a:gd name="connsiteX4493" fmla="*/ 4474371 w 6697347"/>
                              <a:gd name="connsiteY4493" fmla="*/ 232148 h 1257300"/>
                              <a:gd name="connsiteX4494" fmla="*/ 4478816 w 6697347"/>
                              <a:gd name="connsiteY4494" fmla="*/ 226433 h 1257300"/>
                              <a:gd name="connsiteX4495" fmla="*/ 4484531 w 6697347"/>
                              <a:gd name="connsiteY4495" fmla="*/ 221988 h 1257300"/>
                              <a:gd name="connsiteX4496" fmla="*/ 4379165 w 6697347"/>
                              <a:gd name="connsiteY4496" fmla="*/ 220718 h 1257300"/>
                              <a:gd name="connsiteX4497" fmla="*/ 4386785 w 6697347"/>
                              <a:gd name="connsiteY4497" fmla="*/ 221988 h 1257300"/>
                              <a:gd name="connsiteX4498" fmla="*/ 4392500 w 6697347"/>
                              <a:gd name="connsiteY4498" fmla="*/ 226433 h 1257300"/>
                              <a:gd name="connsiteX4499" fmla="*/ 4396945 w 6697347"/>
                              <a:gd name="connsiteY4499" fmla="*/ 232148 h 1257300"/>
                              <a:gd name="connsiteX4500" fmla="*/ 4398215 w 6697347"/>
                              <a:gd name="connsiteY4500" fmla="*/ 239768 h 1257300"/>
                              <a:gd name="connsiteX4501" fmla="*/ 4396945 w 6697347"/>
                              <a:gd name="connsiteY4501" fmla="*/ 246753 h 1257300"/>
                              <a:gd name="connsiteX4502" fmla="*/ 4392500 w 6697347"/>
                              <a:gd name="connsiteY4502" fmla="*/ 253103 h 1257300"/>
                              <a:gd name="connsiteX4503" fmla="*/ 4386785 w 6697347"/>
                              <a:gd name="connsiteY4503" fmla="*/ 256913 h 1257300"/>
                              <a:gd name="connsiteX4504" fmla="*/ 4379165 w 6697347"/>
                              <a:gd name="connsiteY4504" fmla="*/ 258818 h 1257300"/>
                              <a:gd name="connsiteX4505" fmla="*/ 4371545 w 6697347"/>
                              <a:gd name="connsiteY4505" fmla="*/ 256913 h 1257300"/>
                              <a:gd name="connsiteX4506" fmla="*/ 4365830 w 6697347"/>
                              <a:gd name="connsiteY4506" fmla="*/ 253103 h 1257300"/>
                              <a:gd name="connsiteX4507" fmla="*/ 4361385 w 6697347"/>
                              <a:gd name="connsiteY4507" fmla="*/ 246753 h 1257300"/>
                              <a:gd name="connsiteX4508" fmla="*/ 4360115 w 6697347"/>
                              <a:gd name="connsiteY4508" fmla="*/ 239768 h 1257300"/>
                              <a:gd name="connsiteX4509" fmla="*/ 4361385 w 6697347"/>
                              <a:gd name="connsiteY4509" fmla="*/ 232148 h 1257300"/>
                              <a:gd name="connsiteX4510" fmla="*/ 4365830 w 6697347"/>
                              <a:gd name="connsiteY4510" fmla="*/ 226433 h 1257300"/>
                              <a:gd name="connsiteX4511" fmla="*/ 4371545 w 6697347"/>
                              <a:gd name="connsiteY4511" fmla="*/ 221988 h 1257300"/>
                              <a:gd name="connsiteX4512" fmla="*/ 4271434 w 6697347"/>
                              <a:gd name="connsiteY4512" fmla="*/ 220718 h 1257300"/>
                              <a:gd name="connsiteX4513" fmla="*/ 4279054 w 6697347"/>
                              <a:gd name="connsiteY4513" fmla="*/ 221988 h 1257300"/>
                              <a:gd name="connsiteX4514" fmla="*/ 4285404 w 6697347"/>
                              <a:gd name="connsiteY4514" fmla="*/ 226433 h 1257300"/>
                              <a:gd name="connsiteX4515" fmla="*/ 4289214 w 6697347"/>
                              <a:gd name="connsiteY4515" fmla="*/ 232148 h 1257300"/>
                              <a:gd name="connsiteX4516" fmla="*/ 4290484 w 6697347"/>
                              <a:gd name="connsiteY4516" fmla="*/ 239768 h 1257300"/>
                              <a:gd name="connsiteX4517" fmla="*/ 4289214 w 6697347"/>
                              <a:gd name="connsiteY4517" fmla="*/ 246753 h 1257300"/>
                              <a:gd name="connsiteX4518" fmla="*/ 4285404 w 6697347"/>
                              <a:gd name="connsiteY4518" fmla="*/ 253103 h 1257300"/>
                              <a:gd name="connsiteX4519" fmla="*/ 4279054 w 6697347"/>
                              <a:gd name="connsiteY4519" fmla="*/ 256913 h 1257300"/>
                              <a:gd name="connsiteX4520" fmla="*/ 4271434 w 6697347"/>
                              <a:gd name="connsiteY4520" fmla="*/ 258818 h 1257300"/>
                              <a:gd name="connsiteX4521" fmla="*/ 4264449 w 6697347"/>
                              <a:gd name="connsiteY4521" fmla="*/ 256913 h 1257300"/>
                              <a:gd name="connsiteX4522" fmla="*/ 4258099 w 6697347"/>
                              <a:gd name="connsiteY4522" fmla="*/ 253103 h 1257300"/>
                              <a:gd name="connsiteX4523" fmla="*/ 4254289 w 6697347"/>
                              <a:gd name="connsiteY4523" fmla="*/ 246753 h 1257300"/>
                              <a:gd name="connsiteX4524" fmla="*/ 4252384 w 6697347"/>
                              <a:gd name="connsiteY4524" fmla="*/ 239768 h 1257300"/>
                              <a:gd name="connsiteX4525" fmla="*/ 4254289 w 6697347"/>
                              <a:gd name="connsiteY4525" fmla="*/ 232148 h 1257300"/>
                              <a:gd name="connsiteX4526" fmla="*/ 4258099 w 6697347"/>
                              <a:gd name="connsiteY4526" fmla="*/ 226433 h 1257300"/>
                              <a:gd name="connsiteX4527" fmla="*/ 4264449 w 6697347"/>
                              <a:gd name="connsiteY4527" fmla="*/ 221988 h 1257300"/>
                              <a:gd name="connsiteX4528" fmla="*/ 4155821 w 6697347"/>
                              <a:gd name="connsiteY4528" fmla="*/ 220718 h 1257300"/>
                              <a:gd name="connsiteX4529" fmla="*/ 4162806 w 6697347"/>
                              <a:gd name="connsiteY4529" fmla="*/ 221988 h 1257300"/>
                              <a:gd name="connsiteX4530" fmla="*/ 4169156 w 6697347"/>
                              <a:gd name="connsiteY4530" fmla="*/ 226433 h 1257300"/>
                              <a:gd name="connsiteX4531" fmla="*/ 4172966 w 6697347"/>
                              <a:gd name="connsiteY4531" fmla="*/ 232148 h 1257300"/>
                              <a:gd name="connsiteX4532" fmla="*/ 4174871 w 6697347"/>
                              <a:gd name="connsiteY4532" fmla="*/ 239768 h 1257300"/>
                              <a:gd name="connsiteX4533" fmla="*/ 4172966 w 6697347"/>
                              <a:gd name="connsiteY4533" fmla="*/ 246753 h 1257300"/>
                              <a:gd name="connsiteX4534" fmla="*/ 4169156 w 6697347"/>
                              <a:gd name="connsiteY4534" fmla="*/ 253103 h 1257300"/>
                              <a:gd name="connsiteX4535" fmla="*/ 4162806 w 6697347"/>
                              <a:gd name="connsiteY4535" fmla="*/ 256913 h 1257300"/>
                              <a:gd name="connsiteX4536" fmla="*/ 4155821 w 6697347"/>
                              <a:gd name="connsiteY4536" fmla="*/ 258818 h 1257300"/>
                              <a:gd name="connsiteX4537" fmla="*/ 4148201 w 6697347"/>
                              <a:gd name="connsiteY4537" fmla="*/ 256913 h 1257300"/>
                              <a:gd name="connsiteX4538" fmla="*/ 4142486 w 6697347"/>
                              <a:gd name="connsiteY4538" fmla="*/ 253103 h 1257300"/>
                              <a:gd name="connsiteX4539" fmla="*/ 4138041 w 6697347"/>
                              <a:gd name="connsiteY4539" fmla="*/ 246753 h 1257300"/>
                              <a:gd name="connsiteX4540" fmla="*/ 4136771 w 6697347"/>
                              <a:gd name="connsiteY4540" fmla="*/ 239768 h 1257300"/>
                              <a:gd name="connsiteX4541" fmla="*/ 4138041 w 6697347"/>
                              <a:gd name="connsiteY4541" fmla="*/ 232148 h 1257300"/>
                              <a:gd name="connsiteX4542" fmla="*/ 4142486 w 6697347"/>
                              <a:gd name="connsiteY4542" fmla="*/ 226433 h 1257300"/>
                              <a:gd name="connsiteX4543" fmla="*/ 4148201 w 6697347"/>
                              <a:gd name="connsiteY4543" fmla="*/ 221988 h 1257300"/>
                              <a:gd name="connsiteX4544" fmla="*/ 4042835 w 6697347"/>
                              <a:gd name="connsiteY4544" fmla="*/ 220718 h 1257300"/>
                              <a:gd name="connsiteX4545" fmla="*/ 4050455 w 6697347"/>
                              <a:gd name="connsiteY4545" fmla="*/ 221988 h 1257300"/>
                              <a:gd name="connsiteX4546" fmla="*/ 4056170 w 6697347"/>
                              <a:gd name="connsiteY4546" fmla="*/ 226433 h 1257300"/>
                              <a:gd name="connsiteX4547" fmla="*/ 4060615 w 6697347"/>
                              <a:gd name="connsiteY4547" fmla="*/ 232148 h 1257300"/>
                              <a:gd name="connsiteX4548" fmla="*/ 4061885 w 6697347"/>
                              <a:gd name="connsiteY4548" fmla="*/ 239768 h 1257300"/>
                              <a:gd name="connsiteX4549" fmla="*/ 4060615 w 6697347"/>
                              <a:gd name="connsiteY4549" fmla="*/ 246753 h 1257300"/>
                              <a:gd name="connsiteX4550" fmla="*/ 4056170 w 6697347"/>
                              <a:gd name="connsiteY4550" fmla="*/ 253103 h 1257300"/>
                              <a:gd name="connsiteX4551" fmla="*/ 4050455 w 6697347"/>
                              <a:gd name="connsiteY4551" fmla="*/ 256913 h 1257300"/>
                              <a:gd name="connsiteX4552" fmla="*/ 4042835 w 6697347"/>
                              <a:gd name="connsiteY4552" fmla="*/ 258818 h 1257300"/>
                              <a:gd name="connsiteX4553" fmla="*/ 4035215 w 6697347"/>
                              <a:gd name="connsiteY4553" fmla="*/ 256913 h 1257300"/>
                              <a:gd name="connsiteX4554" fmla="*/ 4029500 w 6697347"/>
                              <a:gd name="connsiteY4554" fmla="*/ 253103 h 1257300"/>
                              <a:gd name="connsiteX4555" fmla="*/ 4025055 w 6697347"/>
                              <a:gd name="connsiteY4555" fmla="*/ 246753 h 1257300"/>
                              <a:gd name="connsiteX4556" fmla="*/ 4023785 w 6697347"/>
                              <a:gd name="connsiteY4556" fmla="*/ 239768 h 1257300"/>
                              <a:gd name="connsiteX4557" fmla="*/ 4025055 w 6697347"/>
                              <a:gd name="connsiteY4557" fmla="*/ 232148 h 1257300"/>
                              <a:gd name="connsiteX4558" fmla="*/ 4029500 w 6697347"/>
                              <a:gd name="connsiteY4558" fmla="*/ 226433 h 1257300"/>
                              <a:gd name="connsiteX4559" fmla="*/ 4035215 w 6697347"/>
                              <a:gd name="connsiteY4559" fmla="*/ 221988 h 1257300"/>
                              <a:gd name="connsiteX4560" fmla="*/ 3927222 w 6697347"/>
                              <a:gd name="connsiteY4560" fmla="*/ 220718 h 1257300"/>
                              <a:gd name="connsiteX4561" fmla="*/ 3934842 w 6697347"/>
                              <a:gd name="connsiteY4561" fmla="*/ 221988 h 1257300"/>
                              <a:gd name="connsiteX4562" fmla="*/ 3941192 w 6697347"/>
                              <a:gd name="connsiteY4562" fmla="*/ 226433 h 1257300"/>
                              <a:gd name="connsiteX4563" fmla="*/ 3945002 w 6697347"/>
                              <a:gd name="connsiteY4563" fmla="*/ 232148 h 1257300"/>
                              <a:gd name="connsiteX4564" fmla="*/ 3946272 w 6697347"/>
                              <a:gd name="connsiteY4564" fmla="*/ 239768 h 1257300"/>
                              <a:gd name="connsiteX4565" fmla="*/ 3945002 w 6697347"/>
                              <a:gd name="connsiteY4565" fmla="*/ 246753 h 1257300"/>
                              <a:gd name="connsiteX4566" fmla="*/ 3941192 w 6697347"/>
                              <a:gd name="connsiteY4566" fmla="*/ 253103 h 1257300"/>
                              <a:gd name="connsiteX4567" fmla="*/ 3934842 w 6697347"/>
                              <a:gd name="connsiteY4567" fmla="*/ 256913 h 1257300"/>
                              <a:gd name="connsiteX4568" fmla="*/ 3927222 w 6697347"/>
                              <a:gd name="connsiteY4568" fmla="*/ 258818 h 1257300"/>
                              <a:gd name="connsiteX4569" fmla="*/ 3920237 w 6697347"/>
                              <a:gd name="connsiteY4569" fmla="*/ 256913 h 1257300"/>
                              <a:gd name="connsiteX4570" fmla="*/ 3913887 w 6697347"/>
                              <a:gd name="connsiteY4570" fmla="*/ 253103 h 1257300"/>
                              <a:gd name="connsiteX4571" fmla="*/ 3910077 w 6697347"/>
                              <a:gd name="connsiteY4571" fmla="*/ 246753 h 1257300"/>
                              <a:gd name="connsiteX4572" fmla="*/ 3908172 w 6697347"/>
                              <a:gd name="connsiteY4572" fmla="*/ 239768 h 1257300"/>
                              <a:gd name="connsiteX4573" fmla="*/ 3910077 w 6697347"/>
                              <a:gd name="connsiteY4573" fmla="*/ 232148 h 1257300"/>
                              <a:gd name="connsiteX4574" fmla="*/ 3913887 w 6697347"/>
                              <a:gd name="connsiteY4574" fmla="*/ 226433 h 1257300"/>
                              <a:gd name="connsiteX4575" fmla="*/ 3920237 w 6697347"/>
                              <a:gd name="connsiteY4575" fmla="*/ 221988 h 1257300"/>
                              <a:gd name="connsiteX4576" fmla="*/ 3811608 w 6697347"/>
                              <a:gd name="connsiteY4576" fmla="*/ 220718 h 1257300"/>
                              <a:gd name="connsiteX4577" fmla="*/ 3818593 w 6697347"/>
                              <a:gd name="connsiteY4577" fmla="*/ 221988 h 1257300"/>
                              <a:gd name="connsiteX4578" fmla="*/ 3824943 w 6697347"/>
                              <a:gd name="connsiteY4578" fmla="*/ 226433 h 1257300"/>
                              <a:gd name="connsiteX4579" fmla="*/ 3828753 w 6697347"/>
                              <a:gd name="connsiteY4579" fmla="*/ 232148 h 1257300"/>
                              <a:gd name="connsiteX4580" fmla="*/ 3830658 w 6697347"/>
                              <a:gd name="connsiteY4580" fmla="*/ 239768 h 1257300"/>
                              <a:gd name="connsiteX4581" fmla="*/ 3828753 w 6697347"/>
                              <a:gd name="connsiteY4581" fmla="*/ 246753 h 1257300"/>
                              <a:gd name="connsiteX4582" fmla="*/ 3824943 w 6697347"/>
                              <a:gd name="connsiteY4582" fmla="*/ 253103 h 1257300"/>
                              <a:gd name="connsiteX4583" fmla="*/ 3818593 w 6697347"/>
                              <a:gd name="connsiteY4583" fmla="*/ 256913 h 1257300"/>
                              <a:gd name="connsiteX4584" fmla="*/ 3811608 w 6697347"/>
                              <a:gd name="connsiteY4584" fmla="*/ 258818 h 1257300"/>
                              <a:gd name="connsiteX4585" fmla="*/ 3803988 w 6697347"/>
                              <a:gd name="connsiteY4585" fmla="*/ 256913 h 1257300"/>
                              <a:gd name="connsiteX4586" fmla="*/ 3797638 w 6697347"/>
                              <a:gd name="connsiteY4586" fmla="*/ 253103 h 1257300"/>
                              <a:gd name="connsiteX4587" fmla="*/ 3793828 w 6697347"/>
                              <a:gd name="connsiteY4587" fmla="*/ 246753 h 1257300"/>
                              <a:gd name="connsiteX4588" fmla="*/ 3792558 w 6697347"/>
                              <a:gd name="connsiteY4588" fmla="*/ 239768 h 1257300"/>
                              <a:gd name="connsiteX4589" fmla="*/ 3793828 w 6697347"/>
                              <a:gd name="connsiteY4589" fmla="*/ 232148 h 1257300"/>
                              <a:gd name="connsiteX4590" fmla="*/ 3797638 w 6697347"/>
                              <a:gd name="connsiteY4590" fmla="*/ 226433 h 1257300"/>
                              <a:gd name="connsiteX4591" fmla="*/ 3803988 w 6697347"/>
                              <a:gd name="connsiteY4591" fmla="*/ 221988 h 1257300"/>
                              <a:gd name="connsiteX4592" fmla="*/ 3698622 w 6697347"/>
                              <a:gd name="connsiteY4592" fmla="*/ 220718 h 1257300"/>
                              <a:gd name="connsiteX4593" fmla="*/ 3706242 w 6697347"/>
                              <a:gd name="connsiteY4593" fmla="*/ 221988 h 1257300"/>
                              <a:gd name="connsiteX4594" fmla="*/ 3711957 w 6697347"/>
                              <a:gd name="connsiteY4594" fmla="*/ 226433 h 1257300"/>
                              <a:gd name="connsiteX4595" fmla="*/ 3716402 w 6697347"/>
                              <a:gd name="connsiteY4595" fmla="*/ 232148 h 1257300"/>
                              <a:gd name="connsiteX4596" fmla="*/ 3717672 w 6697347"/>
                              <a:gd name="connsiteY4596" fmla="*/ 239768 h 1257300"/>
                              <a:gd name="connsiteX4597" fmla="*/ 3716402 w 6697347"/>
                              <a:gd name="connsiteY4597" fmla="*/ 246753 h 1257300"/>
                              <a:gd name="connsiteX4598" fmla="*/ 3711957 w 6697347"/>
                              <a:gd name="connsiteY4598" fmla="*/ 253103 h 1257300"/>
                              <a:gd name="connsiteX4599" fmla="*/ 3706242 w 6697347"/>
                              <a:gd name="connsiteY4599" fmla="*/ 256913 h 1257300"/>
                              <a:gd name="connsiteX4600" fmla="*/ 3698622 w 6697347"/>
                              <a:gd name="connsiteY4600" fmla="*/ 258818 h 1257300"/>
                              <a:gd name="connsiteX4601" fmla="*/ 3691002 w 6697347"/>
                              <a:gd name="connsiteY4601" fmla="*/ 256913 h 1257300"/>
                              <a:gd name="connsiteX4602" fmla="*/ 3685287 w 6697347"/>
                              <a:gd name="connsiteY4602" fmla="*/ 253103 h 1257300"/>
                              <a:gd name="connsiteX4603" fmla="*/ 3680842 w 6697347"/>
                              <a:gd name="connsiteY4603" fmla="*/ 246753 h 1257300"/>
                              <a:gd name="connsiteX4604" fmla="*/ 3679572 w 6697347"/>
                              <a:gd name="connsiteY4604" fmla="*/ 239768 h 1257300"/>
                              <a:gd name="connsiteX4605" fmla="*/ 3680842 w 6697347"/>
                              <a:gd name="connsiteY4605" fmla="*/ 232148 h 1257300"/>
                              <a:gd name="connsiteX4606" fmla="*/ 3685287 w 6697347"/>
                              <a:gd name="connsiteY4606" fmla="*/ 226433 h 1257300"/>
                              <a:gd name="connsiteX4607" fmla="*/ 3691002 w 6697347"/>
                              <a:gd name="connsiteY4607" fmla="*/ 221988 h 1257300"/>
                              <a:gd name="connsiteX4608" fmla="*/ 3583009 w 6697347"/>
                              <a:gd name="connsiteY4608" fmla="*/ 220718 h 1257300"/>
                              <a:gd name="connsiteX4609" fmla="*/ 3590629 w 6697347"/>
                              <a:gd name="connsiteY4609" fmla="*/ 221988 h 1257300"/>
                              <a:gd name="connsiteX4610" fmla="*/ 3596979 w 6697347"/>
                              <a:gd name="connsiteY4610" fmla="*/ 226433 h 1257300"/>
                              <a:gd name="connsiteX4611" fmla="*/ 3600789 w 6697347"/>
                              <a:gd name="connsiteY4611" fmla="*/ 232148 h 1257300"/>
                              <a:gd name="connsiteX4612" fmla="*/ 3602059 w 6697347"/>
                              <a:gd name="connsiteY4612" fmla="*/ 239768 h 1257300"/>
                              <a:gd name="connsiteX4613" fmla="*/ 3600789 w 6697347"/>
                              <a:gd name="connsiteY4613" fmla="*/ 246753 h 1257300"/>
                              <a:gd name="connsiteX4614" fmla="*/ 3596979 w 6697347"/>
                              <a:gd name="connsiteY4614" fmla="*/ 253103 h 1257300"/>
                              <a:gd name="connsiteX4615" fmla="*/ 3590629 w 6697347"/>
                              <a:gd name="connsiteY4615" fmla="*/ 256913 h 1257300"/>
                              <a:gd name="connsiteX4616" fmla="*/ 3583009 w 6697347"/>
                              <a:gd name="connsiteY4616" fmla="*/ 258818 h 1257300"/>
                              <a:gd name="connsiteX4617" fmla="*/ 3576024 w 6697347"/>
                              <a:gd name="connsiteY4617" fmla="*/ 256913 h 1257300"/>
                              <a:gd name="connsiteX4618" fmla="*/ 3569674 w 6697347"/>
                              <a:gd name="connsiteY4618" fmla="*/ 253103 h 1257300"/>
                              <a:gd name="connsiteX4619" fmla="*/ 3565864 w 6697347"/>
                              <a:gd name="connsiteY4619" fmla="*/ 246753 h 1257300"/>
                              <a:gd name="connsiteX4620" fmla="*/ 3563959 w 6697347"/>
                              <a:gd name="connsiteY4620" fmla="*/ 239768 h 1257300"/>
                              <a:gd name="connsiteX4621" fmla="*/ 3565864 w 6697347"/>
                              <a:gd name="connsiteY4621" fmla="*/ 232148 h 1257300"/>
                              <a:gd name="connsiteX4622" fmla="*/ 3569674 w 6697347"/>
                              <a:gd name="connsiteY4622" fmla="*/ 226433 h 1257300"/>
                              <a:gd name="connsiteX4623" fmla="*/ 3576024 w 6697347"/>
                              <a:gd name="connsiteY4623" fmla="*/ 221988 h 1257300"/>
                              <a:gd name="connsiteX4624" fmla="*/ 3467395 w 6697347"/>
                              <a:gd name="connsiteY4624" fmla="*/ 220718 h 1257300"/>
                              <a:gd name="connsiteX4625" fmla="*/ 3474380 w 6697347"/>
                              <a:gd name="connsiteY4625" fmla="*/ 221988 h 1257300"/>
                              <a:gd name="connsiteX4626" fmla="*/ 3480730 w 6697347"/>
                              <a:gd name="connsiteY4626" fmla="*/ 226433 h 1257300"/>
                              <a:gd name="connsiteX4627" fmla="*/ 3484540 w 6697347"/>
                              <a:gd name="connsiteY4627" fmla="*/ 232148 h 1257300"/>
                              <a:gd name="connsiteX4628" fmla="*/ 3486445 w 6697347"/>
                              <a:gd name="connsiteY4628" fmla="*/ 239768 h 1257300"/>
                              <a:gd name="connsiteX4629" fmla="*/ 3484540 w 6697347"/>
                              <a:gd name="connsiteY4629" fmla="*/ 246753 h 1257300"/>
                              <a:gd name="connsiteX4630" fmla="*/ 3480730 w 6697347"/>
                              <a:gd name="connsiteY4630" fmla="*/ 253103 h 1257300"/>
                              <a:gd name="connsiteX4631" fmla="*/ 3474380 w 6697347"/>
                              <a:gd name="connsiteY4631" fmla="*/ 256913 h 1257300"/>
                              <a:gd name="connsiteX4632" fmla="*/ 3467395 w 6697347"/>
                              <a:gd name="connsiteY4632" fmla="*/ 258818 h 1257300"/>
                              <a:gd name="connsiteX4633" fmla="*/ 3459775 w 6697347"/>
                              <a:gd name="connsiteY4633" fmla="*/ 256913 h 1257300"/>
                              <a:gd name="connsiteX4634" fmla="*/ 3453425 w 6697347"/>
                              <a:gd name="connsiteY4634" fmla="*/ 253103 h 1257300"/>
                              <a:gd name="connsiteX4635" fmla="*/ 3449615 w 6697347"/>
                              <a:gd name="connsiteY4635" fmla="*/ 246753 h 1257300"/>
                              <a:gd name="connsiteX4636" fmla="*/ 3448345 w 6697347"/>
                              <a:gd name="connsiteY4636" fmla="*/ 239768 h 1257300"/>
                              <a:gd name="connsiteX4637" fmla="*/ 3449615 w 6697347"/>
                              <a:gd name="connsiteY4637" fmla="*/ 232148 h 1257300"/>
                              <a:gd name="connsiteX4638" fmla="*/ 3453425 w 6697347"/>
                              <a:gd name="connsiteY4638" fmla="*/ 226433 h 1257300"/>
                              <a:gd name="connsiteX4639" fmla="*/ 3459775 w 6697347"/>
                              <a:gd name="connsiteY4639" fmla="*/ 221988 h 1257300"/>
                              <a:gd name="connsiteX4640" fmla="*/ 3354409 w 6697347"/>
                              <a:gd name="connsiteY4640" fmla="*/ 220718 h 1257300"/>
                              <a:gd name="connsiteX4641" fmla="*/ 3362029 w 6697347"/>
                              <a:gd name="connsiteY4641" fmla="*/ 221988 h 1257300"/>
                              <a:gd name="connsiteX4642" fmla="*/ 3367744 w 6697347"/>
                              <a:gd name="connsiteY4642" fmla="*/ 226433 h 1257300"/>
                              <a:gd name="connsiteX4643" fmla="*/ 3372189 w 6697347"/>
                              <a:gd name="connsiteY4643" fmla="*/ 232148 h 1257300"/>
                              <a:gd name="connsiteX4644" fmla="*/ 3373459 w 6697347"/>
                              <a:gd name="connsiteY4644" fmla="*/ 239768 h 1257300"/>
                              <a:gd name="connsiteX4645" fmla="*/ 3372189 w 6697347"/>
                              <a:gd name="connsiteY4645" fmla="*/ 246753 h 1257300"/>
                              <a:gd name="connsiteX4646" fmla="*/ 3367744 w 6697347"/>
                              <a:gd name="connsiteY4646" fmla="*/ 253103 h 1257300"/>
                              <a:gd name="connsiteX4647" fmla="*/ 3362029 w 6697347"/>
                              <a:gd name="connsiteY4647" fmla="*/ 256913 h 1257300"/>
                              <a:gd name="connsiteX4648" fmla="*/ 3354409 w 6697347"/>
                              <a:gd name="connsiteY4648" fmla="*/ 258818 h 1257300"/>
                              <a:gd name="connsiteX4649" fmla="*/ 3346789 w 6697347"/>
                              <a:gd name="connsiteY4649" fmla="*/ 256913 h 1257300"/>
                              <a:gd name="connsiteX4650" fmla="*/ 3341074 w 6697347"/>
                              <a:gd name="connsiteY4650" fmla="*/ 253103 h 1257300"/>
                              <a:gd name="connsiteX4651" fmla="*/ 3336629 w 6697347"/>
                              <a:gd name="connsiteY4651" fmla="*/ 246753 h 1257300"/>
                              <a:gd name="connsiteX4652" fmla="*/ 3335359 w 6697347"/>
                              <a:gd name="connsiteY4652" fmla="*/ 239768 h 1257300"/>
                              <a:gd name="connsiteX4653" fmla="*/ 3336629 w 6697347"/>
                              <a:gd name="connsiteY4653" fmla="*/ 232148 h 1257300"/>
                              <a:gd name="connsiteX4654" fmla="*/ 3341074 w 6697347"/>
                              <a:gd name="connsiteY4654" fmla="*/ 226433 h 1257300"/>
                              <a:gd name="connsiteX4655" fmla="*/ 3346789 w 6697347"/>
                              <a:gd name="connsiteY4655" fmla="*/ 221988 h 1257300"/>
                              <a:gd name="connsiteX4656" fmla="*/ 3238795 w 6697347"/>
                              <a:gd name="connsiteY4656" fmla="*/ 220718 h 1257300"/>
                              <a:gd name="connsiteX4657" fmla="*/ 3246415 w 6697347"/>
                              <a:gd name="connsiteY4657" fmla="*/ 221988 h 1257300"/>
                              <a:gd name="connsiteX4658" fmla="*/ 3252765 w 6697347"/>
                              <a:gd name="connsiteY4658" fmla="*/ 226433 h 1257300"/>
                              <a:gd name="connsiteX4659" fmla="*/ 3256575 w 6697347"/>
                              <a:gd name="connsiteY4659" fmla="*/ 232148 h 1257300"/>
                              <a:gd name="connsiteX4660" fmla="*/ 3257845 w 6697347"/>
                              <a:gd name="connsiteY4660" fmla="*/ 239768 h 1257300"/>
                              <a:gd name="connsiteX4661" fmla="*/ 3256575 w 6697347"/>
                              <a:gd name="connsiteY4661" fmla="*/ 246753 h 1257300"/>
                              <a:gd name="connsiteX4662" fmla="*/ 3252765 w 6697347"/>
                              <a:gd name="connsiteY4662" fmla="*/ 253103 h 1257300"/>
                              <a:gd name="connsiteX4663" fmla="*/ 3246415 w 6697347"/>
                              <a:gd name="connsiteY4663" fmla="*/ 256913 h 1257300"/>
                              <a:gd name="connsiteX4664" fmla="*/ 3238795 w 6697347"/>
                              <a:gd name="connsiteY4664" fmla="*/ 258818 h 1257300"/>
                              <a:gd name="connsiteX4665" fmla="*/ 3231810 w 6697347"/>
                              <a:gd name="connsiteY4665" fmla="*/ 256913 h 1257300"/>
                              <a:gd name="connsiteX4666" fmla="*/ 3225460 w 6697347"/>
                              <a:gd name="connsiteY4666" fmla="*/ 253103 h 1257300"/>
                              <a:gd name="connsiteX4667" fmla="*/ 3221650 w 6697347"/>
                              <a:gd name="connsiteY4667" fmla="*/ 246753 h 1257300"/>
                              <a:gd name="connsiteX4668" fmla="*/ 3219745 w 6697347"/>
                              <a:gd name="connsiteY4668" fmla="*/ 239768 h 1257300"/>
                              <a:gd name="connsiteX4669" fmla="*/ 3221650 w 6697347"/>
                              <a:gd name="connsiteY4669" fmla="*/ 232148 h 1257300"/>
                              <a:gd name="connsiteX4670" fmla="*/ 3225460 w 6697347"/>
                              <a:gd name="connsiteY4670" fmla="*/ 226433 h 1257300"/>
                              <a:gd name="connsiteX4671" fmla="*/ 3231810 w 6697347"/>
                              <a:gd name="connsiteY4671" fmla="*/ 221988 h 1257300"/>
                              <a:gd name="connsiteX4672" fmla="*/ 3125810 w 6697347"/>
                              <a:gd name="connsiteY4672" fmla="*/ 220718 h 1257300"/>
                              <a:gd name="connsiteX4673" fmla="*/ 3132795 w 6697347"/>
                              <a:gd name="connsiteY4673" fmla="*/ 221988 h 1257300"/>
                              <a:gd name="connsiteX4674" fmla="*/ 3139145 w 6697347"/>
                              <a:gd name="connsiteY4674" fmla="*/ 226433 h 1257300"/>
                              <a:gd name="connsiteX4675" fmla="*/ 3142955 w 6697347"/>
                              <a:gd name="connsiteY4675" fmla="*/ 232148 h 1257300"/>
                              <a:gd name="connsiteX4676" fmla="*/ 3144860 w 6697347"/>
                              <a:gd name="connsiteY4676" fmla="*/ 239768 h 1257300"/>
                              <a:gd name="connsiteX4677" fmla="*/ 3142955 w 6697347"/>
                              <a:gd name="connsiteY4677" fmla="*/ 246753 h 1257300"/>
                              <a:gd name="connsiteX4678" fmla="*/ 3139145 w 6697347"/>
                              <a:gd name="connsiteY4678" fmla="*/ 253103 h 1257300"/>
                              <a:gd name="connsiteX4679" fmla="*/ 3132795 w 6697347"/>
                              <a:gd name="connsiteY4679" fmla="*/ 256913 h 1257300"/>
                              <a:gd name="connsiteX4680" fmla="*/ 3125810 w 6697347"/>
                              <a:gd name="connsiteY4680" fmla="*/ 258818 h 1257300"/>
                              <a:gd name="connsiteX4681" fmla="*/ 3118190 w 6697347"/>
                              <a:gd name="connsiteY4681" fmla="*/ 256913 h 1257300"/>
                              <a:gd name="connsiteX4682" fmla="*/ 3111840 w 6697347"/>
                              <a:gd name="connsiteY4682" fmla="*/ 253103 h 1257300"/>
                              <a:gd name="connsiteX4683" fmla="*/ 3108030 w 6697347"/>
                              <a:gd name="connsiteY4683" fmla="*/ 246753 h 1257300"/>
                              <a:gd name="connsiteX4684" fmla="*/ 3106760 w 6697347"/>
                              <a:gd name="connsiteY4684" fmla="*/ 239768 h 1257300"/>
                              <a:gd name="connsiteX4685" fmla="*/ 3108030 w 6697347"/>
                              <a:gd name="connsiteY4685" fmla="*/ 232148 h 1257300"/>
                              <a:gd name="connsiteX4686" fmla="*/ 3111840 w 6697347"/>
                              <a:gd name="connsiteY4686" fmla="*/ 226433 h 1257300"/>
                              <a:gd name="connsiteX4687" fmla="*/ 3118190 w 6697347"/>
                              <a:gd name="connsiteY4687" fmla="*/ 221988 h 1257300"/>
                              <a:gd name="connsiteX4688" fmla="*/ 3010196 w 6697347"/>
                              <a:gd name="connsiteY4688" fmla="*/ 220718 h 1257300"/>
                              <a:gd name="connsiteX4689" fmla="*/ 3017816 w 6697347"/>
                              <a:gd name="connsiteY4689" fmla="*/ 221988 h 1257300"/>
                              <a:gd name="connsiteX4690" fmla="*/ 3023531 w 6697347"/>
                              <a:gd name="connsiteY4690" fmla="*/ 226433 h 1257300"/>
                              <a:gd name="connsiteX4691" fmla="*/ 3027976 w 6697347"/>
                              <a:gd name="connsiteY4691" fmla="*/ 232148 h 1257300"/>
                              <a:gd name="connsiteX4692" fmla="*/ 3029246 w 6697347"/>
                              <a:gd name="connsiteY4692" fmla="*/ 239768 h 1257300"/>
                              <a:gd name="connsiteX4693" fmla="*/ 3027976 w 6697347"/>
                              <a:gd name="connsiteY4693" fmla="*/ 246753 h 1257300"/>
                              <a:gd name="connsiteX4694" fmla="*/ 3023531 w 6697347"/>
                              <a:gd name="connsiteY4694" fmla="*/ 253103 h 1257300"/>
                              <a:gd name="connsiteX4695" fmla="*/ 3017816 w 6697347"/>
                              <a:gd name="connsiteY4695" fmla="*/ 256913 h 1257300"/>
                              <a:gd name="connsiteX4696" fmla="*/ 3010196 w 6697347"/>
                              <a:gd name="connsiteY4696" fmla="*/ 258818 h 1257300"/>
                              <a:gd name="connsiteX4697" fmla="*/ 3002576 w 6697347"/>
                              <a:gd name="connsiteY4697" fmla="*/ 256913 h 1257300"/>
                              <a:gd name="connsiteX4698" fmla="*/ 2996861 w 6697347"/>
                              <a:gd name="connsiteY4698" fmla="*/ 253103 h 1257300"/>
                              <a:gd name="connsiteX4699" fmla="*/ 2992416 w 6697347"/>
                              <a:gd name="connsiteY4699" fmla="*/ 246753 h 1257300"/>
                              <a:gd name="connsiteX4700" fmla="*/ 2991146 w 6697347"/>
                              <a:gd name="connsiteY4700" fmla="*/ 239768 h 1257300"/>
                              <a:gd name="connsiteX4701" fmla="*/ 2992416 w 6697347"/>
                              <a:gd name="connsiteY4701" fmla="*/ 232148 h 1257300"/>
                              <a:gd name="connsiteX4702" fmla="*/ 2996861 w 6697347"/>
                              <a:gd name="connsiteY4702" fmla="*/ 226433 h 1257300"/>
                              <a:gd name="connsiteX4703" fmla="*/ 3002576 w 6697347"/>
                              <a:gd name="connsiteY4703" fmla="*/ 221988 h 1257300"/>
                              <a:gd name="connsiteX4704" fmla="*/ 2894582 w 6697347"/>
                              <a:gd name="connsiteY4704" fmla="*/ 220718 h 1257300"/>
                              <a:gd name="connsiteX4705" fmla="*/ 2902202 w 6697347"/>
                              <a:gd name="connsiteY4705" fmla="*/ 221988 h 1257300"/>
                              <a:gd name="connsiteX4706" fmla="*/ 2908552 w 6697347"/>
                              <a:gd name="connsiteY4706" fmla="*/ 226433 h 1257300"/>
                              <a:gd name="connsiteX4707" fmla="*/ 2912362 w 6697347"/>
                              <a:gd name="connsiteY4707" fmla="*/ 232148 h 1257300"/>
                              <a:gd name="connsiteX4708" fmla="*/ 2913632 w 6697347"/>
                              <a:gd name="connsiteY4708" fmla="*/ 239768 h 1257300"/>
                              <a:gd name="connsiteX4709" fmla="*/ 2912362 w 6697347"/>
                              <a:gd name="connsiteY4709" fmla="*/ 246753 h 1257300"/>
                              <a:gd name="connsiteX4710" fmla="*/ 2908552 w 6697347"/>
                              <a:gd name="connsiteY4710" fmla="*/ 253103 h 1257300"/>
                              <a:gd name="connsiteX4711" fmla="*/ 2902202 w 6697347"/>
                              <a:gd name="connsiteY4711" fmla="*/ 256913 h 1257300"/>
                              <a:gd name="connsiteX4712" fmla="*/ 2894582 w 6697347"/>
                              <a:gd name="connsiteY4712" fmla="*/ 258818 h 1257300"/>
                              <a:gd name="connsiteX4713" fmla="*/ 2887597 w 6697347"/>
                              <a:gd name="connsiteY4713" fmla="*/ 256913 h 1257300"/>
                              <a:gd name="connsiteX4714" fmla="*/ 2881247 w 6697347"/>
                              <a:gd name="connsiteY4714" fmla="*/ 253103 h 1257300"/>
                              <a:gd name="connsiteX4715" fmla="*/ 2877437 w 6697347"/>
                              <a:gd name="connsiteY4715" fmla="*/ 246753 h 1257300"/>
                              <a:gd name="connsiteX4716" fmla="*/ 2875532 w 6697347"/>
                              <a:gd name="connsiteY4716" fmla="*/ 239768 h 1257300"/>
                              <a:gd name="connsiteX4717" fmla="*/ 2877437 w 6697347"/>
                              <a:gd name="connsiteY4717" fmla="*/ 232148 h 1257300"/>
                              <a:gd name="connsiteX4718" fmla="*/ 2881247 w 6697347"/>
                              <a:gd name="connsiteY4718" fmla="*/ 226433 h 1257300"/>
                              <a:gd name="connsiteX4719" fmla="*/ 2887597 w 6697347"/>
                              <a:gd name="connsiteY4719" fmla="*/ 221988 h 1257300"/>
                              <a:gd name="connsiteX4720" fmla="*/ 2781596 w 6697347"/>
                              <a:gd name="connsiteY4720" fmla="*/ 220718 h 1257300"/>
                              <a:gd name="connsiteX4721" fmla="*/ 2788581 w 6697347"/>
                              <a:gd name="connsiteY4721" fmla="*/ 221988 h 1257300"/>
                              <a:gd name="connsiteX4722" fmla="*/ 2794931 w 6697347"/>
                              <a:gd name="connsiteY4722" fmla="*/ 226433 h 1257300"/>
                              <a:gd name="connsiteX4723" fmla="*/ 2798741 w 6697347"/>
                              <a:gd name="connsiteY4723" fmla="*/ 232148 h 1257300"/>
                              <a:gd name="connsiteX4724" fmla="*/ 2800646 w 6697347"/>
                              <a:gd name="connsiteY4724" fmla="*/ 239768 h 1257300"/>
                              <a:gd name="connsiteX4725" fmla="*/ 2798741 w 6697347"/>
                              <a:gd name="connsiteY4725" fmla="*/ 246753 h 1257300"/>
                              <a:gd name="connsiteX4726" fmla="*/ 2794931 w 6697347"/>
                              <a:gd name="connsiteY4726" fmla="*/ 253103 h 1257300"/>
                              <a:gd name="connsiteX4727" fmla="*/ 2788581 w 6697347"/>
                              <a:gd name="connsiteY4727" fmla="*/ 256913 h 1257300"/>
                              <a:gd name="connsiteX4728" fmla="*/ 2781596 w 6697347"/>
                              <a:gd name="connsiteY4728" fmla="*/ 258818 h 1257300"/>
                              <a:gd name="connsiteX4729" fmla="*/ 2773976 w 6697347"/>
                              <a:gd name="connsiteY4729" fmla="*/ 256913 h 1257300"/>
                              <a:gd name="connsiteX4730" fmla="*/ 2767626 w 6697347"/>
                              <a:gd name="connsiteY4730" fmla="*/ 253103 h 1257300"/>
                              <a:gd name="connsiteX4731" fmla="*/ 2763816 w 6697347"/>
                              <a:gd name="connsiteY4731" fmla="*/ 246753 h 1257300"/>
                              <a:gd name="connsiteX4732" fmla="*/ 2762546 w 6697347"/>
                              <a:gd name="connsiteY4732" fmla="*/ 239768 h 1257300"/>
                              <a:gd name="connsiteX4733" fmla="*/ 2763816 w 6697347"/>
                              <a:gd name="connsiteY4733" fmla="*/ 232148 h 1257300"/>
                              <a:gd name="connsiteX4734" fmla="*/ 2767626 w 6697347"/>
                              <a:gd name="connsiteY4734" fmla="*/ 226433 h 1257300"/>
                              <a:gd name="connsiteX4735" fmla="*/ 2773976 w 6697347"/>
                              <a:gd name="connsiteY4735" fmla="*/ 221988 h 1257300"/>
                              <a:gd name="connsiteX4736" fmla="*/ 2665983 w 6697347"/>
                              <a:gd name="connsiteY4736" fmla="*/ 220718 h 1257300"/>
                              <a:gd name="connsiteX4737" fmla="*/ 2673603 w 6697347"/>
                              <a:gd name="connsiteY4737" fmla="*/ 221988 h 1257300"/>
                              <a:gd name="connsiteX4738" fmla="*/ 2679318 w 6697347"/>
                              <a:gd name="connsiteY4738" fmla="*/ 226433 h 1257300"/>
                              <a:gd name="connsiteX4739" fmla="*/ 2683763 w 6697347"/>
                              <a:gd name="connsiteY4739" fmla="*/ 232148 h 1257300"/>
                              <a:gd name="connsiteX4740" fmla="*/ 2685033 w 6697347"/>
                              <a:gd name="connsiteY4740" fmla="*/ 239768 h 1257300"/>
                              <a:gd name="connsiteX4741" fmla="*/ 2683763 w 6697347"/>
                              <a:gd name="connsiteY4741" fmla="*/ 246753 h 1257300"/>
                              <a:gd name="connsiteX4742" fmla="*/ 2679318 w 6697347"/>
                              <a:gd name="connsiteY4742" fmla="*/ 253103 h 1257300"/>
                              <a:gd name="connsiteX4743" fmla="*/ 2673603 w 6697347"/>
                              <a:gd name="connsiteY4743" fmla="*/ 256913 h 1257300"/>
                              <a:gd name="connsiteX4744" fmla="*/ 2665983 w 6697347"/>
                              <a:gd name="connsiteY4744" fmla="*/ 258818 h 1257300"/>
                              <a:gd name="connsiteX4745" fmla="*/ 2658363 w 6697347"/>
                              <a:gd name="connsiteY4745" fmla="*/ 256913 h 1257300"/>
                              <a:gd name="connsiteX4746" fmla="*/ 2652648 w 6697347"/>
                              <a:gd name="connsiteY4746" fmla="*/ 253103 h 1257300"/>
                              <a:gd name="connsiteX4747" fmla="*/ 2648203 w 6697347"/>
                              <a:gd name="connsiteY4747" fmla="*/ 246753 h 1257300"/>
                              <a:gd name="connsiteX4748" fmla="*/ 2646933 w 6697347"/>
                              <a:gd name="connsiteY4748" fmla="*/ 239768 h 1257300"/>
                              <a:gd name="connsiteX4749" fmla="*/ 2648203 w 6697347"/>
                              <a:gd name="connsiteY4749" fmla="*/ 232148 h 1257300"/>
                              <a:gd name="connsiteX4750" fmla="*/ 2652648 w 6697347"/>
                              <a:gd name="connsiteY4750" fmla="*/ 226433 h 1257300"/>
                              <a:gd name="connsiteX4751" fmla="*/ 2658363 w 6697347"/>
                              <a:gd name="connsiteY4751" fmla="*/ 221988 h 1257300"/>
                              <a:gd name="connsiteX4752" fmla="*/ 2550370 w 6697347"/>
                              <a:gd name="connsiteY4752" fmla="*/ 220718 h 1257300"/>
                              <a:gd name="connsiteX4753" fmla="*/ 2557990 w 6697347"/>
                              <a:gd name="connsiteY4753" fmla="*/ 221988 h 1257300"/>
                              <a:gd name="connsiteX4754" fmla="*/ 2563705 w 6697347"/>
                              <a:gd name="connsiteY4754" fmla="*/ 226433 h 1257300"/>
                              <a:gd name="connsiteX4755" fmla="*/ 2568150 w 6697347"/>
                              <a:gd name="connsiteY4755" fmla="*/ 232148 h 1257300"/>
                              <a:gd name="connsiteX4756" fmla="*/ 2569420 w 6697347"/>
                              <a:gd name="connsiteY4756" fmla="*/ 239768 h 1257300"/>
                              <a:gd name="connsiteX4757" fmla="*/ 2568150 w 6697347"/>
                              <a:gd name="connsiteY4757" fmla="*/ 246753 h 1257300"/>
                              <a:gd name="connsiteX4758" fmla="*/ 2563705 w 6697347"/>
                              <a:gd name="connsiteY4758" fmla="*/ 253103 h 1257300"/>
                              <a:gd name="connsiteX4759" fmla="*/ 2557990 w 6697347"/>
                              <a:gd name="connsiteY4759" fmla="*/ 256913 h 1257300"/>
                              <a:gd name="connsiteX4760" fmla="*/ 2550370 w 6697347"/>
                              <a:gd name="connsiteY4760" fmla="*/ 258818 h 1257300"/>
                              <a:gd name="connsiteX4761" fmla="*/ 2543385 w 6697347"/>
                              <a:gd name="connsiteY4761" fmla="*/ 256913 h 1257300"/>
                              <a:gd name="connsiteX4762" fmla="*/ 2537035 w 6697347"/>
                              <a:gd name="connsiteY4762" fmla="*/ 253103 h 1257300"/>
                              <a:gd name="connsiteX4763" fmla="*/ 2533225 w 6697347"/>
                              <a:gd name="connsiteY4763" fmla="*/ 246753 h 1257300"/>
                              <a:gd name="connsiteX4764" fmla="*/ 2531320 w 6697347"/>
                              <a:gd name="connsiteY4764" fmla="*/ 239768 h 1257300"/>
                              <a:gd name="connsiteX4765" fmla="*/ 2533225 w 6697347"/>
                              <a:gd name="connsiteY4765" fmla="*/ 232148 h 1257300"/>
                              <a:gd name="connsiteX4766" fmla="*/ 2537035 w 6697347"/>
                              <a:gd name="connsiteY4766" fmla="*/ 226433 h 1257300"/>
                              <a:gd name="connsiteX4767" fmla="*/ 2543385 w 6697347"/>
                              <a:gd name="connsiteY4767" fmla="*/ 221988 h 1257300"/>
                              <a:gd name="connsiteX4768" fmla="*/ 2431168 w 6697347"/>
                              <a:gd name="connsiteY4768" fmla="*/ 220718 h 1257300"/>
                              <a:gd name="connsiteX4769" fmla="*/ 2438153 w 6697347"/>
                              <a:gd name="connsiteY4769" fmla="*/ 221988 h 1257300"/>
                              <a:gd name="connsiteX4770" fmla="*/ 2444503 w 6697347"/>
                              <a:gd name="connsiteY4770" fmla="*/ 226433 h 1257300"/>
                              <a:gd name="connsiteX4771" fmla="*/ 2448313 w 6697347"/>
                              <a:gd name="connsiteY4771" fmla="*/ 232148 h 1257300"/>
                              <a:gd name="connsiteX4772" fmla="*/ 2450218 w 6697347"/>
                              <a:gd name="connsiteY4772" fmla="*/ 239768 h 1257300"/>
                              <a:gd name="connsiteX4773" fmla="*/ 2448313 w 6697347"/>
                              <a:gd name="connsiteY4773" fmla="*/ 246753 h 1257300"/>
                              <a:gd name="connsiteX4774" fmla="*/ 2444503 w 6697347"/>
                              <a:gd name="connsiteY4774" fmla="*/ 253103 h 1257300"/>
                              <a:gd name="connsiteX4775" fmla="*/ 2438153 w 6697347"/>
                              <a:gd name="connsiteY4775" fmla="*/ 256913 h 1257300"/>
                              <a:gd name="connsiteX4776" fmla="*/ 2431168 w 6697347"/>
                              <a:gd name="connsiteY4776" fmla="*/ 258818 h 1257300"/>
                              <a:gd name="connsiteX4777" fmla="*/ 2423548 w 6697347"/>
                              <a:gd name="connsiteY4777" fmla="*/ 256913 h 1257300"/>
                              <a:gd name="connsiteX4778" fmla="*/ 2417198 w 6697347"/>
                              <a:gd name="connsiteY4778" fmla="*/ 253103 h 1257300"/>
                              <a:gd name="connsiteX4779" fmla="*/ 2413388 w 6697347"/>
                              <a:gd name="connsiteY4779" fmla="*/ 246753 h 1257300"/>
                              <a:gd name="connsiteX4780" fmla="*/ 2412118 w 6697347"/>
                              <a:gd name="connsiteY4780" fmla="*/ 239768 h 1257300"/>
                              <a:gd name="connsiteX4781" fmla="*/ 2413388 w 6697347"/>
                              <a:gd name="connsiteY4781" fmla="*/ 232148 h 1257300"/>
                              <a:gd name="connsiteX4782" fmla="*/ 2417198 w 6697347"/>
                              <a:gd name="connsiteY4782" fmla="*/ 226433 h 1257300"/>
                              <a:gd name="connsiteX4783" fmla="*/ 2423548 w 6697347"/>
                              <a:gd name="connsiteY4783" fmla="*/ 221988 h 1257300"/>
                              <a:gd name="connsiteX4784" fmla="*/ 2315555 w 6697347"/>
                              <a:gd name="connsiteY4784" fmla="*/ 220718 h 1257300"/>
                              <a:gd name="connsiteX4785" fmla="*/ 2323175 w 6697347"/>
                              <a:gd name="connsiteY4785" fmla="*/ 221988 h 1257300"/>
                              <a:gd name="connsiteX4786" fmla="*/ 2328890 w 6697347"/>
                              <a:gd name="connsiteY4786" fmla="*/ 226433 h 1257300"/>
                              <a:gd name="connsiteX4787" fmla="*/ 2333335 w 6697347"/>
                              <a:gd name="connsiteY4787" fmla="*/ 232148 h 1257300"/>
                              <a:gd name="connsiteX4788" fmla="*/ 2334605 w 6697347"/>
                              <a:gd name="connsiteY4788" fmla="*/ 239768 h 1257300"/>
                              <a:gd name="connsiteX4789" fmla="*/ 2333335 w 6697347"/>
                              <a:gd name="connsiteY4789" fmla="*/ 246753 h 1257300"/>
                              <a:gd name="connsiteX4790" fmla="*/ 2328890 w 6697347"/>
                              <a:gd name="connsiteY4790" fmla="*/ 253103 h 1257300"/>
                              <a:gd name="connsiteX4791" fmla="*/ 2323175 w 6697347"/>
                              <a:gd name="connsiteY4791" fmla="*/ 256913 h 1257300"/>
                              <a:gd name="connsiteX4792" fmla="*/ 2315555 w 6697347"/>
                              <a:gd name="connsiteY4792" fmla="*/ 258818 h 1257300"/>
                              <a:gd name="connsiteX4793" fmla="*/ 2307935 w 6697347"/>
                              <a:gd name="connsiteY4793" fmla="*/ 256913 h 1257300"/>
                              <a:gd name="connsiteX4794" fmla="*/ 2302220 w 6697347"/>
                              <a:gd name="connsiteY4794" fmla="*/ 253103 h 1257300"/>
                              <a:gd name="connsiteX4795" fmla="*/ 2297775 w 6697347"/>
                              <a:gd name="connsiteY4795" fmla="*/ 246753 h 1257300"/>
                              <a:gd name="connsiteX4796" fmla="*/ 2296505 w 6697347"/>
                              <a:gd name="connsiteY4796" fmla="*/ 239768 h 1257300"/>
                              <a:gd name="connsiteX4797" fmla="*/ 2297775 w 6697347"/>
                              <a:gd name="connsiteY4797" fmla="*/ 232148 h 1257300"/>
                              <a:gd name="connsiteX4798" fmla="*/ 2302220 w 6697347"/>
                              <a:gd name="connsiteY4798" fmla="*/ 226433 h 1257300"/>
                              <a:gd name="connsiteX4799" fmla="*/ 2307935 w 6697347"/>
                              <a:gd name="connsiteY4799" fmla="*/ 221988 h 1257300"/>
                              <a:gd name="connsiteX4800" fmla="*/ 2199942 w 6697347"/>
                              <a:gd name="connsiteY4800" fmla="*/ 220718 h 1257300"/>
                              <a:gd name="connsiteX4801" fmla="*/ 2207562 w 6697347"/>
                              <a:gd name="connsiteY4801" fmla="*/ 221988 h 1257300"/>
                              <a:gd name="connsiteX4802" fmla="*/ 2213277 w 6697347"/>
                              <a:gd name="connsiteY4802" fmla="*/ 226433 h 1257300"/>
                              <a:gd name="connsiteX4803" fmla="*/ 2217722 w 6697347"/>
                              <a:gd name="connsiteY4803" fmla="*/ 232148 h 1257300"/>
                              <a:gd name="connsiteX4804" fmla="*/ 2218992 w 6697347"/>
                              <a:gd name="connsiteY4804" fmla="*/ 239768 h 1257300"/>
                              <a:gd name="connsiteX4805" fmla="*/ 2217722 w 6697347"/>
                              <a:gd name="connsiteY4805" fmla="*/ 246753 h 1257300"/>
                              <a:gd name="connsiteX4806" fmla="*/ 2213277 w 6697347"/>
                              <a:gd name="connsiteY4806" fmla="*/ 253103 h 1257300"/>
                              <a:gd name="connsiteX4807" fmla="*/ 2207562 w 6697347"/>
                              <a:gd name="connsiteY4807" fmla="*/ 256913 h 1257300"/>
                              <a:gd name="connsiteX4808" fmla="*/ 2199942 w 6697347"/>
                              <a:gd name="connsiteY4808" fmla="*/ 258818 h 1257300"/>
                              <a:gd name="connsiteX4809" fmla="*/ 2192957 w 6697347"/>
                              <a:gd name="connsiteY4809" fmla="*/ 256913 h 1257300"/>
                              <a:gd name="connsiteX4810" fmla="*/ 2186607 w 6697347"/>
                              <a:gd name="connsiteY4810" fmla="*/ 253103 h 1257300"/>
                              <a:gd name="connsiteX4811" fmla="*/ 2182797 w 6697347"/>
                              <a:gd name="connsiteY4811" fmla="*/ 246753 h 1257300"/>
                              <a:gd name="connsiteX4812" fmla="*/ 2180892 w 6697347"/>
                              <a:gd name="connsiteY4812" fmla="*/ 239768 h 1257300"/>
                              <a:gd name="connsiteX4813" fmla="*/ 2182797 w 6697347"/>
                              <a:gd name="connsiteY4813" fmla="*/ 232148 h 1257300"/>
                              <a:gd name="connsiteX4814" fmla="*/ 2186607 w 6697347"/>
                              <a:gd name="connsiteY4814" fmla="*/ 226433 h 1257300"/>
                              <a:gd name="connsiteX4815" fmla="*/ 2192957 w 6697347"/>
                              <a:gd name="connsiteY4815" fmla="*/ 221988 h 1257300"/>
                              <a:gd name="connsiteX4816" fmla="*/ 2086956 w 6697347"/>
                              <a:gd name="connsiteY4816" fmla="*/ 220718 h 1257300"/>
                              <a:gd name="connsiteX4817" fmla="*/ 2093941 w 6697347"/>
                              <a:gd name="connsiteY4817" fmla="*/ 221988 h 1257300"/>
                              <a:gd name="connsiteX4818" fmla="*/ 2100291 w 6697347"/>
                              <a:gd name="connsiteY4818" fmla="*/ 226433 h 1257300"/>
                              <a:gd name="connsiteX4819" fmla="*/ 2104101 w 6697347"/>
                              <a:gd name="connsiteY4819" fmla="*/ 232148 h 1257300"/>
                              <a:gd name="connsiteX4820" fmla="*/ 2106006 w 6697347"/>
                              <a:gd name="connsiteY4820" fmla="*/ 239768 h 1257300"/>
                              <a:gd name="connsiteX4821" fmla="*/ 2104101 w 6697347"/>
                              <a:gd name="connsiteY4821" fmla="*/ 246753 h 1257300"/>
                              <a:gd name="connsiteX4822" fmla="*/ 2100291 w 6697347"/>
                              <a:gd name="connsiteY4822" fmla="*/ 253103 h 1257300"/>
                              <a:gd name="connsiteX4823" fmla="*/ 2093941 w 6697347"/>
                              <a:gd name="connsiteY4823" fmla="*/ 256913 h 1257300"/>
                              <a:gd name="connsiteX4824" fmla="*/ 2086956 w 6697347"/>
                              <a:gd name="connsiteY4824" fmla="*/ 258818 h 1257300"/>
                              <a:gd name="connsiteX4825" fmla="*/ 2079336 w 6697347"/>
                              <a:gd name="connsiteY4825" fmla="*/ 256913 h 1257300"/>
                              <a:gd name="connsiteX4826" fmla="*/ 2072986 w 6697347"/>
                              <a:gd name="connsiteY4826" fmla="*/ 253103 h 1257300"/>
                              <a:gd name="connsiteX4827" fmla="*/ 2069176 w 6697347"/>
                              <a:gd name="connsiteY4827" fmla="*/ 246753 h 1257300"/>
                              <a:gd name="connsiteX4828" fmla="*/ 2067906 w 6697347"/>
                              <a:gd name="connsiteY4828" fmla="*/ 239768 h 1257300"/>
                              <a:gd name="connsiteX4829" fmla="*/ 2069176 w 6697347"/>
                              <a:gd name="connsiteY4829" fmla="*/ 232148 h 1257300"/>
                              <a:gd name="connsiteX4830" fmla="*/ 2072986 w 6697347"/>
                              <a:gd name="connsiteY4830" fmla="*/ 226433 h 1257300"/>
                              <a:gd name="connsiteX4831" fmla="*/ 2079336 w 6697347"/>
                              <a:gd name="connsiteY4831" fmla="*/ 221988 h 1257300"/>
                              <a:gd name="connsiteX4832" fmla="*/ 1971342 w 6697347"/>
                              <a:gd name="connsiteY4832" fmla="*/ 220718 h 1257300"/>
                              <a:gd name="connsiteX4833" fmla="*/ 1978962 w 6697347"/>
                              <a:gd name="connsiteY4833" fmla="*/ 221988 h 1257300"/>
                              <a:gd name="connsiteX4834" fmla="*/ 1984677 w 6697347"/>
                              <a:gd name="connsiteY4834" fmla="*/ 226433 h 1257300"/>
                              <a:gd name="connsiteX4835" fmla="*/ 1989122 w 6697347"/>
                              <a:gd name="connsiteY4835" fmla="*/ 232148 h 1257300"/>
                              <a:gd name="connsiteX4836" fmla="*/ 1990392 w 6697347"/>
                              <a:gd name="connsiteY4836" fmla="*/ 239768 h 1257300"/>
                              <a:gd name="connsiteX4837" fmla="*/ 1989122 w 6697347"/>
                              <a:gd name="connsiteY4837" fmla="*/ 246753 h 1257300"/>
                              <a:gd name="connsiteX4838" fmla="*/ 1984677 w 6697347"/>
                              <a:gd name="connsiteY4838" fmla="*/ 253103 h 1257300"/>
                              <a:gd name="connsiteX4839" fmla="*/ 1978962 w 6697347"/>
                              <a:gd name="connsiteY4839" fmla="*/ 256913 h 1257300"/>
                              <a:gd name="connsiteX4840" fmla="*/ 1971342 w 6697347"/>
                              <a:gd name="connsiteY4840" fmla="*/ 258818 h 1257300"/>
                              <a:gd name="connsiteX4841" fmla="*/ 1963722 w 6697347"/>
                              <a:gd name="connsiteY4841" fmla="*/ 256913 h 1257300"/>
                              <a:gd name="connsiteX4842" fmla="*/ 1958007 w 6697347"/>
                              <a:gd name="connsiteY4842" fmla="*/ 253103 h 1257300"/>
                              <a:gd name="connsiteX4843" fmla="*/ 1953562 w 6697347"/>
                              <a:gd name="connsiteY4843" fmla="*/ 246753 h 1257300"/>
                              <a:gd name="connsiteX4844" fmla="*/ 1952292 w 6697347"/>
                              <a:gd name="connsiteY4844" fmla="*/ 239768 h 1257300"/>
                              <a:gd name="connsiteX4845" fmla="*/ 1953562 w 6697347"/>
                              <a:gd name="connsiteY4845" fmla="*/ 232148 h 1257300"/>
                              <a:gd name="connsiteX4846" fmla="*/ 1958007 w 6697347"/>
                              <a:gd name="connsiteY4846" fmla="*/ 226433 h 1257300"/>
                              <a:gd name="connsiteX4847" fmla="*/ 1963722 w 6697347"/>
                              <a:gd name="connsiteY4847" fmla="*/ 221988 h 1257300"/>
                              <a:gd name="connsiteX4848" fmla="*/ 1855728 w 6697347"/>
                              <a:gd name="connsiteY4848" fmla="*/ 220718 h 1257300"/>
                              <a:gd name="connsiteX4849" fmla="*/ 1863348 w 6697347"/>
                              <a:gd name="connsiteY4849" fmla="*/ 221988 h 1257300"/>
                              <a:gd name="connsiteX4850" fmla="*/ 1869063 w 6697347"/>
                              <a:gd name="connsiteY4850" fmla="*/ 226433 h 1257300"/>
                              <a:gd name="connsiteX4851" fmla="*/ 1873508 w 6697347"/>
                              <a:gd name="connsiteY4851" fmla="*/ 232148 h 1257300"/>
                              <a:gd name="connsiteX4852" fmla="*/ 1874778 w 6697347"/>
                              <a:gd name="connsiteY4852" fmla="*/ 239768 h 1257300"/>
                              <a:gd name="connsiteX4853" fmla="*/ 1873508 w 6697347"/>
                              <a:gd name="connsiteY4853" fmla="*/ 246753 h 1257300"/>
                              <a:gd name="connsiteX4854" fmla="*/ 1869063 w 6697347"/>
                              <a:gd name="connsiteY4854" fmla="*/ 253103 h 1257300"/>
                              <a:gd name="connsiteX4855" fmla="*/ 1863348 w 6697347"/>
                              <a:gd name="connsiteY4855" fmla="*/ 256913 h 1257300"/>
                              <a:gd name="connsiteX4856" fmla="*/ 1855728 w 6697347"/>
                              <a:gd name="connsiteY4856" fmla="*/ 258818 h 1257300"/>
                              <a:gd name="connsiteX4857" fmla="*/ 1848743 w 6697347"/>
                              <a:gd name="connsiteY4857" fmla="*/ 256913 h 1257300"/>
                              <a:gd name="connsiteX4858" fmla="*/ 1842393 w 6697347"/>
                              <a:gd name="connsiteY4858" fmla="*/ 253103 h 1257300"/>
                              <a:gd name="connsiteX4859" fmla="*/ 1838583 w 6697347"/>
                              <a:gd name="connsiteY4859" fmla="*/ 246753 h 1257300"/>
                              <a:gd name="connsiteX4860" fmla="*/ 1836678 w 6697347"/>
                              <a:gd name="connsiteY4860" fmla="*/ 239768 h 1257300"/>
                              <a:gd name="connsiteX4861" fmla="*/ 1838583 w 6697347"/>
                              <a:gd name="connsiteY4861" fmla="*/ 232148 h 1257300"/>
                              <a:gd name="connsiteX4862" fmla="*/ 1842393 w 6697347"/>
                              <a:gd name="connsiteY4862" fmla="*/ 226433 h 1257300"/>
                              <a:gd name="connsiteX4863" fmla="*/ 1848743 w 6697347"/>
                              <a:gd name="connsiteY4863" fmla="*/ 221988 h 1257300"/>
                              <a:gd name="connsiteX4864" fmla="*/ 1742743 w 6697347"/>
                              <a:gd name="connsiteY4864" fmla="*/ 220718 h 1257300"/>
                              <a:gd name="connsiteX4865" fmla="*/ 1749728 w 6697347"/>
                              <a:gd name="connsiteY4865" fmla="*/ 221988 h 1257300"/>
                              <a:gd name="connsiteX4866" fmla="*/ 1756078 w 6697347"/>
                              <a:gd name="connsiteY4866" fmla="*/ 226433 h 1257300"/>
                              <a:gd name="connsiteX4867" fmla="*/ 1759888 w 6697347"/>
                              <a:gd name="connsiteY4867" fmla="*/ 232148 h 1257300"/>
                              <a:gd name="connsiteX4868" fmla="*/ 1761793 w 6697347"/>
                              <a:gd name="connsiteY4868" fmla="*/ 239768 h 1257300"/>
                              <a:gd name="connsiteX4869" fmla="*/ 1759888 w 6697347"/>
                              <a:gd name="connsiteY4869" fmla="*/ 246753 h 1257300"/>
                              <a:gd name="connsiteX4870" fmla="*/ 1756078 w 6697347"/>
                              <a:gd name="connsiteY4870" fmla="*/ 253103 h 1257300"/>
                              <a:gd name="connsiteX4871" fmla="*/ 1749728 w 6697347"/>
                              <a:gd name="connsiteY4871" fmla="*/ 256913 h 1257300"/>
                              <a:gd name="connsiteX4872" fmla="*/ 1742743 w 6697347"/>
                              <a:gd name="connsiteY4872" fmla="*/ 258818 h 1257300"/>
                              <a:gd name="connsiteX4873" fmla="*/ 1735123 w 6697347"/>
                              <a:gd name="connsiteY4873" fmla="*/ 256913 h 1257300"/>
                              <a:gd name="connsiteX4874" fmla="*/ 1728773 w 6697347"/>
                              <a:gd name="connsiteY4874" fmla="*/ 253103 h 1257300"/>
                              <a:gd name="connsiteX4875" fmla="*/ 1724963 w 6697347"/>
                              <a:gd name="connsiteY4875" fmla="*/ 246753 h 1257300"/>
                              <a:gd name="connsiteX4876" fmla="*/ 1723693 w 6697347"/>
                              <a:gd name="connsiteY4876" fmla="*/ 239768 h 1257300"/>
                              <a:gd name="connsiteX4877" fmla="*/ 1724963 w 6697347"/>
                              <a:gd name="connsiteY4877" fmla="*/ 232148 h 1257300"/>
                              <a:gd name="connsiteX4878" fmla="*/ 1728773 w 6697347"/>
                              <a:gd name="connsiteY4878" fmla="*/ 226433 h 1257300"/>
                              <a:gd name="connsiteX4879" fmla="*/ 1735123 w 6697347"/>
                              <a:gd name="connsiteY4879" fmla="*/ 221988 h 1257300"/>
                              <a:gd name="connsiteX4880" fmla="*/ 1627129 w 6697347"/>
                              <a:gd name="connsiteY4880" fmla="*/ 220718 h 1257300"/>
                              <a:gd name="connsiteX4881" fmla="*/ 1634749 w 6697347"/>
                              <a:gd name="connsiteY4881" fmla="*/ 221988 h 1257300"/>
                              <a:gd name="connsiteX4882" fmla="*/ 1640464 w 6697347"/>
                              <a:gd name="connsiteY4882" fmla="*/ 226433 h 1257300"/>
                              <a:gd name="connsiteX4883" fmla="*/ 1644909 w 6697347"/>
                              <a:gd name="connsiteY4883" fmla="*/ 232148 h 1257300"/>
                              <a:gd name="connsiteX4884" fmla="*/ 1646179 w 6697347"/>
                              <a:gd name="connsiteY4884" fmla="*/ 239768 h 1257300"/>
                              <a:gd name="connsiteX4885" fmla="*/ 1644909 w 6697347"/>
                              <a:gd name="connsiteY4885" fmla="*/ 246753 h 1257300"/>
                              <a:gd name="connsiteX4886" fmla="*/ 1640464 w 6697347"/>
                              <a:gd name="connsiteY4886" fmla="*/ 253103 h 1257300"/>
                              <a:gd name="connsiteX4887" fmla="*/ 1634749 w 6697347"/>
                              <a:gd name="connsiteY4887" fmla="*/ 256913 h 1257300"/>
                              <a:gd name="connsiteX4888" fmla="*/ 1627129 w 6697347"/>
                              <a:gd name="connsiteY4888" fmla="*/ 258818 h 1257300"/>
                              <a:gd name="connsiteX4889" fmla="*/ 1619509 w 6697347"/>
                              <a:gd name="connsiteY4889" fmla="*/ 256913 h 1257300"/>
                              <a:gd name="connsiteX4890" fmla="*/ 1613794 w 6697347"/>
                              <a:gd name="connsiteY4890" fmla="*/ 253103 h 1257300"/>
                              <a:gd name="connsiteX4891" fmla="*/ 1609349 w 6697347"/>
                              <a:gd name="connsiteY4891" fmla="*/ 246753 h 1257300"/>
                              <a:gd name="connsiteX4892" fmla="*/ 1608079 w 6697347"/>
                              <a:gd name="connsiteY4892" fmla="*/ 239768 h 1257300"/>
                              <a:gd name="connsiteX4893" fmla="*/ 1609349 w 6697347"/>
                              <a:gd name="connsiteY4893" fmla="*/ 232148 h 1257300"/>
                              <a:gd name="connsiteX4894" fmla="*/ 1613794 w 6697347"/>
                              <a:gd name="connsiteY4894" fmla="*/ 226433 h 1257300"/>
                              <a:gd name="connsiteX4895" fmla="*/ 1619509 w 6697347"/>
                              <a:gd name="connsiteY4895" fmla="*/ 221988 h 1257300"/>
                              <a:gd name="connsiteX4896" fmla="*/ 1511515 w 6697347"/>
                              <a:gd name="connsiteY4896" fmla="*/ 220718 h 1257300"/>
                              <a:gd name="connsiteX4897" fmla="*/ 1519135 w 6697347"/>
                              <a:gd name="connsiteY4897" fmla="*/ 221988 h 1257300"/>
                              <a:gd name="connsiteX4898" fmla="*/ 1524850 w 6697347"/>
                              <a:gd name="connsiteY4898" fmla="*/ 226433 h 1257300"/>
                              <a:gd name="connsiteX4899" fmla="*/ 1529295 w 6697347"/>
                              <a:gd name="connsiteY4899" fmla="*/ 232148 h 1257300"/>
                              <a:gd name="connsiteX4900" fmla="*/ 1530565 w 6697347"/>
                              <a:gd name="connsiteY4900" fmla="*/ 239768 h 1257300"/>
                              <a:gd name="connsiteX4901" fmla="*/ 1529295 w 6697347"/>
                              <a:gd name="connsiteY4901" fmla="*/ 246753 h 1257300"/>
                              <a:gd name="connsiteX4902" fmla="*/ 1524850 w 6697347"/>
                              <a:gd name="connsiteY4902" fmla="*/ 253103 h 1257300"/>
                              <a:gd name="connsiteX4903" fmla="*/ 1519135 w 6697347"/>
                              <a:gd name="connsiteY4903" fmla="*/ 256913 h 1257300"/>
                              <a:gd name="connsiteX4904" fmla="*/ 1511515 w 6697347"/>
                              <a:gd name="connsiteY4904" fmla="*/ 258818 h 1257300"/>
                              <a:gd name="connsiteX4905" fmla="*/ 1504530 w 6697347"/>
                              <a:gd name="connsiteY4905" fmla="*/ 256913 h 1257300"/>
                              <a:gd name="connsiteX4906" fmla="*/ 1498180 w 6697347"/>
                              <a:gd name="connsiteY4906" fmla="*/ 253103 h 1257300"/>
                              <a:gd name="connsiteX4907" fmla="*/ 1494370 w 6697347"/>
                              <a:gd name="connsiteY4907" fmla="*/ 246753 h 1257300"/>
                              <a:gd name="connsiteX4908" fmla="*/ 1492465 w 6697347"/>
                              <a:gd name="connsiteY4908" fmla="*/ 239768 h 1257300"/>
                              <a:gd name="connsiteX4909" fmla="*/ 1494370 w 6697347"/>
                              <a:gd name="connsiteY4909" fmla="*/ 232148 h 1257300"/>
                              <a:gd name="connsiteX4910" fmla="*/ 1498180 w 6697347"/>
                              <a:gd name="connsiteY4910" fmla="*/ 226433 h 1257300"/>
                              <a:gd name="connsiteX4911" fmla="*/ 1504530 w 6697347"/>
                              <a:gd name="connsiteY4911" fmla="*/ 221988 h 1257300"/>
                              <a:gd name="connsiteX4912" fmla="*/ 1398530 w 6697347"/>
                              <a:gd name="connsiteY4912" fmla="*/ 220718 h 1257300"/>
                              <a:gd name="connsiteX4913" fmla="*/ 1405515 w 6697347"/>
                              <a:gd name="connsiteY4913" fmla="*/ 221988 h 1257300"/>
                              <a:gd name="connsiteX4914" fmla="*/ 1411865 w 6697347"/>
                              <a:gd name="connsiteY4914" fmla="*/ 226433 h 1257300"/>
                              <a:gd name="connsiteX4915" fmla="*/ 1415675 w 6697347"/>
                              <a:gd name="connsiteY4915" fmla="*/ 232148 h 1257300"/>
                              <a:gd name="connsiteX4916" fmla="*/ 1417580 w 6697347"/>
                              <a:gd name="connsiteY4916" fmla="*/ 239768 h 1257300"/>
                              <a:gd name="connsiteX4917" fmla="*/ 1415675 w 6697347"/>
                              <a:gd name="connsiteY4917" fmla="*/ 246753 h 1257300"/>
                              <a:gd name="connsiteX4918" fmla="*/ 1411865 w 6697347"/>
                              <a:gd name="connsiteY4918" fmla="*/ 253103 h 1257300"/>
                              <a:gd name="connsiteX4919" fmla="*/ 1405515 w 6697347"/>
                              <a:gd name="connsiteY4919" fmla="*/ 256913 h 1257300"/>
                              <a:gd name="connsiteX4920" fmla="*/ 1398530 w 6697347"/>
                              <a:gd name="connsiteY4920" fmla="*/ 258818 h 1257300"/>
                              <a:gd name="connsiteX4921" fmla="*/ 1390910 w 6697347"/>
                              <a:gd name="connsiteY4921" fmla="*/ 256913 h 1257300"/>
                              <a:gd name="connsiteX4922" fmla="*/ 1384560 w 6697347"/>
                              <a:gd name="connsiteY4922" fmla="*/ 253103 h 1257300"/>
                              <a:gd name="connsiteX4923" fmla="*/ 1380750 w 6697347"/>
                              <a:gd name="connsiteY4923" fmla="*/ 246753 h 1257300"/>
                              <a:gd name="connsiteX4924" fmla="*/ 1379480 w 6697347"/>
                              <a:gd name="connsiteY4924" fmla="*/ 239768 h 1257300"/>
                              <a:gd name="connsiteX4925" fmla="*/ 1380750 w 6697347"/>
                              <a:gd name="connsiteY4925" fmla="*/ 232148 h 1257300"/>
                              <a:gd name="connsiteX4926" fmla="*/ 1384560 w 6697347"/>
                              <a:gd name="connsiteY4926" fmla="*/ 226433 h 1257300"/>
                              <a:gd name="connsiteX4927" fmla="*/ 1390910 w 6697347"/>
                              <a:gd name="connsiteY4927" fmla="*/ 221988 h 1257300"/>
                              <a:gd name="connsiteX4928" fmla="*/ 1282916 w 6697347"/>
                              <a:gd name="connsiteY4928" fmla="*/ 220718 h 1257300"/>
                              <a:gd name="connsiteX4929" fmla="*/ 1290536 w 6697347"/>
                              <a:gd name="connsiteY4929" fmla="*/ 221988 h 1257300"/>
                              <a:gd name="connsiteX4930" fmla="*/ 1296251 w 6697347"/>
                              <a:gd name="connsiteY4930" fmla="*/ 226433 h 1257300"/>
                              <a:gd name="connsiteX4931" fmla="*/ 1300061 w 6697347"/>
                              <a:gd name="connsiteY4931" fmla="*/ 232148 h 1257300"/>
                              <a:gd name="connsiteX4932" fmla="*/ 1301966 w 6697347"/>
                              <a:gd name="connsiteY4932" fmla="*/ 239768 h 1257300"/>
                              <a:gd name="connsiteX4933" fmla="*/ 1300061 w 6697347"/>
                              <a:gd name="connsiteY4933" fmla="*/ 246753 h 1257300"/>
                              <a:gd name="connsiteX4934" fmla="*/ 1296251 w 6697347"/>
                              <a:gd name="connsiteY4934" fmla="*/ 253103 h 1257300"/>
                              <a:gd name="connsiteX4935" fmla="*/ 1290536 w 6697347"/>
                              <a:gd name="connsiteY4935" fmla="*/ 256913 h 1257300"/>
                              <a:gd name="connsiteX4936" fmla="*/ 1282916 w 6697347"/>
                              <a:gd name="connsiteY4936" fmla="*/ 258818 h 1257300"/>
                              <a:gd name="connsiteX4937" fmla="*/ 1275296 w 6697347"/>
                              <a:gd name="connsiteY4937" fmla="*/ 256913 h 1257300"/>
                              <a:gd name="connsiteX4938" fmla="*/ 1269581 w 6697347"/>
                              <a:gd name="connsiteY4938" fmla="*/ 253103 h 1257300"/>
                              <a:gd name="connsiteX4939" fmla="*/ 1265136 w 6697347"/>
                              <a:gd name="connsiteY4939" fmla="*/ 246753 h 1257300"/>
                              <a:gd name="connsiteX4940" fmla="*/ 1263866 w 6697347"/>
                              <a:gd name="connsiteY4940" fmla="*/ 239768 h 1257300"/>
                              <a:gd name="connsiteX4941" fmla="*/ 1265136 w 6697347"/>
                              <a:gd name="connsiteY4941" fmla="*/ 232148 h 1257300"/>
                              <a:gd name="connsiteX4942" fmla="*/ 1269581 w 6697347"/>
                              <a:gd name="connsiteY4942" fmla="*/ 226433 h 1257300"/>
                              <a:gd name="connsiteX4943" fmla="*/ 1275296 w 6697347"/>
                              <a:gd name="connsiteY4943" fmla="*/ 221988 h 1257300"/>
                              <a:gd name="connsiteX4944" fmla="*/ 1167302 w 6697347"/>
                              <a:gd name="connsiteY4944" fmla="*/ 220718 h 1257300"/>
                              <a:gd name="connsiteX4945" fmla="*/ 1174922 w 6697347"/>
                              <a:gd name="connsiteY4945" fmla="*/ 221988 h 1257300"/>
                              <a:gd name="connsiteX4946" fmla="*/ 1180637 w 6697347"/>
                              <a:gd name="connsiteY4946" fmla="*/ 226433 h 1257300"/>
                              <a:gd name="connsiteX4947" fmla="*/ 1185082 w 6697347"/>
                              <a:gd name="connsiteY4947" fmla="*/ 232148 h 1257300"/>
                              <a:gd name="connsiteX4948" fmla="*/ 1186352 w 6697347"/>
                              <a:gd name="connsiteY4948" fmla="*/ 239768 h 1257300"/>
                              <a:gd name="connsiteX4949" fmla="*/ 1185082 w 6697347"/>
                              <a:gd name="connsiteY4949" fmla="*/ 246753 h 1257300"/>
                              <a:gd name="connsiteX4950" fmla="*/ 1180637 w 6697347"/>
                              <a:gd name="connsiteY4950" fmla="*/ 253103 h 1257300"/>
                              <a:gd name="connsiteX4951" fmla="*/ 1174922 w 6697347"/>
                              <a:gd name="connsiteY4951" fmla="*/ 256913 h 1257300"/>
                              <a:gd name="connsiteX4952" fmla="*/ 1167302 w 6697347"/>
                              <a:gd name="connsiteY4952" fmla="*/ 258818 h 1257300"/>
                              <a:gd name="connsiteX4953" fmla="*/ 1159682 w 6697347"/>
                              <a:gd name="connsiteY4953" fmla="*/ 256913 h 1257300"/>
                              <a:gd name="connsiteX4954" fmla="*/ 1153967 w 6697347"/>
                              <a:gd name="connsiteY4954" fmla="*/ 253103 h 1257300"/>
                              <a:gd name="connsiteX4955" fmla="*/ 1150157 w 6697347"/>
                              <a:gd name="connsiteY4955" fmla="*/ 246753 h 1257300"/>
                              <a:gd name="connsiteX4956" fmla="*/ 1148252 w 6697347"/>
                              <a:gd name="connsiteY4956" fmla="*/ 239768 h 1257300"/>
                              <a:gd name="connsiteX4957" fmla="*/ 1150157 w 6697347"/>
                              <a:gd name="connsiteY4957" fmla="*/ 232148 h 1257300"/>
                              <a:gd name="connsiteX4958" fmla="*/ 1153967 w 6697347"/>
                              <a:gd name="connsiteY4958" fmla="*/ 226433 h 1257300"/>
                              <a:gd name="connsiteX4959" fmla="*/ 1159682 w 6697347"/>
                              <a:gd name="connsiteY4959" fmla="*/ 221988 h 1257300"/>
                              <a:gd name="connsiteX4960" fmla="*/ 1051689 w 6697347"/>
                              <a:gd name="connsiteY4960" fmla="*/ 220718 h 1257300"/>
                              <a:gd name="connsiteX4961" fmla="*/ 1059309 w 6697347"/>
                              <a:gd name="connsiteY4961" fmla="*/ 221988 h 1257300"/>
                              <a:gd name="connsiteX4962" fmla="*/ 1065659 w 6697347"/>
                              <a:gd name="connsiteY4962" fmla="*/ 226433 h 1257300"/>
                              <a:gd name="connsiteX4963" fmla="*/ 1069469 w 6697347"/>
                              <a:gd name="connsiteY4963" fmla="*/ 232148 h 1257300"/>
                              <a:gd name="connsiteX4964" fmla="*/ 1070739 w 6697347"/>
                              <a:gd name="connsiteY4964" fmla="*/ 239768 h 1257300"/>
                              <a:gd name="connsiteX4965" fmla="*/ 1069469 w 6697347"/>
                              <a:gd name="connsiteY4965" fmla="*/ 246753 h 1257300"/>
                              <a:gd name="connsiteX4966" fmla="*/ 1065659 w 6697347"/>
                              <a:gd name="connsiteY4966" fmla="*/ 253103 h 1257300"/>
                              <a:gd name="connsiteX4967" fmla="*/ 1059309 w 6697347"/>
                              <a:gd name="connsiteY4967" fmla="*/ 256913 h 1257300"/>
                              <a:gd name="connsiteX4968" fmla="*/ 1051689 w 6697347"/>
                              <a:gd name="connsiteY4968" fmla="*/ 258818 h 1257300"/>
                              <a:gd name="connsiteX4969" fmla="*/ 1044704 w 6697347"/>
                              <a:gd name="connsiteY4969" fmla="*/ 256913 h 1257300"/>
                              <a:gd name="connsiteX4970" fmla="*/ 1038354 w 6697347"/>
                              <a:gd name="connsiteY4970" fmla="*/ 253103 h 1257300"/>
                              <a:gd name="connsiteX4971" fmla="*/ 1034544 w 6697347"/>
                              <a:gd name="connsiteY4971" fmla="*/ 246753 h 1257300"/>
                              <a:gd name="connsiteX4972" fmla="*/ 1032639 w 6697347"/>
                              <a:gd name="connsiteY4972" fmla="*/ 239768 h 1257300"/>
                              <a:gd name="connsiteX4973" fmla="*/ 1034544 w 6697347"/>
                              <a:gd name="connsiteY4973" fmla="*/ 232148 h 1257300"/>
                              <a:gd name="connsiteX4974" fmla="*/ 1038354 w 6697347"/>
                              <a:gd name="connsiteY4974" fmla="*/ 226433 h 1257300"/>
                              <a:gd name="connsiteX4975" fmla="*/ 1044704 w 6697347"/>
                              <a:gd name="connsiteY4975" fmla="*/ 221988 h 1257300"/>
                              <a:gd name="connsiteX4976" fmla="*/ 938703 w 6697347"/>
                              <a:gd name="connsiteY4976" fmla="*/ 220718 h 1257300"/>
                              <a:gd name="connsiteX4977" fmla="*/ 945688 w 6697347"/>
                              <a:gd name="connsiteY4977" fmla="*/ 221988 h 1257300"/>
                              <a:gd name="connsiteX4978" fmla="*/ 952038 w 6697347"/>
                              <a:gd name="connsiteY4978" fmla="*/ 226433 h 1257300"/>
                              <a:gd name="connsiteX4979" fmla="*/ 955848 w 6697347"/>
                              <a:gd name="connsiteY4979" fmla="*/ 232148 h 1257300"/>
                              <a:gd name="connsiteX4980" fmla="*/ 957753 w 6697347"/>
                              <a:gd name="connsiteY4980" fmla="*/ 239768 h 1257300"/>
                              <a:gd name="connsiteX4981" fmla="*/ 955848 w 6697347"/>
                              <a:gd name="connsiteY4981" fmla="*/ 246753 h 1257300"/>
                              <a:gd name="connsiteX4982" fmla="*/ 952038 w 6697347"/>
                              <a:gd name="connsiteY4982" fmla="*/ 253103 h 1257300"/>
                              <a:gd name="connsiteX4983" fmla="*/ 945688 w 6697347"/>
                              <a:gd name="connsiteY4983" fmla="*/ 256913 h 1257300"/>
                              <a:gd name="connsiteX4984" fmla="*/ 938703 w 6697347"/>
                              <a:gd name="connsiteY4984" fmla="*/ 258818 h 1257300"/>
                              <a:gd name="connsiteX4985" fmla="*/ 931083 w 6697347"/>
                              <a:gd name="connsiteY4985" fmla="*/ 256913 h 1257300"/>
                              <a:gd name="connsiteX4986" fmla="*/ 925368 w 6697347"/>
                              <a:gd name="connsiteY4986" fmla="*/ 253103 h 1257300"/>
                              <a:gd name="connsiteX4987" fmla="*/ 920923 w 6697347"/>
                              <a:gd name="connsiteY4987" fmla="*/ 246753 h 1257300"/>
                              <a:gd name="connsiteX4988" fmla="*/ 919653 w 6697347"/>
                              <a:gd name="connsiteY4988" fmla="*/ 239768 h 1257300"/>
                              <a:gd name="connsiteX4989" fmla="*/ 920923 w 6697347"/>
                              <a:gd name="connsiteY4989" fmla="*/ 232148 h 1257300"/>
                              <a:gd name="connsiteX4990" fmla="*/ 925368 w 6697347"/>
                              <a:gd name="connsiteY4990" fmla="*/ 226433 h 1257300"/>
                              <a:gd name="connsiteX4991" fmla="*/ 931083 w 6697347"/>
                              <a:gd name="connsiteY4991" fmla="*/ 221988 h 1257300"/>
                              <a:gd name="connsiteX4992" fmla="*/ 823090 w 6697347"/>
                              <a:gd name="connsiteY4992" fmla="*/ 220718 h 1257300"/>
                              <a:gd name="connsiteX4993" fmla="*/ 830710 w 6697347"/>
                              <a:gd name="connsiteY4993" fmla="*/ 221988 h 1257300"/>
                              <a:gd name="connsiteX4994" fmla="*/ 836425 w 6697347"/>
                              <a:gd name="connsiteY4994" fmla="*/ 226433 h 1257300"/>
                              <a:gd name="connsiteX4995" fmla="*/ 840870 w 6697347"/>
                              <a:gd name="connsiteY4995" fmla="*/ 232148 h 1257300"/>
                              <a:gd name="connsiteX4996" fmla="*/ 842140 w 6697347"/>
                              <a:gd name="connsiteY4996" fmla="*/ 239768 h 1257300"/>
                              <a:gd name="connsiteX4997" fmla="*/ 840870 w 6697347"/>
                              <a:gd name="connsiteY4997" fmla="*/ 246753 h 1257300"/>
                              <a:gd name="connsiteX4998" fmla="*/ 836425 w 6697347"/>
                              <a:gd name="connsiteY4998" fmla="*/ 253103 h 1257300"/>
                              <a:gd name="connsiteX4999" fmla="*/ 830710 w 6697347"/>
                              <a:gd name="connsiteY4999" fmla="*/ 256913 h 1257300"/>
                              <a:gd name="connsiteX5000" fmla="*/ 823090 w 6697347"/>
                              <a:gd name="connsiteY5000" fmla="*/ 258818 h 1257300"/>
                              <a:gd name="connsiteX5001" fmla="*/ 815470 w 6697347"/>
                              <a:gd name="connsiteY5001" fmla="*/ 256913 h 1257300"/>
                              <a:gd name="connsiteX5002" fmla="*/ 809755 w 6697347"/>
                              <a:gd name="connsiteY5002" fmla="*/ 253103 h 1257300"/>
                              <a:gd name="connsiteX5003" fmla="*/ 805310 w 6697347"/>
                              <a:gd name="connsiteY5003" fmla="*/ 246753 h 1257300"/>
                              <a:gd name="connsiteX5004" fmla="*/ 804040 w 6697347"/>
                              <a:gd name="connsiteY5004" fmla="*/ 239768 h 1257300"/>
                              <a:gd name="connsiteX5005" fmla="*/ 805310 w 6697347"/>
                              <a:gd name="connsiteY5005" fmla="*/ 232148 h 1257300"/>
                              <a:gd name="connsiteX5006" fmla="*/ 809755 w 6697347"/>
                              <a:gd name="connsiteY5006" fmla="*/ 226433 h 1257300"/>
                              <a:gd name="connsiteX5007" fmla="*/ 815470 w 6697347"/>
                              <a:gd name="connsiteY5007" fmla="*/ 221988 h 1257300"/>
                              <a:gd name="connsiteX5008" fmla="*/ 707476 w 6697347"/>
                              <a:gd name="connsiteY5008" fmla="*/ 220718 h 1257300"/>
                              <a:gd name="connsiteX5009" fmla="*/ 715096 w 6697347"/>
                              <a:gd name="connsiteY5009" fmla="*/ 221988 h 1257300"/>
                              <a:gd name="connsiteX5010" fmla="*/ 721446 w 6697347"/>
                              <a:gd name="connsiteY5010" fmla="*/ 226433 h 1257300"/>
                              <a:gd name="connsiteX5011" fmla="*/ 725256 w 6697347"/>
                              <a:gd name="connsiteY5011" fmla="*/ 232148 h 1257300"/>
                              <a:gd name="connsiteX5012" fmla="*/ 726526 w 6697347"/>
                              <a:gd name="connsiteY5012" fmla="*/ 239768 h 1257300"/>
                              <a:gd name="connsiteX5013" fmla="*/ 725256 w 6697347"/>
                              <a:gd name="connsiteY5013" fmla="*/ 246753 h 1257300"/>
                              <a:gd name="connsiteX5014" fmla="*/ 721446 w 6697347"/>
                              <a:gd name="connsiteY5014" fmla="*/ 253103 h 1257300"/>
                              <a:gd name="connsiteX5015" fmla="*/ 715096 w 6697347"/>
                              <a:gd name="connsiteY5015" fmla="*/ 256913 h 1257300"/>
                              <a:gd name="connsiteX5016" fmla="*/ 707476 w 6697347"/>
                              <a:gd name="connsiteY5016" fmla="*/ 258818 h 1257300"/>
                              <a:gd name="connsiteX5017" fmla="*/ 700491 w 6697347"/>
                              <a:gd name="connsiteY5017" fmla="*/ 256913 h 1257300"/>
                              <a:gd name="connsiteX5018" fmla="*/ 694141 w 6697347"/>
                              <a:gd name="connsiteY5018" fmla="*/ 253103 h 1257300"/>
                              <a:gd name="connsiteX5019" fmla="*/ 690331 w 6697347"/>
                              <a:gd name="connsiteY5019" fmla="*/ 246753 h 1257300"/>
                              <a:gd name="connsiteX5020" fmla="*/ 688426 w 6697347"/>
                              <a:gd name="connsiteY5020" fmla="*/ 239768 h 1257300"/>
                              <a:gd name="connsiteX5021" fmla="*/ 690331 w 6697347"/>
                              <a:gd name="connsiteY5021" fmla="*/ 232148 h 1257300"/>
                              <a:gd name="connsiteX5022" fmla="*/ 694141 w 6697347"/>
                              <a:gd name="connsiteY5022" fmla="*/ 226433 h 1257300"/>
                              <a:gd name="connsiteX5023" fmla="*/ 700491 w 6697347"/>
                              <a:gd name="connsiteY5023" fmla="*/ 221988 h 1257300"/>
                              <a:gd name="connsiteX5024" fmla="*/ 594490 w 6697347"/>
                              <a:gd name="connsiteY5024" fmla="*/ 220718 h 1257300"/>
                              <a:gd name="connsiteX5025" fmla="*/ 601475 w 6697347"/>
                              <a:gd name="connsiteY5025" fmla="*/ 221988 h 1257300"/>
                              <a:gd name="connsiteX5026" fmla="*/ 607825 w 6697347"/>
                              <a:gd name="connsiteY5026" fmla="*/ 226433 h 1257300"/>
                              <a:gd name="connsiteX5027" fmla="*/ 611635 w 6697347"/>
                              <a:gd name="connsiteY5027" fmla="*/ 232148 h 1257300"/>
                              <a:gd name="connsiteX5028" fmla="*/ 613540 w 6697347"/>
                              <a:gd name="connsiteY5028" fmla="*/ 239768 h 1257300"/>
                              <a:gd name="connsiteX5029" fmla="*/ 611635 w 6697347"/>
                              <a:gd name="connsiteY5029" fmla="*/ 246753 h 1257300"/>
                              <a:gd name="connsiteX5030" fmla="*/ 607825 w 6697347"/>
                              <a:gd name="connsiteY5030" fmla="*/ 253103 h 1257300"/>
                              <a:gd name="connsiteX5031" fmla="*/ 601475 w 6697347"/>
                              <a:gd name="connsiteY5031" fmla="*/ 256913 h 1257300"/>
                              <a:gd name="connsiteX5032" fmla="*/ 594490 w 6697347"/>
                              <a:gd name="connsiteY5032" fmla="*/ 258818 h 1257300"/>
                              <a:gd name="connsiteX5033" fmla="*/ 586870 w 6697347"/>
                              <a:gd name="connsiteY5033" fmla="*/ 256913 h 1257300"/>
                              <a:gd name="connsiteX5034" fmla="*/ 581155 w 6697347"/>
                              <a:gd name="connsiteY5034" fmla="*/ 253103 h 1257300"/>
                              <a:gd name="connsiteX5035" fmla="*/ 576710 w 6697347"/>
                              <a:gd name="connsiteY5035" fmla="*/ 246753 h 1257300"/>
                              <a:gd name="connsiteX5036" fmla="*/ 575440 w 6697347"/>
                              <a:gd name="connsiteY5036" fmla="*/ 239768 h 1257300"/>
                              <a:gd name="connsiteX5037" fmla="*/ 576710 w 6697347"/>
                              <a:gd name="connsiteY5037" fmla="*/ 232148 h 1257300"/>
                              <a:gd name="connsiteX5038" fmla="*/ 581155 w 6697347"/>
                              <a:gd name="connsiteY5038" fmla="*/ 226433 h 1257300"/>
                              <a:gd name="connsiteX5039" fmla="*/ 586870 w 6697347"/>
                              <a:gd name="connsiteY5039" fmla="*/ 221988 h 1257300"/>
                              <a:gd name="connsiteX5040" fmla="*/ 478877 w 6697347"/>
                              <a:gd name="connsiteY5040" fmla="*/ 220718 h 1257300"/>
                              <a:gd name="connsiteX5041" fmla="*/ 486497 w 6697347"/>
                              <a:gd name="connsiteY5041" fmla="*/ 221988 h 1257300"/>
                              <a:gd name="connsiteX5042" fmla="*/ 492212 w 6697347"/>
                              <a:gd name="connsiteY5042" fmla="*/ 226433 h 1257300"/>
                              <a:gd name="connsiteX5043" fmla="*/ 496657 w 6697347"/>
                              <a:gd name="connsiteY5043" fmla="*/ 232148 h 1257300"/>
                              <a:gd name="connsiteX5044" fmla="*/ 497927 w 6697347"/>
                              <a:gd name="connsiteY5044" fmla="*/ 239768 h 1257300"/>
                              <a:gd name="connsiteX5045" fmla="*/ 496657 w 6697347"/>
                              <a:gd name="connsiteY5045" fmla="*/ 246753 h 1257300"/>
                              <a:gd name="connsiteX5046" fmla="*/ 492212 w 6697347"/>
                              <a:gd name="connsiteY5046" fmla="*/ 253103 h 1257300"/>
                              <a:gd name="connsiteX5047" fmla="*/ 486497 w 6697347"/>
                              <a:gd name="connsiteY5047" fmla="*/ 256913 h 1257300"/>
                              <a:gd name="connsiteX5048" fmla="*/ 478877 w 6697347"/>
                              <a:gd name="connsiteY5048" fmla="*/ 258818 h 1257300"/>
                              <a:gd name="connsiteX5049" fmla="*/ 471257 w 6697347"/>
                              <a:gd name="connsiteY5049" fmla="*/ 256913 h 1257300"/>
                              <a:gd name="connsiteX5050" fmla="*/ 465542 w 6697347"/>
                              <a:gd name="connsiteY5050" fmla="*/ 253103 h 1257300"/>
                              <a:gd name="connsiteX5051" fmla="*/ 461097 w 6697347"/>
                              <a:gd name="connsiteY5051" fmla="*/ 246753 h 1257300"/>
                              <a:gd name="connsiteX5052" fmla="*/ 459827 w 6697347"/>
                              <a:gd name="connsiteY5052" fmla="*/ 239768 h 1257300"/>
                              <a:gd name="connsiteX5053" fmla="*/ 461097 w 6697347"/>
                              <a:gd name="connsiteY5053" fmla="*/ 232148 h 1257300"/>
                              <a:gd name="connsiteX5054" fmla="*/ 465542 w 6697347"/>
                              <a:gd name="connsiteY5054" fmla="*/ 226433 h 1257300"/>
                              <a:gd name="connsiteX5055" fmla="*/ 471257 w 6697347"/>
                              <a:gd name="connsiteY5055" fmla="*/ 221988 h 1257300"/>
                              <a:gd name="connsiteX5056" fmla="*/ 363263 w 6697347"/>
                              <a:gd name="connsiteY5056" fmla="*/ 220718 h 1257300"/>
                              <a:gd name="connsiteX5057" fmla="*/ 370883 w 6697347"/>
                              <a:gd name="connsiteY5057" fmla="*/ 221988 h 1257300"/>
                              <a:gd name="connsiteX5058" fmla="*/ 377233 w 6697347"/>
                              <a:gd name="connsiteY5058" fmla="*/ 226433 h 1257300"/>
                              <a:gd name="connsiteX5059" fmla="*/ 381043 w 6697347"/>
                              <a:gd name="connsiteY5059" fmla="*/ 232148 h 1257300"/>
                              <a:gd name="connsiteX5060" fmla="*/ 382313 w 6697347"/>
                              <a:gd name="connsiteY5060" fmla="*/ 239768 h 1257300"/>
                              <a:gd name="connsiteX5061" fmla="*/ 381043 w 6697347"/>
                              <a:gd name="connsiteY5061" fmla="*/ 246753 h 1257300"/>
                              <a:gd name="connsiteX5062" fmla="*/ 377233 w 6697347"/>
                              <a:gd name="connsiteY5062" fmla="*/ 253103 h 1257300"/>
                              <a:gd name="connsiteX5063" fmla="*/ 370883 w 6697347"/>
                              <a:gd name="connsiteY5063" fmla="*/ 256913 h 1257300"/>
                              <a:gd name="connsiteX5064" fmla="*/ 363263 w 6697347"/>
                              <a:gd name="connsiteY5064" fmla="*/ 258818 h 1257300"/>
                              <a:gd name="connsiteX5065" fmla="*/ 356278 w 6697347"/>
                              <a:gd name="connsiteY5065" fmla="*/ 256913 h 1257300"/>
                              <a:gd name="connsiteX5066" fmla="*/ 349928 w 6697347"/>
                              <a:gd name="connsiteY5066" fmla="*/ 253103 h 1257300"/>
                              <a:gd name="connsiteX5067" fmla="*/ 346118 w 6697347"/>
                              <a:gd name="connsiteY5067" fmla="*/ 246753 h 1257300"/>
                              <a:gd name="connsiteX5068" fmla="*/ 344213 w 6697347"/>
                              <a:gd name="connsiteY5068" fmla="*/ 239768 h 1257300"/>
                              <a:gd name="connsiteX5069" fmla="*/ 346118 w 6697347"/>
                              <a:gd name="connsiteY5069" fmla="*/ 232148 h 1257300"/>
                              <a:gd name="connsiteX5070" fmla="*/ 349928 w 6697347"/>
                              <a:gd name="connsiteY5070" fmla="*/ 226433 h 1257300"/>
                              <a:gd name="connsiteX5071" fmla="*/ 356278 w 6697347"/>
                              <a:gd name="connsiteY5071" fmla="*/ 221988 h 1257300"/>
                              <a:gd name="connsiteX5072" fmla="*/ 250277 w 6697347"/>
                              <a:gd name="connsiteY5072" fmla="*/ 220718 h 1257300"/>
                              <a:gd name="connsiteX5073" fmla="*/ 257262 w 6697347"/>
                              <a:gd name="connsiteY5073" fmla="*/ 221988 h 1257300"/>
                              <a:gd name="connsiteX5074" fmla="*/ 263612 w 6697347"/>
                              <a:gd name="connsiteY5074" fmla="*/ 226433 h 1257300"/>
                              <a:gd name="connsiteX5075" fmla="*/ 267422 w 6697347"/>
                              <a:gd name="connsiteY5075" fmla="*/ 232148 h 1257300"/>
                              <a:gd name="connsiteX5076" fmla="*/ 269327 w 6697347"/>
                              <a:gd name="connsiteY5076" fmla="*/ 239768 h 1257300"/>
                              <a:gd name="connsiteX5077" fmla="*/ 267422 w 6697347"/>
                              <a:gd name="connsiteY5077" fmla="*/ 246753 h 1257300"/>
                              <a:gd name="connsiteX5078" fmla="*/ 263612 w 6697347"/>
                              <a:gd name="connsiteY5078" fmla="*/ 253103 h 1257300"/>
                              <a:gd name="connsiteX5079" fmla="*/ 257262 w 6697347"/>
                              <a:gd name="connsiteY5079" fmla="*/ 256913 h 1257300"/>
                              <a:gd name="connsiteX5080" fmla="*/ 250277 w 6697347"/>
                              <a:gd name="connsiteY5080" fmla="*/ 258818 h 1257300"/>
                              <a:gd name="connsiteX5081" fmla="*/ 242657 w 6697347"/>
                              <a:gd name="connsiteY5081" fmla="*/ 256913 h 1257300"/>
                              <a:gd name="connsiteX5082" fmla="*/ 236942 w 6697347"/>
                              <a:gd name="connsiteY5082" fmla="*/ 253103 h 1257300"/>
                              <a:gd name="connsiteX5083" fmla="*/ 232497 w 6697347"/>
                              <a:gd name="connsiteY5083" fmla="*/ 246753 h 1257300"/>
                              <a:gd name="connsiteX5084" fmla="*/ 231227 w 6697347"/>
                              <a:gd name="connsiteY5084" fmla="*/ 239768 h 1257300"/>
                              <a:gd name="connsiteX5085" fmla="*/ 232497 w 6697347"/>
                              <a:gd name="connsiteY5085" fmla="*/ 232148 h 1257300"/>
                              <a:gd name="connsiteX5086" fmla="*/ 236942 w 6697347"/>
                              <a:gd name="connsiteY5086" fmla="*/ 226433 h 1257300"/>
                              <a:gd name="connsiteX5087" fmla="*/ 242657 w 6697347"/>
                              <a:gd name="connsiteY5087" fmla="*/ 221988 h 1257300"/>
                              <a:gd name="connsiteX5088" fmla="*/ 134664 w 6697347"/>
                              <a:gd name="connsiteY5088" fmla="*/ 220718 h 1257300"/>
                              <a:gd name="connsiteX5089" fmla="*/ 142284 w 6697347"/>
                              <a:gd name="connsiteY5089" fmla="*/ 221988 h 1257300"/>
                              <a:gd name="connsiteX5090" fmla="*/ 147999 w 6697347"/>
                              <a:gd name="connsiteY5090" fmla="*/ 226433 h 1257300"/>
                              <a:gd name="connsiteX5091" fmla="*/ 152444 w 6697347"/>
                              <a:gd name="connsiteY5091" fmla="*/ 232148 h 1257300"/>
                              <a:gd name="connsiteX5092" fmla="*/ 153714 w 6697347"/>
                              <a:gd name="connsiteY5092" fmla="*/ 239768 h 1257300"/>
                              <a:gd name="connsiteX5093" fmla="*/ 152444 w 6697347"/>
                              <a:gd name="connsiteY5093" fmla="*/ 246753 h 1257300"/>
                              <a:gd name="connsiteX5094" fmla="*/ 147999 w 6697347"/>
                              <a:gd name="connsiteY5094" fmla="*/ 253103 h 1257300"/>
                              <a:gd name="connsiteX5095" fmla="*/ 142284 w 6697347"/>
                              <a:gd name="connsiteY5095" fmla="*/ 256913 h 1257300"/>
                              <a:gd name="connsiteX5096" fmla="*/ 134664 w 6697347"/>
                              <a:gd name="connsiteY5096" fmla="*/ 258818 h 1257300"/>
                              <a:gd name="connsiteX5097" fmla="*/ 127044 w 6697347"/>
                              <a:gd name="connsiteY5097" fmla="*/ 256913 h 1257300"/>
                              <a:gd name="connsiteX5098" fmla="*/ 121329 w 6697347"/>
                              <a:gd name="connsiteY5098" fmla="*/ 253103 h 1257300"/>
                              <a:gd name="connsiteX5099" fmla="*/ 116884 w 6697347"/>
                              <a:gd name="connsiteY5099" fmla="*/ 246753 h 1257300"/>
                              <a:gd name="connsiteX5100" fmla="*/ 115614 w 6697347"/>
                              <a:gd name="connsiteY5100" fmla="*/ 239768 h 1257300"/>
                              <a:gd name="connsiteX5101" fmla="*/ 116884 w 6697347"/>
                              <a:gd name="connsiteY5101" fmla="*/ 232148 h 1257300"/>
                              <a:gd name="connsiteX5102" fmla="*/ 121329 w 6697347"/>
                              <a:gd name="connsiteY5102" fmla="*/ 226433 h 1257300"/>
                              <a:gd name="connsiteX5103" fmla="*/ 127044 w 6697347"/>
                              <a:gd name="connsiteY5103" fmla="*/ 221988 h 1257300"/>
                              <a:gd name="connsiteX5104" fmla="*/ 19050 w 6697347"/>
                              <a:gd name="connsiteY5104" fmla="*/ 220718 h 1257300"/>
                              <a:gd name="connsiteX5105" fmla="*/ 26670 w 6697347"/>
                              <a:gd name="connsiteY5105" fmla="*/ 221988 h 1257300"/>
                              <a:gd name="connsiteX5106" fmla="*/ 33020 w 6697347"/>
                              <a:gd name="connsiteY5106" fmla="*/ 226433 h 1257300"/>
                              <a:gd name="connsiteX5107" fmla="*/ 36830 w 6697347"/>
                              <a:gd name="connsiteY5107" fmla="*/ 232148 h 1257300"/>
                              <a:gd name="connsiteX5108" fmla="*/ 38100 w 6697347"/>
                              <a:gd name="connsiteY5108" fmla="*/ 239768 h 1257300"/>
                              <a:gd name="connsiteX5109" fmla="*/ 36830 w 6697347"/>
                              <a:gd name="connsiteY5109" fmla="*/ 246753 h 1257300"/>
                              <a:gd name="connsiteX5110" fmla="*/ 33020 w 6697347"/>
                              <a:gd name="connsiteY5110" fmla="*/ 253103 h 1257300"/>
                              <a:gd name="connsiteX5111" fmla="*/ 26670 w 6697347"/>
                              <a:gd name="connsiteY5111" fmla="*/ 256913 h 1257300"/>
                              <a:gd name="connsiteX5112" fmla="*/ 19050 w 6697347"/>
                              <a:gd name="connsiteY5112" fmla="*/ 258818 h 1257300"/>
                              <a:gd name="connsiteX5113" fmla="*/ 12065 w 6697347"/>
                              <a:gd name="connsiteY5113" fmla="*/ 256913 h 1257300"/>
                              <a:gd name="connsiteX5114" fmla="*/ 5715 w 6697347"/>
                              <a:gd name="connsiteY5114" fmla="*/ 253103 h 1257300"/>
                              <a:gd name="connsiteX5115" fmla="*/ 1905 w 6697347"/>
                              <a:gd name="connsiteY5115" fmla="*/ 246753 h 1257300"/>
                              <a:gd name="connsiteX5116" fmla="*/ 0 w 6697347"/>
                              <a:gd name="connsiteY5116" fmla="*/ 239768 h 1257300"/>
                              <a:gd name="connsiteX5117" fmla="*/ 1905 w 6697347"/>
                              <a:gd name="connsiteY5117" fmla="*/ 232148 h 1257300"/>
                              <a:gd name="connsiteX5118" fmla="*/ 5715 w 6697347"/>
                              <a:gd name="connsiteY5118" fmla="*/ 226433 h 1257300"/>
                              <a:gd name="connsiteX5119" fmla="*/ 12065 w 6697347"/>
                              <a:gd name="connsiteY5119" fmla="*/ 221988 h 1257300"/>
                              <a:gd name="connsiteX5120" fmla="*/ 6673042 w 6697347"/>
                              <a:gd name="connsiteY5120" fmla="*/ 110359 h 1257300"/>
                              <a:gd name="connsiteX5121" fmla="*/ 6680027 w 6697347"/>
                              <a:gd name="connsiteY5121" fmla="*/ 111629 h 1257300"/>
                              <a:gd name="connsiteX5122" fmla="*/ 6686377 w 6697347"/>
                              <a:gd name="connsiteY5122" fmla="*/ 116074 h 1257300"/>
                              <a:gd name="connsiteX5123" fmla="*/ 6690187 w 6697347"/>
                              <a:gd name="connsiteY5123" fmla="*/ 121789 h 1257300"/>
                              <a:gd name="connsiteX5124" fmla="*/ 6692092 w 6697347"/>
                              <a:gd name="connsiteY5124" fmla="*/ 129409 h 1257300"/>
                              <a:gd name="connsiteX5125" fmla="*/ 6690187 w 6697347"/>
                              <a:gd name="connsiteY5125" fmla="*/ 137029 h 1257300"/>
                              <a:gd name="connsiteX5126" fmla="*/ 6686377 w 6697347"/>
                              <a:gd name="connsiteY5126" fmla="*/ 142744 h 1257300"/>
                              <a:gd name="connsiteX5127" fmla="*/ 6680027 w 6697347"/>
                              <a:gd name="connsiteY5127" fmla="*/ 147189 h 1257300"/>
                              <a:gd name="connsiteX5128" fmla="*/ 6673042 w 6697347"/>
                              <a:gd name="connsiteY5128" fmla="*/ 148459 h 1257300"/>
                              <a:gd name="connsiteX5129" fmla="*/ 6665422 w 6697347"/>
                              <a:gd name="connsiteY5129" fmla="*/ 147189 h 1257300"/>
                              <a:gd name="connsiteX5130" fmla="*/ 6659072 w 6697347"/>
                              <a:gd name="connsiteY5130" fmla="*/ 142744 h 1257300"/>
                              <a:gd name="connsiteX5131" fmla="*/ 6655262 w 6697347"/>
                              <a:gd name="connsiteY5131" fmla="*/ 137029 h 1257300"/>
                              <a:gd name="connsiteX5132" fmla="*/ 6653992 w 6697347"/>
                              <a:gd name="connsiteY5132" fmla="*/ 129409 h 1257300"/>
                              <a:gd name="connsiteX5133" fmla="*/ 6655262 w 6697347"/>
                              <a:gd name="connsiteY5133" fmla="*/ 121789 h 1257300"/>
                              <a:gd name="connsiteX5134" fmla="*/ 6659072 w 6697347"/>
                              <a:gd name="connsiteY5134" fmla="*/ 116074 h 1257300"/>
                              <a:gd name="connsiteX5135" fmla="*/ 6665422 w 6697347"/>
                              <a:gd name="connsiteY5135" fmla="*/ 111629 h 1257300"/>
                              <a:gd name="connsiteX5136" fmla="*/ 6557428 w 6697347"/>
                              <a:gd name="connsiteY5136" fmla="*/ 110359 h 1257300"/>
                              <a:gd name="connsiteX5137" fmla="*/ 6565048 w 6697347"/>
                              <a:gd name="connsiteY5137" fmla="*/ 111629 h 1257300"/>
                              <a:gd name="connsiteX5138" fmla="*/ 6570763 w 6697347"/>
                              <a:gd name="connsiteY5138" fmla="*/ 116074 h 1257300"/>
                              <a:gd name="connsiteX5139" fmla="*/ 6575208 w 6697347"/>
                              <a:gd name="connsiteY5139" fmla="*/ 121789 h 1257300"/>
                              <a:gd name="connsiteX5140" fmla="*/ 6576478 w 6697347"/>
                              <a:gd name="connsiteY5140" fmla="*/ 129409 h 1257300"/>
                              <a:gd name="connsiteX5141" fmla="*/ 6575208 w 6697347"/>
                              <a:gd name="connsiteY5141" fmla="*/ 137029 h 1257300"/>
                              <a:gd name="connsiteX5142" fmla="*/ 6570763 w 6697347"/>
                              <a:gd name="connsiteY5142" fmla="*/ 142744 h 1257300"/>
                              <a:gd name="connsiteX5143" fmla="*/ 6565048 w 6697347"/>
                              <a:gd name="connsiteY5143" fmla="*/ 147189 h 1257300"/>
                              <a:gd name="connsiteX5144" fmla="*/ 6557428 w 6697347"/>
                              <a:gd name="connsiteY5144" fmla="*/ 148459 h 1257300"/>
                              <a:gd name="connsiteX5145" fmla="*/ 6549808 w 6697347"/>
                              <a:gd name="connsiteY5145" fmla="*/ 147189 h 1257300"/>
                              <a:gd name="connsiteX5146" fmla="*/ 6544093 w 6697347"/>
                              <a:gd name="connsiteY5146" fmla="*/ 142744 h 1257300"/>
                              <a:gd name="connsiteX5147" fmla="*/ 6539648 w 6697347"/>
                              <a:gd name="connsiteY5147" fmla="*/ 137029 h 1257300"/>
                              <a:gd name="connsiteX5148" fmla="*/ 6538378 w 6697347"/>
                              <a:gd name="connsiteY5148" fmla="*/ 129409 h 1257300"/>
                              <a:gd name="connsiteX5149" fmla="*/ 6539648 w 6697347"/>
                              <a:gd name="connsiteY5149" fmla="*/ 121789 h 1257300"/>
                              <a:gd name="connsiteX5150" fmla="*/ 6544093 w 6697347"/>
                              <a:gd name="connsiteY5150" fmla="*/ 116074 h 1257300"/>
                              <a:gd name="connsiteX5151" fmla="*/ 6549808 w 6697347"/>
                              <a:gd name="connsiteY5151" fmla="*/ 111629 h 1257300"/>
                              <a:gd name="connsiteX5152" fmla="*/ 6444443 w 6697347"/>
                              <a:gd name="connsiteY5152" fmla="*/ 110359 h 1257300"/>
                              <a:gd name="connsiteX5153" fmla="*/ 6452063 w 6697347"/>
                              <a:gd name="connsiteY5153" fmla="*/ 111629 h 1257300"/>
                              <a:gd name="connsiteX5154" fmla="*/ 6457778 w 6697347"/>
                              <a:gd name="connsiteY5154" fmla="*/ 116074 h 1257300"/>
                              <a:gd name="connsiteX5155" fmla="*/ 6462223 w 6697347"/>
                              <a:gd name="connsiteY5155" fmla="*/ 121789 h 1257300"/>
                              <a:gd name="connsiteX5156" fmla="*/ 6463493 w 6697347"/>
                              <a:gd name="connsiteY5156" fmla="*/ 129409 h 1257300"/>
                              <a:gd name="connsiteX5157" fmla="*/ 6462223 w 6697347"/>
                              <a:gd name="connsiteY5157" fmla="*/ 137029 h 1257300"/>
                              <a:gd name="connsiteX5158" fmla="*/ 6457778 w 6697347"/>
                              <a:gd name="connsiteY5158" fmla="*/ 142744 h 1257300"/>
                              <a:gd name="connsiteX5159" fmla="*/ 6452063 w 6697347"/>
                              <a:gd name="connsiteY5159" fmla="*/ 147189 h 1257300"/>
                              <a:gd name="connsiteX5160" fmla="*/ 6444443 w 6697347"/>
                              <a:gd name="connsiteY5160" fmla="*/ 148459 h 1257300"/>
                              <a:gd name="connsiteX5161" fmla="*/ 6437458 w 6697347"/>
                              <a:gd name="connsiteY5161" fmla="*/ 147189 h 1257300"/>
                              <a:gd name="connsiteX5162" fmla="*/ 6431108 w 6697347"/>
                              <a:gd name="connsiteY5162" fmla="*/ 142744 h 1257300"/>
                              <a:gd name="connsiteX5163" fmla="*/ 6427298 w 6697347"/>
                              <a:gd name="connsiteY5163" fmla="*/ 137029 h 1257300"/>
                              <a:gd name="connsiteX5164" fmla="*/ 6425393 w 6697347"/>
                              <a:gd name="connsiteY5164" fmla="*/ 129409 h 1257300"/>
                              <a:gd name="connsiteX5165" fmla="*/ 6427298 w 6697347"/>
                              <a:gd name="connsiteY5165" fmla="*/ 121789 h 1257300"/>
                              <a:gd name="connsiteX5166" fmla="*/ 6431108 w 6697347"/>
                              <a:gd name="connsiteY5166" fmla="*/ 116074 h 1257300"/>
                              <a:gd name="connsiteX5167" fmla="*/ 6437458 w 6697347"/>
                              <a:gd name="connsiteY5167" fmla="*/ 111629 h 1257300"/>
                              <a:gd name="connsiteX5168" fmla="*/ 6328829 w 6697347"/>
                              <a:gd name="connsiteY5168" fmla="*/ 110359 h 1257300"/>
                              <a:gd name="connsiteX5169" fmla="*/ 6335814 w 6697347"/>
                              <a:gd name="connsiteY5169" fmla="*/ 111629 h 1257300"/>
                              <a:gd name="connsiteX5170" fmla="*/ 6342164 w 6697347"/>
                              <a:gd name="connsiteY5170" fmla="*/ 116074 h 1257300"/>
                              <a:gd name="connsiteX5171" fmla="*/ 6345974 w 6697347"/>
                              <a:gd name="connsiteY5171" fmla="*/ 121789 h 1257300"/>
                              <a:gd name="connsiteX5172" fmla="*/ 6347879 w 6697347"/>
                              <a:gd name="connsiteY5172" fmla="*/ 129409 h 1257300"/>
                              <a:gd name="connsiteX5173" fmla="*/ 6345974 w 6697347"/>
                              <a:gd name="connsiteY5173" fmla="*/ 137029 h 1257300"/>
                              <a:gd name="connsiteX5174" fmla="*/ 6342164 w 6697347"/>
                              <a:gd name="connsiteY5174" fmla="*/ 142744 h 1257300"/>
                              <a:gd name="connsiteX5175" fmla="*/ 6335814 w 6697347"/>
                              <a:gd name="connsiteY5175" fmla="*/ 147189 h 1257300"/>
                              <a:gd name="connsiteX5176" fmla="*/ 6328829 w 6697347"/>
                              <a:gd name="connsiteY5176" fmla="*/ 148459 h 1257300"/>
                              <a:gd name="connsiteX5177" fmla="*/ 6321209 w 6697347"/>
                              <a:gd name="connsiteY5177" fmla="*/ 147189 h 1257300"/>
                              <a:gd name="connsiteX5178" fmla="*/ 6314859 w 6697347"/>
                              <a:gd name="connsiteY5178" fmla="*/ 142744 h 1257300"/>
                              <a:gd name="connsiteX5179" fmla="*/ 6311049 w 6697347"/>
                              <a:gd name="connsiteY5179" fmla="*/ 137029 h 1257300"/>
                              <a:gd name="connsiteX5180" fmla="*/ 6309779 w 6697347"/>
                              <a:gd name="connsiteY5180" fmla="*/ 129409 h 1257300"/>
                              <a:gd name="connsiteX5181" fmla="*/ 6311049 w 6697347"/>
                              <a:gd name="connsiteY5181" fmla="*/ 121789 h 1257300"/>
                              <a:gd name="connsiteX5182" fmla="*/ 6314859 w 6697347"/>
                              <a:gd name="connsiteY5182" fmla="*/ 116074 h 1257300"/>
                              <a:gd name="connsiteX5183" fmla="*/ 6321209 w 6697347"/>
                              <a:gd name="connsiteY5183" fmla="*/ 111629 h 1257300"/>
                              <a:gd name="connsiteX5184" fmla="*/ 6213215 w 6697347"/>
                              <a:gd name="connsiteY5184" fmla="*/ 110359 h 1257300"/>
                              <a:gd name="connsiteX5185" fmla="*/ 6220835 w 6697347"/>
                              <a:gd name="connsiteY5185" fmla="*/ 111629 h 1257300"/>
                              <a:gd name="connsiteX5186" fmla="*/ 6226550 w 6697347"/>
                              <a:gd name="connsiteY5186" fmla="*/ 116074 h 1257300"/>
                              <a:gd name="connsiteX5187" fmla="*/ 6230995 w 6697347"/>
                              <a:gd name="connsiteY5187" fmla="*/ 121789 h 1257300"/>
                              <a:gd name="connsiteX5188" fmla="*/ 6232265 w 6697347"/>
                              <a:gd name="connsiteY5188" fmla="*/ 129409 h 1257300"/>
                              <a:gd name="connsiteX5189" fmla="*/ 6230995 w 6697347"/>
                              <a:gd name="connsiteY5189" fmla="*/ 137029 h 1257300"/>
                              <a:gd name="connsiteX5190" fmla="*/ 6226550 w 6697347"/>
                              <a:gd name="connsiteY5190" fmla="*/ 142744 h 1257300"/>
                              <a:gd name="connsiteX5191" fmla="*/ 6220835 w 6697347"/>
                              <a:gd name="connsiteY5191" fmla="*/ 147189 h 1257300"/>
                              <a:gd name="connsiteX5192" fmla="*/ 6213215 w 6697347"/>
                              <a:gd name="connsiteY5192" fmla="*/ 148459 h 1257300"/>
                              <a:gd name="connsiteX5193" fmla="*/ 6205595 w 6697347"/>
                              <a:gd name="connsiteY5193" fmla="*/ 147189 h 1257300"/>
                              <a:gd name="connsiteX5194" fmla="*/ 6199880 w 6697347"/>
                              <a:gd name="connsiteY5194" fmla="*/ 142744 h 1257300"/>
                              <a:gd name="connsiteX5195" fmla="*/ 6195435 w 6697347"/>
                              <a:gd name="connsiteY5195" fmla="*/ 137029 h 1257300"/>
                              <a:gd name="connsiteX5196" fmla="*/ 6194165 w 6697347"/>
                              <a:gd name="connsiteY5196" fmla="*/ 129409 h 1257300"/>
                              <a:gd name="connsiteX5197" fmla="*/ 6195435 w 6697347"/>
                              <a:gd name="connsiteY5197" fmla="*/ 121789 h 1257300"/>
                              <a:gd name="connsiteX5198" fmla="*/ 6199880 w 6697347"/>
                              <a:gd name="connsiteY5198" fmla="*/ 116074 h 1257300"/>
                              <a:gd name="connsiteX5199" fmla="*/ 6205595 w 6697347"/>
                              <a:gd name="connsiteY5199" fmla="*/ 111629 h 1257300"/>
                              <a:gd name="connsiteX5200" fmla="*/ 6100230 w 6697347"/>
                              <a:gd name="connsiteY5200" fmla="*/ 110359 h 1257300"/>
                              <a:gd name="connsiteX5201" fmla="*/ 6107850 w 6697347"/>
                              <a:gd name="connsiteY5201" fmla="*/ 111629 h 1257300"/>
                              <a:gd name="connsiteX5202" fmla="*/ 6113565 w 6697347"/>
                              <a:gd name="connsiteY5202" fmla="*/ 116074 h 1257300"/>
                              <a:gd name="connsiteX5203" fmla="*/ 6118010 w 6697347"/>
                              <a:gd name="connsiteY5203" fmla="*/ 121789 h 1257300"/>
                              <a:gd name="connsiteX5204" fmla="*/ 6119280 w 6697347"/>
                              <a:gd name="connsiteY5204" fmla="*/ 129409 h 1257300"/>
                              <a:gd name="connsiteX5205" fmla="*/ 6118010 w 6697347"/>
                              <a:gd name="connsiteY5205" fmla="*/ 137029 h 1257300"/>
                              <a:gd name="connsiteX5206" fmla="*/ 6113565 w 6697347"/>
                              <a:gd name="connsiteY5206" fmla="*/ 142744 h 1257300"/>
                              <a:gd name="connsiteX5207" fmla="*/ 6107850 w 6697347"/>
                              <a:gd name="connsiteY5207" fmla="*/ 147189 h 1257300"/>
                              <a:gd name="connsiteX5208" fmla="*/ 6100230 w 6697347"/>
                              <a:gd name="connsiteY5208" fmla="*/ 148459 h 1257300"/>
                              <a:gd name="connsiteX5209" fmla="*/ 6093245 w 6697347"/>
                              <a:gd name="connsiteY5209" fmla="*/ 147189 h 1257300"/>
                              <a:gd name="connsiteX5210" fmla="*/ 6086895 w 6697347"/>
                              <a:gd name="connsiteY5210" fmla="*/ 142744 h 1257300"/>
                              <a:gd name="connsiteX5211" fmla="*/ 6083085 w 6697347"/>
                              <a:gd name="connsiteY5211" fmla="*/ 137029 h 1257300"/>
                              <a:gd name="connsiteX5212" fmla="*/ 6081180 w 6697347"/>
                              <a:gd name="connsiteY5212" fmla="*/ 129409 h 1257300"/>
                              <a:gd name="connsiteX5213" fmla="*/ 6083085 w 6697347"/>
                              <a:gd name="connsiteY5213" fmla="*/ 121789 h 1257300"/>
                              <a:gd name="connsiteX5214" fmla="*/ 6086895 w 6697347"/>
                              <a:gd name="connsiteY5214" fmla="*/ 116074 h 1257300"/>
                              <a:gd name="connsiteX5215" fmla="*/ 6093245 w 6697347"/>
                              <a:gd name="connsiteY5215" fmla="*/ 111629 h 1257300"/>
                              <a:gd name="connsiteX5216" fmla="*/ 5984616 w 6697347"/>
                              <a:gd name="connsiteY5216" fmla="*/ 110359 h 1257300"/>
                              <a:gd name="connsiteX5217" fmla="*/ 5991601 w 6697347"/>
                              <a:gd name="connsiteY5217" fmla="*/ 111629 h 1257300"/>
                              <a:gd name="connsiteX5218" fmla="*/ 5997951 w 6697347"/>
                              <a:gd name="connsiteY5218" fmla="*/ 116074 h 1257300"/>
                              <a:gd name="connsiteX5219" fmla="*/ 6001761 w 6697347"/>
                              <a:gd name="connsiteY5219" fmla="*/ 121789 h 1257300"/>
                              <a:gd name="connsiteX5220" fmla="*/ 6003666 w 6697347"/>
                              <a:gd name="connsiteY5220" fmla="*/ 129409 h 1257300"/>
                              <a:gd name="connsiteX5221" fmla="*/ 6001761 w 6697347"/>
                              <a:gd name="connsiteY5221" fmla="*/ 137029 h 1257300"/>
                              <a:gd name="connsiteX5222" fmla="*/ 5997951 w 6697347"/>
                              <a:gd name="connsiteY5222" fmla="*/ 142744 h 1257300"/>
                              <a:gd name="connsiteX5223" fmla="*/ 5991601 w 6697347"/>
                              <a:gd name="connsiteY5223" fmla="*/ 147189 h 1257300"/>
                              <a:gd name="connsiteX5224" fmla="*/ 5984616 w 6697347"/>
                              <a:gd name="connsiteY5224" fmla="*/ 148459 h 1257300"/>
                              <a:gd name="connsiteX5225" fmla="*/ 5976996 w 6697347"/>
                              <a:gd name="connsiteY5225" fmla="*/ 147189 h 1257300"/>
                              <a:gd name="connsiteX5226" fmla="*/ 5970646 w 6697347"/>
                              <a:gd name="connsiteY5226" fmla="*/ 142744 h 1257300"/>
                              <a:gd name="connsiteX5227" fmla="*/ 5966836 w 6697347"/>
                              <a:gd name="connsiteY5227" fmla="*/ 137029 h 1257300"/>
                              <a:gd name="connsiteX5228" fmla="*/ 5965566 w 6697347"/>
                              <a:gd name="connsiteY5228" fmla="*/ 129409 h 1257300"/>
                              <a:gd name="connsiteX5229" fmla="*/ 5966836 w 6697347"/>
                              <a:gd name="connsiteY5229" fmla="*/ 121789 h 1257300"/>
                              <a:gd name="connsiteX5230" fmla="*/ 5970646 w 6697347"/>
                              <a:gd name="connsiteY5230" fmla="*/ 116074 h 1257300"/>
                              <a:gd name="connsiteX5231" fmla="*/ 5976996 w 6697347"/>
                              <a:gd name="connsiteY5231" fmla="*/ 111629 h 1257300"/>
                              <a:gd name="connsiteX5232" fmla="*/ 5869003 w 6697347"/>
                              <a:gd name="connsiteY5232" fmla="*/ 110359 h 1257300"/>
                              <a:gd name="connsiteX5233" fmla="*/ 5876623 w 6697347"/>
                              <a:gd name="connsiteY5233" fmla="*/ 111629 h 1257300"/>
                              <a:gd name="connsiteX5234" fmla="*/ 5882338 w 6697347"/>
                              <a:gd name="connsiteY5234" fmla="*/ 116074 h 1257300"/>
                              <a:gd name="connsiteX5235" fmla="*/ 5886783 w 6697347"/>
                              <a:gd name="connsiteY5235" fmla="*/ 121789 h 1257300"/>
                              <a:gd name="connsiteX5236" fmla="*/ 5888053 w 6697347"/>
                              <a:gd name="connsiteY5236" fmla="*/ 129409 h 1257300"/>
                              <a:gd name="connsiteX5237" fmla="*/ 5886783 w 6697347"/>
                              <a:gd name="connsiteY5237" fmla="*/ 137029 h 1257300"/>
                              <a:gd name="connsiteX5238" fmla="*/ 5882338 w 6697347"/>
                              <a:gd name="connsiteY5238" fmla="*/ 142744 h 1257300"/>
                              <a:gd name="connsiteX5239" fmla="*/ 5876623 w 6697347"/>
                              <a:gd name="connsiteY5239" fmla="*/ 147189 h 1257300"/>
                              <a:gd name="connsiteX5240" fmla="*/ 5869003 w 6697347"/>
                              <a:gd name="connsiteY5240" fmla="*/ 148459 h 1257300"/>
                              <a:gd name="connsiteX5241" fmla="*/ 5861383 w 6697347"/>
                              <a:gd name="connsiteY5241" fmla="*/ 147189 h 1257300"/>
                              <a:gd name="connsiteX5242" fmla="*/ 5855668 w 6697347"/>
                              <a:gd name="connsiteY5242" fmla="*/ 142744 h 1257300"/>
                              <a:gd name="connsiteX5243" fmla="*/ 5851223 w 6697347"/>
                              <a:gd name="connsiteY5243" fmla="*/ 137029 h 1257300"/>
                              <a:gd name="connsiteX5244" fmla="*/ 5849953 w 6697347"/>
                              <a:gd name="connsiteY5244" fmla="*/ 129409 h 1257300"/>
                              <a:gd name="connsiteX5245" fmla="*/ 5851223 w 6697347"/>
                              <a:gd name="connsiteY5245" fmla="*/ 121789 h 1257300"/>
                              <a:gd name="connsiteX5246" fmla="*/ 5855668 w 6697347"/>
                              <a:gd name="connsiteY5246" fmla="*/ 116074 h 1257300"/>
                              <a:gd name="connsiteX5247" fmla="*/ 5861383 w 6697347"/>
                              <a:gd name="connsiteY5247" fmla="*/ 111629 h 1257300"/>
                              <a:gd name="connsiteX5248" fmla="*/ 5756016 w 6697347"/>
                              <a:gd name="connsiteY5248" fmla="*/ 110359 h 1257300"/>
                              <a:gd name="connsiteX5249" fmla="*/ 5763636 w 6697347"/>
                              <a:gd name="connsiteY5249" fmla="*/ 111629 h 1257300"/>
                              <a:gd name="connsiteX5250" fmla="*/ 5769351 w 6697347"/>
                              <a:gd name="connsiteY5250" fmla="*/ 116074 h 1257300"/>
                              <a:gd name="connsiteX5251" fmla="*/ 5773796 w 6697347"/>
                              <a:gd name="connsiteY5251" fmla="*/ 121789 h 1257300"/>
                              <a:gd name="connsiteX5252" fmla="*/ 5775066 w 6697347"/>
                              <a:gd name="connsiteY5252" fmla="*/ 129409 h 1257300"/>
                              <a:gd name="connsiteX5253" fmla="*/ 5773796 w 6697347"/>
                              <a:gd name="connsiteY5253" fmla="*/ 137029 h 1257300"/>
                              <a:gd name="connsiteX5254" fmla="*/ 5769351 w 6697347"/>
                              <a:gd name="connsiteY5254" fmla="*/ 142744 h 1257300"/>
                              <a:gd name="connsiteX5255" fmla="*/ 5763636 w 6697347"/>
                              <a:gd name="connsiteY5255" fmla="*/ 147189 h 1257300"/>
                              <a:gd name="connsiteX5256" fmla="*/ 5756016 w 6697347"/>
                              <a:gd name="connsiteY5256" fmla="*/ 148459 h 1257300"/>
                              <a:gd name="connsiteX5257" fmla="*/ 5749031 w 6697347"/>
                              <a:gd name="connsiteY5257" fmla="*/ 147189 h 1257300"/>
                              <a:gd name="connsiteX5258" fmla="*/ 5742681 w 6697347"/>
                              <a:gd name="connsiteY5258" fmla="*/ 142744 h 1257300"/>
                              <a:gd name="connsiteX5259" fmla="*/ 5738871 w 6697347"/>
                              <a:gd name="connsiteY5259" fmla="*/ 137029 h 1257300"/>
                              <a:gd name="connsiteX5260" fmla="*/ 5736966 w 6697347"/>
                              <a:gd name="connsiteY5260" fmla="*/ 129409 h 1257300"/>
                              <a:gd name="connsiteX5261" fmla="*/ 5738871 w 6697347"/>
                              <a:gd name="connsiteY5261" fmla="*/ 121789 h 1257300"/>
                              <a:gd name="connsiteX5262" fmla="*/ 5742681 w 6697347"/>
                              <a:gd name="connsiteY5262" fmla="*/ 116074 h 1257300"/>
                              <a:gd name="connsiteX5263" fmla="*/ 5749031 w 6697347"/>
                              <a:gd name="connsiteY5263" fmla="*/ 111629 h 1257300"/>
                              <a:gd name="connsiteX5264" fmla="*/ 5640404 w 6697347"/>
                              <a:gd name="connsiteY5264" fmla="*/ 110359 h 1257300"/>
                              <a:gd name="connsiteX5265" fmla="*/ 5647389 w 6697347"/>
                              <a:gd name="connsiteY5265" fmla="*/ 111629 h 1257300"/>
                              <a:gd name="connsiteX5266" fmla="*/ 5653739 w 6697347"/>
                              <a:gd name="connsiteY5266" fmla="*/ 116074 h 1257300"/>
                              <a:gd name="connsiteX5267" fmla="*/ 5657549 w 6697347"/>
                              <a:gd name="connsiteY5267" fmla="*/ 121789 h 1257300"/>
                              <a:gd name="connsiteX5268" fmla="*/ 5659454 w 6697347"/>
                              <a:gd name="connsiteY5268" fmla="*/ 129409 h 1257300"/>
                              <a:gd name="connsiteX5269" fmla="*/ 5657549 w 6697347"/>
                              <a:gd name="connsiteY5269" fmla="*/ 137029 h 1257300"/>
                              <a:gd name="connsiteX5270" fmla="*/ 5653739 w 6697347"/>
                              <a:gd name="connsiteY5270" fmla="*/ 142744 h 1257300"/>
                              <a:gd name="connsiteX5271" fmla="*/ 5647389 w 6697347"/>
                              <a:gd name="connsiteY5271" fmla="*/ 147189 h 1257300"/>
                              <a:gd name="connsiteX5272" fmla="*/ 5640404 w 6697347"/>
                              <a:gd name="connsiteY5272" fmla="*/ 148459 h 1257300"/>
                              <a:gd name="connsiteX5273" fmla="*/ 5632784 w 6697347"/>
                              <a:gd name="connsiteY5273" fmla="*/ 147189 h 1257300"/>
                              <a:gd name="connsiteX5274" fmla="*/ 5626434 w 6697347"/>
                              <a:gd name="connsiteY5274" fmla="*/ 142744 h 1257300"/>
                              <a:gd name="connsiteX5275" fmla="*/ 5622624 w 6697347"/>
                              <a:gd name="connsiteY5275" fmla="*/ 137029 h 1257300"/>
                              <a:gd name="connsiteX5276" fmla="*/ 5621354 w 6697347"/>
                              <a:gd name="connsiteY5276" fmla="*/ 129409 h 1257300"/>
                              <a:gd name="connsiteX5277" fmla="*/ 5622624 w 6697347"/>
                              <a:gd name="connsiteY5277" fmla="*/ 121789 h 1257300"/>
                              <a:gd name="connsiteX5278" fmla="*/ 5626434 w 6697347"/>
                              <a:gd name="connsiteY5278" fmla="*/ 116074 h 1257300"/>
                              <a:gd name="connsiteX5279" fmla="*/ 5632784 w 6697347"/>
                              <a:gd name="connsiteY5279" fmla="*/ 111629 h 1257300"/>
                              <a:gd name="connsiteX5280" fmla="*/ 5524790 w 6697347"/>
                              <a:gd name="connsiteY5280" fmla="*/ 110359 h 1257300"/>
                              <a:gd name="connsiteX5281" fmla="*/ 5532410 w 6697347"/>
                              <a:gd name="connsiteY5281" fmla="*/ 111629 h 1257300"/>
                              <a:gd name="connsiteX5282" fmla="*/ 5538125 w 6697347"/>
                              <a:gd name="connsiteY5282" fmla="*/ 116074 h 1257300"/>
                              <a:gd name="connsiteX5283" fmla="*/ 5541935 w 6697347"/>
                              <a:gd name="connsiteY5283" fmla="*/ 121789 h 1257300"/>
                              <a:gd name="connsiteX5284" fmla="*/ 5543840 w 6697347"/>
                              <a:gd name="connsiteY5284" fmla="*/ 129409 h 1257300"/>
                              <a:gd name="connsiteX5285" fmla="*/ 5541935 w 6697347"/>
                              <a:gd name="connsiteY5285" fmla="*/ 137029 h 1257300"/>
                              <a:gd name="connsiteX5286" fmla="*/ 5538125 w 6697347"/>
                              <a:gd name="connsiteY5286" fmla="*/ 142744 h 1257300"/>
                              <a:gd name="connsiteX5287" fmla="*/ 5532410 w 6697347"/>
                              <a:gd name="connsiteY5287" fmla="*/ 147189 h 1257300"/>
                              <a:gd name="connsiteX5288" fmla="*/ 5524790 w 6697347"/>
                              <a:gd name="connsiteY5288" fmla="*/ 148459 h 1257300"/>
                              <a:gd name="connsiteX5289" fmla="*/ 5517170 w 6697347"/>
                              <a:gd name="connsiteY5289" fmla="*/ 147189 h 1257300"/>
                              <a:gd name="connsiteX5290" fmla="*/ 5511455 w 6697347"/>
                              <a:gd name="connsiteY5290" fmla="*/ 142744 h 1257300"/>
                              <a:gd name="connsiteX5291" fmla="*/ 5507010 w 6697347"/>
                              <a:gd name="connsiteY5291" fmla="*/ 137029 h 1257300"/>
                              <a:gd name="connsiteX5292" fmla="*/ 5505740 w 6697347"/>
                              <a:gd name="connsiteY5292" fmla="*/ 129409 h 1257300"/>
                              <a:gd name="connsiteX5293" fmla="*/ 5507010 w 6697347"/>
                              <a:gd name="connsiteY5293" fmla="*/ 121789 h 1257300"/>
                              <a:gd name="connsiteX5294" fmla="*/ 5511455 w 6697347"/>
                              <a:gd name="connsiteY5294" fmla="*/ 116074 h 1257300"/>
                              <a:gd name="connsiteX5295" fmla="*/ 5517170 w 6697347"/>
                              <a:gd name="connsiteY5295" fmla="*/ 111629 h 1257300"/>
                              <a:gd name="connsiteX5296" fmla="*/ 5411804 w 6697347"/>
                              <a:gd name="connsiteY5296" fmla="*/ 110359 h 1257300"/>
                              <a:gd name="connsiteX5297" fmla="*/ 5419424 w 6697347"/>
                              <a:gd name="connsiteY5297" fmla="*/ 111629 h 1257300"/>
                              <a:gd name="connsiteX5298" fmla="*/ 5425139 w 6697347"/>
                              <a:gd name="connsiteY5298" fmla="*/ 116074 h 1257300"/>
                              <a:gd name="connsiteX5299" fmla="*/ 5429584 w 6697347"/>
                              <a:gd name="connsiteY5299" fmla="*/ 121789 h 1257300"/>
                              <a:gd name="connsiteX5300" fmla="*/ 5430854 w 6697347"/>
                              <a:gd name="connsiteY5300" fmla="*/ 129409 h 1257300"/>
                              <a:gd name="connsiteX5301" fmla="*/ 5429584 w 6697347"/>
                              <a:gd name="connsiteY5301" fmla="*/ 137029 h 1257300"/>
                              <a:gd name="connsiteX5302" fmla="*/ 5425139 w 6697347"/>
                              <a:gd name="connsiteY5302" fmla="*/ 142744 h 1257300"/>
                              <a:gd name="connsiteX5303" fmla="*/ 5419424 w 6697347"/>
                              <a:gd name="connsiteY5303" fmla="*/ 147189 h 1257300"/>
                              <a:gd name="connsiteX5304" fmla="*/ 5411804 w 6697347"/>
                              <a:gd name="connsiteY5304" fmla="*/ 148459 h 1257300"/>
                              <a:gd name="connsiteX5305" fmla="*/ 5404184 w 6697347"/>
                              <a:gd name="connsiteY5305" fmla="*/ 147189 h 1257300"/>
                              <a:gd name="connsiteX5306" fmla="*/ 5398469 w 6697347"/>
                              <a:gd name="connsiteY5306" fmla="*/ 142744 h 1257300"/>
                              <a:gd name="connsiteX5307" fmla="*/ 5394659 w 6697347"/>
                              <a:gd name="connsiteY5307" fmla="*/ 137029 h 1257300"/>
                              <a:gd name="connsiteX5308" fmla="*/ 5392754 w 6697347"/>
                              <a:gd name="connsiteY5308" fmla="*/ 129409 h 1257300"/>
                              <a:gd name="connsiteX5309" fmla="*/ 5394659 w 6697347"/>
                              <a:gd name="connsiteY5309" fmla="*/ 121789 h 1257300"/>
                              <a:gd name="connsiteX5310" fmla="*/ 5398469 w 6697347"/>
                              <a:gd name="connsiteY5310" fmla="*/ 116074 h 1257300"/>
                              <a:gd name="connsiteX5311" fmla="*/ 5404184 w 6697347"/>
                              <a:gd name="connsiteY5311" fmla="*/ 111629 h 1257300"/>
                              <a:gd name="connsiteX5312" fmla="*/ 5296191 w 6697347"/>
                              <a:gd name="connsiteY5312" fmla="*/ 110359 h 1257300"/>
                              <a:gd name="connsiteX5313" fmla="*/ 5303811 w 6697347"/>
                              <a:gd name="connsiteY5313" fmla="*/ 111629 h 1257300"/>
                              <a:gd name="connsiteX5314" fmla="*/ 5310161 w 6697347"/>
                              <a:gd name="connsiteY5314" fmla="*/ 116074 h 1257300"/>
                              <a:gd name="connsiteX5315" fmla="*/ 5313971 w 6697347"/>
                              <a:gd name="connsiteY5315" fmla="*/ 121789 h 1257300"/>
                              <a:gd name="connsiteX5316" fmla="*/ 5315241 w 6697347"/>
                              <a:gd name="connsiteY5316" fmla="*/ 129409 h 1257300"/>
                              <a:gd name="connsiteX5317" fmla="*/ 5313971 w 6697347"/>
                              <a:gd name="connsiteY5317" fmla="*/ 137029 h 1257300"/>
                              <a:gd name="connsiteX5318" fmla="*/ 5310161 w 6697347"/>
                              <a:gd name="connsiteY5318" fmla="*/ 142744 h 1257300"/>
                              <a:gd name="connsiteX5319" fmla="*/ 5303811 w 6697347"/>
                              <a:gd name="connsiteY5319" fmla="*/ 147189 h 1257300"/>
                              <a:gd name="connsiteX5320" fmla="*/ 5296191 w 6697347"/>
                              <a:gd name="connsiteY5320" fmla="*/ 148459 h 1257300"/>
                              <a:gd name="connsiteX5321" fmla="*/ 5289206 w 6697347"/>
                              <a:gd name="connsiteY5321" fmla="*/ 147189 h 1257300"/>
                              <a:gd name="connsiteX5322" fmla="*/ 5282856 w 6697347"/>
                              <a:gd name="connsiteY5322" fmla="*/ 142744 h 1257300"/>
                              <a:gd name="connsiteX5323" fmla="*/ 5279046 w 6697347"/>
                              <a:gd name="connsiteY5323" fmla="*/ 137029 h 1257300"/>
                              <a:gd name="connsiteX5324" fmla="*/ 5277141 w 6697347"/>
                              <a:gd name="connsiteY5324" fmla="*/ 129409 h 1257300"/>
                              <a:gd name="connsiteX5325" fmla="*/ 5279046 w 6697347"/>
                              <a:gd name="connsiteY5325" fmla="*/ 121789 h 1257300"/>
                              <a:gd name="connsiteX5326" fmla="*/ 5282856 w 6697347"/>
                              <a:gd name="connsiteY5326" fmla="*/ 116074 h 1257300"/>
                              <a:gd name="connsiteX5327" fmla="*/ 5289206 w 6697347"/>
                              <a:gd name="connsiteY5327" fmla="*/ 111629 h 1257300"/>
                              <a:gd name="connsiteX5328" fmla="*/ 5180577 w 6697347"/>
                              <a:gd name="connsiteY5328" fmla="*/ 110359 h 1257300"/>
                              <a:gd name="connsiteX5329" fmla="*/ 5187562 w 6697347"/>
                              <a:gd name="connsiteY5329" fmla="*/ 111629 h 1257300"/>
                              <a:gd name="connsiteX5330" fmla="*/ 5193912 w 6697347"/>
                              <a:gd name="connsiteY5330" fmla="*/ 116074 h 1257300"/>
                              <a:gd name="connsiteX5331" fmla="*/ 5197722 w 6697347"/>
                              <a:gd name="connsiteY5331" fmla="*/ 121789 h 1257300"/>
                              <a:gd name="connsiteX5332" fmla="*/ 5199627 w 6697347"/>
                              <a:gd name="connsiteY5332" fmla="*/ 129409 h 1257300"/>
                              <a:gd name="connsiteX5333" fmla="*/ 5197722 w 6697347"/>
                              <a:gd name="connsiteY5333" fmla="*/ 137029 h 1257300"/>
                              <a:gd name="connsiteX5334" fmla="*/ 5193912 w 6697347"/>
                              <a:gd name="connsiteY5334" fmla="*/ 142744 h 1257300"/>
                              <a:gd name="connsiteX5335" fmla="*/ 5187562 w 6697347"/>
                              <a:gd name="connsiteY5335" fmla="*/ 147189 h 1257300"/>
                              <a:gd name="connsiteX5336" fmla="*/ 5180577 w 6697347"/>
                              <a:gd name="connsiteY5336" fmla="*/ 148459 h 1257300"/>
                              <a:gd name="connsiteX5337" fmla="*/ 5172957 w 6697347"/>
                              <a:gd name="connsiteY5337" fmla="*/ 147189 h 1257300"/>
                              <a:gd name="connsiteX5338" fmla="*/ 5167242 w 6697347"/>
                              <a:gd name="connsiteY5338" fmla="*/ 142744 h 1257300"/>
                              <a:gd name="connsiteX5339" fmla="*/ 5162797 w 6697347"/>
                              <a:gd name="connsiteY5339" fmla="*/ 137029 h 1257300"/>
                              <a:gd name="connsiteX5340" fmla="*/ 5161527 w 6697347"/>
                              <a:gd name="connsiteY5340" fmla="*/ 129409 h 1257300"/>
                              <a:gd name="connsiteX5341" fmla="*/ 5162797 w 6697347"/>
                              <a:gd name="connsiteY5341" fmla="*/ 121789 h 1257300"/>
                              <a:gd name="connsiteX5342" fmla="*/ 5167242 w 6697347"/>
                              <a:gd name="connsiteY5342" fmla="*/ 116074 h 1257300"/>
                              <a:gd name="connsiteX5343" fmla="*/ 5172957 w 6697347"/>
                              <a:gd name="connsiteY5343" fmla="*/ 111629 h 1257300"/>
                              <a:gd name="connsiteX5344" fmla="*/ 5067591 w 6697347"/>
                              <a:gd name="connsiteY5344" fmla="*/ 110359 h 1257300"/>
                              <a:gd name="connsiteX5345" fmla="*/ 5075211 w 6697347"/>
                              <a:gd name="connsiteY5345" fmla="*/ 111629 h 1257300"/>
                              <a:gd name="connsiteX5346" fmla="*/ 5080926 w 6697347"/>
                              <a:gd name="connsiteY5346" fmla="*/ 116074 h 1257300"/>
                              <a:gd name="connsiteX5347" fmla="*/ 5085371 w 6697347"/>
                              <a:gd name="connsiteY5347" fmla="*/ 121789 h 1257300"/>
                              <a:gd name="connsiteX5348" fmla="*/ 5086641 w 6697347"/>
                              <a:gd name="connsiteY5348" fmla="*/ 129409 h 1257300"/>
                              <a:gd name="connsiteX5349" fmla="*/ 5085371 w 6697347"/>
                              <a:gd name="connsiteY5349" fmla="*/ 137029 h 1257300"/>
                              <a:gd name="connsiteX5350" fmla="*/ 5080926 w 6697347"/>
                              <a:gd name="connsiteY5350" fmla="*/ 142744 h 1257300"/>
                              <a:gd name="connsiteX5351" fmla="*/ 5075211 w 6697347"/>
                              <a:gd name="connsiteY5351" fmla="*/ 147189 h 1257300"/>
                              <a:gd name="connsiteX5352" fmla="*/ 5067591 w 6697347"/>
                              <a:gd name="connsiteY5352" fmla="*/ 148459 h 1257300"/>
                              <a:gd name="connsiteX5353" fmla="*/ 5059971 w 6697347"/>
                              <a:gd name="connsiteY5353" fmla="*/ 147189 h 1257300"/>
                              <a:gd name="connsiteX5354" fmla="*/ 5054256 w 6697347"/>
                              <a:gd name="connsiteY5354" fmla="*/ 142744 h 1257300"/>
                              <a:gd name="connsiteX5355" fmla="*/ 5049811 w 6697347"/>
                              <a:gd name="connsiteY5355" fmla="*/ 137029 h 1257300"/>
                              <a:gd name="connsiteX5356" fmla="*/ 5048541 w 6697347"/>
                              <a:gd name="connsiteY5356" fmla="*/ 129409 h 1257300"/>
                              <a:gd name="connsiteX5357" fmla="*/ 5049811 w 6697347"/>
                              <a:gd name="connsiteY5357" fmla="*/ 121789 h 1257300"/>
                              <a:gd name="connsiteX5358" fmla="*/ 5054256 w 6697347"/>
                              <a:gd name="connsiteY5358" fmla="*/ 116074 h 1257300"/>
                              <a:gd name="connsiteX5359" fmla="*/ 5059971 w 6697347"/>
                              <a:gd name="connsiteY5359" fmla="*/ 111629 h 1257300"/>
                              <a:gd name="connsiteX5360" fmla="*/ 4951978 w 6697347"/>
                              <a:gd name="connsiteY5360" fmla="*/ 110359 h 1257300"/>
                              <a:gd name="connsiteX5361" fmla="*/ 4959598 w 6697347"/>
                              <a:gd name="connsiteY5361" fmla="*/ 111629 h 1257300"/>
                              <a:gd name="connsiteX5362" fmla="*/ 4965948 w 6697347"/>
                              <a:gd name="connsiteY5362" fmla="*/ 116074 h 1257300"/>
                              <a:gd name="connsiteX5363" fmla="*/ 4969758 w 6697347"/>
                              <a:gd name="connsiteY5363" fmla="*/ 121789 h 1257300"/>
                              <a:gd name="connsiteX5364" fmla="*/ 4971028 w 6697347"/>
                              <a:gd name="connsiteY5364" fmla="*/ 129409 h 1257300"/>
                              <a:gd name="connsiteX5365" fmla="*/ 4969758 w 6697347"/>
                              <a:gd name="connsiteY5365" fmla="*/ 137029 h 1257300"/>
                              <a:gd name="connsiteX5366" fmla="*/ 4965948 w 6697347"/>
                              <a:gd name="connsiteY5366" fmla="*/ 142744 h 1257300"/>
                              <a:gd name="connsiteX5367" fmla="*/ 4959598 w 6697347"/>
                              <a:gd name="connsiteY5367" fmla="*/ 147189 h 1257300"/>
                              <a:gd name="connsiteX5368" fmla="*/ 4951978 w 6697347"/>
                              <a:gd name="connsiteY5368" fmla="*/ 148459 h 1257300"/>
                              <a:gd name="connsiteX5369" fmla="*/ 4944993 w 6697347"/>
                              <a:gd name="connsiteY5369" fmla="*/ 147189 h 1257300"/>
                              <a:gd name="connsiteX5370" fmla="*/ 4938643 w 6697347"/>
                              <a:gd name="connsiteY5370" fmla="*/ 142744 h 1257300"/>
                              <a:gd name="connsiteX5371" fmla="*/ 4934833 w 6697347"/>
                              <a:gd name="connsiteY5371" fmla="*/ 137029 h 1257300"/>
                              <a:gd name="connsiteX5372" fmla="*/ 4932928 w 6697347"/>
                              <a:gd name="connsiteY5372" fmla="*/ 129409 h 1257300"/>
                              <a:gd name="connsiteX5373" fmla="*/ 4934833 w 6697347"/>
                              <a:gd name="connsiteY5373" fmla="*/ 121789 h 1257300"/>
                              <a:gd name="connsiteX5374" fmla="*/ 4938643 w 6697347"/>
                              <a:gd name="connsiteY5374" fmla="*/ 116074 h 1257300"/>
                              <a:gd name="connsiteX5375" fmla="*/ 4944993 w 6697347"/>
                              <a:gd name="connsiteY5375" fmla="*/ 111629 h 1257300"/>
                              <a:gd name="connsiteX5376" fmla="*/ 4836364 w 6697347"/>
                              <a:gd name="connsiteY5376" fmla="*/ 110359 h 1257300"/>
                              <a:gd name="connsiteX5377" fmla="*/ 4843349 w 6697347"/>
                              <a:gd name="connsiteY5377" fmla="*/ 111629 h 1257300"/>
                              <a:gd name="connsiteX5378" fmla="*/ 4849699 w 6697347"/>
                              <a:gd name="connsiteY5378" fmla="*/ 116074 h 1257300"/>
                              <a:gd name="connsiteX5379" fmla="*/ 4853509 w 6697347"/>
                              <a:gd name="connsiteY5379" fmla="*/ 121789 h 1257300"/>
                              <a:gd name="connsiteX5380" fmla="*/ 4855414 w 6697347"/>
                              <a:gd name="connsiteY5380" fmla="*/ 129409 h 1257300"/>
                              <a:gd name="connsiteX5381" fmla="*/ 4853509 w 6697347"/>
                              <a:gd name="connsiteY5381" fmla="*/ 137029 h 1257300"/>
                              <a:gd name="connsiteX5382" fmla="*/ 4849699 w 6697347"/>
                              <a:gd name="connsiteY5382" fmla="*/ 142744 h 1257300"/>
                              <a:gd name="connsiteX5383" fmla="*/ 4843349 w 6697347"/>
                              <a:gd name="connsiteY5383" fmla="*/ 147189 h 1257300"/>
                              <a:gd name="connsiteX5384" fmla="*/ 4836364 w 6697347"/>
                              <a:gd name="connsiteY5384" fmla="*/ 148459 h 1257300"/>
                              <a:gd name="connsiteX5385" fmla="*/ 4828744 w 6697347"/>
                              <a:gd name="connsiteY5385" fmla="*/ 147189 h 1257300"/>
                              <a:gd name="connsiteX5386" fmla="*/ 4823029 w 6697347"/>
                              <a:gd name="connsiteY5386" fmla="*/ 142744 h 1257300"/>
                              <a:gd name="connsiteX5387" fmla="*/ 4818584 w 6697347"/>
                              <a:gd name="connsiteY5387" fmla="*/ 137029 h 1257300"/>
                              <a:gd name="connsiteX5388" fmla="*/ 4817314 w 6697347"/>
                              <a:gd name="connsiteY5388" fmla="*/ 129409 h 1257300"/>
                              <a:gd name="connsiteX5389" fmla="*/ 4818584 w 6697347"/>
                              <a:gd name="connsiteY5389" fmla="*/ 121789 h 1257300"/>
                              <a:gd name="connsiteX5390" fmla="*/ 4823029 w 6697347"/>
                              <a:gd name="connsiteY5390" fmla="*/ 116074 h 1257300"/>
                              <a:gd name="connsiteX5391" fmla="*/ 4828744 w 6697347"/>
                              <a:gd name="connsiteY5391" fmla="*/ 111629 h 1257300"/>
                              <a:gd name="connsiteX5392" fmla="*/ 4723378 w 6697347"/>
                              <a:gd name="connsiteY5392" fmla="*/ 110359 h 1257300"/>
                              <a:gd name="connsiteX5393" fmla="*/ 4730998 w 6697347"/>
                              <a:gd name="connsiteY5393" fmla="*/ 111629 h 1257300"/>
                              <a:gd name="connsiteX5394" fmla="*/ 4736713 w 6697347"/>
                              <a:gd name="connsiteY5394" fmla="*/ 116074 h 1257300"/>
                              <a:gd name="connsiteX5395" fmla="*/ 4741158 w 6697347"/>
                              <a:gd name="connsiteY5395" fmla="*/ 121789 h 1257300"/>
                              <a:gd name="connsiteX5396" fmla="*/ 4742428 w 6697347"/>
                              <a:gd name="connsiteY5396" fmla="*/ 129409 h 1257300"/>
                              <a:gd name="connsiteX5397" fmla="*/ 4741158 w 6697347"/>
                              <a:gd name="connsiteY5397" fmla="*/ 137029 h 1257300"/>
                              <a:gd name="connsiteX5398" fmla="*/ 4736713 w 6697347"/>
                              <a:gd name="connsiteY5398" fmla="*/ 142744 h 1257300"/>
                              <a:gd name="connsiteX5399" fmla="*/ 4730998 w 6697347"/>
                              <a:gd name="connsiteY5399" fmla="*/ 147189 h 1257300"/>
                              <a:gd name="connsiteX5400" fmla="*/ 4723378 w 6697347"/>
                              <a:gd name="connsiteY5400" fmla="*/ 148459 h 1257300"/>
                              <a:gd name="connsiteX5401" fmla="*/ 4715758 w 6697347"/>
                              <a:gd name="connsiteY5401" fmla="*/ 147189 h 1257300"/>
                              <a:gd name="connsiteX5402" fmla="*/ 4710043 w 6697347"/>
                              <a:gd name="connsiteY5402" fmla="*/ 142744 h 1257300"/>
                              <a:gd name="connsiteX5403" fmla="*/ 4705598 w 6697347"/>
                              <a:gd name="connsiteY5403" fmla="*/ 137029 h 1257300"/>
                              <a:gd name="connsiteX5404" fmla="*/ 4704328 w 6697347"/>
                              <a:gd name="connsiteY5404" fmla="*/ 129409 h 1257300"/>
                              <a:gd name="connsiteX5405" fmla="*/ 4705598 w 6697347"/>
                              <a:gd name="connsiteY5405" fmla="*/ 121789 h 1257300"/>
                              <a:gd name="connsiteX5406" fmla="*/ 4710043 w 6697347"/>
                              <a:gd name="connsiteY5406" fmla="*/ 116074 h 1257300"/>
                              <a:gd name="connsiteX5407" fmla="*/ 4715758 w 6697347"/>
                              <a:gd name="connsiteY5407" fmla="*/ 111629 h 1257300"/>
                              <a:gd name="connsiteX5408" fmla="*/ 4607764 w 6697347"/>
                              <a:gd name="connsiteY5408" fmla="*/ 110359 h 1257300"/>
                              <a:gd name="connsiteX5409" fmla="*/ 4615384 w 6697347"/>
                              <a:gd name="connsiteY5409" fmla="*/ 111629 h 1257300"/>
                              <a:gd name="connsiteX5410" fmla="*/ 4621734 w 6697347"/>
                              <a:gd name="connsiteY5410" fmla="*/ 116074 h 1257300"/>
                              <a:gd name="connsiteX5411" fmla="*/ 4625544 w 6697347"/>
                              <a:gd name="connsiteY5411" fmla="*/ 121789 h 1257300"/>
                              <a:gd name="connsiteX5412" fmla="*/ 4626814 w 6697347"/>
                              <a:gd name="connsiteY5412" fmla="*/ 129409 h 1257300"/>
                              <a:gd name="connsiteX5413" fmla="*/ 4625544 w 6697347"/>
                              <a:gd name="connsiteY5413" fmla="*/ 137029 h 1257300"/>
                              <a:gd name="connsiteX5414" fmla="*/ 4621734 w 6697347"/>
                              <a:gd name="connsiteY5414" fmla="*/ 142744 h 1257300"/>
                              <a:gd name="connsiteX5415" fmla="*/ 4615384 w 6697347"/>
                              <a:gd name="connsiteY5415" fmla="*/ 147189 h 1257300"/>
                              <a:gd name="connsiteX5416" fmla="*/ 4607764 w 6697347"/>
                              <a:gd name="connsiteY5416" fmla="*/ 148459 h 1257300"/>
                              <a:gd name="connsiteX5417" fmla="*/ 4600779 w 6697347"/>
                              <a:gd name="connsiteY5417" fmla="*/ 147189 h 1257300"/>
                              <a:gd name="connsiteX5418" fmla="*/ 4594429 w 6697347"/>
                              <a:gd name="connsiteY5418" fmla="*/ 142744 h 1257300"/>
                              <a:gd name="connsiteX5419" fmla="*/ 4590619 w 6697347"/>
                              <a:gd name="connsiteY5419" fmla="*/ 137029 h 1257300"/>
                              <a:gd name="connsiteX5420" fmla="*/ 4588714 w 6697347"/>
                              <a:gd name="connsiteY5420" fmla="*/ 129409 h 1257300"/>
                              <a:gd name="connsiteX5421" fmla="*/ 4590619 w 6697347"/>
                              <a:gd name="connsiteY5421" fmla="*/ 121789 h 1257300"/>
                              <a:gd name="connsiteX5422" fmla="*/ 4594429 w 6697347"/>
                              <a:gd name="connsiteY5422" fmla="*/ 116074 h 1257300"/>
                              <a:gd name="connsiteX5423" fmla="*/ 4600779 w 6697347"/>
                              <a:gd name="connsiteY5423" fmla="*/ 111629 h 1257300"/>
                              <a:gd name="connsiteX5424" fmla="*/ 4492151 w 6697347"/>
                              <a:gd name="connsiteY5424" fmla="*/ 110359 h 1257300"/>
                              <a:gd name="connsiteX5425" fmla="*/ 4499136 w 6697347"/>
                              <a:gd name="connsiteY5425" fmla="*/ 111629 h 1257300"/>
                              <a:gd name="connsiteX5426" fmla="*/ 4505486 w 6697347"/>
                              <a:gd name="connsiteY5426" fmla="*/ 116074 h 1257300"/>
                              <a:gd name="connsiteX5427" fmla="*/ 4509296 w 6697347"/>
                              <a:gd name="connsiteY5427" fmla="*/ 121789 h 1257300"/>
                              <a:gd name="connsiteX5428" fmla="*/ 4511201 w 6697347"/>
                              <a:gd name="connsiteY5428" fmla="*/ 129409 h 1257300"/>
                              <a:gd name="connsiteX5429" fmla="*/ 4509296 w 6697347"/>
                              <a:gd name="connsiteY5429" fmla="*/ 137029 h 1257300"/>
                              <a:gd name="connsiteX5430" fmla="*/ 4505486 w 6697347"/>
                              <a:gd name="connsiteY5430" fmla="*/ 142744 h 1257300"/>
                              <a:gd name="connsiteX5431" fmla="*/ 4499136 w 6697347"/>
                              <a:gd name="connsiteY5431" fmla="*/ 147189 h 1257300"/>
                              <a:gd name="connsiteX5432" fmla="*/ 4492151 w 6697347"/>
                              <a:gd name="connsiteY5432" fmla="*/ 148459 h 1257300"/>
                              <a:gd name="connsiteX5433" fmla="*/ 4484531 w 6697347"/>
                              <a:gd name="connsiteY5433" fmla="*/ 147189 h 1257300"/>
                              <a:gd name="connsiteX5434" fmla="*/ 4478816 w 6697347"/>
                              <a:gd name="connsiteY5434" fmla="*/ 142744 h 1257300"/>
                              <a:gd name="connsiteX5435" fmla="*/ 4474371 w 6697347"/>
                              <a:gd name="connsiteY5435" fmla="*/ 137029 h 1257300"/>
                              <a:gd name="connsiteX5436" fmla="*/ 4473101 w 6697347"/>
                              <a:gd name="connsiteY5436" fmla="*/ 129409 h 1257300"/>
                              <a:gd name="connsiteX5437" fmla="*/ 4474371 w 6697347"/>
                              <a:gd name="connsiteY5437" fmla="*/ 121789 h 1257300"/>
                              <a:gd name="connsiteX5438" fmla="*/ 4478816 w 6697347"/>
                              <a:gd name="connsiteY5438" fmla="*/ 116074 h 1257300"/>
                              <a:gd name="connsiteX5439" fmla="*/ 4484531 w 6697347"/>
                              <a:gd name="connsiteY5439" fmla="*/ 111629 h 1257300"/>
                              <a:gd name="connsiteX5440" fmla="*/ 4379165 w 6697347"/>
                              <a:gd name="connsiteY5440" fmla="*/ 110359 h 1257300"/>
                              <a:gd name="connsiteX5441" fmla="*/ 4386785 w 6697347"/>
                              <a:gd name="connsiteY5441" fmla="*/ 111629 h 1257300"/>
                              <a:gd name="connsiteX5442" fmla="*/ 4392500 w 6697347"/>
                              <a:gd name="connsiteY5442" fmla="*/ 116074 h 1257300"/>
                              <a:gd name="connsiteX5443" fmla="*/ 4396945 w 6697347"/>
                              <a:gd name="connsiteY5443" fmla="*/ 121789 h 1257300"/>
                              <a:gd name="connsiteX5444" fmla="*/ 4398215 w 6697347"/>
                              <a:gd name="connsiteY5444" fmla="*/ 129409 h 1257300"/>
                              <a:gd name="connsiteX5445" fmla="*/ 4396945 w 6697347"/>
                              <a:gd name="connsiteY5445" fmla="*/ 137029 h 1257300"/>
                              <a:gd name="connsiteX5446" fmla="*/ 4392500 w 6697347"/>
                              <a:gd name="connsiteY5446" fmla="*/ 142744 h 1257300"/>
                              <a:gd name="connsiteX5447" fmla="*/ 4386785 w 6697347"/>
                              <a:gd name="connsiteY5447" fmla="*/ 147189 h 1257300"/>
                              <a:gd name="connsiteX5448" fmla="*/ 4379165 w 6697347"/>
                              <a:gd name="connsiteY5448" fmla="*/ 148459 h 1257300"/>
                              <a:gd name="connsiteX5449" fmla="*/ 4371545 w 6697347"/>
                              <a:gd name="connsiteY5449" fmla="*/ 147189 h 1257300"/>
                              <a:gd name="connsiteX5450" fmla="*/ 4365830 w 6697347"/>
                              <a:gd name="connsiteY5450" fmla="*/ 142744 h 1257300"/>
                              <a:gd name="connsiteX5451" fmla="*/ 4361385 w 6697347"/>
                              <a:gd name="connsiteY5451" fmla="*/ 137029 h 1257300"/>
                              <a:gd name="connsiteX5452" fmla="*/ 4360115 w 6697347"/>
                              <a:gd name="connsiteY5452" fmla="*/ 129409 h 1257300"/>
                              <a:gd name="connsiteX5453" fmla="*/ 4361385 w 6697347"/>
                              <a:gd name="connsiteY5453" fmla="*/ 121789 h 1257300"/>
                              <a:gd name="connsiteX5454" fmla="*/ 4365830 w 6697347"/>
                              <a:gd name="connsiteY5454" fmla="*/ 116074 h 1257300"/>
                              <a:gd name="connsiteX5455" fmla="*/ 4371545 w 6697347"/>
                              <a:gd name="connsiteY5455" fmla="*/ 111629 h 1257300"/>
                              <a:gd name="connsiteX5456" fmla="*/ 4271434 w 6697347"/>
                              <a:gd name="connsiteY5456" fmla="*/ 110359 h 1257300"/>
                              <a:gd name="connsiteX5457" fmla="*/ 4279054 w 6697347"/>
                              <a:gd name="connsiteY5457" fmla="*/ 111629 h 1257300"/>
                              <a:gd name="connsiteX5458" fmla="*/ 4285404 w 6697347"/>
                              <a:gd name="connsiteY5458" fmla="*/ 116074 h 1257300"/>
                              <a:gd name="connsiteX5459" fmla="*/ 4289214 w 6697347"/>
                              <a:gd name="connsiteY5459" fmla="*/ 121789 h 1257300"/>
                              <a:gd name="connsiteX5460" fmla="*/ 4290484 w 6697347"/>
                              <a:gd name="connsiteY5460" fmla="*/ 129409 h 1257300"/>
                              <a:gd name="connsiteX5461" fmla="*/ 4289214 w 6697347"/>
                              <a:gd name="connsiteY5461" fmla="*/ 137029 h 1257300"/>
                              <a:gd name="connsiteX5462" fmla="*/ 4285404 w 6697347"/>
                              <a:gd name="connsiteY5462" fmla="*/ 142744 h 1257300"/>
                              <a:gd name="connsiteX5463" fmla="*/ 4279054 w 6697347"/>
                              <a:gd name="connsiteY5463" fmla="*/ 147189 h 1257300"/>
                              <a:gd name="connsiteX5464" fmla="*/ 4271434 w 6697347"/>
                              <a:gd name="connsiteY5464" fmla="*/ 148459 h 1257300"/>
                              <a:gd name="connsiteX5465" fmla="*/ 4264449 w 6697347"/>
                              <a:gd name="connsiteY5465" fmla="*/ 147189 h 1257300"/>
                              <a:gd name="connsiteX5466" fmla="*/ 4258099 w 6697347"/>
                              <a:gd name="connsiteY5466" fmla="*/ 142744 h 1257300"/>
                              <a:gd name="connsiteX5467" fmla="*/ 4254289 w 6697347"/>
                              <a:gd name="connsiteY5467" fmla="*/ 137029 h 1257300"/>
                              <a:gd name="connsiteX5468" fmla="*/ 4252384 w 6697347"/>
                              <a:gd name="connsiteY5468" fmla="*/ 129409 h 1257300"/>
                              <a:gd name="connsiteX5469" fmla="*/ 4254289 w 6697347"/>
                              <a:gd name="connsiteY5469" fmla="*/ 121789 h 1257300"/>
                              <a:gd name="connsiteX5470" fmla="*/ 4258099 w 6697347"/>
                              <a:gd name="connsiteY5470" fmla="*/ 116074 h 1257300"/>
                              <a:gd name="connsiteX5471" fmla="*/ 4264449 w 6697347"/>
                              <a:gd name="connsiteY5471" fmla="*/ 111629 h 1257300"/>
                              <a:gd name="connsiteX5472" fmla="*/ 4155821 w 6697347"/>
                              <a:gd name="connsiteY5472" fmla="*/ 110359 h 1257300"/>
                              <a:gd name="connsiteX5473" fmla="*/ 4162806 w 6697347"/>
                              <a:gd name="connsiteY5473" fmla="*/ 111629 h 1257300"/>
                              <a:gd name="connsiteX5474" fmla="*/ 4169156 w 6697347"/>
                              <a:gd name="connsiteY5474" fmla="*/ 116074 h 1257300"/>
                              <a:gd name="connsiteX5475" fmla="*/ 4172966 w 6697347"/>
                              <a:gd name="connsiteY5475" fmla="*/ 121789 h 1257300"/>
                              <a:gd name="connsiteX5476" fmla="*/ 4174871 w 6697347"/>
                              <a:gd name="connsiteY5476" fmla="*/ 129409 h 1257300"/>
                              <a:gd name="connsiteX5477" fmla="*/ 4172966 w 6697347"/>
                              <a:gd name="connsiteY5477" fmla="*/ 137029 h 1257300"/>
                              <a:gd name="connsiteX5478" fmla="*/ 4169156 w 6697347"/>
                              <a:gd name="connsiteY5478" fmla="*/ 142744 h 1257300"/>
                              <a:gd name="connsiteX5479" fmla="*/ 4162806 w 6697347"/>
                              <a:gd name="connsiteY5479" fmla="*/ 147189 h 1257300"/>
                              <a:gd name="connsiteX5480" fmla="*/ 4155821 w 6697347"/>
                              <a:gd name="connsiteY5480" fmla="*/ 148459 h 1257300"/>
                              <a:gd name="connsiteX5481" fmla="*/ 4148201 w 6697347"/>
                              <a:gd name="connsiteY5481" fmla="*/ 147189 h 1257300"/>
                              <a:gd name="connsiteX5482" fmla="*/ 4142486 w 6697347"/>
                              <a:gd name="connsiteY5482" fmla="*/ 142744 h 1257300"/>
                              <a:gd name="connsiteX5483" fmla="*/ 4138041 w 6697347"/>
                              <a:gd name="connsiteY5483" fmla="*/ 137029 h 1257300"/>
                              <a:gd name="connsiteX5484" fmla="*/ 4136771 w 6697347"/>
                              <a:gd name="connsiteY5484" fmla="*/ 129409 h 1257300"/>
                              <a:gd name="connsiteX5485" fmla="*/ 4138041 w 6697347"/>
                              <a:gd name="connsiteY5485" fmla="*/ 121789 h 1257300"/>
                              <a:gd name="connsiteX5486" fmla="*/ 4142486 w 6697347"/>
                              <a:gd name="connsiteY5486" fmla="*/ 116074 h 1257300"/>
                              <a:gd name="connsiteX5487" fmla="*/ 4148201 w 6697347"/>
                              <a:gd name="connsiteY5487" fmla="*/ 111629 h 1257300"/>
                              <a:gd name="connsiteX5488" fmla="*/ 4042835 w 6697347"/>
                              <a:gd name="connsiteY5488" fmla="*/ 110359 h 1257300"/>
                              <a:gd name="connsiteX5489" fmla="*/ 4050455 w 6697347"/>
                              <a:gd name="connsiteY5489" fmla="*/ 111629 h 1257300"/>
                              <a:gd name="connsiteX5490" fmla="*/ 4056170 w 6697347"/>
                              <a:gd name="connsiteY5490" fmla="*/ 116074 h 1257300"/>
                              <a:gd name="connsiteX5491" fmla="*/ 4060615 w 6697347"/>
                              <a:gd name="connsiteY5491" fmla="*/ 121789 h 1257300"/>
                              <a:gd name="connsiteX5492" fmla="*/ 4061885 w 6697347"/>
                              <a:gd name="connsiteY5492" fmla="*/ 129409 h 1257300"/>
                              <a:gd name="connsiteX5493" fmla="*/ 4060615 w 6697347"/>
                              <a:gd name="connsiteY5493" fmla="*/ 137029 h 1257300"/>
                              <a:gd name="connsiteX5494" fmla="*/ 4056170 w 6697347"/>
                              <a:gd name="connsiteY5494" fmla="*/ 142744 h 1257300"/>
                              <a:gd name="connsiteX5495" fmla="*/ 4050455 w 6697347"/>
                              <a:gd name="connsiteY5495" fmla="*/ 147189 h 1257300"/>
                              <a:gd name="connsiteX5496" fmla="*/ 4042835 w 6697347"/>
                              <a:gd name="connsiteY5496" fmla="*/ 148459 h 1257300"/>
                              <a:gd name="connsiteX5497" fmla="*/ 4035215 w 6697347"/>
                              <a:gd name="connsiteY5497" fmla="*/ 147189 h 1257300"/>
                              <a:gd name="connsiteX5498" fmla="*/ 4029500 w 6697347"/>
                              <a:gd name="connsiteY5498" fmla="*/ 142744 h 1257300"/>
                              <a:gd name="connsiteX5499" fmla="*/ 4025055 w 6697347"/>
                              <a:gd name="connsiteY5499" fmla="*/ 137029 h 1257300"/>
                              <a:gd name="connsiteX5500" fmla="*/ 4023785 w 6697347"/>
                              <a:gd name="connsiteY5500" fmla="*/ 129409 h 1257300"/>
                              <a:gd name="connsiteX5501" fmla="*/ 4025055 w 6697347"/>
                              <a:gd name="connsiteY5501" fmla="*/ 121789 h 1257300"/>
                              <a:gd name="connsiteX5502" fmla="*/ 4029500 w 6697347"/>
                              <a:gd name="connsiteY5502" fmla="*/ 116074 h 1257300"/>
                              <a:gd name="connsiteX5503" fmla="*/ 4035215 w 6697347"/>
                              <a:gd name="connsiteY5503" fmla="*/ 111629 h 1257300"/>
                              <a:gd name="connsiteX5504" fmla="*/ 3927222 w 6697347"/>
                              <a:gd name="connsiteY5504" fmla="*/ 110359 h 1257300"/>
                              <a:gd name="connsiteX5505" fmla="*/ 3934842 w 6697347"/>
                              <a:gd name="connsiteY5505" fmla="*/ 111629 h 1257300"/>
                              <a:gd name="connsiteX5506" fmla="*/ 3941192 w 6697347"/>
                              <a:gd name="connsiteY5506" fmla="*/ 116074 h 1257300"/>
                              <a:gd name="connsiteX5507" fmla="*/ 3945002 w 6697347"/>
                              <a:gd name="connsiteY5507" fmla="*/ 121789 h 1257300"/>
                              <a:gd name="connsiteX5508" fmla="*/ 3946272 w 6697347"/>
                              <a:gd name="connsiteY5508" fmla="*/ 129409 h 1257300"/>
                              <a:gd name="connsiteX5509" fmla="*/ 3945002 w 6697347"/>
                              <a:gd name="connsiteY5509" fmla="*/ 137029 h 1257300"/>
                              <a:gd name="connsiteX5510" fmla="*/ 3941192 w 6697347"/>
                              <a:gd name="connsiteY5510" fmla="*/ 142744 h 1257300"/>
                              <a:gd name="connsiteX5511" fmla="*/ 3934842 w 6697347"/>
                              <a:gd name="connsiteY5511" fmla="*/ 147189 h 1257300"/>
                              <a:gd name="connsiteX5512" fmla="*/ 3927222 w 6697347"/>
                              <a:gd name="connsiteY5512" fmla="*/ 148459 h 1257300"/>
                              <a:gd name="connsiteX5513" fmla="*/ 3920237 w 6697347"/>
                              <a:gd name="connsiteY5513" fmla="*/ 147189 h 1257300"/>
                              <a:gd name="connsiteX5514" fmla="*/ 3913887 w 6697347"/>
                              <a:gd name="connsiteY5514" fmla="*/ 142744 h 1257300"/>
                              <a:gd name="connsiteX5515" fmla="*/ 3910077 w 6697347"/>
                              <a:gd name="connsiteY5515" fmla="*/ 137029 h 1257300"/>
                              <a:gd name="connsiteX5516" fmla="*/ 3908172 w 6697347"/>
                              <a:gd name="connsiteY5516" fmla="*/ 129409 h 1257300"/>
                              <a:gd name="connsiteX5517" fmla="*/ 3910077 w 6697347"/>
                              <a:gd name="connsiteY5517" fmla="*/ 121789 h 1257300"/>
                              <a:gd name="connsiteX5518" fmla="*/ 3913887 w 6697347"/>
                              <a:gd name="connsiteY5518" fmla="*/ 116074 h 1257300"/>
                              <a:gd name="connsiteX5519" fmla="*/ 3920237 w 6697347"/>
                              <a:gd name="connsiteY5519" fmla="*/ 111629 h 1257300"/>
                              <a:gd name="connsiteX5520" fmla="*/ 3811608 w 6697347"/>
                              <a:gd name="connsiteY5520" fmla="*/ 110359 h 1257300"/>
                              <a:gd name="connsiteX5521" fmla="*/ 3818593 w 6697347"/>
                              <a:gd name="connsiteY5521" fmla="*/ 111629 h 1257300"/>
                              <a:gd name="connsiteX5522" fmla="*/ 3824943 w 6697347"/>
                              <a:gd name="connsiteY5522" fmla="*/ 116074 h 1257300"/>
                              <a:gd name="connsiteX5523" fmla="*/ 3828753 w 6697347"/>
                              <a:gd name="connsiteY5523" fmla="*/ 121789 h 1257300"/>
                              <a:gd name="connsiteX5524" fmla="*/ 3830658 w 6697347"/>
                              <a:gd name="connsiteY5524" fmla="*/ 129409 h 1257300"/>
                              <a:gd name="connsiteX5525" fmla="*/ 3828753 w 6697347"/>
                              <a:gd name="connsiteY5525" fmla="*/ 137029 h 1257300"/>
                              <a:gd name="connsiteX5526" fmla="*/ 3824943 w 6697347"/>
                              <a:gd name="connsiteY5526" fmla="*/ 142744 h 1257300"/>
                              <a:gd name="connsiteX5527" fmla="*/ 3818593 w 6697347"/>
                              <a:gd name="connsiteY5527" fmla="*/ 147189 h 1257300"/>
                              <a:gd name="connsiteX5528" fmla="*/ 3811608 w 6697347"/>
                              <a:gd name="connsiteY5528" fmla="*/ 148459 h 1257300"/>
                              <a:gd name="connsiteX5529" fmla="*/ 3803988 w 6697347"/>
                              <a:gd name="connsiteY5529" fmla="*/ 147189 h 1257300"/>
                              <a:gd name="connsiteX5530" fmla="*/ 3797638 w 6697347"/>
                              <a:gd name="connsiteY5530" fmla="*/ 142744 h 1257300"/>
                              <a:gd name="connsiteX5531" fmla="*/ 3793828 w 6697347"/>
                              <a:gd name="connsiteY5531" fmla="*/ 137029 h 1257300"/>
                              <a:gd name="connsiteX5532" fmla="*/ 3792558 w 6697347"/>
                              <a:gd name="connsiteY5532" fmla="*/ 129409 h 1257300"/>
                              <a:gd name="connsiteX5533" fmla="*/ 3793828 w 6697347"/>
                              <a:gd name="connsiteY5533" fmla="*/ 121789 h 1257300"/>
                              <a:gd name="connsiteX5534" fmla="*/ 3797638 w 6697347"/>
                              <a:gd name="connsiteY5534" fmla="*/ 116074 h 1257300"/>
                              <a:gd name="connsiteX5535" fmla="*/ 3803988 w 6697347"/>
                              <a:gd name="connsiteY5535" fmla="*/ 111629 h 1257300"/>
                              <a:gd name="connsiteX5536" fmla="*/ 3698622 w 6697347"/>
                              <a:gd name="connsiteY5536" fmla="*/ 110359 h 1257300"/>
                              <a:gd name="connsiteX5537" fmla="*/ 3706242 w 6697347"/>
                              <a:gd name="connsiteY5537" fmla="*/ 111629 h 1257300"/>
                              <a:gd name="connsiteX5538" fmla="*/ 3711957 w 6697347"/>
                              <a:gd name="connsiteY5538" fmla="*/ 116074 h 1257300"/>
                              <a:gd name="connsiteX5539" fmla="*/ 3716402 w 6697347"/>
                              <a:gd name="connsiteY5539" fmla="*/ 121789 h 1257300"/>
                              <a:gd name="connsiteX5540" fmla="*/ 3717672 w 6697347"/>
                              <a:gd name="connsiteY5540" fmla="*/ 129409 h 1257300"/>
                              <a:gd name="connsiteX5541" fmla="*/ 3716402 w 6697347"/>
                              <a:gd name="connsiteY5541" fmla="*/ 137029 h 1257300"/>
                              <a:gd name="connsiteX5542" fmla="*/ 3711957 w 6697347"/>
                              <a:gd name="connsiteY5542" fmla="*/ 142744 h 1257300"/>
                              <a:gd name="connsiteX5543" fmla="*/ 3706242 w 6697347"/>
                              <a:gd name="connsiteY5543" fmla="*/ 147189 h 1257300"/>
                              <a:gd name="connsiteX5544" fmla="*/ 3698622 w 6697347"/>
                              <a:gd name="connsiteY5544" fmla="*/ 148459 h 1257300"/>
                              <a:gd name="connsiteX5545" fmla="*/ 3691002 w 6697347"/>
                              <a:gd name="connsiteY5545" fmla="*/ 147189 h 1257300"/>
                              <a:gd name="connsiteX5546" fmla="*/ 3685287 w 6697347"/>
                              <a:gd name="connsiteY5546" fmla="*/ 142744 h 1257300"/>
                              <a:gd name="connsiteX5547" fmla="*/ 3680842 w 6697347"/>
                              <a:gd name="connsiteY5547" fmla="*/ 137029 h 1257300"/>
                              <a:gd name="connsiteX5548" fmla="*/ 3679572 w 6697347"/>
                              <a:gd name="connsiteY5548" fmla="*/ 129409 h 1257300"/>
                              <a:gd name="connsiteX5549" fmla="*/ 3680842 w 6697347"/>
                              <a:gd name="connsiteY5549" fmla="*/ 121789 h 1257300"/>
                              <a:gd name="connsiteX5550" fmla="*/ 3685287 w 6697347"/>
                              <a:gd name="connsiteY5550" fmla="*/ 116074 h 1257300"/>
                              <a:gd name="connsiteX5551" fmla="*/ 3691002 w 6697347"/>
                              <a:gd name="connsiteY5551" fmla="*/ 111629 h 1257300"/>
                              <a:gd name="connsiteX5552" fmla="*/ 3583009 w 6697347"/>
                              <a:gd name="connsiteY5552" fmla="*/ 110359 h 1257300"/>
                              <a:gd name="connsiteX5553" fmla="*/ 3590629 w 6697347"/>
                              <a:gd name="connsiteY5553" fmla="*/ 111629 h 1257300"/>
                              <a:gd name="connsiteX5554" fmla="*/ 3596979 w 6697347"/>
                              <a:gd name="connsiteY5554" fmla="*/ 116074 h 1257300"/>
                              <a:gd name="connsiteX5555" fmla="*/ 3600789 w 6697347"/>
                              <a:gd name="connsiteY5555" fmla="*/ 121789 h 1257300"/>
                              <a:gd name="connsiteX5556" fmla="*/ 3602059 w 6697347"/>
                              <a:gd name="connsiteY5556" fmla="*/ 129409 h 1257300"/>
                              <a:gd name="connsiteX5557" fmla="*/ 3600789 w 6697347"/>
                              <a:gd name="connsiteY5557" fmla="*/ 137029 h 1257300"/>
                              <a:gd name="connsiteX5558" fmla="*/ 3596979 w 6697347"/>
                              <a:gd name="connsiteY5558" fmla="*/ 142744 h 1257300"/>
                              <a:gd name="connsiteX5559" fmla="*/ 3590629 w 6697347"/>
                              <a:gd name="connsiteY5559" fmla="*/ 147189 h 1257300"/>
                              <a:gd name="connsiteX5560" fmla="*/ 3583009 w 6697347"/>
                              <a:gd name="connsiteY5560" fmla="*/ 148459 h 1257300"/>
                              <a:gd name="connsiteX5561" fmla="*/ 3576024 w 6697347"/>
                              <a:gd name="connsiteY5561" fmla="*/ 147189 h 1257300"/>
                              <a:gd name="connsiteX5562" fmla="*/ 3569674 w 6697347"/>
                              <a:gd name="connsiteY5562" fmla="*/ 142744 h 1257300"/>
                              <a:gd name="connsiteX5563" fmla="*/ 3565864 w 6697347"/>
                              <a:gd name="connsiteY5563" fmla="*/ 137029 h 1257300"/>
                              <a:gd name="connsiteX5564" fmla="*/ 3563959 w 6697347"/>
                              <a:gd name="connsiteY5564" fmla="*/ 129409 h 1257300"/>
                              <a:gd name="connsiteX5565" fmla="*/ 3565864 w 6697347"/>
                              <a:gd name="connsiteY5565" fmla="*/ 121789 h 1257300"/>
                              <a:gd name="connsiteX5566" fmla="*/ 3569674 w 6697347"/>
                              <a:gd name="connsiteY5566" fmla="*/ 116074 h 1257300"/>
                              <a:gd name="connsiteX5567" fmla="*/ 3576024 w 6697347"/>
                              <a:gd name="connsiteY5567" fmla="*/ 111629 h 1257300"/>
                              <a:gd name="connsiteX5568" fmla="*/ 3467395 w 6697347"/>
                              <a:gd name="connsiteY5568" fmla="*/ 110359 h 1257300"/>
                              <a:gd name="connsiteX5569" fmla="*/ 3474380 w 6697347"/>
                              <a:gd name="connsiteY5569" fmla="*/ 111629 h 1257300"/>
                              <a:gd name="connsiteX5570" fmla="*/ 3480730 w 6697347"/>
                              <a:gd name="connsiteY5570" fmla="*/ 116074 h 1257300"/>
                              <a:gd name="connsiteX5571" fmla="*/ 3484540 w 6697347"/>
                              <a:gd name="connsiteY5571" fmla="*/ 121789 h 1257300"/>
                              <a:gd name="connsiteX5572" fmla="*/ 3486445 w 6697347"/>
                              <a:gd name="connsiteY5572" fmla="*/ 129409 h 1257300"/>
                              <a:gd name="connsiteX5573" fmla="*/ 3484540 w 6697347"/>
                              <a:gd name="connsiteY5573" fmla="*/ 137029 h 1257300"/>
                              <a:gd name="connsiteX5574" fmla="*/ 3480730 w 6697347"/>
                              <a:gd name="connsiteY5574" fmla="*/ 142744 h 1257300"/>
                              <a:gd name="connsiteX5575" fmla="*/ 3474380 w 6697347"/>
                              <a:gd name="connsiteY5575" fmla="*/ 147189 h 1257300"/>
                              <a:gd name="connsiteX5576" fmla="*/ 3467395 w 6697347"/>
                              <a:gd name="connsiteY5576" fmla="*/ 148459 h 1257300"/>
                              <a:gd name="connsiteX5577" fmla="*/ 3459775 w 6697347"/>
                              <a:gd name="connsiteY5577" fmla="*/ 147189 h 1257300"/>
                              <a:gd name="connsiteX5578" fmla="*/ 3453425 w 6697347"/>
                              <a:gd name="connsiteY5578" fmla="*/ 142744 h 1257300"/>
                              <a:gd name="connsiteX5579" fmla="*/ 3449615 w 6697347"/>
                              <a:gd name="connsiteY5579" fmla="*/ 137029 h 1257300"/>
                              <a:gd name="connsiteX5580" fmla="*/ 3448345 w 6697347"/>
                              <a:gd name="connsiteY5580" fmla="*/ 129409 h 1257300"/>
                              <a:gd name="connsiteX5581" fmla="*/ 3449615 w 6697347"/>
                              <a:gd name="connsiteY5581" fmla="*/ 121789 h 1257300"/>
                              <a:gd name="connsiteX5582" fmla="*/ 3453425 w 6697347"/>
                              <a:gd name="connsiteY5582" fmla="*/ 116074 h 1257300"/>
                              <a:gd name="connsiteX5583" fmla="*/ 3459775 w 6697347"/>
                              <a:gd name="connsiteY5583" fmla="*/ 111629 h 1257300"/>
                              <a:gd name="connsiteX5584" fmla="*/ 3354409 w 6697347"/>
                              <a:gd name="connsiteY5584" fmla="*/ 110359 h 1257300"/>
                              <a:gd name="connsiteX5585" fmla="*/ 3362029 w 6697347"/>
                              <a:gd name="connsiteY5585" fmla="*/ 111629 h 1257300"/>
                              <a:gd name="connsiteX5586" fmla="*/ 3367744 w 6697347"/>
                              <a:gd name="connsiteY5586" fmla="*/ 116074 h 1257300"/>
                              <a:gd name="connsiteX5587" fmla="*/ 3372189 w 6697347"/>
                              <a:gd name="connsiteY5587" fmla="*/ 121789 h 1257300"/>
                              <a:gd name="connsiteX5588" fmla="*/ 3373459 w 6697347"/>
                              <a:gd name="connsiteY5588" fmla="*/ 129409 h 1257300"/>
                              <a:gd name="connsiteX5589" fmla="*/ 3372189 w 6697347"/>
                              <a:gd name="connsiteY5589" fmla="*/ 137029 h 1257300"/>
                              <a:gd name="connsiteX5590" fmla="*/ 3367744 w 6697347"/>
                              <a:gd name="connsiteY5590" fmla="*/ 142744 h 1257300"/>
                              <a:gd name="connsiteX5591" fmla="*/ 3362029 w 6697347"/>
                              <a:gd name="connsiteY5591" fmla="*/ 147189 h 1257300"/>
                              <a:gd name="connsiteX5592" fmla="*/ 3354409 w 6697347"/>
                              <a:gd name="connsiteY5592" fmla="*/ 148459 h 1257300"/>
                              <a:gd name="connsiteX5593" fmla="*/ 3346789 w 6697347"/>
                              <a:gd name="connsiteY5593" fmla="*/ 147189 h 1257300"/>
                              <a:gd name="connsiteX5594" fmla="*/ 3341074 w 6697347"/>
                              <a:gd name="connsiteY5594" fmla="*/ 142744 h 1257300"/>
                              <a:gd name="connsiteX5595" fmla="*/ 3336629 w 6697347"/>
                              <a:gd name="connsiteY5595" fmla="*/ 137029 h 1257300"/>
                              <a:gd name="connsiteX5596" fmla="*/ 3335359 w 6697347"/>
                              <a:gd name="connsiteY5596" fmla="*/ 129409 h 1257300"/>
                              <a:gd name="connsiteX5597" fmla="*/ 3336629 w 6697347"/>
                              <a:gd name="connsiteY5597" fmla="*/ 121789 h 1257300"/>
                              <a:gd name="connsiteX5598" fmla="*/ 3341074 w 6697347"/>
                              <a:gd name="connsiteY5598" fmla="*/ 116074 h 1257300"/>
                              <a:gd name="connsiteX5599" fmla="*/ 3346789 w 6697347"/>
                              <a:gd name="connsiteY5599" fmla="*/ 111629 h 1257300"/>
                              <a:gd name="connsiteX5600" fmla="*/ 3238795 w 6697347"/>
                              <a:gd name="connsiteY5600" fmla="*/ 110359 h 1257300"/>
                              <a:gd name="connsiteX5601" fmla="*/ 3246415 w 6697347"/>
                              <a:gd name="connsiteY5601" fmla="*/ 111629 h 1257300"/>
                              <a:gd name="connsiteX5602" fmla="*/ 3252765 w 6697347"/>
                              <a:gd name="connsiteY5602" fmla="*/ 116074 h 1257300"/>
                              <a:gd name="connsiteX5603" fmla="*/ 3256575 w 6697347"/>
                              <a:gd name="connsiteY5603" fmla="*/ 121789 h 1257300"/>
                              <a:gd name="connsiteX5604" fmla="*/ 3257845 w 6697347"/>
                              <a:gd name="connsiteY5604" fmla="*/ 129409 h 1257300"/>
                              <a:gd name="connsiteX5605" fmla="*/ 3256575 w 6697347"/>
                              <a:gd name="connsiteY5605" fmla="*/ 137029 h 1257300"/>
                              <a:gd name="connsiteX5606" fmla="*/ 3252765 w 6697347"/>
                              <a:gd name="connsiteY5606" fmla="*/ 142744 h 1257300"/>
                              <a:gd name="connsiteX5607" fmla="*/ 3246415 w 6697347"/>
                              <a:gd name="connsiteY5607" fmla="*/ 147189 h 1257300"/>
                              <a:gd name="connsiteX5608" fmla="*/ 3238795 w 6697347"/>
                              <a:gd name="connsiteY5608" fmla="*/ 148459 h 1257300"/>
                              <a:gd name="connsiteX5609" fmla="*/ 3231810 w 6697347"/>
                              <a:gd name="connsiteY5609" fmla="*/ 147189 h 1257300"/>
                              <a:gd name="connsiteX5610" fmla="*/ 3225460 w 6697347"/>
                              <a:gd name="connsiteY5610" fmla="*/ 142744 h 1257300"/>
                              <a:gd name="connsiteX5611" fmla="*/ 3221650 w 6697347"/>
                              <a:gd name="connsiteY5611" fmla="*/ 137029 h 1257300"/>
                              <a:gd name="connsiteX5612" fmla="*/ 3219745 w 6697347"/>
                              <a:gd name="connsiteY5612" fmla="*/ 129409 h 1257300"/>
                              <a:gd name="connsiteX5613" fmla="*/ 3221650 w 6697347"/>
                              <a:gd name="connsiteY5613" fmla="*/ 121789 h 1257300"/>
                              <a:gd name="connsiteX5614" fmla="*/ 3225460 w 6697347"/>
                              <a:gd name="connsiteY5614" fmla="*/ 116074 h 1257300"/>
                              <a:gd name="connsiteX5615" fmla="*/ 3231810 w 6697347"/>
                              <a:gd name="connsiteY5615" fmla="*/ 111629 h 1257300"/>
                              <a:gd name="connsiteX5616" fmla="*/ 3125810 w 6697347"/>
                              <a:gd name="connsiteY5616" fmla="*/ 110359 h 1257300"/>
                              <a:gd name="connsiteX5617" fmla="*/ 3132795 w 6697347"/>
                              <a:gd name="connsiteY5617" fmla="*/ 111629 h 1257300"/>
                              <a:gd name="connsiteX5618" fmla="*/ 3139145 w 6697347"/>
                              <a:gd name="connsiteY5618" fmla="*/ 116074 h 1257300"/>
                              <a:gd name="connsiteX5619" fmla="*/ 3142955 w 6697347"/>
                              <a:gd name="connsiteY5619" fmla="*/ 121789 h 1257300"/>
                              <a:gd name="connsiteX5620" fmla="*/ 3144860 w 6697347"/>
                              <a:gd name="connsiteY5620" fmla="*/ 129409 h 1257300"/>
                              <a:gd name="connsiteX5621" fmla="*/ 3142955 w 6697347"/>
                              <a:gd name="connsiteY5621" fmla="*/ 137029 h 1257300"/>
                              <a:gd name="connsiteX5622" fmla="*/ 3139145 w 6697347"/>
                              <a:gd name="connsiteY5622" fmla="*/ 142744 h 1257300"/>
                              <a:gd name="connsiteX5623" fmla="*/ 3132795 w 6697347"/>
                              <a:gd name="connsiteY5623" fmla="*/ 147189 h 1257300"/>
                              <a:gd name="connsiteX5624" fmla="*/ 3125810 w 6697347"/>
                              <a:gd name="connsiteY5624" fmla="*/ 148459 h 1257300"/>
                              <a:gd name="connsiteX5625" fmla="*/ 3118190 w 6697347"/>
                              <a:gd name="connsiteY5625" fmla="*/ 147189 h 1257300"/>
                              <a:gd name="connsiteX5626" fmla="*/ 3111840 w 6697347"/>
                              <a:gd name="connsiteY5626" fmla="*/ 142744 h 1257300"/>
                              <a:gd name="connsiteX5627" fmla="*/ 3108030 w 6697347"/>
                              <a:gd name="connsiteY5627" fmla="*/ 137029 h 1257300"/>
                              <a:gd name="connsiteX5628" fmla="*/ 3106760 w 6697347"/>
                              <a:gd name="connsiteY5628" fmla="*/ 129409 h 1257300"/>
                              <a:gd name="connsiteX5629" fmla="*/ 3108030 w 6697347"/>
                              <a:gd name="connsiteY5629" fmla="*/ 121789 h 1257300"/>
                              <a:gd name="connsiteX5630" fmla="*/ 3111840 w 6697347"/>
                              <a:gd name="connsiteY5630" fmla="*/ 116074 h 1257300"/>
                              <a:gd name="connsiteX5631" fmla="*/ 3118190 w 6697347"/>
                              <a:gd name="connsiteY5631" fmla="*/ 111629 h 1257300"/>
                              <a:gd name="connsiteX5632" fmla="*/ 3010196 w 6697347"/>
                              <a:gd name="connsiteY5632" fmla="*/ 110359 h 1257300"/>
                              <a:gd name="connsiteX5633" fmla="*/ 3017816 w 6697347"/>
                              <a:gd name="connsiteY5633" fmla="*/ 111629 h 1257300"/>
                              <a:gd name="connsiteX5634" fmla="*/ 3023531 w 6697347"/>
                              <a:gd name="connsiteY5634" fmla="*/ 116074 h 1257300"/>
                              <a:gd name="connsiteX5635" fmla="*/ 3027976 w 6697347"/>
                              <a:gd name="connsiteY5635" fmla="*/ 121789 h 1257300"/>
                              <a:gd name="connsiteX5636" fmla="*/ 3029246 w 6697347"/>
                              <a:gd name="connsiteY5636" fmla="*/ 129409 h 1257300"/>
                              <a:gd name="connsiteX5637" fmla="*/ 3027976 w 6697347"/>
                              <a:gd name="connsiteY5637" fmla="*/ 137029 h 1257300"/>
                              <a:gd name="connsiteX5638" fmla="*/ 3023531 w 6697347"/>
                              <a:gd name="connsiteY5638" fmla="*/ 142744 h 1257300"/>
                              <a:gd name="connsiteX5639" fmla="*/ 3017816 w 6697347"/>
                              <a:gd name="connsiteY5639" fmla="*/ 147189 h 1257300"/>
                              <a:gd name="connsiteX5640" fmla="*/ 3010196 w 6697347"/>
                              <a:gd name="connsiteY5640" fmla="*/ 148459 h 1257300"/>
                              <a:gd name="connsiteX5641" fmla="*/ 3002576 w 6697347"/>
                              <a:gd name="connsiteY5641" fmla="*/ 147189 h 1257300"/>
                              <a:gd name="connsiteX5642" fmla="*/ 2996861 w 6697347"/>
                              <a:gd name="connsiteY5642" fmla="*/ 142744 h 1257300"/>
                              <a:gd name="connsiteX5643" fmla="*/ 2992416 w 6697347"/>
                              <a:gd name="connsiteY5643" fmla="*/ 137029 h 1257300"/>
                              <a:gd name="connsiteX5644" fmla="*/ 2991146 w 6697347"/>
                              <a:gd name="connsiteY5644" fmla="*/ 129409 h 1257300"/>
                              <a:gd name="connsiteX5645" fmla="*/ 2992416 w 6697347"/>
                              <a:gd name="connsiteY5645" fmla="*/ 121789 h 1257300"/>
                              <a:gd name="connsiteX5646" fmla="*/ 2996861 w 6697347"/>
                              <a:gd name="connsiteY5646" fmla="*/ 116074 h 1257300"/>
                              <a:gd name="connsiteX5647" fmla="*/ 3002576 w 6697347"/>
                              <a:gd name="connsiteY5647" fmla="*/ 111629 h 1257300"/>
                              <a:gd name="connsiteX5648" fmla="*/ 2894582 w 6697347"/>
                              <a:gd name="connsiteY5648" fmla="*/ 110359 h 1257300"/>
                              <a:gd name="connsiteX5649" fmla="*/ 2902202 w 6697347"/>
                              <a:gd name="connsiteY5649" fmla="*/ 111629 h 1257300"/>
                              <a:gd name="connsiteX5650" fmla="*/ 2908552 w 6697347"/>
                              <a:gd name="connsiteY5650" fmla="*/ 116074 h 1257300"/>
                              <a:gd name="connsiteX5651" fmla="*/ 2912362 w 6697347"/>
                              <a:gd name="connsiteY5651" fmla="*/ 121789 h 1257300"/>
                              <a:gd name="connsiteX5652" fmla="*/ 2913632 w 6697347"/>
                              <a:gd name="connsiteY5652" fmla="*/ 129409 h 1257300"/>
                              <a:gd name="connsiteX5653" fmla="*/ 2912362 w 6697347"/>
                              <a:gd name="connsiteY5653" fmla="*/ 137029 h 1257300"/>
                              <a:gd name="connsiteX5654" fmla="*/ 2908552 w 6697347"/>
                              <a:gd name="connsiteY5654" fmla="*/ 142744 h 1257300"/>
                              <a:gd name="connsiteX5655" fmla="*/ 2902202 w 6697347"/>
                              <a:gd name="connsiteY5655" fmla="*/ 147189 h 1257300"/>
                              <a:gd name="connsiteX5656" fmla="*/ 2894582 w 6697347"/>
                              <a:gd name="connsiteY5656" fmla="*/ 148459 h 1257300"/>
                              <a:gd name="connsiteX5657" fmla="*/ 2887597 w 6697347"/>
                              <a:gd name="connsiteY5657" fmla="*/ 147189 h 1257300"/>
                              <a:gd name="connsiteX5658" fmla="*/ 2881247 w 6697347"/>
                              <a:gd name="connsiteY5658" fmla="*/ 142744 h 1257300"/>
                              <a:gd name="connsiteX5659" fmla="*/ 2877437 w 6697347"/>
                              <a:gd name="connsiteY5659" fmla="*/ 137029 h 1257300"/>
                              <a:gd name="connsiteX5660" fmla="*/ 2875532 w 6697347"/>
                              <a:gd name="connsiteY5660" fmla="*/ 129409 h 1257300"/>
                              <a:gd name="connsiteX5661" fmla="*/ 2877437 w 6697347"/>
                              <a:gd name="connsiteY5661" fmla="*/ 121789 h 1257300"/>
                              <a:gd name="connsiteX5662" fmla="*/ 2881247 w 6697347"/>
                              <a:gd name="connsiteY5662" fmla="*/ 116074 h 1257300"/>
                              <a:gd name="connsiteX5663" fmla="*/ 2887597 w 6697347"/>
                              <a:gd name="connsiteY5663" fmla="*/ 111629 h 1257300"/>
                              <a:gd name="connsiteX5664" fmla="*/ 2781596 w 6697347"/>
                              <a:gd name="connsiteY5664" fmla="*/ 110359 h 1257300"/>
                              <a:gd name="connsiteX5665" fmla="*/ 2788581 w 6697347"/>
                              <a:gd name="connsiteY5665" fmla="*/ 111629 h 1257300"/>
                              <a:gd name="connsiteX5666" fmla="*/ 2794931 w 6697347"/>
                              <a:gd name="connsiteY5666" fmla="*/ 116074 h 1257300"/>
                              <a:gd name="connsiteX5667" fmla="*/ 2798741 w 6697347"/>
                              <a:gd name="connsiteY5667" fmla="*/ 121789 h 1257300"/>
                              <a:gd name="connsiteX5668" fmla="*/ 2800646 w 6697347"/>
                              <a:gd name="connsiteY5668" fmla="*/ 129409 h 1257300"/>
                              <a:gd name="connsiteX5669" fmla="*/ 2798741 w 6697347"/>
                              <a:gd name="connsiteY5669" fmla="*/ 137029 h 1257300"/>
                              <a:gd name="connsiteX5670" fmla="*/ 2794931 w 6697347"/>
                              <a:gd name="connsiteY5670" fmla="*/ 142744 h 1257300"/>
                              <a:gd name="connsiteX5671" fmla="*/ 2788581 w 6697347"/>
                              <a:gd name="connsiteY5671" fmla="*/ 147189 h 1257300"/>
                              <a:gd name="connsiteX5672" fmla="*/ 2781596 w 6697347"/>
                              <a:gd name="connsiteY5672" fmla="*/ 148459 h 1257300"/>
                              <a:gd name="connsiteX5673" fmla="*/ 2773976 w 6697347"/>
                              <a:gd name="connsiteY5673" fmla="*/ 147189 h 1257300"/>
                              <a:gd name="connsiteX5674" fmla="*/ 2767626 w 6697347"/>
                              <a:gd name="connsiteY5674" fmla="*/ 142744 h 1257300"/>
                              <a:gd name="connsiteX5675" fmla="*/ 2763816 w 6697347"/>
                              <a:gd name="connsiteY5675" fmla="*/ 137029 h 1257300"/>
                              <a:gd name="connsiteX5676" fmla="*/ 2762546 w 6697347"/>
                              <a:gd name="connsiteY5676" fmla="*/ 129409 h 1257300"/>
                              <a:gd name="connsiteX5677" fmla="*/ 2763816 w 6697347"/>
                              <a:gd name="connsiteY5677" fmla="*/ 121789 h 1257300"/>
                              <a:gd name="connsiteX5678" fmla="*/ 2767626 w 6697347"/>
                              <a:gd name="connsiteY5678" fmla="*/ 116074 h 1257300"/>
                              <a:gd name="connsiteX5679" fmla="*/ 2773976 w 6697347"/>
                              <a:gd name="connsiteY5679" fmla="*/ 111629 h 1257300"/>
                              <a:gd name="connsiteX5680" fmla="*/ 2665983 w 6697347"/>
                              <a:gd name="connsiteY5680" fmla="*/ 110359 h 1257300"/>
                              <a:gd name="connsiteX5681" fmla="*/ 2673603 w 6697347"/>
                              <a:gd name="connsiteY5681" fmla="*/ 111629 h 1257300"/>
                              <a:gd name="connsiteX5682" fmla="*/ 2679318 w 6697347"/>
                              <a:gd name="connsiteY5682" fmla="*/ 116074 h 1257300"/>
                              <a:gd name="connsiteX5683" fmla="*/ 2683763 w 6697347"/>
                              <a:gd name="connsiteY5683" fmla="*/ 121789 h 1257300"/>
                              <a:gd name="connsiteX5684" fmla="*/ 2685033 w 6697347"/>
                              <a:gd name="connsiteY5684" fmla="*/ 129409 h 1257300"/>
                              <a:gd name="connsiteX5685" fmla="*/ 2683763 w 6697347"/>
                              <a:gd name="connsiteY5685" fmla="*/ 137029 h 1257300"/>
                              <a:gd name="connsiteX5686" fmla="*/ 2679318 w 6697347"/>
                              <a:gd name="connsiteY5686" fmla="*/ 142744 h 1257300"/>
                              <a:gd name="connsiteX5687" fmla="*/ 2673603 w 6697347"/>
                              <a:gd name="connsiteY5687" fmla="*/ 147189 h 1257300"/>
                              <a:gd name="connsiteX5688" fmla="*/ 2665983 w 6697347"/>
                              <a:gd name="connsiteY5688" fmla="*/ 148459 h 1257300"/>
                              <a:gd name="connsiteX5689" fmla="*/ 2658363 w 6697347"/>
                              <a:gd name="connsiteY5689" fmla="*/ 147189 h 1257300"/>
                              <a:gd name="connsiteX5690" fmla="*/ 2652648 w 6697347"/>
                              <a:gd name="connsiteY5690" fmla="*/ 142744 h 1257300"/>
                              <a:gd name="connsiteX5691" fmla="*/ 2648203 w 6697347"/>
                              <a:gd name="connsiteY5691" fmla="*/ 137029 h 1257300"/>
                              <a:gd name="connsiteX5692" fmla="*/ 2646933 w 6697347"/>
                              <a:gd name="connsiteY5692" fmla="*/ 129409 h 1257300"/>
                              <a:gd name="connsiteX5693" fmla="*/ 2648203 w 6697347"/>
                              <a:gd name="connsiteY5693" fmla="*/ 121789 h 1257300"/>
                              <a:gd name="connsiteX5694" fmla="*/ 2652648 w 6697347"/>
                              <a:gd name="connsiteY5694" fmla="*/ 116074 h 1257300"/>
                              <a:gd name="connsiteX5695" fmla="*/ 2658363 w 6697347"/>
                              <a:gd name="connsiteY5695" fmla="*/ 111629 h 1257300"/>
                              <a:gd name="connsiteX5696" fmla="*/ 2550370 w 6697347"/>
                              <a:gd name="connsiteY5696" fmla="*/ 110359 h 1257300"/>
                              <a:gd name="connsiteX5697" fmla="*/ 2557990 w 6697347"/>
                              <a:gd name="connsiteY5697" fmla="*/ 111629 h 1257300"/>
                              <a:gd name="connsiteX5698" fmla="*/ 2563705 w 6697347"/>
                              <a:gd name="connsiteY5698" fmla="*/ 116074 h 1257300"/>
                              <a:gd name="connsiteX5699" fmla="*/ 2568150 w 6697347"/>
                              <a:gd name="connsiteY5699" fmla="*/ 121789 h 1257300"/>
                              <a:gd name="connsiteX5700" fmla="*/ 2569420 w 6697347"/>
                              <a:gd name="connsiteY5700" fmla="*/ 129409 h 1257300"/>
                              <a:gd name="connsiteX5701" fmla="*/ 2568150 w 6697347"/>
                              <a:gd name="connsiteY5701" fmla="*/ 137029 h 1257300"/>
                              <a:gd name="connsiteX5702" fmla="*/ 2563705 w 6697347"/>
                              <a:gd name="connsiteY5702" fmla="*/ 142744 h 1257300"/>
                              <a:gd name="connsiteX5703" fmla="*/ 2557990 w 6697347"/>
                              <a:gd name="connsiteY5703" fmla="*/ 147189 h 1257300"/>
                              <a:gd name="connsiteX5704" fmla="*/ 2550370 w 6697347"/>
                              <a:gd name="connsiteY5704" fmla="*/ 148459 h 1257300"/>
                              <a:gd name="connsiteX5705" fmla="*/ 2543385 w 6697347"/>
                              <a:gd name="connsiteY5705" fmla="*/ 147189 h 1257300"/>
                              <a:gd name="connsiteX5706" fmla="*/ 2537035 w 6697347"/>
                              <a:gd name="connsiteY5706" fmla="*/ 142744 h 1257300"/>
                              <a:gd name="connsiteX5707" fmla="*/ 2533225 w 6697347"/>
                              <a:gd name="connsiteY5707" fmla="*/ 137029 h 1257300"/>
                              <a:gd name="connsiteX5708" fmla="*/ 2531320 w 6697347"/>
                              <a:gd name="connsiteY5708" fmla="*/ 129409 h 1257300"/>
                              <a:gd name="connsiteX5709" fmla="*/ 2533225 w 6697347"/>
                              <a:gd name="connsiteY5709" fmla="*/ 121789 h 1257300"/>
                              <a:gd name="connsiteX5710" fmla="*/ 2537035 w 6697347"/>
                              <a:gd name="connsiteY5710" fmla="*/ 116074 h 1257300"/>
                              <a:gd name="connsiteX5711" fmla="*/ 2543385 w 6697347"/>
                              <a:gd name="connsiteY5711" fmla="*/ 111629 h 1257300"/>
                              <a:gd name="connsiteX5712" fmla="*/ 2431168 w 6697347"/>
                              <a:gd name="connsiteY5712" fmla="*/ 110359 h 1257300"/>
                              <a:gd name="connsiteX5713" fmla="*/ 2438153 w 6697347"/>
                              <a:gd name="connsiteY5713" fmla="*/ 111629 h 1257300"/>
                              <a:gd name="connsiteX5714" fmla="*/ 2444503 w 6697347"/>
                              <a:gd name="connsiteY5714" fmla="*/ 116074 h 1257300"/>
                              <a:gd name="connsiteX5715" fmla="*/ 2448313 w 6697347"/>
                              <a:gd name="connsiteY5715" fmla="*/ 121789 h 1257300"/>
                              <a:gd name="connsiteX5716" fmla="*/ 2450218 w 6697347"/>
                              <a:gd name="connsiteY5716" fmla="*/ 129409 h 1257300"/>
                              <a:gd name="connsiteX5717" fmla="*/ 2448313 w 6697347"/>
                              <a:gd name="connsiteY5717" fmla="*/ 137029 h 1257300"/>
                              <a:gd name="connsiteX5718" fmla="*/ 2444503 w 6697347"/>
                              <a:gd name="connsiteY5718" fmla="*/ 142744 h 1257300"/>
                              <a:gd name="connsiteX5719" fmla="*/ 2438153 w 6697347"/>
                              <a:gd name="connsiteY5719" fmla="*/ 147189 h 1257300"/>
                              <a:gd name="connsiteX5720" fmla="*/ 2431168 w 6697347"/>
                              <a:gd name="connsiteY5720" fmla="*/ 148459 h 1257300"/>
                              <a:gd name="connsiteX5721" fmla="*/ 2423548 w 6697347"/>
                              <a:gd name="connsiteY5721" fmla="*/ 147189 h 1257300"/>
                              <a:gd name="connsiteX5722" fmla="*/ 2417198 w 6697347"/>
                              <a:gd name="connsiteY5722" fmla="*/ 142744 h 1257300"/>
                              <a:gd name="connsiteX5723" fmla="*/ 2413388 w 6697347"/>
                              <a:gd name="connsiteY5723" fmla="*/ 137029 h 1257300"/>
                              <a:gd name="connsiteX5724" fmla="*/ 2412118 w 6697347"/>
                              <a:gd name="connsiteY5724" fmla="*/ 129409 h 1257300"/>
                              <a:gd name="connsiteX5725" fmla="*/ 2413388 w 6697347"/>
                              <a:gd name="connsiteY5725" fmla="*/ 121789 h 1257300"/>
                              <a:gd name="connsiteX5726" fmla="*/ 2417198 w 6697347"/>
                              <a:gd name="connsiteY5726" fmla="*/ 116074 h 1257300"/>
                              <a:gd name="connsiteX5727" fmla="*/ 2423548 w 6697347"/>
                              <a:gd name="connsiteY5727" fmla="*/ 111629 h 1257300"/>
                              <a:gd name="connsiteX5728" fmla="*/ 2315555 w 6697347"/>
                              <a:gd name="connsiteY5728" fmla="*/ 110359 h 1257300"/>
                              <a:gd name="connsiteX5729" fmla="*/ 2323175 w 6697347"/>
                              <a:gd name="connsiteY5729" fmla="*/ 111629 h 1257300"/>
                              <a:gd name="connsiteX5730" fmla="*/ 2328890 w 6697347"/>
                              <a:gd name="connsiteY5730" fmla="*/ 116074 h 1257300"/>
                              <a:gd name="connsiteX5731" fmla="*/ 2333335 w 6697347"/>
                              <a:gd name="connsiteY5731" fmla="*/ 121789 h 1257300"/>
                              <a:gd name="connsiteX5732" fmla="*/ 2334605 w 6697347"/>
                              <a:gd name="connsiteY5732" fmla="*/ 129409 h 1257300"/>
                              <a:gd name="connsiteX5733" fmla="*/ 2333335 w 6697347"/>
                              <a:gd name="connsiteY5733" fmla="*/ 137029 h 1257300"/>
                              <a:gd name="connsiteX5734" fmla="*/ 2328890 w 6697347"/>
                              <a:gd name="connsiteY5734" fmla="*/ 142744 h 1257300"/>
                              <a:gd name="connsiteX5735" fmla="*/ 2323175 w 6697347"/>
                              <a:gd name="connsiteY5735" fmla="*/ 147189 h 1257300"/>
                              <a:gd name="connsiteX5736" fmla="*/ 2315555 w 6697347"/>
                              <a:gd name="connsiteY5736" fmla="*/ 148459 h 1257300"/>
                              <a:gd name="connsiteX5737" fmla="*/ 2307935 w 6697347"/>
                              <a:gd name="connsiteY5737" fmla="*/ 147189 h 1257300"/>
                              <a:gd name="connsiteX5738" fmla="*/ 2302220 w 6697347"/>
                              <a:gd name="connsiteY5738" fmla="*/ 142744 h 1257300"/>
                              <a:gd name="connsiteX5739" fmla="*/ 2297775 w 6697347"/>
                              <a:gd name="connsiteY5739" fmla="*/ 137029 h 1257300"/>
                              <a:gd name="connsiteX5740" fmla="*/ 2296505 w 6697347"/>
                              <a:gd name="connsiteY5740" fmla="*/ 129409 h 1257300"/>
                              <a:gd name="connsiteX5741" fmla="*/ 2297775 w 6697347"/>
                              <a:gd name="connsiteY5741" fmla="*/ 121789 h 1257300"/>
                              <a:gd name="connsiteX5742" fmla="*/ 2302220 w 6697347"/>
                              <a:gd name="connsiteY5742" fmla="*/ 116074 h 1257300"/>
                              <a:gd name="connsiteX5743" fmla="*/ 2307935 w 6697347"/>
                              <a:gd name="connsiteY5743" fmla="*/ 111629 h 1257300"/>
                              <a:gd name="connsiteX5744" fmla="*/ 2199942 w 6697347"/>
                              <a:gd name="connsiteY5744" fmla="*/ 110359 h 1257300"/>
                              <a:gd name="connsiteX5745" fmla="*/ 2207562 w 6697347"/>
                              <a:gd name="connsiteY5745" fmla="*/ 111629 h 1257300"/>
                              <a:gd name="connsiteX5746" fmla="*/ 2213277 w 6697347"/>
                              <a:gd name="connsiteY5746" fmla="*/ 116074 h 1257300"/>
                              <a:gd name="connsiteX5747" fmla="*/ 2217722 w 6697347"/>
                              <a:gd name="connsiteY5747" fmla="*/ 121789 h 1257300"/>
                              <a:gd name="connsiteX5748" fmla="*/ 2218992 w 6697347"/>
                              <a:gd name="connsiteY5748" fmla="*/ 129409 h 1257300"/>
                              <a:gd name="connsiteX5749" fmla="*/ 2217722 w 6697347"/>
                              <a:gd name="connsiteY5749" fmla="*/ 137029 h 1257300"/>
                              <a:gd name="connsiteX5750" fmla="*/ 2213277 w 6697347"/>
                              <a:gd name="connsiteY5750" fmla="*/ 142744 h 1257300"/>
                              <a:gd name="connsiteX5751" fmla="*/ 2207562 w 6697347"/>
                              <a:gd name="connsiteY5751" fmla="*/ 147189 h 1257300"/>
                              <a:gd name="connsiteX5752" fmla="*/ 2199942 w 6697347"/>
                              <a:gd name="connsiteY5752" fmla="*/ 148459 h 1257300"/>
                              <a:gd name="connsiteX5753" fmla="*/ 2192957 w 6697347"/>
                              <a:gd name="connsiteY5753" fmla="*/ 147189 h 1257300"/>
                              <a:gd name="connsiteX5754" fmla="*/ 2186607 w 6697347"/>
                              <a:gd name="connsiteY5754" fmla="*/ 142744 h 1257300"/>
                              <a:gd name="connsiteX5755" fmla="*/ 2182797 w 6697347"/>
                              <a:gd name="connsiteY5755" fmla="*/ 137029 h 1257300"/>
                              <a:gd name="connsiteX5756" fmla="*/ 2180892 w 6697347"/>
                              <a:gd name="connsiteY5756" fmla="*/ 129409 h 1257300"/>
                              <a:gd name="connsiteX5757" fmla="*/ 2182797 w 6697347"/>
                              <a:gd name="connsiteY5757" fmla="*/ 121789 h 1257300"/>
                              <a:gd name="connsiteX5758" fmla="*/ 2186607 w 6697347"/>
                              <a:gd name="connsiteY5758" fmla="*/ 116074 h 1257300"/>
                              <a:gd name="connsiteX5759" fmla="*/ 2192957 w 6697347"/>
                              <a:gd name="connsiteY5759" fmla="*/ 111629 h 1257300"/>
                              <a:gd name="connsiteX5760" fmla="*/ 2086956 w 6697347"/>
                              <a:gd name="connsiteY5760" fmla="*/ 110359 h 1257300"/>
                              <a:gd name="connsiteX5761" fmla="*/ 2093941 w 6697347"/>
                              <a:gd name="connsiteY5761" fmla="*/ 111629 h 1257300"/>
                              <a:gd name="connsiteX5762" fmla="*/ 2100291 w 6697347"/>
                              <a:gd name="connsiteY5762" fmla="*/ 116074 h 1257300"/>
                              <a:gd name="connsiteX5763" fmla="*/ 2104101 w 6697347"/>
                              <a:gd name="connsiteY5763" fmla="*/ 121789 h 1257300"/>
                              <a:gd name="connsiteX5764" fmla="*/ 2106006 w 6697347"/>
                              <a:gd name="connsiteY5764" fmla="*/ 129409 h 1257300"/>
                              <a:gd name="connsiteX5765" fmla="*/ 2104101 w 6697347"/>
                              <a:gd name="connsiteY5765" fmla="*/ 137029 h 1257300"/>
                              <a:gd name="connsiteX5766" fmla="*/ 2100291 w 6697347"/>
                              <a:gd name="connsiteY5766" fmla="*/ 142744 h 1257300"/>
                              <a:gd name="connsiteX5767" fmla="*/ 2093941 w 6697347"/>
                              <a:gd name="connsiteY5767" fmla="*/ 147189 h 1257300"/>
                              <a:gd name="connsiteX5768" fmla="*/ 2086956 w 6697347"/>
                              <a:gd name="connsiteY5768" fmla="*/ 148459 h 1257300"/>
                              <a:gd name="connsiteX5769" fmla="*/ 2079336 w 6697347"/>
                              <a:gd name="connsiteY5769" fmla="*/ 147189 h 1257300"/>
                              <a:gd name="connsiteX5770" fmla="*/ 2072986 w 6697347"/>
                              <a:gd name="connsiteY5770" fmla="*/ 142744 h 1257300"/>
                              <a:gd name="connsiteX5771" fmla="*/ 2069176 w 6697347"/>
                              <a:gd name="connsiteY5771" fmla="*/ 137029 h 1257300"/>
                              <a:gd name="connsiteX5772" fmla="*/ 2067906 w 6697347"/>
                              <a:gd name="connsiteY5772" fmla="*/ 129409 h 1257300"/>
                              <a:gd name="connsiteX5773" fmla="*/ 2069176 w 6697347"/>
                              <a:gd name="connsiteY5773" fmla="*/ 121789 h 1257300"/>
                              <a:gd name="connsiteX5774" fmla="*/ 2072986 w 6697347"/>
                              <a:gd name="connsiteY5774" fmla="*/ 116074 h 1257300"/>
                              <a:gd name="connsiteX5775" fmla="*/ 2079336 w 6697347"/>
                              <a:gd name="connsiteY5775" fmla="*/ 111629 h 1257300"/>
                              <a:gd name="connsiteX5776" fmla="*/ 1971342 w 6697347"/>
                              <a:gd name="connsiteY5776" fmla="*/ 110359 h 1257300"/>
                              <a:gd name="connsiteX5777" fmla="*/ 1978962 w 6697347"/>
                              <a:gd name="connsiteY5777" fmla="*/ 111629 h 1257300"/>
                              <a:gd name="connsiteX5778" fmla="*/ 1984677 w 6697347"/>
                              <a:gd name="connsiteY5778" fmla="*/ 116074 h 1257300"/>
                              <a:gd name="connsiteX5779" fmla="*/ 1989122 w 6697347"/>
                              <a:gd name="connsiteY5779" fmla="*/ 121789 h 1257300"/>
                              <a:gd name="connsiteX5780" fmla="*/ 1990392 w 6697347"/>
                              <a:gd name="connsiteY5780" fmla="*/ 129409 h 1257300"/>
                              <a:gd name="connsiteX5781" fmla="*/ 1989122 w 6697347"/>
                              <a:gd name="connsiteY5781" fmla="*/ 137029 h 1257300"/>
                              <a:gd name="connsiteX5782" fmla="*/ 1984677 w 6697347"/>
                              <a:gd name="connsiteY5782" fmla="*/ 142744 h 1257300"/>
                              <a:gd name="connsiteX5783" fmla="*/ 1978962 w 6697347"/>
                              <a:gd name="connsiteY5783" fmla="*/ 147189 h 1257300"/>
                              <a:gd name="connsiteX5784" fmla="*/ 1971342 w 6697347"/>
                              <a:gd name="connsiteY5784" fmla="*/ 148459 h 1257300"/>
                              <a:gd name="connsiteX5785" fmla="*/ 1963722 w 6697347"/>
                              <a:gd name="connsiteY5785" fmla="*/ 147189 h 1257300"/>
                              <a:gd name="connsiteX5786" fmla="*/ 1958007 w 6697347"/>
                              <a:gd name="connsiteY5786" fmla="*/ 142744 h 1257300"/>
                              <a:gd name="connsiteX5787" fmla="*/ 1953562 w 6697347"/>
                              <a:gd name="connsiteY5787" fmla="*/ 137029 h 1257300"/>
                              <a:gd name="connsiteX5788" fmla="*/ 1952292 w 6697347"/>
                              <a:gd name="connsiteY5788" fmla="*/ 129409 h 1257300"/>
                              <a:gd name="connsiteX5789" fmla="*/ 1953562 w 6697347"/>
                              <a:gd name="connsiteY5789" fmla="*/ 121789 h 1257300"/>
                              <a:gd name="connsiteX5790" fmla="*/ 1958007 w 6697347"/>
                              <a:gd name="connsiteY5790" fmla="*/ 116074 h 1257300"/>
                              <a:gd name="connsiteX5791" fmla="*/ 1963722 w 6697347"/>
                              <a:gd name="connsiteY5791" fmla="*/ 111629 h 1257300"/>
                              <a:gd name="connsiteX5792" fmla="*/ 1855728 w 6697347"/>
                              <a:gd name="connsiteY5792" fmla="*/ 110359 h 1257300"/>
                              <a:gd name="connsiteX5793" fmla="*/ 1863348 w 6697347"/>
                              <a:gd name="connsiteY5793" fmla="*/ 111629 h 1257300"/>
                              <a:gd name="connsiteX5794" fmla="*/ 1869063 w 6697347"/>
                              <a:gd name="connsiteY5794" fmla="*/ 116074 h 1257300"/>
                              <a:gd name="connsiteX5795" fmla="*/ 1873508 w 6697347"/>
                              <a:gd name="connsiteY5795" fmla="*/ 121789 h 1257300"/>
                              <a:gd name="connsiteX5796" fmla="*/ 1874778 w 6697347"/>
                              <a:gd name="connsiteY5796" fmla="*/ 129409 h 1257300"/>
                              <a:gd name="connsiteX5797" fmla="*/ 1873508 w 6697347"/>
                              <a:gd name="connsiteY5797" fmla="*/ 137029 h 1257300"/>
                              <a:gd name="connsiteX5798" fmla="*/ 1869063 w 6697347"/>
                              <a:gd name="connsiteY5798" fmla="*/ 142744 h 1257300"/>
                              <a:gd name="connsiteX5799" fmla="*/ 1863348 w 6697347"/>
                              <a:gd name="connsiteY5799" fmla="*/ 147189 h 1257300"/>
                              <a:gd name="connsiteX5800" fmla="*/ 1855728 w 6697347"/>
                              <a:gd name="connsiteY5800" fmla="*/ 148459 h 1257300"/>
                              <a:gd name="connsiteX5801" fmla="*/ 1848743 w 6697347"/>
                              <a:gd name="connsiteY5801" fmla="*/ 147189 h 1257300"/>
                              <a:gd name="connsiteX5802" fmla="*/ 1842393 w 6697347"/>
                              <a:gd name="connsiteY5802" fmla="*/ 142744 h 1257300"/>
                              <a:gd name="connsiteX5803" fmla="*/ 1838583 w 6697347"/>
                              <a:gd name="connsiteY5803" fmla="*/ 137029 h 1257300"/>
                              <a:gd name="connsiteX5804" fmla="*/ 1836678 w 6697347"/>
                              <a:gd name="connsiteY5804" fmla="*/ 129409 h 1257300"/>
                              <a:gd name="connsiteX5805" fmla="*/ 1838583 w 6697347"/>
                              <a:gd name="connsiteY5805" fmla="*/ 121789 h 1257300"/>
                              <a:gd name="connsiteX5806" fmla="*/ 1842393 w 6697347"/>
                              <a:gd name="connsiteY5806" fmla="*/ 116074 h 1257300"/>
                              <a:gd name="connsiteX5807" fmla="*/ 1848743 w 6697347"/>
                              <a:gd name="connsiteY5807" fmla="*/ 111629 h 1257300"/>
                              <a:gd name="connsiteX5808" fmla="*/ 1742743 w 6697347"/>
                              <a:gd name="connsiteY5808" fmla="*/ 110359 h 1257300"/>
                              <a:gd name="connsiteX5809" fmla="*/ 1749728 w 6697347"/>
                              <a:gd name="connsiteY5809" fmla="*/ 111629 h 1257300"/>
                              <a:gd name="connsiteX5810" fmla="*/ 1756078 w 6697347"/>
                              <a:gd name="connsiteY5810" fmla="*/ 116074 h 1257300"/>
                              <a:gd name="connsiteX5811" fmla="*/ 1759888 w 6697347"/>
                              <a:gd name="connsiteY5811" fmla="*/ 121789 h 1257300"/>
                              <a:gd name="connsiteX5812" fmla="*/ 1761793 w 6697347"/>
                              <a:gd name="connsiteY5812" fmla="*/ 129409 h 1257300"/>
                              <a:gd name="connsiteX5813" fmla="*/ 1759888 w 6697347"/>
                              <a:gd name="connsiteY5813" fmla="*/ 137029 h 1257300"/>
                              <a:gd name="connsiteX5814" fmla="*/ 1756078 w 6697347"/>
                              <a:gd name="connsiteY5814" fmla="*/ 142744 h 1257300"/>
                              <a:gd name="connsiteX5815" fmla="*/ 1749728 w 6697347"/>
                              <a:gd name="connsiteY5815" fmla="*/ 147189 h 1257300"/>
                              <a:gd name="connsiteX5816" fmla="*/ 1742743 w 6697347"/>
                              <a:gd name="connsiteY5816" fmla="*/ 148459 h 1257300"/>
                              <a:gd name="connsiteX5817" fmla="*/ 1735123 w 6697347"/>
                              <a:gd name="connsiteY5817" fmla="*/ 147189 h 1257300"/>
                              <a:gd name="connsiteX5818" fmla="*/ 1728773 w 6697347"/>
                              <a:gd name="connsiteY5818" fmla="*/ 142744 h 1257300"/>
                              <a:gd name="connsiteX5819" fmla="*/ 1724963 w 6697347"/>
                              <a:gd name="connsiteY5819" fmla="*/ 137029 h 1257300"/>
                              <a:gd name="connsiteX5820" fmla="*/ 1723693 w 6697347"/>
                              <a:gd name="connsiteY5820" fmla="*/ 129409 h 1257300"/>
                              <a:gd name="connsiteX5821" fmla="*/ 1724963 w 6697347"/>
                              <a:gd name="connsiteY5821" fmla="*/ 121789 h 1257300"/>
                              <a:gd name="connsiteX5822" fmla="*/ 1728773 w 6697347"/>
                              <a:gd name="connsiteY5822" fmla="*/ 116074 h 1257300"/>
                              <a:gd name="connsiteX5823" fmla="*/ 1735123 w 6697347"/>
                              <a:gd name="connsiteY5823" fmla="*/ 111629 h 1257300"/>
                              <a:gd name="connsiteX5824" fmla="*/ 1627129 w 6697347"/>
                              <a:gd name="connsiteY5824" fmla="*/ 110359 h 1257300"/>
                              <a:gd name="connsiteX5825" fmla="*/ 1634749 w 6697347"/>
                              <a:gd name="connsiteY5825" fmla="*/ 111629 h 1257300"/>
                              <a:gd name="connsiteX5826" fmla="*/ 1640464 w 6697347"/>
                              <a:gd name="connsiteY5826" fmla="*/ 116074 h 1257300"/>
                              <a:gd name="connsiteX5827" fmla="*/ 1644909 w 6697347"/>
                              <a:gd name="connsiteY5827" fmla="*/ 121789 h 1257300"/>
                              <a:gd name="connsiteX5828" fmla="*/ 1646179 w 6697347"/>
                              <a:gd name="connsiteY5828" fmla="*/ 129409 h 1257300"/>
                              <a:gd name="connsiteX5829" fmla="*/ 1644909 w 6697347"/>
                              <a:gd name="connsiteY5829" fmla="*/ 137029 h 1257300"/>
                              <a:gd name="connsiteX5830" fmla="*/ 1640464 w 6697347"/>
                              <a:gd name="connsiteY5830" fmla="*/ 142744 h 1257300"/>
                              <a:gd name="connsiteX5831" fmla="*/ 1634749 w 6697347"/>
                              <a:gd name="connsiteY5831" fmla="*/ 147189 h 1257300"/>
                              <a:gd name="connsiteX5832" fmla="*/ 1627129 w 6697347"/>
                              <a:gd name="connsiteY5832" fmla="*/ 148459 h 1257300"/>
                              <a:gd name="connsiteX5833" fmla="*/ 1619509 w 6697347"/>
                              <a:gd name="connsiteY5833" fmla="*/ 147189 h 1257300"/>
                              <a:gd name="connsiteX5834" fmla="*/ 1613794 w 6697347"/>
                              <a:gd name="connsiteY5834" fmla="*/ 142744 h 1257300"/>
                              <a:gd name="connsiteX5835" fmla="*/ 1609349 w 6697347"/>
                              <a:gd name="connsiteY5835" fmla="*/ 137029 h 1257300"/>
                              <a:gd name="connsiteX5836" fmla="*/ 1608079 w 6697347"/>
                              <a:gd name="connsiteY5836" fmla="*/ 129409 h 1257300"/>
                              <a:gd name="connsiteX5837" fmla="*/ 1609349 w 6697347"/>
                              <a:gd name="connsiteY5837" fmla="*/ 121789 h 1257300"/>
                              <a:gd name="connsiteX5838" fmla="*/ 1613794 w 6697347"/>
                              <a:gd name="connsiteY5838" fmla="*/ 116074 h 1257300"/>
                              <a:gd name="connsiteX5839" fmla="*/ 1619509 w 6697347"/>
                              <a:gd name="connsiteY5839" fmla="*/ 111629 h 1257300"/>
                              <a:gd name="connsiteX5840" fmla="*/ 1511515 w 6697347"/>
                              <a:gd name="connsiteY5840" fmla="*/ 110359 h 1257300"/>
                              <a:gd name="connsiteX5841" fmla="*/ 1519135 w 6697347"/>
                              <a:gd name="connsiteY5841" fmla="*/ 111629 h 1257300"/>
                              <a:gd name="connsiteX5842" fmla="*/ 1524850 w 6697347"/>
                              <a:gd name="connsiteY5842" fmla="*/ 116074 h 1257300"/>
                              <a:gd name="connsiteX5843" fmla="*/ 1529295 w 6697347"/>
                              <a:gd name="connsiteY5843" fmla="*/ 121789 h 1257300"/>
                              <a:gd name="connsiteX5844" fmla="*/ 1530565 w 6697347"/>
                              <a:gd name="connsiteY5844" fmla="*/ 129409 h 1257300"/>
                              <a:gd name="connsiteX5845" fmla="*/ 1529295 w 6697347"/>
                              <a:gd name="connsiteY5845" fmla="*/ 137029 h 1257300"/>
                              <a:gd name="connsiteX5846" fmla="*/ 1524850 w 6697347"/>
                              <a:gd name="connsiteY5846" fmla="*/ 142744 h 1257300"/>
                              <a:gd name="connsiteX5847" fmla="*/ 1519135 w 6697347"/>
                              <a:gd name="connsiteY5847" fmla="*/ 147189 h 1257300"/>
                              <a:gd name="connsiteX5848" fmla="*/ 1511515 w 6697347"/>
                              <a:gd name="connsiteY5848" fmla="*/ 148459 h 1257300"/>
                              <a:gd name="connsiteX5849" fmla="*/ 1504530 w 6697347"/>
                              <a:gd name="connsiteY5849" fmla="*/ 147189 h 1257300"/>
                              <a:gd name="connsiteX5850" fmla="*/ 1498180 w 6697347"/>
                              <a:gd name="connsiteY5850" fmla="*/ 142744 h 1257300"/>
                              <a:gd name="connsiteX5851" fmla="*/ 1494370 w 6697347"/>
                              <a:gd name="connsiteY5851" fmla="*/ 137029 h 1257300"/>
                              <a:gd name="connsiteX5852" fmla="*/ 1492465 w 6697347"/>
                              <a:gd name="connsiteY5852" fmla="*/ 129409 h 1257300"/>
                              <a:gd name="connsiteX5853" fmla="*/ 1494370 w 6697347"/>
                              <a:gd name="connsiteY5853" fmla="*/ 121789 h 1257300"/>
                              <a:gd name="connsiteX5854" fmla="*/ 1498180 w 6697347"/>
                              <a:gd name="connsiteY5854" fmla="*/ 116074 h 1257300"/>
                              <a:gd name="connsiteX5855" fmla="*/ 1504530 w 6697347"/>
                              <a:gd name="connsiteY5855" fmla="*/ 111629 h 1257300"/>
                              <a:gd name="connsiteX5856" fmla="*/ 1398530 w 6697347"/>
                              <a:gd name="connsiteY5856" fmla="*/ 110359 h 1257300"/>
                              <a:gd name="connsiteX5857" fmla="*/ 1405515 w 6697347"/>
                              <a:gd name="connsiteY5857" fmla="*/ 111629 h 1257300"/>
                              <a:gd name="connsiteX5858" fmla="*/ 1411865 w 6697347"/>
                              <a:gd name="connsiteY5858" fmla="*/ 116074 h 1257300"/>
                              <a:gd name="connsiteX5859" fmla="*/ 1415675 w 6697347"/>
                              <a:gd name="connsiteY5859" fmla="*/ 121789 h 1257300"/>
                              <a:gd name="connsiteX5860" fmla="*/ 1417580 w 6697347"/>
                              <a:gd name="connsiteY5860" fmla="*/ 129409 h 1257300"/>
                              <a:gd name="connsiteX5861" fmla="*/ 1415675 w 6697347"/>
                              <a:gd name="connsiteY5861" fmla="*/ 137029 h 1257300"/>
                              <a:gd name="connsiteX5862" fmla="*/ 1411865 w 6697347"/>
                              <a:gd name="connsiteY5862" fmla="*/ 142744 h 1257300"/>
                              <a:gd name="connsiteX5863" fmla="*/ 1405515 w 6697347"/>
                              <a:gd name="connsiteY5863" fmla="*/ 147189 h 1257300"/>
                              <a:gd name="connsiteX5864" fmla="*/ 1398530 w 6697347"/>
                              <a:gd name="connsiteY5864" fmla="*/ 148459 h 1257300"/>
                              <a:gd name="connsiteX5865" fmla="*/ 1390910 w 6697347"/>
                              <a:gd name="connsiteY5865" fmla="*/ 147189 h 1257300"/>
                              <a:gd name="connsiteX5866" fmla="*/ 1384560 w 6697347"/>
                              <a:gd name="connsiteY5866" fmla="*/ 142744 h 1257300"/>
                              <a:gd name="connsiteX5867" fmla="*/ 1380750 w 6697347"/>
                              <a:gd name="connsiteY5867" fmla="*/ 137029 h 1257300"/>
                              <a:gd name="connsiteX5868" fmla="*/ 1379480 w 6697347"/>
                              <a:gd name="connsiteY5868" fmla="*/ 129409 h 1257300"/>
                              <a:gd name="connsiteX5869" fmla="*/ 1380750 w 6697347"/>
                              <a:gd name="connsiteY5869" fmla="*/ 121789 h 1257300"/>
                              <a:gd name="connsiteX5870" fmla="*/ 1384560 w 6697347"/>
                              <a:gd name="connsiteY5870" fmla="*/ 116074 h 1257300"/>
                              <a:gd name="connsiteX5871" fmla="*/ 1390910 w 6697347"/>
                              <a:gd name="connsiteY5871" fmla="*/ 111629 h 1257300"/>
                              <a:gd name="connsiteX5872" fmla="*/ 1282916 w 6697347"/>
                              <a:gd name="connsiteY5872" fmla="*/ 110359 h 1257300"/>
                              <a:gd name="connsiteX5873" fmla="*/ 1290536 w 6697347"/>
                              <a:gd name="connsiteY5873" fmla="*/ 111629 h 1257300"/>
                              <a:gd name="connsiteX5874" fmla="*/ 1296251 w 6697347"/>
                              <a:gd name="connsiteY5874" fmla="*/ 116074 h 1257300"/>
                              <a:gd name="connsiteX5875" fmla="*/ 1300061 w 6697347"/>
                              <a:gd name="connsiteY5875" fmla="*/ 121789 h 1257300"/>
                              <a:gd name="connsiteX5876" fmla="*/ 1301966 w 6697347"/>
                              <a:gd name="connsiteY5876" fmla="*/ 129409 h 1257300"/>
                              <a:gd name="connsiteX5877" fmla="*/ 1300061 w 6697347"/>
                              <a:gd name="connsiteY5877" fmla="*/ 137029 h 1257300"/>
                              <a:gd name="connsiteX5878" fmla="*/ 1296251 w 6697347"/>
                              <a:gd name="connsiteY5878" fmla="*/ 142744 h 1257300"/>
                              <a:gd name="connsiteX5879" fmla="*/ 1290536 w 6697347"/>
                              <a:gd name="connsiteY5879" fmla="*/ 147189 h 1257300"/>
                              <a:gd name="connsiteX5880" fmla="*/ 1282916 w 6697347"/>
                              <a:gd name="connsiteY5880" fmla="*/ 148459 h 1257300"/>
                              <a:gd name="connsiteX5881" fmla="*/ 1275296 w 6697347"/>
                              <a:gd name="connsiteY5881" fmla="*/ 147189 h 1257300"/>
                              <a:gd name="connsiteX5882" fmla="*/ 1269581 w 6697347"/>
                              <a:gd name="connsiteY5882" fmla="*/ 142744 h 1257300"/>
                              <a:gd name="connsiteX5883" fmla="*/ 1265136 w 6697347"/>
                              <a:gd name="connsiteY5883" fmla="*/ 137029 h 1257300"/>
                              <a:gd name="connsiteX5884" fmla="*/ 1263866 w 6697347"/>
                              <a:gd name="connsiteY5884" fmla="*/ 129409 h 1257300"/>
                              <a:gd name="connsiteX5885" fmla="*/ 1265136 w 6697347"/>
                              <a:gd name="connsiteY5885" fmla="*/ 121789 h 1257300"/>
                              <a:gd name="connsiteX5886" fmla="*/ 1269581 w 6697347"/>
                              <a:gd name="connsiteY5886" fmla="*/ 116074 h 1257300"/>
                              <a:gd name="connsiteX5887" fmla="*/ 1275296 w 6697347"/>
                              <a:gd name="connsiteY5887" fmla="*/ 111629 h 1257300"/>
                              <a:gd name="connsiteX5888" fmla="*/ 1167302 w 6697347"/>
                              <a:gd name="connsiteY5888" fmla="*/ 110359 h 1257300"/>
                              <a:gd name="connsiteX5889" fmla="*/ 1174922 w 6697347"/>
                              <a:gd name="connsiteY5889" fmla="*/ 111629 h 1257300"/>
                              <a:gd name="connsiteX5890" fmla="*/ 1180637 w 6697347"/>
                              <a:gd name="connsiteY5890" fmla="*/ 116074 h 1257300"/>
                              <a:gd name="connsiteX5891" fmla="*/ 1185082 w 6697347"/>
                              <a:gd name="connsiteY5891" fmla="*/ 121789 h 1257300"/>
                              <a:gd name="connsiteX5892" fmla="*/ 1186352 w 6697347"/>
                              <a:gd name="connsiteY5892" fmla="*/ 129409 h 1257300"/>
                              <a:gd name="connsiteX5893" fmla="*/ 1185082 w 6697347"/>
                              <a:gd name="connsiteY5893" fmla="*/ 137029 h 1257300"/>
                              <a:gd name="connsiteX5894" fmla="*/ 1180637 w 6697347"/>
                              <a:gd name="connsiteY5894" fmla="*/ 142744 h 1257300"/>
                              <a:gd name="connsiteX5895" fmla="*/ 1174922 w 6697347"/>
                              <a:gd name="connsiteY5895" fmla="*/ 147189 h 1257300"/>
                              <a:gd name="connsiteX5896" fmla="*/ 1167302 w 6697347"/>
                              <a:gd name="connsiteY5896" fmla="*/ 148459 h 1257300"/>
                              <a:gd name="connsiteX5897" fmla="*/ 1159682 w 6697347"/>
                              <a:gd name="connsiteY5897" fmla="*/ 147189 h 1257300"/>
                              <a:gd name="connsiteX5898" fmla="*/ 1153967 w 6697347"/>
                              <a:gd name="connsiteY5898" fmla="*/ 142744 h 1257300"/>
                              <a:gd name="connsiteX5899" fmla="*/ 1150157 w 6697347"/>
                              <a:gd name="connsiteY5899" fmla="*/ 137029 h 1257300"/>
                              <a:gd name="connsiteX5900" fmla="*/ 1148252 w 6697347"/>
                              <a:gd name="connsiteY5900" fmla="*/ 129409 h 1257300"/>
                              <a:gd name="connsiteX5901" fmla="*/ 1150157 w 6697347"/>
                              <a:gd name="connsiteY5901" fmla="*/ 121789 h 1257300"/>
                              <a:gd name="connsiteX5902" fmla="*/ 1153967 w 6697347"/>
                              <a:gd name="connsiteY5902" fmla="*/ 116074 h 1257300"/>
                              <a:gd name="connsiteX5903" fmla="*/ 1159682 w 6697347"/>
                              <a:gd name="connsiteY5903" fmla="*/ 111629 h 1257300"/>
                              <a:gd name="connsiteX5904" fmla="*/ 1051689 w 6697347"/>
                              <a:gd name="connsiteY5904" fmla="*/ 110359 h 1257300"/>
                              <a:gd name="connsiteX5905" fmla="*/ 1059309 w 6697347"/>
                              <a:gd name="connsiteY5905" fmla="*/ 111629 h 1257300"/>
                              <a:gd name="connsiteX5906" fmla="*/ 1065659 w 6697347"/>
                              <a:gd name="connsiteY5906" fmla="*/ 116074 h 1257300"/>
                              <a:gd name="connsiteX5907" fmla="*/ 1069469 w 6697347"/>
                              <a:gd name="connsiteY5907" fmla="*/ 121789 h 1257300"/>
                              <a:gd name="connsiteX5908" fmla="*/ 1070739 w 6697347"/>
                              <a:gd name="connsiteY5908" fmla="*/ 129409 h 1257300"/>
                              <a:gd name="connsiteX5909" fmla="*/ 1069469 w 6697347"/>
                              <a:gd name="connsiteY5909" fmla="*/ 137029 h 1257300"/>
                              <a:gd name="connsiteX5910" fmla="*/ 1065659 w 6697347"/>
                              <a:gd name="connsiteY5910" fmla="*/ 142744 h 1257300"/>
                              <a:gd name="connsiteX5911" fmla="*/ 1059309 w 6697347"/>
                              <a:gd name="connsiteY5911" fmla="*/ 147189 h 1257300"/>
                              <a:gd name="connsiteX5912" fmla="*/ 1051689 w 6697347"/>
                              <a:gd name="connsiteY5912" fmla="*/ 148459 h 1257300"/>
                              <a:gd name="connsiteX5913" fmla="*/ 1044704 w 6697347"/>
                              <a:gd name="connsiteY5913" fmla="*/ 147189 h 1257300"/>
                              <a:gd name="connsiteX5914" fmla="*/ 1038354 w 6697347"/>
                              <a:gd name="connsiteY5914" fmla="*/ 142744 h 1257300"/>
                              <a:gd name="connsiteX5915" fmla="*/ 1034544 w 6697347"/>
                              <a:gd name="connsiteY5915" fmla="*/ 137029 h 1257300"/>
                              <a:gd name="connsiteX5916" fmla="*/ 1032639 w 6697347"/>
                              <a:gd name="connsiteY5916" fmla="*/ 129409 h 1257300"/>
                              <a:gd name="connsiteX5917" fmla="*/ 1034544 w 6697347"/>
                              <a:gd name="connsiteY5917" fmla="*/ 121789 h 1257300"/>
                              <a:gd name="connsiteX5918" fmla="*/ 1038354 w 6697347"/>
                              <a:gd name="connsiteY5918" fmla="*/ 116074 h 1257300"/>
                              <a:gd name="connsiteX5919" fmla="*/ 1044704 w 6697347"/>
                              <a:gd name="connsiteY5919" fmla="*/ 111629 h 1257300"/>
                              <a:gd name="connsiteX5920" fmla="*/ 938703 w 6697347"/>
                              <a:gd name="connsiteY5920" fmla="*/ 110359 h 1257300"/>
                              <a:gd name="connsiteX5921" fmla="*/ 945688 w 6697347"/>
                              <a:gd name="connsiteY5921" fmla="*/ 111629 h 1257300"/>
                              <a:gd name="connsiteX5922" fmla="*/ 952038 w 6697347"/>
                              <a:gd name="connsiteY5922" fmla="*/ 116074 h 1257300"/>
                              <a:gd name="connsiteX5923" fmla="*/ 955848 w 6697347"/>
                              <a:gd name="connsiteY5923" fmla="*/ 121789 h 1257300"/>
                              <a:gd name="connsiteX5924" fmla="*/ 957753 w 6697347"/>
                              <a:gd name="connsiteY5924" fmla="*/ 129409 h 1257300"/>
                              <a:gd name="connsiteX5925" fmla="*/ 955848 w 6697347"/>
                              <a:gd name="connsiteY5925" fmla="*/ 137029 h 1257300"/>
                              <a:gd name="connsiteX5926" fmla="*/ 952038 w 6697347"/>
                              <a:gd name="connsiteY5926" fmla="*/ 142744 h 1257300"/>
                              <a:gd name="connsiteX5927" fmla="*/ 945688 w 6697347"/>
                              <a:gd name="connsiteY5927" fmla="*/ 147189 h 1257300"/>
                              <a:gd name="connsiteX5928" fmla="*/ 938703 w 6697347"/>
                              <a:gd name="connsiteY5928" fmla="*/ 148459 h 1257300"/>
                              <a:gd name="connsiteX5929" fmla="*/ 931083 w 6697347"/>
                              <a:gd name="connsiteY5929" fmla="*/ 147189 h 1257300"/>
                              <a:gd name="connsiteX5930" fmla="*/ 925368 w 6697347"/>
                              <a:gd name="connsiteY5930" fmla="*/ 142744 h 1257300"/>
                              <a:gd name="connsiteX5931" fmla="*/ 920923 w 6697347"/>
                              <a:gd name="connsiteY5931" fmla="*/ 137029 h 1257300"/>
                              <a:gd name="connsiteX5932" fmla="*/ 919653 w 6697347"/>
                              <a:gd name="connsiteY5932" fmla="*/ 129409 h 1257300"/>
                              <a:gd name="connsiteX5933" fmla="*/ 920923 w 6697347"/>
                              <a:gd name="connsiteY5933" fmla="*/ 121789 h 1257300"/>
                              <a:gd name="connsiteX5934" fmla="*/ 925368 w 6697347"/>
                              <a:gd name="connsiteY5934" fmla="*/ 116074 h 1257300"/>
                              <a:gd name="connsiteX5935" fmla="*/ 931083 w 6697347"/>
                              <a:gd name="connsiteY5935" fmla="*/ 111629 h 1257300"/>
                              <a:gd name="connsiteX5936" fmla="*/ 823090 w 6697347"/>
                              <a:gd name="connsiteY5936" fmla="*/ 110359 h 1257300"/>
                              <a:gd name="connsiteX5937" fmla="*/ 830710 w 6697347"/>
                              <a:gd name="connsiteY5937" fmla="*/ 111629 h 1257300"/>
                              <a:gd name="connsiteX5938" fmla="*/ 836425 w 6697347"/>
                              <a:gd name="connsiteY5938" fmla="*/ 116074 h 1257300"/>
                              <a:gd name="connsiteX5939" fmla="*/ 840870 w 6697347"/>
                              <a:gd name="connsiteY5939" fmla="*/ 121789 h 1257300"/>
                              <a:gd name="connsiteX5940" fmla="*/ 842140 w 6697347"/>
                              <a:gd name="connsiteY5940" fmla="*/ 129409 h 1257300"/>
                              <a:gd name="connsiteX5941" fmla="*/ 840870 w 6697347"/>
                              <a:gd name="connsiteY5941" fmla="*/ 137029 h 1257300"/>
                              <a:gd name="connsiteX5942" fmla="*/ 836425 w 6697347"/>
                              <a:gd name="connsiteY5942" fmla="*/ 142744 h 1257300"/>
                              <a:gd name="connsiteX5943" fmla="*/ 830710 w 6697347"/>
                              <a:gd name="connsiteY5943" fmla="*/ 147189 h 1257300"/>
                              <a:gd name="connsiteX5944" fmla="*/ 823090 w 6697347"/>
                              <a:gd name="connsiteY5944" fmla="*/ 148459 h 1257300"/>
                              <a:gd name="connsiteX5945" fmla="*/ 815470 w 6697347"/>
                              <a:gd name="connsiteY5945" fmla="*/ 147189 h 1257300"/>
                              <a:gd name="connsiteX5946" fmla="*/ 809755 w 6697347"/>
                              <a:gd name="connsiteY5946" fmla="*/ 142744 h 1257300"/>
                              <a:gd name="connsiteX5947" fmla="*/ 805310 w 6697347"/>
                              <a:gd name="connsiteY5947" fmla="*/ 137029 h 1257300"/>
                              <a:gd name="connsiteX5948" fmla="*/ 804040 w 6697347"/>
                              <a:gd name="connsiteY5948" fmla="*/ 129409 h 1257300"/>
                              <a:gd name="connsiteX5949" fmla="*/ 805310 w 6697347"/>
                              <a:gd name="connsiteY5949" fmla="*/ 121789 h 1257300"/>
                              <a:gd name="connsiteX5950" fmla="*/ 809755 w 6697347"/>
                              <a:gd name="connsiteY5950" fmla="*/ 116074 h 1257300"/>
                              <a:gd name="connsiteX5951" fmla="*/ 815470 w 6697347"/>
                              <a:gd name="connsiteY5951" fmla="*/ 111629 h 1257300"/>
                              <a:gd name="connsiteX5952" fmla="*/ 707476 w 6697347"/>
                              <a:gd name="connsiteY5952" fmla="*/ 110359 h 1257300"/>
                              <a:gd name="connsiteX5953" fmla="*/ 715096 w 6697347"/>
                              <a:gd name="connsiteY5953" fmla="*/ 111629 h 1257300"/>
                              <a:gd name="connsiteX5954" fmla="*/ 721446 w 6697347"/>
                              <a:gd name="connsiteY5954" fmla="*/ 116074 h 1257300"/>
                              <a:gd name="connsiteX5955" fmla="*/ 725256 w 6697347"/>
                              <a:gd name="connsiteY5955" fmla="*/ 121789 h 1257300"/>
                              <a:gd name="connsiteX5956" fmla="*/ 726526 w 6697347"/>
                              <a:gd name="connsiteY5956" fmla="*/ 129409 h 1257300"/>
                              <a:gd name="connsiteX5957" fmla="*/ 725256 w 6697347"/>
                              <a:gd name="connsiteY5957" fmla="*/ 137029 h 1257300"/>
                              <a:gd name="connsiteX5958" fmla="*/ 721446 w 6697347"/>
                              <a:gd name="connsiteY5958" fmla="*/ 142744 h 1257300"/>
                              <a:gd name="connsiteX5959" fmla="*/ 715096 w 6697347"/>
                              <a:gd name="connsiteY5959" fmla="*/ 147189 h 1257300"/>
                              <a:gd name="connsiteX5960" fmla="*/ 707476 w 6697347"/>
                              <a:gd name="connsiteY5960" fmla="*/ 148459 h 1257300"/>
                              <a:gd name="connsiteX5961" fmla="*/ 700491 w 6697347"/>
                              <a:gd name="connsiteY5961" fmla="*/ 147189 h 1257300"/>
                              <a:gd name="connsiteX5962" fmla="*/ 694141 w 6697347"/>
                              <a:gd name="connsiteY5962" fmla="*/ 142744 h 1257300"/>
                              <a:gd name="connsiteX5963" fmla="*/ 690331 w 6697347"/>
                              <a:gd name="connsiteY5963" fmla="*/ 137029 h 1257300"/>
                              <a:gd name="connsiteX5964" fmla="*/ 688426 w 6697347"/>
                              <a:gd name="connsiteY5964" fmla="*/ 129409 h 1257300"/>
                              <a:gd name="connsiteX5965" fmla="*/ 690331 w 6697347"/>
                              <a:gd name="connsiteY5965" fmla="*/ 121789 h 1257300"/>
                              <a:gd name="connsiteX5966" fmla="*/ 694141 w 6697347"/>
                              <a:gd name="connsiteY5966" fmla="*/ 116074 h 1257300"/>
                              <a:gd name="connsiteX5967" fmla="*/ 700491 w 6697347"/>
                              <a:gd name="connsiteY5967" fmla="*/ 111629 h 1257300"/>
                              <a:gd name="connsiteX5968" fmla="*/ 594490 w 6697347"/>
                              <a:gd name="connsiteY5968" fmla="*/ 110359 h 1257300"/>
                              <a:gd name="connsiteX5969" fmla="*/ 601475 w 6697347"/>
                              <a:gd name="connsiteY5969" fmla="*/ 111629 h 1257300"/>
                              <a:gd name="connsiteX5970" fmla="*/ 607825 w 6697347"/>
                              <a:gd name="connsiteY5970" fmla="*/ 116074 h 1257300"/>
                              <a:gd name="connsiteX5971" fmla="*/ 611635 w 6697347"/>
                              <a:gd name="connsiteY5971" fmla="*/ 121789 h 1257300"/>
                              <a:gd name="connsiteX5972" fmla="*/ 613540 w 6697347"/>
                              <a:gd name="connsiteY5972" fmla="*/ 129409 h 1257300"/>
                              <a:gd name="connsiteX5973" fmla="*/ 611635 w 6697347"/>
                              <a:gd name="connsiteY5973" fmla="*/ 137029 h 1257300"/>
                              <a:gd name="connsiteX5974" fmla="*/ 607825 w 6697347"/>
                              <a:gd name="connsiteY5974" fmla="*/ 142744 h 1257300"/>
                              <a:gd name="connsiteX5975" fmla="*/ 601475 w 6697347"/>
                              <a:gd name="connsiteY5975" fmla="*/ 147189 h 1257300"/>
                              <a:gd name="connsiteX5976" fmla="*/ 594490 w 6697347"/>
                              <a:gd name="connsiteY5976" fmla="*/ 148459 h 1257300"/>
                              <a:gd name="connsiteX5977" fmla="*/ 586870 w 6697347"/>
                              <a:gd name="connsiteY5977" fmla="*/ 147189 h 1257300"/>
                              <a:gd name="connsiteX5978" fmla="*/ 581155 w 6697347"/>
                              <a:gd name="connsiteY5978" fmla="*/ 142744 h 1257300"/>
                              <a:gd name="connsiteX5979" fmla="*/ 576710 w 6697347"/>
                              <a:gd name="connsiteY5979" fmla="*/ 137029 h 1257300"/>
                              <a:gd name="connsiteX5980" fmla="*/ 575440 w 6697347"/>
                              <a:gd name="connsiteY5980" fmla="*/ 129409 h 1257300"/>
                              <a:gd name="connsiteX5981" fmla="*/ 576710 w 6697347"/>
                              <a:gd name="connsiteY5981" fmla="*/ 121789 h 1257300"/>
                              <a:gd name="connsiteX5982" fmla="*/ 581155 w 6697347"/>
                              <a:gd name="connsiteY5982" fmla="*/ 116074 h 1257300"/>
                              <a:gd name="connsiteX5983" fmla="*/ 586870 w 6697347"/>
                              <a:gd name="connsiteY5983" fmla="*/ 111629 h 1257300"/>
                              <a:gd name="connsiteX5984" fmla="*/ 478877 w 6697347"/>
                              <a:gd name="connsiteY5984" fmla="*/ 110359 h 1257300"/>
                              <a:gd name="connsiteX5985" fmla="*/ 486497 w 6697347"/>
                              <a:gd name="connsiteY5985" fmla="*/ 111629 h 1257300"/>
                              <a:gd name="connsiteX5986" fmla="*/ 492212 w 6697347"/>
                              <a:gd name="connsiteY5986" fmla="*/ 116074 h 1257300"/>
                              <a:gd name="connsiteX5987" fmla="*/ 496657 w 6697347"/>
                              <a:gd name="connsiteY5987" fmla="*/ 121789 h 1257300"/>
                              <a:gd name="connsiteX5988" fmla="*/ 497927 w 6697347"/>
                              <a:gd name="connsiteY5988" fmla="*/ 129409 h 1257300"/>
                              <a:gd name="connsiteX5989" fmla="*/ 496657 w 6697347"/>
                              <a:gd name="connsiteY5989" fmla="*/ 137029 h 1257300"/>
                              <a:gd name="connsiteX5990" fmla="*/ 492212 w 6697347"/>
                              <a:gd name="connsiteY5990" fmla="*/ 142744 h 1257300"/>
                              <a:gd name="connsiteX5991" fmla="*/ 486497 w 6697347"/>
                              <a:gd name="connsiteY5991" fmla="*/ 147189 h 1257300"/>
                              <a:gd name="connsiteX5992" fmla="*/ 478877 w 6697347"/>
                              <a:gd name="connsiteY5992" fmla="*/ 148459 h 1257300"/>
                              <a:gd name="connsiteX5993" fmla="*/ 471257 w 6697347"/>
                              <a:gd name="connsiteY5993" fmla="*/ 147189 h 1257300"/>
                              <a:gd name="connsiteX5994" fmla="*/ 465542 w 6697347"/>
                              <a:gd name="connsiteY5994" fmla="*/ 142744 h 1257300"/>
                              <a:gd name="connsiteX5995" fmla="*/ 461097 w 6697347"/>
                              <a:gd name="connsiteY5995" fmla="*/ 137029 h 1257300"/>
                              <a:gd name="connsiteX5996" fmla="*/ 459827 w 6697347"/>
                              <a:gd name="connsiteY5996" fmla="*/ 129409 h 1257300"/>
                              <a:gd name="connsiteX5997" fmla="*/ 461097 w 6697347"/>
                              <a:gd name="connsiteY5997" fmla="*/ 121789 h 1257300"/>
                              <a:gd name="connsiteX5998" fmla="*/ 465542 w 6697347"/>
                              <a:gd name="connsiteY5998" fmla="*/ 116074 h 1257300"/>
                              <a:gd name="connsiteX5999" fmla="*/ 471257 w 6697347"/>
                              <a:gd name="connsiteY5999" fmla="*/ 111629 h 1257300"/>
                              <a:gd name="connsiteX6000" fmla="*/ 363263 w 6697347"/>
                              <a:gd name="connsiteY6000" fmla="*/ 110359 h 1257300"/>
                              <a:gd name="connsiteX6001" fmla="*/ 370883 w 6697347"/>
                              <a:gd name="connsiteY6001" fmla="*/ 111629 h 1257300"/>
                              <a:gd name="connsiteX6002" fmla="*/ 377233 w 6697347"/>
                              <a:gd name="connsiteY6002" fmla="*/ 116074 h 1257300"/>
                              <a:gd name="connsiteX6003" fmla="*/ 381043 w 6697347"/>
                              <a:gd name="connsiteY6003" fmla="*/ 121789 h 1257300"/>
                              <a:gd name="connsiteX6004" fmla="*/ 382313 w 6697347"/>
                              <a:gd name="connsiteY6004" fmla="*/ 129409 h 1257300"/>
                              <a:gd name="connsiteX6005" fmla="*/ 381043 w 6697347"/>
                              <a:gd name="connsiteY6005" fmla="*/ 137029 h 1257300"/>
                              <a:gd name="connsiteX6006" fmla="*/ 377233 w 6697347"/>
                              <a:gd name="connsiteY6006" fmla="*/ 142744 h 1257300"/>
                              <a:gd name="connsiteX6007" fmla="*/ 370883 w 6697347"/>
                              <a:gd name="connsiteY6007" fmla="*/ 147189 h 1257300"/>
                              <a:gd name="connsiteX6008" fmla="*/ 363263 w 6697347"/>
                              <a:gd name="connsiteY6008" fmla="*/ 148459 h 1257300"/>
                              <a:gd name="connsiteX6009" fmla="*/ 356278 w 6697347"/>
                              <a:gd name="connsiteY6009" fmla="*/ 147189 h 1257300"/>
                              <a:gd name="connsiteX6010" fmla="*/ 349928 w 6697347"/>
                              <a:gd name="connsiteY6010" fmla="*/ 142744 h 1257300"/>
                              <a:gd name="connsiteX6011" fmla="*/ 346118 w 6697347"/>
                              <a:gd name="connsiteY6011" fmla="*/ 137029 h 1257300"/>
                              <a:gd name="connsiteX6012" fmla="*/ 344213 w 6697347"/>
                              <a:gd name="connsiteY6012" fmla="*/ 129409 h 1257300"/>
                              <a:gd name="connsiteX6013" fmla="*/ 346118 w 6697347"/>
                              <a:gd name="connsiteY6013" fmla="*/ 121789 h 1257300"/>
                              <a:gd name="connsiteX6014" fmla="*/ 349928 w 6697347"/>
                              <a:gd name="connsiteY6014" fmla="*/ 116074 h 1257300"/>
                              <a:gd name="connsiteX6015" fmla="*/ 356278 w 6697347"/>
                              <a:gd name="connsiteY6015" fmla="*/ 111629 h 1257300"/>
                              <a:gd name="connsiteX6016" fmla="*/ 250277 w 6697347"/>
                              <a:gd name="connsiteY6016" fmla="*/ 110359 h 1257300"/>
                              <a:gd name="connsiteX6017" fmla="*/ 257262 w 6697347"/>
                              <a:gd name="connsiteY6017" fmla="*/ 111629 h 1257300"/>
                              <a:gd name="connsiteX6018" fmla="*/ 263612 w 6697347"/>
                              <a:gd name="connsiteY6018" fmla="*/ 116074 h 1257300"/>
                              <a:gd name="connsiteX6019" fmla="*/ 267422 w 6697347"/>
                              <a:gd name="connsiteY6019" fmla="*/ 121789 h 1257300"/>
                              <a:gd name="connsiteX6020" fmla="*/ 269327 w 6697347"/>
                              <a:gd name="connsiteY6020" fmla="*/ 129409 h 1257300"/>
                              <a:gd name="connsiteX6021" fmla="*/ 267422 w 6697347"/>
                              <a:gd name="connsiteY6021" fmla="*/ 137029 h 1257300"/>
                              <a:gd name="connsiteX6022" fmla="*/ 263612 w 6697347"/>
                              <a:gd name="connsiteY6022" fmla="*/ 142744 h 1257300"/>
                              <a:gd name="connsiteX6023" fmla="*/ 257262 w 6697347"/>
                              <a:gd name="connsiteY6023" fmla="*/ 147189 h 1257300"/>
                              <a:gd name="connsiteX6024" fmla="*/ 250277 w 6697347"/>
                              <a:gd name="connsiteY6024" fmla="*/ 148459 h 1257300"/>
                              <a:gd name="connsiteX6025" fmla="*/ 242657 w 6697347"/>
                              <a:gd name="connsiteY6025" fmla="*/ 147189 h 1257300"/>
                              <a:gd name="connsiteX6026" fmla="*/ 236942 w 6697347"/>
                              <a:gd name="connsiteY6026" fmla="*/ 142744 h 1257300"/>
                              <a:gd name="connsiteX6027" fmla="*/ 232497 w 6697347"/>
                              <a:gd name="connsiteY6027" fmla="*/ 137029 h 1257300"/>
                              <a:gd name="connsiteX6028" fmla="*/ 231227 w 6697347"/>
                              <a:gd name="connsiteY6028" fmla="*/ 129409 h 1257300"/>
                              <a:gd name="connsiteX6029" fmla="*/ 232497 w 6697347"/>
                              <a:gd name="connsiteY6029" fmla="*/ 121789 h 1257300"/>
                              <a:gd name="connsiteX6030" fmla="*/ 236942 w 6697347"/>
                              <a:gd name="connsiteY6030" fmla="*/ 116074 h 1257300"/>
                              <a:gd name="connsiteX6031" fmla="*/ 242657 w 6697347"/>
                              <a:gd name="connsiteY6031" fmla="*/ 111629 h 1257300"/>
                              <a:gd name="connsiteX6032" fmla="*/ 134664 w 6697347"/>
                              <a:gd name="connsiteY6032" fmla="*/ 110359 h 1257300"/>
                              <a:gd name="connsiteX6033" fmla="*/ 142284 w 6697347"/>
                              <a:gd name="connsiteY6033" fmla="*/ 111629 h 1257300"/>
                              <a:gd name="connsiteX6034" fmla="*/ 147999 w 6697347"/>
                              <a:gd name="connsiteY6034" fmla="*/ 116074 h 1257300"/>
                              <a:gd name="connsiteX6035" fmla="*/ 152444 w 6697347"/>
                              <a:gd name="connsiteY6035" fmla="*/ 121789 h 1257300"/>
                              <a:gd name="connsiteX6036" fmla="*/ 153714 w 6697347"/>
                              <a:gd name="connsiteY6036" fmla="*/ 129409 h 1257300"/>
                              <a:gd name="connsiteX6037" fmla="*/ 152444 w 6697347"/>
                              <a:gd name="connsiteY6037" fmla="*/ 137029 h 1257300"/>
                              <a:gd name="connsiteX6038" fmla="*/ 147999 w 6697347"/>
                              <a:gd name="connsiteY6038" fmla="*/ 142744 h 1257300"/>
                              <a:gd name="connsiteX6039" fmla="*/ 142284 w 6697347"/>
                              <a:gd name="connsiteY6039" fmla="*/ 147189 h 1257300"/>
                              <a:gd name="connsiteX6040" fmla="*/ 134664 w 6697347"/>
                              <a:gd name="connsiteY6040" fmla="*/ 148459 h 1257300"/>
                              <a:gd name="connsiteX6041" fmla="*/ 127044 w 6697347"/>
                              <a:gd name="connsiteY6041" fmla="*/ 147189 h 1257300"/>
                              <a:gd name="connsiteX6042" fmla="*/ 121329 w 6697347"/>
                              <a:gd name="connsiteY6042" fmla="*/ 142744 h 1257300"/>
                              <a:gd name="connsiteX6043" fmla="*/ 116884 w 6697347"/>
                              <a:gd name="connsiteY6043" fmla="*/ 137029 h 1257300"/>
                              <a:gd name="connsiteX6044" fmla="*/ 115614 w 6697347"/>
                              <a:gd name="connsiteY6044" fmla="*/ 129409 h 1257300"/>
                              <a:gd name="connsiteX6045" fmla="*/ 116884 w 6697347"/>
                              <a:gd name="connsiteY6045" fmla="*/ 121789 h 1257300"/>
                              <a:gd name="connsiteX6046" fmla="*/ 121329 w 6697347"/>
                              <a:gd name="connsiteY6046" fmla="*/ 116074 h 1257300"/>
                              <a:gd name="connsiteX6047" fmla="*/ 127044 w 6697347"/>
                              <a:gd name="connsiteY6047" fmla="*/ 111629 h 1257300"/>
                              <a:gd name="connsiteX6048" fmla="*/ 19050 w 6697347"/>
                              <a:gd name="connsiteY6048" fmla="*/ 110359 h 1257300"/>
                              <a:gd name="connsiteX6049" fmla="*/ 26670 w 6697347"/>
                              <a:gd name="connsiteY6049" fmla="*/ 111629 h 1257300"/>
                              <a:gd name="connsiteX6050" fmla="*/ 33020 w 6697347"/>
                              <a:gd name="connsiteY6050" fmla="*/ 116074 h 1257300"/>
                              <a:gd name="connsiteX6051" fmla="*/ 36830 w 6697347"/>
                              <a:gd name="connsiteY6051" fmla="*/ 121789 h 1257300"/>
                              <a:gd name="connsiteX6052" fmla="*/ 38100 w 6697347"/>
                              <a:gd name="connsiteY6052" fmla="*/ 129409 h 1257300"/>
                              <a:gd name="connsiteX6053" fmla="*/ 36830 w 6697347"/>
                              <a:gd name="connsiteY6053" fmla="*/ 137029 h 1257300"/>
                              <a:gd name="connsiteX6054" fmla="*/ 33020 w 6697347"/>
                              <a:gd name="connsiteY6054" fmla="*/ 142744 h 1257300"/>
                              <a:gd name="connsiteX6055" fmla="*/ 26670 w 6697347"/>
                              <a:gd name="connsiteY6055" fmla="*/ 147189 h 1257300"/>
                              <a:gd name="connsiteX6056" fmla="*/ 19050 w 6697347"/>
                              <a:gd name="connsiteY6056" fmla="*/ 148459 h 1257300"/>
                              <a:gd name="connsiteX6057" fmla="*/ 12065 w 6697347"/>
                              <a:gd name="connsiteY6057" fmla="*/ 147189 h 1257300"/>
                              <a:gd name="connsiteX6058" fmla="*/ 5715 w 6697347"/>
                              <a:gd name="connsiteY6058" fmla="*/ 142744 h 1257300"/>
                              <a:gd name="connsiteX6059" fmla="*/ 1905 w 6697347"/>
                              <a:gd name="connsiteY6059" fmla="*/ 137029 h 1257300"/>
                              <a:gd name="connsiteX6060" fmla="*/ 0 w 6697347"/>
                              <a:gd name="connsiteY6060" fmla="*/ 129409 h 1257300"/>
                              <a:gd name="connsiteX6061" fmla="*/ 1905 w 6697347"/>
                              <a:gd name="connsiteY6061" fmla="*/ 121789 h 1257300"/>
                              <a:gd name="connsiteX6062" fmla="*/ 5715 w 6697347"/>
                              <a:gd name="connsiteY6062" fmla="*/ 116074 h 1257300"/>
                              <a:gd name="connsiteX6063" fmla="*/ 12065 w 6697347"/>
                              <a:gd name="connsiteY6063" fmla="*/ 111629 h 1257300"/>
                              <a:gd name="connsiteX6064" fmla="*/ 6673042 w 6697347"/>
                              <a:gd name="connsiteY6064" fmla="*/ 0 h 1257300"/>
                              <a:gd name="connsiteX6065" fmla="*/ 6680027 w 6697347"/>
                              <a:gd name="connsiteY6065" fmla="*/ 1270 h 1257300"/>
                              <a:gd name="connsiteX6066" fmla="*/ 6686377 w 6697347"/>
                              <a:gd name="connsiteY6066" fmla="*/ 5715 h 1257300"/>
                              <a:gd name="connsiteX6067" fmla="*/ 6690187 w 6697347"/>
                              <a:gd name="connsiteY6067" fmla="*/ 11430 h 1257300"/>
                              <a:gd name="connsiteX6068" fmla="*/ 6692092 w 6697347"/>
                              <a:gd name="connsiteY6068" fmla="*/ 19050 h 1257300"/>
                              <a:gd name="connsiteX6069" fmla="*/ 6690187 w 6697347"/>
                              <a:gd name="connsiteY6069" fmla="*/ 26670 h 1257300"/>
                              <a:gd name="connsiteX6070" fmla="*/ 6686377 w 6697347"/>
                              <a:gd name="connsiteY6070" fmla="*/ 32385 h 1257300"/>
                              <a:gd name="connsiteX6071" fmla="*/ 6680027 w 6697347"/>
                              <a:gd name="connsiteY6071" fmla="*/ 36830 h 1257300"/>
                              <a:gd name="connsiteX6072" fmla="*/ 6673042 w 6697347"/>
                              <a:gd name="connsiteY6072" fmla="*/ 38100 h 1257300"/>
                              <a:gd name="connsiteX6073" fmla="*/ 6665422 w 6697347"/>
                              <a:gd name="connsiteY6073" fmla="*/ 36830 h 1257300"/>
                              <a:gd name="connsiteX6074" fmla="*/ 6659072 w 6697347"/>
                              <a:gd name="connsiteY6074" fmla="*/ 32385 h 1257300"/>
                              <a:gd name="connsiteX6075" fmla="*/ 6655262 w 6697347"/>
                              <a:gd name="connsiteY6075" fmla="*/ 26670 h 1257300"/>
                              <a:gd name="connsiteX6076" fmla="*/ 6653992 w 6697347"/>
                              <a:gd name="connsiteY6076" fmla="*/ 19050 h 1257300"/>
                              <a:gd name="connsiteX6077" fmla="*/ 6655262 w 6697347"/>
                              <a:gd name="connsiteY6077" fmla="*/ 11430 h 1257300"/>
                              <a:gd name="connsiteX6078" fmla="*/ 6659072 w 6697347"/>
                              <a:gd name="connsiteY6078" fmla="*/ 5715 h 1257300"/>
                              <a:gd name="connsiteX6079" fmla="*/ 6665422 w 6697347"/>
                              <a:gd name="connsiteY6079" fmla="*/ 1270 h 1257300"/>
                              <a:gd name="connsiteX6080" fmla="*/ 6557428 w 6697347"/>
                              <a:gd name="connsiteY6080" fmla="*/ 0 h 1257300"/>
                              <a:gd name="connsiteX6081" fmla="*/ 6565048 w 6697347"/>
                              <a:gd name="connsiteY6081" fmla="*/ 1270 h 1257300"/>
                              <a:gd name="connsiteX6082" fmla="*/ 6570763 w 6697347"/>
                              <a:gd name="connsiteY6082" fmla="*/ 5715 h 1257300"/>
                              <a:gd name="connsiteX6083" fmla="*/ 6575208 w 6697347"/>
                              <a:gd name="connsiteY6083" fmla="*/ 11430 h 1257300"/>
                              <a:gd name="connsiteX6084" fmla="*/ 6576478 w 6697347"/>
                              <a:gd name="connsiteY6084" fmla="*/ 19050 h 1257300"/>
                              <a:gd name="connsiteX6085" fmla="*/ 6575208 w 6697347"/>
                              <a:gd name="connsiteY6085" fmla="*/ 26670 h 1257300"/>
                              <a:gd name="connsiteX6086" fmla="*/ 6570763 w 6697347"/>
                              <a:gd name="connsiteY6086" fmla="*/ 32385 h 1257300"/>
                              <a:gd name="connsiteX6087" fmla="*/ 6565048 w 6697347"/>
                              <a:gd name="connsiteY6087" fmla="*/ 36830 h 1257300"/>
                              <a:gd name="connsiteX6088" fmla="*/ 6557428 w 6697347"/>
                              <a:gd name="connsiteY6088" fmla="*/ 38100 h 1257300"/>
                              <a:gd name="connsiteX6089" fmla="*/ 6549808 w 6697347"/>
                              <a:gd name="connsiteY6089" fmla="*/ 36830 h 1257300"/>
                              <a:gd name="connsiteX6090" fmla="*/ 6544093 w 6697347"/>
                              <a:gd name="connsiteY6090" fmla="*/ 32385 h 1257300"/>
                              <a:gd name="connsiteX6091" fmla="*/ 6539648 w 6697347"/>
                              <a:gd name="connsiteY6091" fmla="*/ 26670 h 1257300"/>
                              <a:gd name="connsiteX6092" fmla="*/ 6538378 w 6697347"/>
                              <a:gd name="connsiteY6092" fmla="*/ 19050 h 1257300"/>
                              <a:gd name="connsiteX6093" fmla="*/ 6539648 w 6697347"/>
                              <a:gd name="connsiteY6093" fmla="*/ 11430 h 1257300"/>
                              <a:gd name="connsiteX6094" fmla="*/ 6544093 w 6697347"/>
                              <a:gd name="connsiteY6094" fmla="*/ 5715 h 1257300"/>
                              <a:gd name="connsiteX6095" fmla="*/ 6549808 w 6697347"/>
                              <a:gd name="connsiteY6095" fmla="*/ 1270 h 1257300"/>
                              <a:gd name="connsiteX6096" fmla="*/ 6444443 w 6697347"/>
                              <a:gd name="connsiteY6096" fmla="*/ 0 h 1257300"/>
                              <a:gd name="connsiteX6097" fmla="*/ 6452063 w 6697347"/>
                              <a:gd name="connsiteY6097" fmla="*/ 1270 h 1257300"/>
                              <a:gd name="connsiteX6098" fmla="*/ 6457778 w 6697347"/>
                              <a:gd name="connsiteY6098" fmla="*/ 5715 h 1257300"/>
                              <a:gd name="connsiteX6099" fmla="*/ 6462223 w 6697347"/>
                              <a:gd name="connsiteY6099" fmla="*/ 11430 h 1257300"/>
                              <a:gd name="connsiteX6100" fmla="*/ 6463493 w 6697347"/>
                              <a:gd name="connsiteY6100" fmla="*/ 19050 h 1257300"/>
                              <a:gd name="connsiteX6101" fmla="*/ 6462223 w 6697347"/>
                              <a:gd name="connsiteY6101" fmla="*/ 26670 h 1257300"/>
                              <a:gd name="connsiteX6102" fmla="*/ 6457778 w 6697347"/>
                              <a:gd name="connsiteY6102" fmla="*/ 32385 h 1257300"/>
                              <a:gd name="connsiteX6103" fmla="*/ 6452063 w 6697347"/>
                              <a:gd name="connsiteY6103" fmla="*/ 36830 h 1257300"/>
                              <a:gd name="connsiteX6104" fmla="*/ 6444443 w 6697347"/>
                              <a:gd name="connsiteY6104" fmla="*/ 38100 h 1257300"/>
                              <a:gd name="connsiteX6105" fmla="*/ 6437458 w 6697347"/>
                              <a:gd name="connsiteY6105" fmla="*/ 36830 h 1257300"/>
                              <a:gd name="connsiteX6106" fmla="*/ 6431108 w 6697347"/>
                              <a:gd name="connsiteY6106" fmla="*/ 32385 h 1257300"/>
                              <a:gd name="connsiteX6107" fmla="*/ 6427298 w 6697347"/>
                              <a:gd name="connsiteY6107" fmla="*/ 26670 h 1257300"/>
                              <a:gd name="connsiteX6108" fmla="*/ 6425393 w 6697347"/>
                              <a:gd name="connsiteY6108" fmla="*/ 19050 h 1257300"/>
                              <a:gd name="connsiteX6109" fmla="*/ 6427298 w 6697347"/>
                              <a:gd name="connsiteY6109" fmla="*/ 11430 h 1257300"/>
                              <a:gd name="connsiteX6110" fmla="*/ 6431108 w 6697347"/>
                              <a:gd name="connsiteY6110" fmla="*/ 5715 h 1257300"/>
                              <a:gd name="connsiteX6111" fmla="*/ 6437458 w 6697347"/>
                              <a:gd name="connsiteY6111" fmla="*/ 1270 h 1257300"/>
                              <a:gd name="connsiteX6112" fmla="*/ 6328829 w 6697347"/>
                              <a:gd name="connsiteY6112" fmla="*/ 0 h 1257300"/>
                              <a:gd name="connsiteX6113" fmla="*/ 6335814 w 6697347"/>
                              <a:gd name="connsiteY6113" fmla="*/ 1270 h 1257300"/>
                              <a:gd name="connsiteX6114" fmla="*/ 6342164 w 6697347"/>
                              <a:gd name="connsiteY6114" fmla="*/ 5715 h 1257300"/>
                              <a:gd name="connsiteX6115" fmla="*/ 6345974 w 6697347"/>
                              <a:gd name="connsiteY6115" fmla="*/ 11430 h 1257300"/>
                              <a:gd name="connsiteX6116" fmla="*/ 6347879 w 6697347"/>
                              <a:gd name="connsiteY6116" fmla="*/ 19050 h 1257300"/>
                              <a:gd name="connsiteX6117" fmla="*/ 6345974 w 6697347"/>
                              <a:gd name="connsiteY6117" fmla="*/ 26670 h 1257300"/>
                              <a:gd name="connsiteX6118" fmla="*/ 6342164 w 6697347"/>
                              <a:gd name="connsiteY6118" fmla="*/ 32385 h 1257300"/>
                              <a:gd name="connsiteX6119" fmla="*/ 6335814 w 6697347"/>
                              <a:gd name="connsiteY6119" fmla="*/ 36830 h 1257300"/>
                              <a:gd name="connsiteX6120" fmla="*/ 6328829 w 6697347"/>
                              <a:gd name="connsiteY6120" fmla="*/ 38100 h 1257300"/>
                              <a:gd name="connsiteX6121" fmla="*/ 6321209 w 6697347"/>
                              <a:gd name="connsiteY6121" fmla="*/ 36830 h 1257300"/>
                              <a:gd name="connsiteX6122" fmla="*/ 6314859 w 6697347"/>
                              <a:gd name="connsiteY6122" fmla="*/ 32385 h 1257300"/>
                              <a:gd name="connsiteX6123" fmla="*/ 6311049 w 6697347"/>
                              <a:gd name="connsiteY6123" fmla="*/ 26670 h 1257300"/>
                              <a:gd name="connsiteX6124" fmla="*/ 6309779 w 6697347"/>
                              <a:gd name="connsiteY6124" fmla="*/ 19050 h 1257300"/>
                              <a:gd name="connsiteX6125" fmla="*/ 6311049 w 6697347"/>
                              <a:gd name="connsiteY6125" fmla="*/ 11430 h 1257300"/>
                              <a:gd name="connsiteX6126" fmla="*/ 6314859 w 6697347"/>
                              <a:gd name="connsiteY6126" fmla="*/ 5715 h 1257300"/>
                              <a:gd name="connsiteX6127" fmla="*/ 6321209 w 6697347"/>
                              <a:gd name="connsiteY6127" fmla="*/ 1270 h 1257300"/>
                              <a:gd name="connsiteX6128" fmla="*/ 6213215 w 6697347"/>
                              <a:gd name="connsiteY6128" fmla="*/ 0 h 1257300"/>
                              <a:gd name="connsiteX6129" fmla="*/ 6220835 w 6697347"/>
                              <a:gd name="connsiteY6129" fmla="*/ 1270 h 1257300"/>
                              <a:gd name="connsiteX6130" fmla="*/ 6226550 w 6697347"/>
                              <a:gd name="connsiteY6130" fmla="*/ 5715 h 1257300"/>
                              <a:gd name="connsiteX6131" fmla="*/ 6230995 w 6697347"/>
                              <a:gd name="connsiteY6131" fmla="*/ 11430 h 1257300"/>
                              <a:gd name="connsiteX6132" fmla="*/ 6232265 w 6697347"/>
                              <a:gd name="connsiteY6132" fmla="*/ 19050 h 1257300"/>
                              <a:gd name="connsiteX6133" fmla="*/ 6230995 w 6697347"/>
                              <a:gd name="connsiteY6133" fmla="*/ 26670 h 1257300"/>
                              <a:gd name="connsiteX6134" fmla="*/ 6226550 w 6697347"/>
                              <a:gd name="connsiteY6134" fmla="*/ 32385 h 1257300"/>
                              <a:gd name="connsiteX6135" fmla="*/ 6220835 w 6697347"/>
                              <a:gd name="connsiteY6135" fmla="*/ 36830 h 1257300"/>
                              <a:gd name="connsiteX6136" fmla="*/ 6213215 w 6697347"/>
                              <a:gd name="connsiteY6136" fmla="*/ 38100 h 1257300"/>
                              <a:gd name="connsiteX6137" fmla="*/ 6205595 w 6697347"/>
                              <a:gd name="connsiteY6137" fmla="*/ 36830 h 1257300"/>
                              <a:gd name="connsiteX6138" fmla="*/ 6199880 w 6697347"/>
                              <a:gd name="connsiteY6138" fmla="*/ 32385 h 1257300"/>
                              <a:gd name="connsiteX6139" fmla="*/ 6195435 w 6697347"/>
                              <a:gd name="connsiteY6139" fmla="*/ 26670 h 1257300"/>
                              <a:gd name="connsiteX6140" fmla="*/ 6194165 w 6697347"/>
                              <a:gd name="connsiteY6140" fmla="*/ 19050 h 1257300"/>
                              <a:gd name="connsiteX6141" fmla="*/ 6195435 w 6697347"/>
                              <a:gd name="connsiteY6141" fmla="*/ 11430 h 1257300"/>
                              <a:gd name="connsiteX6142" fmla="*/ 6199880 w 6697347"/>
                              <a:gd name="connsiteY6142" fmla="*/ 5715 h 1257300"/>
                              <a:gd name="connsiteX6143" fmla="*/ 6205595 w 6697347"/>
                              <a:gd name="connsiteY6143" fmla="*/ 1270 h 1257300"/>
                              <a:gd name="connsiteX6144" fmla="*/ 6100230 w 6697347"/>
                              <a:gd name="connsiteY6144" fmla="*/ 0 h 1257300"/>
                              <a:gd name="connsiteX6145" fmla="*/ 6107850 w 6697347"/>
                              <a:gd name="connsiteY6145" fmla="*/ 1270 h 1257300"/>
                              <a:gd name="connsiteX6146" fmla="*/ 6113565 w 6697347"/>
                              <a:gd name="connsiteY6146" fmla="*/ 5715 h 1257300"/>
                              <a:gd name="connsiteX6147" fmla="*/ 6118010 w 6697347"/>
                              <a:gd name="connsiteY6147" fmla="*/ 11430 h 1257300"/>
                              <a:gd name="connsiteX6148" fmla="*/ 6119280 w 6697347"/>
                              <a:gd name="connsiteY6148" fmla="*/ 19050 h 1257300"/>
                              <a:gd name="connsiteX6149" fmla="*/ 6118010 w 6697347"/>
                              <a:gd name="connsiteY6149" fmla="*/ 26670 h 1257300"/>
                              <a:gd name="connsiteX6150" fmla="*/ 6113565 w 6697347"/>
                              <a:gd name="connsiteY6150" fmla="*/ 32385 h 1257300"/>
                              <a:gd name="connsiteX6151" fmla="*/ 6107850 w 6697347"/>
                              <a:gd name="connsiteY6151" fmla="*/ 36830 h 1257300"/>
                              <a:gd name="connsiteX6152" fmla="*/ 6100230 w 6697347"/>
                              <a:gd name="connsiteY6152" fmla="*/ 38100 h 1257300"/>
                              <a:gd name="connsiteX6153" fmla="*/ 6093245 w 6697347"/>
                              <a:gd name="connsiteY6153" fmla="*/ 36830 h 1257300"/>
                              <a:gd name="connsiteX6154" fmla="*/ 6086895 w 6697347"/>
                              <a:gd name="connsiteY6154" fmla="*/ 32385 h 1257300"/>
                              <a:gd name="connsiteX6155" fmla="*/ 6083085 w 6697347"/>
                              <a:gd name="connsiteY6155" fmla="*/ 26670 h 1257300"/>
                              <a:gd name="connsiteX6156" fmla="*/ 6081180 w 6697347"/>
                              <a:gd name="connsiteY6156" fmla="*/ 19050 h 1257300"/>
                              <a:gd name="connsiteX6157" fmla="*/ 6083085 w 6697347"/>
                              <a:gd name="connsiteY6157" fmla="*/ 11430 h 1257300"/>
                              <a:gd name="connsiteX6158" fmla="*/ 6086895 w 6697347"/>
                              <a:gd name="connsiteY6158" fmla="*/ 5715 h 1257300"/>
                              <a:gd name="connsiteX6159" fmla="*/ 6093245 w 6697347"/>
                              <a:gd name="connsiteY6159" fmla="*/ 1270 h 1257300"/>
                              <a:gd name="connsiteX6160" fmla="*/ 5984616 w 6697347"/>
                              <a:gd name="connsiteY6160" fmla="*/ 0 h 1257300"/>
                              <a:gd name="connsiteX6161" fmla="*/ 5991601 w 6697347"/>
                              <a:gd name="connsiteY6161" fmla="*/ 1270 h 1257300"/>
                              <a:gd name="connsiteX6162" fmla="*/ 5997951 w 6697347"/>
                              <a:gd name="connsiteY6162" fmla="*/ 5715 h 1257300"/>
                              <a:gd name="connsiteX6163" fmla="*/ 6001761 w 6697347"/>
                              <a:gd name="connsiteY6163" fmla="*/ 11430 h 1257300"/>
                              <a:gd name="connsiteX6164" fmla="*/ 6003666 w 6697347"/>
                              <a:gd name="connsiteY6164" fmla="*/ 19050 h 1257300"/>
                              <a:gd name="connsiteX6165" fmla="*/ 6001761 w 6697347"/>
                              <a:gd name="connsiteY6165" fmla="*/ 26670 h 1257300"/>
                              <a:gd name="connsiteX6166" fmla="*/ 5997951 w 6697347"/>
                              <a:gd name="connsiteY6166" fmla="*/ 32385 h 1257300"/>
                              <a:gd name="connsiteX6167" fmla="*/ 5991601 w 6697347"/>
                              <a:gd name="connsiteY6167" fmla="*/ 36830 h 1257300"/>
                              <a:gd name="connsiteX6168" fmla="*/ 5984616 w 6697347"/>
                              <a:gd name="connsiteY6168" fmla="*/ 38100 h 1257300"/>
                              <a:gd name="connsiteX6169" fmla="*/ 5976996 w 6697347"/>
                              <a:gd name="connsiteY6169" fmla="*/ 36830 h 1257300"/>
                              <a:gd name="connsiteX6170" fmla="*/ 5970646 w 6697347"/>
                              <a:gd name="connsiteY6170" fmla="*/ 32385 h 1257300"/>
                              <a:gd name="connsiteX6171" fmla="*/ 5966836 w 6697347"/>
                              <a:gd name="connsiteY6171" fmla="*/ 26670 h 1257300"/>
                              <a:gd name="connsiteX6172" fmla="*/ 5965566 w 6697347"/>
                              <a:gd name="connsiteY6172" fmla="*/ 19050 h 1257300"/>
                              <a:gd name="connsiteX6173" fmla="*/ 5966836 w 6697347"/>
                              <a:gd name="connsiteY6173" fmla="*/ 11430 h 1257300"/>
                              <a:gd name="connsiteX6174" fmla="*/ 5970646 w 6697347"/>
                              <a:gd name="connsiteY6174" fmla="*/ 5715 h 1257300"/>
                              <a:gd name="connsiteX6175" fmla="*/ 5976996 w 6697347"/>
                              <a:gd name="connsiteY6175" fmla="*/ 1270 h 1257300"/>
                              <a:gd name="connsiteX6176" fmla="*/ 5869003 w 6697347"/>
                              <a:gd name="connsiteY6176" fmla="*/ 0 h 1257300"/>
                              <a:gd name="connsiteX6177" fmla="*/ 5876623 w 6697347"/>
                              <a:gd name="connsiteY6177" fmla="*/ 1270 h 1257300"/>
                              <a:gd name="connsiteX6178" fmla="*/ 5882338 w 6697347"/>
                              <a:gd name="connsiteY6178" fmla="*/ 5715 h 1257300"/>
                              <a:gd name="connsiteX6179" fmla="*/ 5886783 w 6697347"/>
                              <a:gd name="connsiteY6179" fmla="*/ 11430 h 1257300"/>
                              <a:gd name="connsiteX6180" fmla="*/ 5888053 w 6697347"/>
                              <a:gd name="connsiteY6180" fmla="*/ 19050 h 1257300"/>
                              <a:gd name="connsiteX6181" fmla="*/ 5886783 w 6697347"/>
                              <a:gd name="connsiteY6181" fmla="*/ 26670 h 1257300"/>
                              <a:gd name="connsiteX6182" fmla="*/ 5882338 w 6697347"/>
                              <a:gd name="connsiteY6182" fmla="*/ 32385 h 1257300"/>
                              <a:gd name="connsiteX6183" fmla="*/ 5876623 w 6697347"/>
                              <a:gd name="connsiteY6183" fmla="*/ 36830 h 1257300"/>
                              <a:gd name="connsiteX6184" fmla="*/ 5869003 w 6697347"/>
                              <a:gd name="connsiteY6184" fmla="*/ 38100 h 1257300"/>
                              <a:gd name="connsiteX6185" fmla="*/ 5861383 w 6697347"/>
                              <a:gd name="connsiteY6185" fmla="*/ 36830 h 1257300"/>
                              <a:gd name="connsiteX6186" fmla="*/ 5855668 w 6697347"/>
                              <a:gd name="connsiteY6186" fmla="*/ 32385 h 1257300"/>
                              <a:gd name="connsiteX6187" fmla="*/ 5851223 w 6697347"/>
                              <a:gd name="connsiteY6187" fmla="*/ 26670 h 1257300"/>
                              <a:gd name="connsiteX6188" fmla="*/ 5849953 w 6697347"/>
                              <a:gd name="connsiteY6188" fmla="*/ 19050 h 1257300"/>
                              <a:gd name="connsiteX6189" fmla="*/ 5851223 w 6697347"/>
                              <a:gd name="connsiteY6189" fmla="*/ 11430 h 1257300"/>
                              <a:gd name="connsiteX6190" fmla="*/ 5855668 w 6697347"/>
                              <a:gd name="connsiteY6190" fmla="*/ 5715 h 1257300"/>
                              <a:gd name="connsiteX6191" fmla="*/ 5861383 w 6697347"/>
                              <a:gd name="connsiteY6191" fmla="*/ 1270 h 1257300"/>
                              <a:gd name="connsiteX6192" fmla="*/ 5756016 w 6697347"/>
                              <a:gd name="connsiteY6192" fmla="*/ 0 h 1257300"/>
                              <a:gd name="connsiteX6193" fmla="*/ 5763636 w 6697347"/>
                              <a:gd name="connsiteY6193" fmla="*/ 1270 h 1257300"/>
                              <a:gd name="connsiteX6194" fmla="*/ 5769351 w 6697347"/>
                              <a:gd name="connsiteY6194" fmla="*/ 5715 h 1257300"/>
                              <a:gd name="connsiteX6195" fmla="*/ 5773796 w 6697347"/>
                              <a:gd name="connsiteY6195" fmla="*/ 11430 h 1257300"/>
                              <a:gd name="connsiteX6196" fmla="*/ 5775066 w 6697347"/>
                              <a:gd name="connsiteY6196" fmla="*/ 19050 h 1257300"/>
                              <a:gd name="connsiteX6197" fmla="*/ 5773796 w 6697347"/>
                              <a:gd name="connsiteY6197" fmla="*/ 26670 h 1257300"/>
                              <a:gd name="connsiteX6198" fmla="*/ 5769351 w 6697347"/>
                              <a:gd name="connsiteY6198" fmla="*/ 32385 h 1257300"/>
                              <a:gd name="connsiteX6199" fmla="*/ 5763636 w 6697347"/>
                              <a:gd name="connsiteY6199" fmla="*/ 36830 h 1257300"/>
                              <a:gd name="connsiteX6200" fmla="*/ 5756016 w 6697347"/>
                              <a:gd name="connsiteY6200" fmla="*/ 38100 h 1257300"/>
                              <a:gd name="connsiteX6201" fmla="*/ 5749031 w 6697347"/>
                              <a:gd name="connsiteY6201" fmla="*/ 36830 h 1257300"/>
                              <a:gd name="connsiteX6202" fmla="*/ 5742681 w 6697347"/>
                              <a:gd name="connsiteY6202" fmla="*/ 32385 h 1257300"/>
                              <a:gd name="connsiteX6203" fmla="*/ 5738871 w 6697347"/>
                              <a:gd name="connsiteY6203" fmla="*/ 26670 h 1257300"/>
                              <a:gd name="connsiteX6204" fmla="*/ 5736966 w 6697347"/>
                              <a:gd name="connsiteY6204" fmla="*/ 19050 h 1257300"/>
                              <a:gd name="connsiteX6205" fmla="*/ 5738871 w 6697347"/>
                              <a:gd name="connsiteY6205" fmla="*/ 11430 h 1257300"/>
                              <a:gd name="connsiteX6206" fmla="*/ 5742681 w 6697347"/>
                              <a:gd name="connsiteY6206" fmla="*/ 5715 h 1257300"/>
                              <a:gd name="connsiteX6207" fmla="*/ 5749031 w 6697347"/>
                              <a:gd name="connsiteY6207" fmla="*/ 1270 h 1257300"/>
                              <a:gd name="connsiteX6208" fmla="*/ 5640404 w 6697347"/>
                              <a:gd name="connsiteY6208" fmla="*/ 0 h 1257300"/>
                              <a:gd name="connsiteX6209" fmla="*/ 5647389 w 6697347"/>
                              <a:gd name="connsiteY6209" fmla="*/ 1270 h 1257300"/>
                              <a:gd name="connsiteX6210" fmla="*/ 5653739 w 6697347"/>
                              <a:gd name="connsiteY6210" fmla="*/ 5715 h 1257300"/>
                              <a:gd name="connsiteX6211" fmla="*/ 5657549 w 6697347"/>
                              <a:gd name="connsiteY6211" fmla="*/ 11430 h 1257300"/>
                              <a:gd name="connsiteX6212" fmla="*/ 5659454 w 6697347"/>
                              <a:gd name="connsiteY6212" fmla="*/ 19050 h 1257300"/>
                              <a:gd name="connsiteX6213" fmla="*/ 5657549 w 6697347"/>
                              <a:gd name="connsiteY6213" fmla="*/ 26670 h 1257300"/>
                              <a:gd name="connsiteX6214" fmla="*/ 5653739 w 6697347"/>
                              <a:gd name="connsiteY6214" fmla="*/ 32385 h 1257300"/>
                              <a:gd name="connsiteX6215" fmla="*/ 5647389 w 6697347"/>
                              <a:gd name="connsiteY6215" fmla="*/ 36830 h 1257300"/>
                              <a:gd name="connsiteX6216" fmla="*/ 5640404 w 6697347"/>
                              <a:gd name="connsiteY6216" fmla="*/ 38100 h 1257300"/>
                              <a:gd name="connsiteX6217" fmla="*/ 5632784 w 6697347"/>
                              <a:gd name="connsiteY6217" fmla="*/ 36830 h 1257300"/>
                              <a:gd name="connsiteX6218" fmla="*/ 5626434 w 6697347"/>
                              <a:gd name="connsiteY6218" fmla="*/ 32385 h 1257300"/>
                              <a:gd name="connsiteX6219" fmla="*/ 5622624 w 6697347"/>
                              <a:gd name="connsiteY6219" fmla="*/ 26670 h 1257300"/>
                              <a:gd name="connsiteX6220" fmla="*/ 5621354 w 6697347"/>
                              <a:gd name="connsiteY6220" fmla="*/ 19050 h 1257300"/>
                              <a:gd name="connsiteX6221" fmla="*/ 5622624 w 6697347"/>
                              <a:gd name="connsiteY6221" fmla="*/ 11430 h 1257300"/>
                              <a:gd name="connsiteX6222" fmla="*/ 5626434 w 6697347"/>
                              <a:gd name="connsiteY6222" fmla="*/ 5715 h 1257300"/>
                              <a:gd name="connsiteX6223" fmla="*/ 5632784 w 6697347"/>
                              <a:gd name="connsiteY6223" fmla="*/ 1270 h 1257300"/>
                              <a:gd name="connsiteX6224" fmla="*/ 5524790 w 6697347"/>
                              <a:gd name="connsiteY6224" fmla="*/ 0 h 1257300"/>
                              <a:gd name="connsiteX6225" fmla="*/ 5532410 w 6697347"/>
                              <a:gd name="connsiteY6225" fmla="*/ 1270 h 1257300"/>
                              <a:gd name="connsiteX6226" fmla="*/ 5538125 w 6697347"/>
                              <a:gd name="connsiteY6226" fmla="*/ 5715 h 1257300"/>
                              <a:gd name="connsiteX6227" fmla="*/ 5541935 w 6697347"/>
                              <a:gd name="connsiteY6227" fmla="*/ 11430 h 1257300"/>
                              <a:gd name="connsiteX6228" fmla="*/ 5543840 w 6697347"/>
                              <a:gd name="connsiteY6228" fmla="*/ 19050 h 1257300"/>
                              <a:gd name="connsiteX6229" fmla="*/ 5541935 w 6697347"/>
                              <a:gd name="connsiteY6229" fmla="*/ 26670 h 1257300"/>
                              <a:gd name="connsiteX6230" fmla="*/ 5538125 w 6697347"/>
                              <a:gd name="connsiteY6230" fmla="*/ 32385 h 1257300"/>
                              <a:gd name="connsiteX6231" fmla="*/ 5532410 w 6697347"/>
                              <a:gd name="connsiteY6231" fmla="*/ 36830 h 1257300"/>
                              <a:gd name="connsiteX6232" fmla="*/ 5524790 w 6697347"/>
                              <a:gd name="connsiteY6232" fmla="*/ 38100 h 1257300"/>
                              <a:gd name="connsiteX6233" fmla="*/ 5517170 w 6697347"/>
                              <a:gd name="connsiteY6233" fmla="*/ 36830 h 1257300"/>
                              <a:gd name="connsiteX6234" fmla="*/ 5511455 w 6697347"/>
                              <a:gd name="connsiteY6234" fmla="*/ 32385 h 1257300"/>
                              <a:gd name="connsiteX6235" fmla="*/ 5507010 w 6697347"/>
                              <a:gd name="connsiteY6235" fmla="*/ 26670 h 1257300"/>
                              <a:gd name="connsiteX6236" fmla="*/ 5505740 w 6697347"/>
                              <a:gd name="connsiteY6236" fmla="*/ 19050 h 1257300"/>
                              <a:gd name="connsiteX6237" fmla="*/ 5507010 w 6697347"/>
                              <a:gd name="connsiteY6237" fmla="*/ 11430 h 1257300"/>
                              <a:gd name="connsiteX6238" fmla="*/ 5511455 w 6697347"/>
                              <a:gd name="connsiteY6238" fmla="*/ 5715 h 1257300"/>
                              <a:gd name="connsiteX6239" fmla="*/ 5517170 w 6697347"/>
                              <a:gd name="connsiteY6239" fmla="*/ 1270 h 1257300"/>
                              <a:gd name="connsiteX6240" fmla="*/ 5411804 w 6697347"/>
                              <a:gd name="connsiteY6240" fmla="*/ 0 h 1257300"/>
                              <a:gd name="connsiteX6241" fmla="*/ 5419424 w 6697347"/>
                              <a:gd name="connsiteY6241" fmla="*/ 1270 h 1257300"/>
                              <a:gd name="connsiteX6242" fmla="*/ 5425139 w 6697347"/>
                              <a:gd name="connsiteY6242" fmla="*/ 5715 h 1257300"/>
                              <a:gd name="connsiteX6243" fmla="*/ 5429584 w 6697347"/>
                              <a:gd name="connsiteY6243" fmla="*/ 11430 h 1257300"/>
                              <a:gd name="connsiteX6244" fmla="*/ 5430854 w 6697347"/>
                              <a:gd name="connsiteY6244" fmla="*/ 19050 h 1257300"/>
                              <a:gd name="connsiteX6245" fmla="*/ 5429584 w 6697347"/>
                              <a:gd name="connsiteY6245" fmla="*/ 26670 h 1257300"/>
                              <a:gd name="connsiteX6246" fmla="*/ 5425139 w 6697347"/>
                              <a:gd name="connsiteY6246" fmla="*/ 32385 h 1257300"/>
                              <a:gd name="connsiteX6247" fmla="*/ 5419424 w 6697347"/>
                              <a:gd name="connsiteY6247" fmla="*/ 36830 h 1257300"/>
                              <a:gd name="connsiteX6248" fmla="*/ 5411804 w 6697347"/>
                              <a:gd name="connsiteY6248" fmla="*/ 38100 h 1257300"/>
                              <a:gd name="connsiteX6249" fmla="*/ 5404184 w 6697347"/>
                              <a:gd name="connsiteY6249" fmla="*/ 36830 h 1257300"/>
                              <a:gd name="connsiteX6250" fmla="*/ 5398469 w 6697347"/>
                              <a:gd name="connsiteY6250" fmla="*/ 32385 h 1257300"/>
                              <a:gd name="connsiteX6251" fmla="*/ 5394659 w 6697347"/>
                              <a:gd name="connsiteY6251" fmla="*/ 26670 h 1257300"/>
                              <a:gd name="connsiteX6252" fmla="*/ 5392754 w 6697347"/>
                              <a:gd name="connsiteY6252" fmla="*/ 19050 h 1257300"/>
                              <a:gd name="connsiteX6253" fmla="*/ 5394659 w 6697347"/>
                              <a:gd name="connsiteY6253" fmla="*/ 11430 h 1257300"/>
                              <a:gd name="connsiteX6254" fmla="*/ 5398469 w 6697347"/>
                              <a:gd name="connsiteY6254" fmla="*/ 5715 h 1257300"/>
                              <a:gd name="connsiteX6255" fmla="*/ 5404184 w 6697347"/>
                              <a:gd name="connsiteY6255" fmla="*/ 1270 h 1257300"/>
                              <a:gd name="connsiteX6256" fmla="*/ 5296191 w 6697347"/>
                              <a:gd name="connsiteY6256" fmla="*/ 0 h 1257300"/>
                              <a:gd name="connsiteX6257" fmla="*/ 5303811 w 6697347"/>
                              <a:gd name="connsiteY6257" fmla="*/ 1270 h 1257300"/>
                              <a:gd name="connsiteX6258" fmla="*/ 5310161 w 6697347"/>
                              <a:gd name="connsiteY6258" fmla="*/ 5715 h 1257300"/>
                              <a:gd name="connsiteX6259" fmla="*/ 5313971 w 6697347"/>
                              <a:gd name="connsiteY6259" fmla="*/ 11430 h 1257300"/>
                              <a:gd name="connsiteX6260" fmla="*/ 5315241 w 6697347"/>
                              <a:gd name="connsiteY6260" fmla="*/ 19050 h 1257300"/>
                              <a:gd name="connsiteX6261" fmla="*/ 5313971 w 6697347"/>
                              <a:gd name="connsiteY6261" fmla="*/ 26670 h 1257300"/>
                              <a:gd name="connsiteX6262" fmla="*/ 5310161 w 6697347"/>
                              <a:gd name="connsiteY6262" fmla="*/ 32385 h 1257300"/>
                              <a:gd name="connsiteX6263" fmla="*/ 5303811 w 6697347"/>
                              <a:gd name="connsiteY6263" fmla="*/ 36830 h 1257300"/>
                              <a:gd name="connsiteX6264" fmla="*/ 5296191 w 6697347"/>
                              <a:gd name="connsiteY6264" fmla="*/ 38100 h 1257300"/>
                              <a:gd name="connsiteX6265" fmla="*/ 5289206 w 6697347"/>
                              <a:gd name="connsiteY6265" fmla="*/ 36830 h 1257300"/>
                              <a:gd name="connsiteX6266" fmla="*/ 5282856 w 6697347"/>
                              <a:gd name="connsiteY6266" fmla="*/ 32385 h 1257300"/>
                              <a:gd name="connsiteX6267" fmla="*/ 5279046 w 6697347"/>
                              <a:gd name="connsiteY6267" fmla="*/ 26670 h 1257300"/>
                              <a:gd name="connsiteX6268" fmla="*/ 5277141 w 6697347"/>
                              <a:gd name="connsiteY6268" fmla="*/ 19050 h 1257300"/>
                              <a:gd name="connsiteX6269" fmla="*/ 5279046 w 6697347"/>
                              <a:gd name="connsiteY6269" fmla="*/ 11430 h 1257300"/>
                              <a:gd name="connsiteX6270" fmla="*/ 5282856 w 6697347"/>
                              <a:gd name="connsiteY6270" fmla="*/ 5715 h 1257300"/>
                              <a:gd name="connsiteX6271" fmla="*/ 5289206 w 6697347"/>
                              <a:gd name="connsiteY6271" fmla="*/ 1270 h 1257300"/>
                              <a:gd name="connsiteX6272" fmla="*/ 5180577 w 6697347"/>
                              <a:gd name="connsiteY6272" fmla="*/ 0 h 1257300"/>
                              <a:gd name="connsiteX6273" fmla="*/ 5187562 w 6697347"/>
                              <a:gd name="connsiteY6273" fmla="*/ 1270 h 1257300"/>
                              <a:gd name="connsiteX6274" fmla="*/ 5193912 w 6697347"/>
                              <a:gd name="connsiteY6274" fmla="*/ 5715 h 1257300"/>
                              <a:gd name="connsiteX6275" fmla="*/ 5197722 w 6697347"/>
                              <a:gd name="connsiteY6275" fmla="*/ 11430 h 1257300"/>
                              <a:gd name="connsiteX6276" fmla="*/ 5199627 w 6697347"/>
                              <a:gd name="connsiteY6276" fmla="*/ 19050 h 1257300"/>
                              <a:gd name="connsiteX6277" fmla="*/ 5197722 w 6697347"/>
                              <a:gd name="connsiteY6277" fmla="*/ 26670 h 1257300"/>
                              <a:gd name="connsiteX6278" fmla="*/ 5193912 w 6697347"/>
                              <a:gd name="connsiteY6278" fmla="*/ 32385 h 1257300"/>
                              <a:gd name="connsiteX6279" fmla="*/ 5187562 w 6697347"/>
                              <a:gd name="connsiteY6279" fmla="*/ 36830 h 1257300"/>
                              <a:gd name="connsiteX6280" fmla="*/ 5180577 w 6697347"/>
                              <a:gd name="connsiteY6280" fmla="*/ 38100 h 1257300"/>
                              <a:gd name="connsiteX6281" fmla="*/ 5172957 w 6697347"/>
                              <a:gd name="connsiteY6281" fmla="*/ 36830 h 1257300"/>
                              <a:gd name="connsiteX6282" fmla="*/ 5167242 w 6697347"/>
                              <a:gd name="connsiteY6282" fmla="*/ 32385 h 1257300"/>
                              <a:gd name="connsiteX6283" fmla="*/ 5162797 w 6697347"/>
                              <a:gd name="connsiteY6283" fmla="*/ 26670 h 1257300"/>
                              <a:gd name="connsiteX6284" fmla="*/ 5161527 w 6697347"/>
                              <a:gd name="connsiteY6284" fmla="*/ 19050 h 1257300"/>
                              <a:gd name="connsiteX6285" fmla="*/ 5162797 w 6697347"/>
                              <a:gd name="connsiteY6285" fmla="*/ 11430 h 1257300"/>
                              <a:gd name="connsiteX6286" fmla="*/ 5167242 w 6697347"/>
                              <a:gd name="connsiteY6286" fmla="*/ 5715 h 1257300"/>
                              <a:gd name="connsiteX6287" fmla="*/ 5172957 w 6697347"/>
                              <a:gd name="connsiteY6287" fmla="*/ 1270 h 1257300"/>
                              <a:gd name="connsiteX6288" fmla="*/ 5067591 w 6697347"/>
                              <a:gd name="connsiteY6288" fmla="*/ 0 h 1257300"/>
                              <a:gd name="connsiteX6289" fmla="*/ 5075211 w 6697347"/>
                              <a:gd name="connsiteY6289" fmla="*/ 1270 h 1257300"/>
                              <a:gd name="connsiteX6290" fmla="*/ 5080926 w 6697347"/>
                              <a:gd name="connsiteY6290" fmla="*/ 5715 h 1257300"/>
                              <a:gd name="connsiteX6291" fmla="*/ 5085371 w 6697347"/>
                              <a:gd name="connsiteY6291" fmla="*/ 11430 h 1257300"/>
                              <a:gd name="connsiteX6292" fmla="*/ 5086641 w 6697347"/>
                              <a:gd name="connsiteY6292" fmla="*/ 19050 h 1257300"/>
                              <a:gd name="connsiteX6293" fmla="*/ 5085371 w 6697347"/>
                              <a:gd name="connsiteY6293" fmla="*/ 26670 h 1257300"/>
                              <a:gd name="connsiteX6294" fmla="*/ 5080926 w 6697347"/>
                              <a:gd name="connsiteY6294" fmla="*/ 32385 h 1257300"/>
                              <a:gd name="connsiteX6295" fmla="*/ 5075211 w 6697347"/>
                              <a:gd name="connsiteY6295" fmla="*/ 36830 h 1257300"/>
                              <a:gd name="connsiteX6296" fmla="*/ 5067591 w 6697347"/>
                              <a:gd name="connsiteY6296" fmla="*/ 38100 h 1257300"/>
                              <a:gd name="connsiteX6297" fmla="*/ 5059971 w 6697347"/>
                              <a:gd name="connsiteY6297" fmla="*/ 36830 h 1257300"/>
                              <a:gd name="connsiteX6298" fmla="*/ 5054256 w 6697347"/>
                              <a:gd name="connsiteY6298" fmla="*/ 32385 h 1257300"/>
                              <a:gd name="connsiteX6299" fmla="*/ 5049811 w 6697347"/>
                              <a:gd name="connsiteY6299" fmla="*/ 26670 h 1257300"/>
                              <a:gd name="connsiteX6300" fmla="*/ 5048541 w 6697347"/>
                              <a:gd name="connsiteY6300" fmla="*/ 19050 h 1257300"/>
                              <a:gd name="connsiteX6301" fmla="*/ 5049811 w 6697347"/>
                              <a:gd name="connsiteY6301" fmla="*/ 11430 h 1257300"/>
                              <a:gd name="connsiteX6302" fmla="*/ 5054256 w 6697347"/>
                              <a:gd name="connsiteY6302" fmla="*/ 5715 h 1257300"/>
                              <a:gd name="connsiteX6303" fmla="*/ 5059971 w 6697347"/>
                              <a:gd name="connsiteY6303" fmla="*/ 1270 h 1257300"/>
                              <a:gd name="connsiteX6304" fmla="*/ 4951978 w 6697347"/>
                              <a:gd name="connsiteY6304" fmla="*/ 0 h 1257300"/>
                              <a:gd name="connsiteX6305" fmla="*/ 4959598 w 6697347"/>
                              <a:gd name="connsiteY6305" fmla="*/ 1270 h 1257300"/>
                              <a:gd name="connsiteX6306" fmla="*/ 4965948 w 6697347"/>
                              <a:gd name="connsiteY6306" fmla="*/ 5715 h 1257300"/>
                              <a:gd name="connsiteX6307" fmla="*/ 4969758 w 6697347"/>
                              <a:gd name="connsiteY6307" fmla="*/ 11430 h 1257300"/>
                              <a:gd name="connsiteX6308" fmla="*/ 4971028 w 6697347"/>
                              <a:gd name="connsiteY6308" fmla="*/ 19050 h 1257300"/>
                              <a:gd name="connsiteX6309" fmla="*/ 4969758 w 6697347"/>
                              <a:gd name="connsiteY6309" fmla="*/ 26670 h 1257300"/>
                              <a:gd name="connsiteX6310" fmla="*/ 4965948 w 6697347"/>
                              <a:gd name="connsiteY6310" fmla="*/ 32385 h 1257300"/>
                              <a:gd name="connsiteX6311" fmla="*/ 4959598 w 6697347"/>
                              <a:gd name="connsiteY6311" fmla="*/ 36830 h 1257300"/>
                              <a:gd name="connsiteX6312" fmla="*/ 4951978 w 6697347"/>
                              <a:gd name="connsiteY6312" fmla="*/ 38100 h 1257300"/>
                              <a:gd name="connsiteX6313" fmla="*/ 4944993 w 6697347"/>
                              <a:gd name="connsiteY6313" fmla="*/ 36830 h 1257300"/>
                              <a:gd name="connsiteX6314" fmla="*/ 4938643 w 6697347"/>
                              <a:gd name="connsiteY6314" fmla="*/ 32385 h 1257300"/>
                              <a:gd name="connsiteX6315" fmla="*/ 4934833 w 6697347"/>
                              <a:gd name="connsiteY6315" fmla="*/ 26670 h 1257300"/>
                              <a:gd name="connsiteX6316" fmla="*/ 4932928 w 6697347"/>
                              <a:gd name="connsiteY6316" fmla="*/ 19050 h 1257300"/>
                              <a:gd name="connsiteX6317" fmla="*/ 4934833 w 6697347"/>
                              <a:gd name="connsiteY6317" fmla="*/ 11430 h 1257300"/>
                              <a:gd name="connsiteX6318" fmla="*/ 4938643 w 6697347"/>
                              <a:gd name="connsiteY6318" fmla="*/ 5715 h 1257300"/>
                              <a:gd name="connsiteX6319" fmla="*/ 4944993 w 6697347"/>
                              <a:gd name="connsiteY6319" fmla="*/ 1270 h 1257300"/>
                              <a:gd name="connsiteX6320" fmla="*/ 4836364 w 6697347"/>
                              <a:gd name="connsiteY6320" fmla="*/ 0 h 1257300"/>
                              <a:gd name="connsiteX6321" fmla="*/ 4843349 w 6697347"/>
                              <a:gd name="connsiteY6321" fmla="*/ 1270 h 1257300"/>
                              <a:gd name="connsiteX6322" fmla="*/ 4849699 w 6697347"/>
                              <a:gd name="connsiteY6322" fmla="*/ 5715 h 1257300"/>
                              <a:gd name="connsiteX6323" fmla="*/ 4853509 w 6697347"/>
                              <a:gd name="connsiteY6323" fmla="*/ 11430 h 1257300"/>
                              <a:gd name="connsiteX6324" fmla="*/ 4855414 w 6697347"/>
                              <a:gd name="connsiteY6324" fmla="*/ 19050 h 1257300"/>
                              <a:gd name="connsiteX6325" fmla="*/ 4853509 w 6697347"/>
                              <a:gd name="connsiteY6325" fmla="*/ 26670 h 1257300"/>
                              <a:gd name="connsiteX6326" fmla="*/ 4849699 w 6697347"/>
                              <a:gd name="connsiteY6326" fmla="*/ 32385 h 1257300"/>
                              <a:gd name="connsiteX6327" fmla="*/ 4843349 w 6697347"/>
                              <a:gd name="connsiteY6327" fmla="*/ 36830 h 1257300"/>
                              <a:gd name="connsiteX6328" fmla="*/ 4836364 w 6697347"/>
                              <a:gd name="connsiteY6328" fmla="*/ 38100 h 1257300"/>
                              <a:gd name="connsiteX6329" fmla="*/ 4828744 w 6697347"/>
                              <a:gd name="connsiteY6329" fmla="*/ 36830 h 1257300"/>
                              <a:gd name="connsiteX6330" fmla="*/ 4823029 w 6697347"/>
                              <a:gd name="connsiteY6330" fmla="*/ 32385 h 1257300"/>
                              <a:gd name="connsiteX6331" fmla="*/ 4818584 w 6697347"/>
                              <a:gd name="connsiteY6331" fmla="*/ 26670 h 1257300"/>
                              <a:gd name="connsiteX6332" fmla="*/ 4817314 w 6697347"/>
                              <a:gd name="connsiteY6332" fmla="*/ 19050 h 1257300"/>
                              <a:gd name="connsiteX6333" fmla="*/ 4818584 w 6697347"/>
                              <a:gd name="connsiteY6333" fmla="*/ 11430 h 1257300"/>
                              <a:gd name="connsiteX6334" fmla="*/ 4823029 w 6697347"/>
                              <a:gd name="connsiteY6334" fmla="*/ 5715 h 1257300"/>
                              <a:gd name="connsiteX6335" fmla="*/ 4828744 w 6697347"/>
                              <a:gd name="connsiteY6335" fmla="*/ 1270 h 1257300"/>
                              <a:gd name="connsiteX6336" fmla="*/ 4723378 w 6697347"/>
                              <a:gd name="connsiteY6336" fmla="*/ 0 h 1257300"/>
                              <a:gd name="connsiteX6337" fmla="*/ 4730998 w 6697347"/>
                              <a:gd name="connsiteY6337" fmla="*/ 1270 h 1257300"/>
                              <a:gd name="connsiteX6338" fmla="*/ 4736713 w 6697347"/>
                              <a:gd name="connsiteY6338" fmla="*/ 5715 h 1257300"/>
                              <a:gd name="connsiteX6339" fmla="*/ 4741158 w 6697347"/>
                              <a:gd name="connsiteY6339" fmla="*/ 11430 h 1257300"/>
                              <a:gd name="connsiteX6340" fmla="*/ 4742428 w 6697347"/>
                              <a:gd name="connsiteY6340" fmla="*/ 19050 h 1257300"/>
                              <a:gd name="connsiteX6341" fmla="*/ 4741158 w 6697347"/>
                              <a:gd name="connsiteY6341" fmla="*/ 26670 h 1257300"/>
                              <a:gd name="connsiteX6342" fmla="*/ 4736713 w 6697347"/>
                              <a:gd name="connsiteY6342" fmla="*/ 32385 h 1257300"/>
                              <a:gd name="connsiteX6343" fmla="*/ 4730998 w 6697347"/>
                              <a:gd name="connsiteY6343" fmla="*/ 36830 h 1257300"/>
                              <a:gd name="connsiteX6344" fmla="*/ 4723378 w 6697347"/>
                              <a:gd name="connsiteY6344" fmla="*/ 38100 h 1257300"/>
                              <a:gd name="connsiteX6345" fmla="*/ 4715758 w 6697347"/>
                              <a:gd name="connsiteY6345" fmla="*/ 36830 h 1257300"/>
                              <a:gd name="connsiteX6346" fmla="*/ 4710043 w 6697347"/>
                              <a:gd name="connsiteY6346" fmla="*/ 32385 h 1257300"/>
                              <a:gd name="connsiteX6347" fmla="*/ 4705598 w 6697347"/>
                              <a:gd name="connsiteY6347" fmla="*/ 26670 h 1257300"/>
                              <a:gd name="connsiteX6348" fmla="*/ 4704328 w 6697347"/>
                              <a:gd name="connsiteY6348" fmla="*/ 19050 h 1257300"/>
                              <a:gd name="connsiteX6349" fmla="*/ 4705598 w 6697347"/>
                              <a:gd name="connsiteY6349" fmla="*/ 11430 h 1257300"/>
                              <a:gd name="connsiteX6350" fmla="*/ 4710043 w 6697347"/>
                              <a:gd name="connsiteY6350" fmla="*/ 5715 h 1257300"/>
                              <a:gd name="connsiteX6351" fmla="*/ 4715758 w 6697347"/>
                              <a:gd name="connsiteY6351" fmla="*/ 1270 h 1257300"/>
                              <a:gd name="connsiteX6352" fmla="*/ 4607764 w 6697347"/>
                              <a:gd name="connsiteY6352" fmla="*/ 0 h 1257300"/>
                              <a:gd name="connsiteX6353" fmla="*/ 4615384 w 6697347"/>
                              <a:gd name="connsiteY6353" fmla="*/ 1270 h 1257300"/>
                              <a:gd name="connsiteX6354" fmla="*/ 4621734 w 6697347"/>
                              <a:gd name="connsiteY6354" fmla="*/ 5715 h 1257300"/>
                              <a:gd name="connsiteX6355" fmla="*/ 4625544 w 6697347"/>
                              <a:gd name="connsiteY6355" fmla="*/ 11430 h 1257300"/>
                              <a:gd name="connsiteX6356" fmla="*/ 4626814 w 6697347"/>
                              <a:gd name="connsiteY6356" fmla="*/ 19050 h 1257300"/>
                              <a:gd name="connsiteX6357" fmla="*/ 4625544 w 6697347"/>
                              <a:gd name="connsiteY6357" fmla="*/ 26670 h 1257300"/>
                              <a:gd name="connsiteX6358" fmla="*/ 4621734 w 6697347"/>
                              <a:gd name="connsiteY6358" fmla="*/ 32385 h 1257300"/>
                              <a:gd name="connsiteX6359" fmla="*/ 4615384 w 6697347"/>
                              <a:gd name="connsiteY6359" fmla="*/ 36830 h 1257300"/>
                              <a:gd name="connsiteX6360" fmla="*/ 4607764 w 6697347"/>
                              <a:gd name="connsiteY6360" fmla="*/ 38100 h 1257300"/>
                              <a:gd name="connsiteX6361" fmla="*/ 4600779 w 6697347"/>
                              <a:gd name="connsiteY6361" fmla="*/ 36830 h 1257300"/>
                              <a:gd name="connsiteX6362" fmla="*/ 4594429 w 6697347"/>
                              <a:gd name="connsiteY6362" fmla="*/ 32385 h 1257300"/>
                              <a:gd name="connsiteX6363" fmla="*/ 4590619 w 6697347"/>
                              <a:gd name="connsiteY6363" fmla="*/ 26670 h 1257300"/>
                              <a:gd name="connsiteX6364" fmla="*/ 4588714 w 6697347"/>
                              <a:gd name="connsiteY6364" fmla="*/ 19050 h 1257300"/>
                              <a:gd name="connsiteX6365" fmla="*/ 4590619 w 6697347"/>
                              <a:gd name="connsiteY6365" fmla="*/ 11430 h 1257300"/>
                              <a:gd name="connsiteX6366" fmla="*/ 4594429 w 6697347"/>
                              <a:gd name="connsiteY6366" fmla="*/ 5715 h 1257300"/>
                              <a:gd name="connsiteX6367" fmla="*/ 4600779 w 6697347"/>
                              <a:gd name="connsiteY6367" fmla="*/ 1270 h 1257300"/>
                              <a:gd name="connsiteX6368" fmla="*/ 4492151 w 6697347"/>
                              <a:gd name="connsiteY6368" fmla="*/ 0 h 1257300"/>
                              <a:gd name="connsiteX6369" fmla="*/ 4499136 w 6697347"/>
                              <a:gd name="connsiteY6369" fmla="*/ 1270 h 1257300"/>
                              <a:gd name="connsiteX6370" fmla="*/ 4505486 w 6697347"/>
                              <a:gd name="connsiteY6370" fmla="*/ 5715 h 1257300"/>
                              <a:gd name="connsiteX6371" fmla="*/ 4509296 w 6697347"/>
                              <a:gd name="connsiteY6371" fmla="*/ 11430 h 1257300"/>
                              <a:gd name="connsiteX6372" fmla="*/ 4511201 w 6697347"/>
                              <a:gd name="connsiteY6372" fmla="*/ 19050 h 1257300"/>
                              <a:gd name="connsiteX6373" fmla="*/ 4509296 w 6697347"/>
                              <a:gd name="connsiteY6373" fmla="*/ 26670 h 1257300"/>
                              <a:gd name="connsiteX6374" fmla="*/ 4505486 w 6697347"/>
                              <a:gd name="connsiteY6374" fmla="*/ 32385 h 1257300"/>
                              <a:gd name="connsiteX6375" fmla="*/ 4499136 w 6697347"/>
                              <a:gd name="connsiteY6375" fmla="*/ 36830 h 1257300"/>
                              <a:gd name="connsiteX6376" fmla="*/ 4492151 w 6697347"/>
                              <a:gd name="connsiteY6376" fmla="*/ 38100 h 1257300"/>
                              <a:gd name="connsiteX6377" fmla="*/ 4484531 w 6697347"/>
                              <a:gd name="connsiteY6377" fmla="*/ 36830 h 1257300"/>
                              <a:gd name="connsiteX6378" fmla="*/ 4478816 w 6697347"/>
                              <a:gd name="connsiteY6378" fmla="*/ 32385 h 1257300"/>
                              <a:gd name="connsiteX6379" fmla="*/ 4474371 w 6697347"/>
                              <a:gd name="connsiteY6379" fmla="*/ 26670 h 1257300"/>
                              <a:gd name="connsiteX6380" fmla="*/ 4473101 w 6697347"/>
                              <a:gd name="connsiteY6380" fmla="*/ 19050 h 1257300"/>
                              <a:gd name="connsiteX6381" fmla="*/ 4474371 w 6697347"/>
                              <a:gd name="connsiteY6381" fmla="*/ 11430 h 1257300"/>
                              <a:gd name="connsiteX6382" fmla="*/ 4478816 w 6697347"/>
                              <a:gd name="connsiteY6382" fmla="*/ 5715 h 1257300"/>
                              <a:gd name="connsiteX6383" fmla="*/ 4484531 w 6697347"/>
                              <a:gd name="connsiteY6383" fmla="*/ 1270 h 1257300"/>
                              <a:gd name="connsiteX6384" fmla="*/ 4379165 w 6697347"/>
                              <a:gd name="connsiteY6384" fmla="*/ 0 h 1257300"/>
                              <a:gd name="connsiteX6385" fmla="*/ 4386785 w 6697347"/>
                              <a:gd name="connsiteY6385" fmla="*/ 1270 h 1257300"/>
                              <a:gd name="connsiteX6386" fmla="*/ 4392500 w 6697347"/>
                              <a:gd name="connsiteY6386" fmla="*/ 5715 h 1257300"/>
                              <a:gd name="connsiteX6387" fmla="*/ 4396945 w 6697347"/>
                              <a:gd name="connsiteY6387" fmla="*/ 11430 h 1257300"/>
                              <a:gd name="connsiteX6388" fmla="*/ 4398215 w 6697347"/>
                              <a:gd name="connsiteY6388" fmla="*/ 19050 h 1257300"/>
                              <a:gd name="connsiteX6389" fmla="*/ 4396945 w 6697347"/>
                              <a:gd name="connsiteY6389" fmla="*/ 26670 h 1257300"/>
                              <a:gd name="connsiteX6390" fmla="*/ 4392500 w 6697347"/>
                              <a:gd name="connsiteY6390" fmla="*/ 32385 h 1257300"/>
                              <a:gd name="connsiteX6391" fmla="*/ 4386785 w 6697347"/>
                              <a:gd name="connsiteY6391" fmla="*/ 36830 h 1257300"/>
                              <a:gd name="connsiteX6392" fmla="*/ 4379165 w 6697347"/>
                              <a:gd name="connsiteY6392" fmla="*/ 38100 h 1257300"/>
                              <a:gd name="connsiteX6393" fmla="*/ 4371545 w 6697347"/>
                              <a:gd name="connsiteY6393" fmla="*/ 36830 h 1257300"/>
                              <a:gd name="connsiteX6394" fmla="*/ 4365830 w 6697347"/>
                              <a:gd name="connsiteY6394" fmla="*/ 32385 h 1257300"/>
                              <a:gd name="connsiteX6395" fmla="*/ 4361385 w 6697347"/>
                              <a:gd name="connsiteY6395" fmla="*/ 26670 h 1257300"/>
                              <a:gd name="connsiteX6396" fmla="*/ 4360115 w 6697347"/>
                              <a:gd name="connsiteY6396" fmla="*/ 19050 h 1257300"/>
                              <a:gd name="connsiteX6397" fmla="*/ 4361385 w 6697347"/>
                              <a:gd name="connsiteY6397" fmla="*/ 11430 h 1257300"/>
                              <a:gd name="connsiteX6398" fmla="*/ 4365830 w 6697347"/>
                              <a:gd name="connsiteY6398" fmla="*/ 5715 h 1257300"/>
                              <a:gd name="connsiteX6399" fmla="*/ 4371545 w 6697347"/>
                              <a:gd name="connsiteY6399" fmla="*/ 1270 h 1257300"/>
                              <a:gd name="connsiteX6400" fmla="*/ 4271434 w 6697347"/>
                              <a:gd name="connsiteY6400" fmla="*/ 0 h 1257300"/>
                              <a:gd name="connsiteX6401" fmla="*/ 4279054 w 6697347"/>
                              <a:gd name="connsiteY6401" fmla="*/ 1270 h 1257300"/>
                              <a:gd name="connsiteX6402" fmla="*/ 4285404 w 6697347"/>
                              <a:gd name="connsiteY6402" fmla="*/ 5715 h 1257300"/>
                              <a:gd name="connsiteX6403" fmla="*/ 4289214 w 6697347"/>
                              <a:gd name="connsiteY6403" fmla="*/ 11430 h 1257300"/>
                              <a:gd name="connsiteX6404" fmla="*/ 4290484 w 6697347"/>
                              <a:gd name="connsiteY6404" fmla="*/ 19050 h 1257300"/>
                              <a:gd name="connsiteX6405" fmla="*/ 4289214 w 6697347"/>
                              <a:gd name="connsiteY6405" fmla="*/ 26670 h 1257300"/>
                              <a:gd name="connsiteX6406" fmla="*/ 4285404 w 6697347"/>
                              <a:gd name="connsiteY6406" fmla="*/ 32385 h 1257300"/>
                              <a:gd name="connsiteX6407" fmla="*/ 4279054 w 6697347"/>
                              <a:gd name="connsiteY6407" fmla="*/ 36830 h 1257300"/>
                              <a:gd name="connsiteX6408" fmla="*/ 4271434 w 6697347"/>
                              <a:gd name="connsiteY6408" fmla="*/ 38100 h 1257300"/>
                              <a:gd name="connsiteX6409" fmla="*/ 4264449 w 6697347"/>
                              <a:gd name="connsiteY6409" fmla="*/ 36830 h 1257300"/>
                              <a:gd name="connsiteX6410" fmla="*/ 4258099 w 6697347"/>
                              <a:gd name="connsiteY6410" fmla="*/ 32385 h 1257300"/>
                              <a:gd name="connsiteX6411" fmla="*/ 4254289 w 6697347"/>
                              <a:gd name="connsiteY6411" fmla="*/ 26670 h 1257300"/>
                              <a:gd name="connsiteX6412" fmla="*/ 4252384 w 6697347"/>
                              <a:gd name="connsiteY6412" fmla="*/ 19050 h 1257300"/>
                              <a:gd name="connsiteX6413" fmla="*/ 4254289 w 6697347"/>
                              <a:gd name="connsiteY6413" fmla="*/ 11430 h 1257300"/>
                              <a:gd name="connsiteX6414" fmla="*/ 4258099 w 6697347"/>
                              <a:gd name="connsiteY6414" fmla="*/ 5715 h 1257300"/>
                              <a:gd name="connsiteX6415" fmla="*/ 4264449 w 6697347"/>
                              <a:gd name="connsiteY6415" fmla="*/ 1270 h 1257300"/>
                              <a:gd name="connsiteX6416" fmla="*/ 4155821 w 6697347"/>
                              <a:gd name="connsiteY6416" fmla="*/ 0 h 1257300"/>
                              <a:gd name="connsiteX6417" fmla="*/ 4162806 w 6697347"/>
                              <a:gd name="connsiteY6417" fmla="*/ 1270 h 1257300"/>
                              <a:gd name="connsiteX6418" fmla="*/ 4169156 w 6697347"/>
                              <a:gd name="connsiteY6418" fmla="*/ 5715 h 1257300"/>
                              <a:gd name="connsiteX6419" fmla="*/ 4172966 w 6697347"/>
                              <a:gd name="connsiteY6419" fmla="*/ 11430 h 1257300"/>
                              <a:gd name="connsiteX6420" fmla="*/ 4174871 w 6697347"/>
                              <a:gd name="connsiteY6420" fmla="*/ 19050 h 1257300"/>
                              <a:gd name="connsiteX6421" fmla="*/ 4172966 w 6697347"/>
                              <a:gd name="connsiteY6421" fmla="*/ 26670 h 1257300"/>
                              <a:gd name="connsiteX6422" fmla="*/ 4169156 w 6697347"/>
                              <a:gd name="connsiteY6422" fmla="*/ 32385 h 1257300"/>
                              <a:gd name="connsiteX6423" fmla="*/ 4162806 w 6697347"/>
                              <a:gd name="connsiteY6423" fmla="*/ 36830 h 1257300"/>
                              <a:gd name="connsiteX6424" fmla="*/ 4155821 w 6697347"/>
                              <a:gd name="connsiteY6424" fmla="*/ 38100 h 1257300"/>
                              <a:gd name="connsiteX6425" fmla="*/ 4148201 w 6697347"/>
                              <a:gd name="connsiteY6425" fmla="*/ 36830 h 1257300"/>
                              <a:gd name="connsiteX6426" fmla="*/ 4142486 w 6697347"/>
                              <a:gd name="connsiteY6426" fmla="*/ 32385 h 1257300"/>
                              <a:gd name="connsiteX6427" fmla="*/ 4138041 w 6697347"/>
                              <a:gd name="connsiteY6427" fmla="*/ 26670 h 1257300"/>
                              <a:gd name="connsiteX6428" fmla="*/ 4136771 w 6697347"/>
                              <a:gd name="connsiteY6428" fmla="*/ 19050 h 1257300"/>
                              <a:gd name="connsiteX6429" fmla="*/ 4138041 w 6697347"/>
                              <a:gd name="connsiteY6429" fmla="*/ 11430 h 1257300"/>
                              <a:gd name="connsiteX6430" fmla="*/ 4142486 w 6697347"/>
                              <a:gd name="connsiteY6430" fmla="*/ 5715 h 1257300"/>
                              <a:gd name="connsiteX6431" fmla="*/ 4148201 w 6697347"/>
                              <a:gd name="connsiteY6431" fmla="*/ 1270 h 1257300"/>
                              <a:gd name="connsiteX6432" fmla="*/ 4042835 w 6697347"/>
                              <a:gd name="connsiteY6432" fmla="*/ 0 h 1257300"/>
                              <a:gd name="connsiteX6433" fmla="*/ 4050455 w 6697347"/>
                              <a:gd name="connsiteY6433" fmla="*/ 1270 h 1257300"/>
                              <a:gd name="connsiteX6434" fmla="*/ 4056170 w 6697347"/>
                              <a:gd name="connsiteY6434" fmla="*/ 5715 h 1257300"/>
                              <a:gd name="connsiteX6435" fmla="*/ 4060615 w 6697347"/>
                              <a:gd name="connsiteY6435" fmla="*/ 11430 h 1257300"/>
                              <a:gd name="connsiteX6436" fmla="*/ 4061885 w 6697347"/>
                              <a:gd name="connsiteY6436" fmla="*/ 19050 h 1257300"/>
                              <a:gd name="connsiteX6437" fmla="*/ 4060615 w 6697347"/>
                              <a:gd name="connsiteY6437" fmla="*/ 26670 h 1257300"/>
                              <a:gd name="connsiteX6438" fmla="*/ 4056170 w 6697347"/>
                              <a:gd name="connsiteY6438" fmla="*/ 32385 h 1257300"/>
                              <a:gd name="connsiteX6439" fmla="*/ 4050455 w 6697347"/>
                              <a:gd name="connsiteY6439" fmla="*/ 36830 h 1257300"/>
                              <a:gd name="connsiteX6440" fmla="*/ 4042835 w 6697347"/>
                              <a:gd name="connsiteY6440" fmla="*/ 38100 h 1257300"/>
                              <a:gd name="connsiteX6441" fmla="*/ 4035215 w 6697347"/>
                              <a:gd name="connsiteY6441" fmla="*/ 36830 h 1257300"/>
                              <a:gd name="connsiteX6442" fmla="*/ 4029500 w 6697347"/>
                              <a:gd name="connsiteY6442" fmla="*/ 32385 h 1257300"/>
                              <a:gd name="connsiteX6443" fmla="*/ 4025055 w 6697347"/>
                              <a:gd name="connsiteY6443" fmla="*/ 26670 h 1257300"/>
                              <a:gd name="connsiteX6444" fmla="*/ 4023785 w 6697347"/>
                              <a:gd name="connsiteY6444" fmla="*/ 19050 h 1257300"/>
                              <a:gd name="connsiteX6445" fmla="*/ 4025055 w 6697347"/>
                              <a:gd name="connsiteY6445" fmla="*/ 11430 h 1257300"/>
                              <a:gd name="connsiteX6446" fmla="*/ 4029500 w 6697347"/>
                              <a:gd name="connsiteY6446" fmla="*/ 5715 h 1257300"/>
                              <a:gd name="connsiteX6447" fmla="*/ 4035215 w 6697347"/>
                              <a:gd name="connsiteY6447" fmla="*/ 1270 h 1257300"/>
                              <a:gd name="connsiteX6448" fmla="*/ 3927222 w 6697347"/>
                              <a:gd name="connsiteY6448" fmla="*/ 0 h 1257300"/>
                              <a:gd name="connsiteX6449" fmla="*/ 3934842 w 6697347"/>
                              <a:gd name="connsiteY6449" fmla="*/ 1270 h 1257300"/>
                              <a:gd name="connsiteX6450" fmla="*/ 3941192 w 6697347"/>
                              <a:gd name="connsiteY6450" fmla="*/ 5715 h 1257300"/>
                              <a:gd name="connsiteX6451" fmla="*/ 3945002 w 6697347"/>
                              <a:gd name="connsiteY6451" fmla="*/ 11430 h 1257300"/>
                              <a:gd name="connsiteX6452" fmla="*/ 3946272 w 6697347"/>
                              <a:gd name="connsiteY6452" fmla="*/ 19050 h 1257300"/>
                              <a:gd name="connsiteX6453" fmla="*/ 3945002 w 6697347"/>
                              <a:gd name="connsiteY6453" fmla="*/ 26670 h 1257300"/>
                              <a:gd name="connsiteX6454" fmla="*/ 3941192 w 6697347"/>
                              <a:gd name="connsiteY6454" fmla="*/ 32385 h 1257300"/>
                              <a:gd name="connsiteX6455" fmla="*/ 3934842 w 6697347"/>
                              <a:gd name="connsiteY6455" fmla="*/ 36830 h 1257300"/>
                              <a:gd name="connsiteX6456" fmla="*/ 3927222 w 6697347"/>
                              <a:gd name="connsiteY6456" fmla="*/ 38100 h 1257300"/>
                              <a:gd name="connsiteX6457" fmla="*/ 3920237 w 6697347"/>
                              <a:gd name="connsiteY6457" fmla="*/ 36830 h 1257300"/>
                              <a:gd name="connsiteX6458" fmla="*/ 3913887 w 6697347"/>
                              <a:gd name="connsiteY6458" fmla="*/ 32385 h 1257300"/>
                              <a:gd name="connsiteX6459" fmla="*/ 3910077 w 6697347"/>
                              <a:gd name="connsiteY6459" fmla="*/ 26670 h 1257300"/>
                              <a:gd name="connsiteX6460" fmla="*/ 3908172 w 6697347"/>
                              <a:gd name="connsiteY6460" fmla="*/ 19050 h 1257300"/>
                              <a:gd name="connsiteX6461" fmla="*/ 3910077 w 6697347"/>
                              <a:gd name="connsiteY6461" fmla="*/ 11430 h 1257300"/>
                              <a:gd name="connsiteX6462" fmla="*/ 3913887 w 6697347"/>
                              <a:gd name="connsiteY6462" fmla="*/ 5715 h 1257300"/>
                              <a:gd name="connsiteX6463" fmla="*/ 3920237 w 6697347"/>
                              <a:gd name="connsiteY6463" fmla="*/ 1270 h 1257300"/>
                              <a:gd name="connsiteX6464" fmla="*/ 3811608 w 6697347"/>
                              <a:gd name="connsiteY6464" fmla="*/ 0 h 1257300"/>
                              <a:gd name="connsiteX6465" fmla="*/ 3818593 w 6697347"/>
                              <a:gd name="connsiteY6465" fmla="*/ 1270 h 1257300"/>
                              <a:gd name="connsiteX6466" fmla="*/ 3824943 w 6697347"/>
                              <a:gd name="connsiteY6466" fmla="*/ 5715 h 1257300"/>
                              <a:gd name="connsiteX6467" fmla="*/ 3828753 w 6697347"/>
                              <a:gd name="connsiteY6467" fmla="*/ 11430 h 1257300"/>
                              <a:gd name="connsiteX6468" fmla="*/ 3830658 w 6697347"/>
                              <a:gd name="connsiteY6468" fmla="*/ 19050 h 1257300"/>
                              <a:gd name="connsiteX6469" fmla="*/ 3828753 w 6697347"/>
                              <a:gd name="connsiteY6469" fmla="*/ 26670 h 1257300"/>
                              <a:gd name="connsiteX6470" fmla="*/ 3824943 w 6697347"/>
                              <a:gd name="connsiteY6470" fmla="*/ 32385 h 1257300"/>
                              <a:gd name="connsiteX6471" fmla="*/ 3818593 w 6697347"/>
                              <a:gd name="connsiteY6471" fmla="*/ 36830 h 1257300"/>
                              <a:gd name="connsiteX6472" fmla="*/ 3811608 w 6697347"/>
                              <a:gd name="connsiteY6472" fmla="*/ 38100 h 1257300"/>
                              <a:gd name="connsiteX6473" fmla="*/ 3803988 w 6697347"/>
                              <a:gd name="connsiteY6473" fmla="*/ 36830 h 1257300"/>
                              <a:gd name="connsiteX6474" fmla="*/ 3797638 w 6697347"/>
                              <a:gd name="connsiteY6474" fmla="*/ 32385 h 1257300"/>
                              <a:gd name="connsiteX6475" fmla="*/ 3793828 w 6697347"/>
                              <a:gd name="connsiteY6475" fmla="*/ 26670 h 1257300"/>
                              <a:gd name="connsiteX6476" fmla="*/ 3792558 w 6697347"/>
                              <a:gd name="connsiteY6476" fmla="*/ 19050 h 1257300"/>
                              <a:gd name="connsiteX6477" fmla="*/ 3793828 w 6697347"/>
                              <a:gd name="connsiteY6477" fmla="*/ 11430 h 1257300"/>
                              <a:gd name="connsiteX6478" fmla="*/ 3797638 w 6697347"/>
                              <a:gd name="connsiteY6478" fmla="*/ 5715 h 1257300"/>
                              <a:gd name="connsiteX6479" fmla="*/ 3803988 w 6697347"/>
                              <a:gd name="connsiteY6479" fmla="*/ 1270 h 1257300"/>
                              <a:gd name="connsiteX6480" fmla="*/ 3698622 w 6697347"/>
                              <a:gd name="connsiteY6480" fmla="*/ 0 h 1257300"/>
                              <a:gd name="connsiteX6481" fmla="*/ 3706242 w 6697347"/>
                              <a:gd name="connsiteY6481" fmla="*/ 1270 h 1257300"/>
                              <a:gd name="connsiteX6482" fmla="*/ 3711957 w 6697347"/>
                              <a:gd name="connsiteY6482" fmla="*/ 5715 h 1257300"/>
                              <a:gd name="connsiteX6483" fmla="*/ 3716402 w 6697347"/>
                              <a:gd name="connsiteY6483" fmla="*/ 11430 h 1257300"/>
                              <a:gd name="connsiteX6484" fmla="*/ 3717672 w 6697347"/>
                              <a:gd name="connsiteY6484" fmla="*/ 19050 h 1257300"/>
                              <a:gd name="connsiteX6485" fmla="*/ 3716402 w 6697347"/>
                              <a:gd name="connsiteY6485" fmla="*/ 26670 h 1257300"/>
                              <a:gd name="connsiteX6486" fmla="*/ 3711957 w 6697347"/>
                              <a:gd name="connsiteY6486" fmla="*/ 32385 h 1257300"/>
                              <a:gd name="connsiteX6487" fmla="*/ 3706242 w 6697347"/>
                              <a:gd name="connsiteY6487" fmla="*/ 36830 h 1257300"/>
                              <a:gd name="connsiteX6488" fmla="*/ 3698622 w 6697347"/>
                              <a:gd name="connsiteY6488" fmla="*/ 38100 h 1257300"/>
                              <a:gd name="connsiteX6489" fmla="*/ 3691002 w 6697347"/>
                              <a:gd name="connsiteY6489" fmla="*/ 36830 h 1257300"/>
                              <a:gd name="connsiteX6490" fmla="*/ 3685287 w 6697347"/>
                              <a:gd name="connsiteY6490" fmla="*/ 32385 h 1257300"/>
                              <a:gd name="connsiteX6491" fmla="*/ 3680842 w 6697347"/>
                              <a:gd name="connsiteY6491" fmla="*/ 26670 h 1257300"/>
                              <a:gd name="connsiteX6492" fmla="*/ 3679572 w 6697347"/>
                              <a:gd name="connsiteY6492" fmla="*/ 19050 h 1257300"/>
                              <a:gd name="connsiteX6493" fmla="*/ 3680842 w 6697347"/>
                              <a:gd name="connsiteY6493" fmla="*/ 11430 h 1257300"/>
                              <a:gd name="connsiteX6494" fmla="*/ 3685287 w 6697347"/>
                              <a:gd name="connsiteY6494" fmla="*/ 5715 h 1257300"/>
                              <a:gd name="connsiteX6495" fmla="*/ 3691002 w 6697347"/>
                              <a:gd name="connsiteY6495" fmla="*/ 1270 h 1257300"/>
                              <a:gd name="connsiteX6496" fmla="*/ 3583009 w 6697347"/>
                              <a:gd name="connsiteY6496" fmla="*/ 0 h 1257300"/>
                              <a:gd name="connsiteX6497" fmla="*/ 3590629 w 6697347"/>
                              <a:gd name="connsiteY6497" fmla="*/ 1270 h 1257300"/>
                              <a:gd name="connsiteX6498" fmla="*/ 3596979 w 6697347"/>
                              <a:gd name="connsiteY6498" fmla="*/ 5715 h 1257300"/>
                              <a:gd name="connsiteX6499" fmla="*/ 3600789 w 6697347"/>
                              <a:gd name="connsiteY6499" fmla="*/ 11430 h 1257300"/>
                              <a:gd name="connsiteX6500" fmla="*/ 3602059 w 6697347"/>
                              <a:gd name="connsiteY6500" fmla="*/ 19050 h 1257300"/>
                              <a:gd name="connsiteX6501" fmla="*/ 3600789 w 6697347"/>
                              <a:gd name="connsiteY6501" fmla="*/ 26670 h 1257300"/>
                              <a:gd name="connsiteX6502" fmla="*/ 3596979 w 6697347"/>
                              <a:gd name="connsiteY6502" fmla="*/ 32385 h 1257300"/>
                              <a:gd name="connsiteX6503" fmla="*/ 3590629 w 6697347"/>
                              <a:gd name="connsiteY6503" fmla="*/ 36830 h 1257300"/>
                              <a:gd name="connsiteX6504" fmla="*/ 3583009 w 6697347"/>
                              <a:gd name="connsiteY6504" fmla="*/ 38100 h 1257300"/>
                              <a:gd name="connsiteX6505" fmla="*/ 3576024 w 6697347"/>
                              <a:gd name="connsiteY6505" fmla="*/ 36830 h 1257300"/>
                              <a:gd name="connsiteX6506" fmla="*/ 3569674 w 6697347"/>
                              <a:gd name="connsiteY6506" fmla="*/ 32385 h 1257300"/>
                              <a:gd name="connsiteX6507" fmla="*/ 3565864 w 6697347"/>
                              <a:gd name="connsiteY6507" fmla="*/ 26670 h 1257300"/>
                              <a:gd name="connsiteX6508" fmla="*/ 3563959 w 6697347"/>
                              <a:gd name="connsiteY6508" fmla="*/ 19050 h 1257300"/>
                              <a:gd name="connsiteX6509" fmla="*/ 3565864 w 6697347"/>
                              <a:gd name="connsiteY6509" fmla="*/ 11430 h 1257300"/>
                              <a:gd name="connsiteX6510" fmla="*/ 3569674 w 6697347"/>
                              <a:gd name="connsiteY6510" fmla="*/ 5715 h 1257300"/>
                              <a:gd name="connsiteX6511" fmla="*/ 3576024 w 6697347"/>
                              <a:gd name="connsiteY6511" fmla="*/ 1270 h 1257300"/>
                              <a:gd name="connsiteX6512" fmla="*/ 3467395 w 6697347"/>
                              <a:gd name="connsiteY6512" fmla="*/ 0 h 1257300"/>
                              <a:gd name="connsiteX6513" fmla="*/ 3474380 w 6697347"/>
                              <a:gd name="connsiteY6513" fmla="*/ 1270 h 1257300"/>
                              <a:gd name="connsiteX6514" fmla="*/ 3480730 w 6697347"/>
                              <a:gd name="connsiteY6514" fmla="*/ 5715 h 1257300"/>
                              <a:gd name="connsiteX6515" fmla="*/ 3484540 w 6697347"/>
                              <a:gd name="connsiteY6515" fmla="*/ 11430 h 1257300"/>
                              <a:gd name="connsiteX6516" fmla="*/ 3486445 w 6697347"/>
                              <a:gd name="connsiteY6516" fmla="*/ 19050 h 1257300"/>
                              <a:gd name="connsiteX6517" fmla="*/ 3484540 w 6697347"/>
                              <a:gd name="connsiteY6517" fmla="*/ 26670 h 1257300"/>
                              <a:gd name="connsiteX6518" fmla="*/ 3480730 w 6697347"/>
                              <a:gd name="connsiteY6518" fmla="*/ 32385 h 1257300"/>
                              <a:gd name="connsiteX6519" fmla="*/ 3474380 w 6697347"/>
                              <a:gd name="connsiteY6519" fmla="*/ 36830 h 1257300"/>
                              <a:gd name="connsiteX6520" fmla="*/ 3467395 w 6697347"/>
                              <a:gd name="connsiteY6520" fmla="*/ 38100 h 1257300"/>
                              <a:gd name="connsiteX6521" fmla="*/ 3459775 w 6697347"/>
                              <a:gd name="connsiteY6521" fmla="*/ 36830 h 1257300"/>
                              <a:gd name="connsiteX6522" fmla="*/ 3453425 w 6697347"/>
                              <a:gd name="connsiteY6522" fmla="*/ 32385 h 1257300"/>
                              <a:gd name="connsiteX6523" fmla="*/ 3449615 w 6697347"/>
                              <a:gd name="connsiteY6523" fmla="*/ 26670 h 1257300"/>
                              <a:gd name="connsiteX6524" fmla="*/ 3448345 w 6697347"/>
                              <a:gd name="connsiteY6524" fmla="*/ 19050 h 1257300"/>
                              <a:gd name="connsiteX6525" fmla="*/ 3449615 w 6697347"/>
                              <a:gd name="connsiteY6525" fmla="*/ 11430 h 1257300"/>
                              <a:gd name="connsiteX6526" fmla="*/ 3453425 w 6697347"/>
                              <a:gd name="connsiteY6526" fmla="*/ 5715 h 1257300"/>
                              <a:gd name="connsiteX6527" fmla="*/ 3459775 w 6697347"/>
                              <a:gd name="connsiteY6527" fmla="*/ 1270 h 1257300"/>
                              <a:gd name="connsiteX6528" fmla="*/ 3354409 w 6697347"/>
                              <a:gd name="connsiteY6528" fmla="*/ 0 h 1257300"/>
                              <a:gd name="connsiteX6529" fmla="*/ 3362029 w 6697347"/>
                              <a:gd name="connsiteY6529" fmla="*/ 1270 h 1257300"/>
                              <a:gd name="connsiteX6530" fmla="*/ 3367744 w 6697347"/>
                              <a:gd name="connsiteY6530" fmla="*/ 5715 h 1257300"/>
                              <a:gd name="connsiteX6531" fmla="*/ 3372189 w 6697347"/>
                              <a:gd name="connsiteY6531" fmla="*/ 11430 h 1257300"/>
                              <a:gd name="connsiteX6532" fmla="*/ 3373459 w 6697347"/>
                              <a:gd name="connsiteY6532" fmla="*/ 19050 h 1257300"/>
                              <a:gd name="connsiteX6533" fmla="*/ 3372189 w 6697347"/>
                              <a:gd name="connsiteY6533" fmla="*/ 26670 h 1257300"/>
                              <a:gd name="connsiteX6534" fmla="*/ 3367744 w 6697347"/>
                              <a:gd name="connsiteY6534" fmla="*/ 32385 h 1257300"/>
                              <a:gd name="connsiteX6535" fmla="*/ 3362029 w 6697347"/>
                              <a:gd name="connsiteY6535" fmla="*/ 36830 h 1257300"/>
                              <a:gd name="connsiteX6536" fmla="*/ 3354409 w 6697347"/>
                              <a:gd name="connsiteY6536" fmla="*/ 38100 h 1257300"/>
                              <a:gd name="connsiteX6537" fmla="*/ 3346789 w 6697347"/>
                              <a:gd name="connsiteY6537" fmla="*/ 36830 h 1257300"/>
                              <a:gd name="connsiteX6538" fmla="*/ 3341074 w 6697347"/>
                              <a:gd name="connsiteY6538" fmla="*/ 32385 h 1257300"/>
                              <a:gd name="connsiteX6539" fmla="*/ 3336629 w 6697347"/>
                              <a:gd name="connsiteY6539" fmla="*/ 26670 h 1257300"/>
                              <a:gd name="connsiteX6540" fmla="*/ 3335359 w 6697347"/>
                              <a:gd name="connsiteY6540" fmla="*/ 19050 h 1257300"/>
                              <a:gd name="connsiteX6541" fmla="*/ 3336629 w 6697347"/>
                              <a:gd name="connsiteY6541" fmla="*/ 11430 h 1257300"/>
                              <a:gd name="connsiteX6542" fmla="*/ 3341074 w 6697347"/>
                              <a:gd name="connsiteY6542" fmla="*/ 5715 h 1257300"/>
                              <a:gd name="connsiteX6543" fmla="*/ 3346789 w 6697347"/>
                              <a:gd name="connsiteY6543" fmla="*/ 1270 h 1257300"/>
                              <a:gd name="connsiteX6544" fmla="*/ 3238795 w 6697347"/>
                              <a:gd name="connsiteY6544" fmla="*/ 0 h 1257300"/>
                              <a:gd name="connsiteX6545" fmla="*/ 3246415 w 6697347"/>
                              <a:gd name="connsiteY6545" fmla="*/ 1270 h 1257300"/>
                              <a:gd name="connsiteX6546" fmla="*/ 3252765 w 6697347"/>
                              <a:gd name="connsiteY6546" fmla="*/ 5715 h 1257300"/>
                              <a:gd name="connsiteX6547" fmla="*/ 3256575 w 6697347"/>
                              <a:gd name="connsiteY6547" fmla="*/ 11430 h 1257300"/>
                              <a:gd name="connsiteX6548" fmla="*/ 3257845 w 6697347"/>
                              <a:gd name="connsiteY6548" fmla="*/ 19050 h 1257300"/>
                              <a:gd name="connsiteX6549" fmla="*/ 3256575 w 6697347"/>
                              <a:gd name="connsiteY6549" fmla="*/ 26670 h 1257300"/>
                              <a:gd name="connsiteX6550" fmla="*/ 3252765 w 6697347"/>
                              <a:gd name="connsiteY6550" fmla="*/ 32385 h 1257300"/>
                              <a:gd name="connsiteX6551" fmla="*/ 3246415 w 6697347"/>
                              <a:gd name="connsiteY6551" fmla="*/ 36830 h 1257300"/>
                              <a:gd name="connsiteX6552" fmla="*/ 3238795 w 6697347"/>
                              <a:gd name="connsiteY6552" fmla="*/ 38100 h 1257300"/>
                              <a:gd name="connsiteX6553" fmla="*/ 3231810 w 6697347"/>
                              <a:gd name="connsiteY6553" fmla="*/ 36830 h 1257300"/>
                              <a:gd name="connsiteX6554" fmla="*/ 3225460 w 6697347"/>
                              <a:gd name="connsiteY6554" fmla="*/ 32385 h 1257300"/>
                              <a:gd name="connsiteX6555" fmla="*/ 3221650 w 6697347"/>
                              <a:gd name="connsiteY6555" fmla="*/ 26670 h 1257300"/>
                              <a:gd name="connsiteX6556" fmla="*/ 3219745 w 6697347"/>
                              <a:gd name="connsiteY6556" fmla="*/ 19050 h 1257300"/>
                              <a:gd name="connsiteX6557" fmla="*/ 3221650 w 6697347"/>
                              <a:gd name="connsiteY6557" fmla="*/ 11430 h 1257300"/>
                              <a:gd name="connsiteX6558" fmla="*/ 3225460 w 6697347"/>
                              <a:gd name="connsiteY6558" fmla="*/ 5715 h 1257300"/>
                              <a:gd name="connsiteX6559" fmla="*/ 3231810 w 6697347"/>
                              <a:gd name="connsiteY6559" fmla="*/ 1270 h 1257300"/>
                              <a:gd name="connsiteX6560" fmla="*/ 3125810 w 6697347"/>
                              <a:gd name="connsiteY6560" fmla="*/ 0 h 1257300"/>
                              <a:gd name="connsiteX6561" fmla="*/ 3132795 w 6697347"/>
                              <a:gd name="connsiteY6561" fmla="*/ 1270 h 1257300"/>
                              <a:gd name="connsiteX6562" fmla="*/ 3139145 w 6697347"/>
                              <a:gd name="connsiteY6562" fmla="*/ 5715 h 1257300"/>
                              <a:gd name="connsiteX6563" fmla="*/ 3142955 w 6697347"/>
                              <a:gd name="connsiteY6563" fmla="*/ 11430 h 1257300"/>
                              <a:gd name="connsiteX6564" fmla="*/ 3144860 w 6697347"/>
                              <a:gd name="connsiteY6564" fmla="*/ 19050 h 1257300"/>
                              <a:gd name="connsiteX6565" fmla="*/ 3142955 w 6697347"/>
                              <a:gd name="connsiteY6565" fmla="*/ 26670 h 1257300"/>
                              <a:gd name="connsiteX6566" fmla="*/ 3139145 w 6697347"/>
                              <a:gd name="connsiteY6566" fmla="*/ 32385 h 1257300"/>
                              <a:gd name="connsiteX6567" fmla="*/ 3132795 w 6697347"/>
                              <a:gd name="connsiteY6567" fmla="*/ 36830 h 1257300"/>
                              <a:gd name="connsiteX6568" fmla="*/ 3125810 w 6697347"/>
                              <a:gd name="connsiteY6568" fmla="*/ 38100 h 1257300"/>
                              <a:gd name="connsiteX6569" fmla="*/ 3118190 w 6697347"/>
                              <a:gd name="connsiteY6569" fmla="*/ 36830 h 1257300"/>
                              <a:gd name="connsiteX6570" fmla="*/ 3111840 w 6697347"/>
                              <a:gd name="connsiteY6570" fmla="*/ 32385 h 1257300"/>
                              <a:gd name="connsiteX6571" fmla="*/ 3108030 w 6697347"/>
                              <a:gd name="connsiteY6571" fmla="*/ 26670 h 1257300"/>
                              <a:gd name="connsiteX6572" fmla="*/ 3106760 w 6697347"/>
                              <a:gd name="connsiteY6572" fmla="*/ 19050 h 1257300"/>
                              <a:gd name="connsiteX6573" fmla="*/ 3108030 w 6697347"/>
                              <a:gd name="connsiteY6573" fmla="*/ 11430 h 1257300"/>
                              <a:gd name="connsiteX6574" fmla="*/ 3111840 w 6697347"/>
                              <a:gd name="connsiteY6574" fmla="*/ 5715 h 1257300"/>
                              <a:gd name="connsiteX6575" fmla="*/ 3118190 w 6697347"/>
                              <a:gd name="connsiteY6575" fmla="*/ 1270 h 1257300"/>
                              <a:gd name="connsiteX6576" fmla="*/ 3010196 w 6697347"/>
                              <a:gd name="connsiteY6576" fmla="*/ 0 h 1257300"/>
                              <a:gd name="connsiteX6577" fmla="*/ 3017816 w 6697347"/>
                              <a:gd name="connsiteY6577" fmla="*/ 1270 h 1257300"/>
                              <a:gd name="connsiteX6578" fmla="*/ 3023531 w 6697347"/>
                              <a:gd name="connsiteY6578" fmla="*/ 5715 h 1257300"/>
                              <a:gd name="connsiteX6579" fmla="*/ 3027976 w 6697347"/>
                              <a:gd name="connsiteY6579" fmla="*/ 11430 h 1257300"/>
                              <a:gd name="connsiteX6580" fmla="*/ 3029246 w 6697347"/>
                              <a:gd name="connsiteY6580" fmla="*/ 19050 h 1257300"/>
                              <a:gd name="connsiteX6581" fmla="*/ 3027976 w 6697347"/>
                              <a:gd name="connsiteY6581" fmla="*/ 26670 h 1257300"/>
                              <a:gd name="connsiteX6582" fmla="*/ 3023531 w 6697347"/>
                              <a:gd name="connsiteY6582" fmla="*/ 32385 h 1257300"/>
                              <a:gd name="connsiteX6583" fmla="*/ 3017816 w 6697347"/>
                              <a:gd name="connsiteY6583" fmla="*/ 36830 h 1257300"/>
                              <a:gd name="connsiteX6584" fmla="*/ 3010196 w 6697347"/>
                              <a:gd name="connsiteY6584" fmla="*/ 38100 h 1257300"/>
                              <a:gd name="connsiteX6585" fmla="*/ 3002576 w 6697347"/>
                              <a:gd name="connsiteY6585" fmla="*/ 36830 h 1257300"/>
                              <a:gd name="connsiteX6586" fmla="*/ 2996861 w 6697347"/>
                              <a:gd name="connsiteY6586" fmla="*/ 32385 h 1257300"/>
                              <a:gd name="connsiteX6587" fmla="*/ 2992416 w 6697347"/>
                              <a:gd name="connsiteY6587" fmla="*/ 26670 h 1257300"/>
                              <a:gd name="connsiteX6588" fmla="*/ 2991146 w 6697347"/>
                              <a:gd name="connsiteY6588" fmla="*/ 19050 h 1257300"/>
                              <a:gd name="connsiteX6589" fmla="*/ 2992416 w 6697347"/>
                              <a:gd name="connsiteY6589" fmla="*/ 11430 h 1257300"/>
                              <a:gd name="connsiteX6590" fmla="*/ 2996861 w 6697347"/>
                              <a:gd name="connsiteY6590" fmla="*/ 5715 h 1257300"/>
                              <a:gd name="connsiteX6591" fmla="*/ 3002576 w 6697347"/>
                              <a:gd name="connsiteY6591" fmla="*/ 1270 h 1257300"/>
                              <a:gd name="connsiteX6592" fmla="*/ 2894582 w 6697347"/>
                              <a:gd name="connsiteY6592" fmla="*/ 0 h 1257300"/>
                              <a:gd name="connsiteX6593" fmla="*/ 2902202 w 6697347"/>
                              <a:gd name="connsiteY6593" fmla="*/ 1270 h 1257300"/>
                              <a:gd name="connsiteX6594" fmla="*/ 2908552 w 6697347"/>
                              <a:gd name="connsiteY6594" fmla="*/ 5715 h 1257300"/>
                              <a:gd name="connsiteX6595" fmla="*/ 2912362 w 6697347"/>
                              <a:gd name="connsiteY6595" fmla="*/ 11430 h 1257300"/>
                              <a:gd name="connsiteX6596" fmla="*/ 2913632 w 6697347"/>
                              <a:gd name="connsiteY6596" fmla="*/ 19050 h 1257300"/>
                              <a:gd name="connsiteX6597" fmla="*/ 2912362 w 6697347"/>
                              <a:gd name="connsiteY6597" fmla="*/ 26670 h 1257300"/>
                              <a:gd name="connsiteX6598" fmla="*/ 2908552 w 6697347"/>
                              <a:gd name="connsiteY6598" fmla="*/ 32385 h 1257300"/>
                              <a:gd name="connsiteX6599" fmla="*/ 2902202 w 6697347"/>
                              <a:gd name="connsiteY6599" fmla="*/ 36830 h 1257300"/>
                              <a:gd name="connsiteX6600" fmla="*/ 2894582 w 6697347"/>
                              <a:gd name="connsiteY6600" fmla="*/ 38100 h 1257300"/>
                              <a:gd name="connsiteX6601" fmla="*/ 2887597 w 6697347"/>
                              <a:gd name="connsiteY6601" fmla="*/ 36830 h 1257300"/>
                              <a:gd name="connsiteX6602" fmla="*/ 2881247 w 6697347"/>
                              <a:gd name="connsiteY6602" fmla="*/ 32385 h 1257300"/>
                              <a:gd name="connsiteX6603" fmla="*/ 2877437 w 6697347"/>
                              <a:gd name="connsiteY6603" fmla="*/ 26670 h 1257300"/>
                              <a:gd name="connsiteX6604" fmla="*/ 2875532 w 6697347"/>
                              <a:gd name="connsiteY6604" fmla="*/ 19050 h 1257300"/>
                              <a:gd name="connsiteX6605" fmla="*/ 2877437 w 6697347"/>
                              <a:gd name="connsiteY6605" fmla="*/ 11430 h 1257300"/>
                              <a:gd name="connsiteX6606" fmla="*/ 2881247 w 6697347"/>
                              <a:gd name="connsiteY6606" fmla="*/ 5715 h 1257300"/>
                              <a:gd name="connsiteX6607" fmla="*/ 2887597 w 6697347"/>
                              <a:gd name="connsiteY6607" fmla="*/ 1270 h 1257300"/>
                              <a:gd name="connsiteX6608" fmla="*/ 2781596 w 6697347"/>
                              <a:gd name="connsiteY6608" fmla="*/ 0 h 1257300"/>
                              <a:gd name="connsiteX6609" fmla="*/ 2788581 w 6697347"/>
                              <a:gd name="connsiteY6609" fmla="*/ 1270 h 1257300"/>
                              <a:gd name="connsiteX6610" fmla="*/ 2794931 w 6697347"/>
                              <a:gd name="connsiteY6610" fmla="*/ 5715 h 1257300"/>
                              <a:gd name="connsiteX6611" fmla="*/ 2798741 w 6697347"/>
                              <a:gd name="connsiteY6611" fmla="*/ 11430 h 1257300"/>
                              <a:gd name="connsiteX6612" fmla="*/ 2800646 w 6697347"/>
                              <a:gd name="connsiteY6612" fmla="*/ 19050 h 1257300"/>
                              <a:gd name="connsiteX6613" fmla="*/ 2798741 w 6697347"/>
                              <a:gd name="connsiteY6613" fmla="*/ 26670 h 1257300"/>
                              <a:gd name="connsiteX6614" fmla="*/ 2794931 w 6697347"/>
                              <a:gd name="connsiteY6614" fmla="*/ 32385 h 1257300"/>
                              <a:gd name="connsiteX6615" fmla="*/ 2788581 w 6697347"/>
                              <a:gd name="connsiteY6615" fmla="*/ 36830 h 1257300"/>
                              <a:gd name="connsiteX6616" fmla="*/ 2781596 w 6697347"/>
                              <a:gd name="connsiteY6616" fmla="*/ 38100 h 1257300"/>
                              <a:gd name="connsiteX6617" fmla="*/ 2773976 w 6697347"/>
                              <a:gd name="connsiteY6617" fmla="*/ 36830 h 1257300"/>
                              <a:gd name="connsiteX6618" fmla="*/ 2767626 w 6697347"/>
                              <a:gd name="connsiteY6618" fmla="*/ 32385 h 1257300"/>
                              <a:gd name="connsiteX6619" fmla="*/ 2763816 w 6697347"/>
                              <a:gd name="connsiteY6619" fmla="*/ 26670 h 1257300"/>
                              <a:gd name="connsiteX6620" fmla="*/ 2762546 w 6697347"/>
                              <a:gd name="connsiteY6620" fmla="*/ 19050 h 1257300"/>
                              <a:gd name="connsiteX6621" fmla="*/ 2763816 w 6697347"/>
                              <a:gd name="connsiteY6621" fmla="*/ 11430 h 1257300"/>
                              <a:gd name="connsiteX6622" fmla="*/ 2767626 w 6697347"/>
                              <a:gd name="connsiteY6622" fmla="*/ 5715 h 1257300"/>
                              <a:gd name="connsiteX6623" fmla="*/ 2773976 w 6697347"/>
                              <a:gd name="connsiteY6623" fmla="*/ 1270 h 1257300"/>
                              <a:gd name="connsiteX6624" fmla="*/ 2665983 w 6697347"/>
                              <a:gd name="connsiteY6624" fmla="*/ 0 h 1257300"/>
                              <a:gd name="connsiteX6625" fmla="*/ 2673603 w 6697347"/>
                              <a:gd name="connsiteY6625" fmla="*/ 1270 h 1257300"/>
                              <a:gd name="connsiteX6626" fmla="*/ 2679318 w 6697347"/>
                              <a:gd name="connsiteY6626" fmla="*/ 5715 h 1257300"/>
                              <a:gd name="connsiteX6627" fmla="*/ 2683763 w 6697347"/>
                              <a:gd name="connsiteY6627" fmla="*/ 11430 h 1257300"/>
                              <a:gd name="connsiteX6628" fmla="*/ 2685033 w 6697347"/>
                              <a:gd name="connsiteY6628" fmla="*/ 19050 h 1257300"/>
                              <a:gd name="connsiteX6629" fmla="*/ 2683763 w 6697347"/>
                              <a:gd name="connsiteY6629" fmla="*/ 26670 h 1257300"/>
                              <a:gd name="connsiteX6630" fmla="*/ 2679318 w 6697347"/>
                              <a:gd name="connsiteY6630" fmla="*/ 32385 h 1257300"/>
                              <a:gd name="connsiteX6631" fmla="*/ 2673603 w 6697347"/>
                              <a:gd name="connsiteY6631" fmla="*/ 36830 h 1257300"/>
                              <a:gd name="connsiteX6632" fmla="*/ 2665983 w 6697347"/>
                              <a:gd name="connsiteY6632" fmla="*/ 38100 h 1257300"/>
                              <a:gd name="connsiteX6633" fmla="*/ 2658363 w 6697347"/>
                              <a:gd name="connsiteY6633" fmla="*/ 36830 h 1257300"/>
                              <a:gd name="connsiteX6634" fmla="*/ 2652648 w 6697347"/>
                              <a:gd name="connsiteY6634" fmla="*/ 32385 h 1257300"/>
                              <a:gd name="connsiteX6635" fmla="*/ 2648203 w 6697347"/>
                              <a:gd name="connsiteY6635" fmla="*/ 26670 h 1257300"/>
                              <a:gd name="connsiteX6636" fmla="*/ 2646933 w 6697347"/>
                              <a:gd name="connsiteY6636" fmla="*/ 19050 h 1257300"/>
                              <a:gd name="connsiteX6637" fmla="*/ 2648203 w 6697347"/>
                              <a:gd name="connsiteY6637" fmla="*/ 11430 h 1257300"/>
                              <a:gd name="connsiteX6638" fmla="*/ 2652648 w 6697347"/>
                              <a:gd name="connsiteY6638" fmla="*/ 5715 h 1257300"/>
                              <a:gd name="connsiteX6639" fmla="*/ 2658363 w 6697347"/>
                              <a:gd name="connsiteY6639" fmla="*/ 1270 h 1257300"/>
                              <a:gd name="connsiteX6640" fmla="*/ 2550370 w 6697347"/>
                              <a:gd name="connsiteY6640" fmla="*/ 0 h 1257300"/>
                              <a:gd name="connsiteX6641" fmla="*/ 2557990 w 6697347"/>
                              <a:gd name="connsiteY6641" fmla="*/ 1270 h 1257300"/>
                              <a:gd name="connsiteX6642" fmla="*/ 2563705 w 6697347"/>
                              <a:gd name="connsiteY6642" fmla="*/ 5715 h 1257300"/>
                              <a:gd name="connsiteX6643" fmla="*/ 2568150 w 6697347"/>
                              <a:gd name="connsiteY6643" fmla="*/ 11430 h 1257300"/>
                              <a:gd name="connsiteX6644" fmla="*/ 2569420 w 6697347"/>
                              <a:gd name="connsiteY6644" fmla="*/ 19050 h 1257300"/>
                              <a:gd name="connsiteX6645" fmla="*/ 2568150 w 6697347"/>
                              <a:gd name="connsiteY6645" fmla="*/ 26670 h 1257300"/>
                              <a:gd name="connsiteX6646" fmla="*/ 2563705 w 6697347"/>
                              <a:gd name="connsiteY6646" fmla="*/ 32385 h 1257300"/>
                              <a:gd name="connsiteX6647" fmla="*/ 2557990 w 6697347"/>
                              <a:gd name="connsiteY6647" fmla="*/ 36830 h 1257300"/>
                              <a:gd name="connsiteX6648" fmla="*/ 2550370 w 6697347"/>
                              <a:gd name="connsiteY6648" fmla="*/ 38100 h 1257300"/>
                              <a:gd name="connsiteX6649" fmla="*/ 2543385 w 6697347"/>
                              <a:gd name="connsiteY6649" fmla="*/ 36830 h 1257300"/>
                              <a:gd name="connsiteX6650" fmla="*/ 2537035 w 6697347"/>
                              <a:gd name="connsiteY6650" fmla="*/ 32385 h 1257300"/>
                              <a:gd name="connsiteX6651" fmla="*/ 2533225 w 6697347"/>
                              <a:gd name="connsiteY6651" fmla="*/ 26670 h 1257300"/>
                              <a:gd name="connsiteX6652" fmla="*/ 2531320 w 6697347"/>
                              <a:gd name="connsiteY6652" fmla="*/ 19050 h 1257300"/>
                              <a:gd name="connsiteX6653" fmla="*/ 2533225 w 6697347"/>
                              <a:gd name="connsiteY6653" fmla="*/ 11430 h 1257300"/>
                              <a:gd name="connsiteX6654" fmla="*/ 2537035 w 6697347"/>
                              <a:gd name="connsiteY6654" fmla="*/ 5715 h 1257300"/>
                              <a:gd name="connsiteX6655" fmla="*/ 2543385 w 6697347"/>
                              <a:gd name="connsiteY6655" fmla="*/ 1270 h 1257300"/>
                              <a:gd name="connsiteX6656" fmla="*/ 2431168 w 6697347"/>
                              <a:gd name="connsiteY6656" fmla="*/ 0 h 1257300"/>
                              <a:gd name="connsiteX6657" fmla="*/ 2438153 w 6697347"/>
                              <a:gd name="connsiteY6657" fmla="*/ 1270 h 1257300"/>
                              <a:gd name="connsiteX6658" fmla="*/ 2444503 w 6697347"/>
                              <a:gd name="connsiteY6658" fmla="*/ 5715 h 1257300"/>
                              <a:gd name="connsiteX6659" fmla="*/ 2448313 w 6697347"/>
                              <a:gd name="connsiteY6659" fmla="*/ 11430 h 1257300"/>
                              <a:gd name="connsiteX6660" fmla="*/ 2450218 w 6697347"/>
                              <a:gd name="connsiteY6660" fmla="*/ 19050 h 1257300"/>
                              <a:gd name="connsiteX6661" fmla="*/ 2448313 w 6697347"/>
                              <a:gd name="connsiteY6661" fmla="*/ 26670 h 1257300"/>
                              <a:gd name="connsiteX6662" fmla="*/ 2444503 w 6697347"/>
                              <a:gd name="connsiteY6662" fmla="*/ 32385 h 1257300"/>
                              <a:gd name="connsiteX6663" fmla="*/ 2438153 w 6697347"/>
                              <a:gd name="connsiteY6663" fmla="*/ 36830 h 1257300"/>
                              <a:gd name="connsiteX6664" fmla="*/ 2431168 w 6697347"/>
                              <a:gd name="connsiteY6664" fmla="*/ 38100 h 1257300"/>
                              <a:gd name="connsiteX6665" fmla="*/ 2423548 w 6697347"/>
                              <a:gd name="connsiteY6665" fmla="*/ 36830 h 1257300"/>
                              <a:gd name="connsiteX6666" fmla="*/ 2417198 w 6697347"/>
                              <a:gd name="connsiteY6666" fmla="*/ 32385 h 1257300"/>
                              <a:gd name="connsiteX6667" fmla="*/ 2413388 w 6697347"/>
                              <a:gd name="connsiteY6667" fmla="*/ 26670 h 1257300"/>
                              <a:gd name="connsiteX6668" fmla="*/ 2412118 w 6697347"/>
                              <a:gd name="connsiteY6668" fmla="*/ 19050 h 1257300"/>
                              <a:gd name="connsiteX6669" fmla="*/ 2413388 w 6697347"/>
                              <a:gd name="connsiteY6669" fmla="*/ 11430 h 1257300"/>
                              <a:gd name="connsiteX6670" fmla="*/ 2417198 w 6697347"/>
                              <a:gd name="connsiteY6670" fmla="*/ 5715 h 1257300"/>
                              <a:gd name="connsiteX6671" fmla="*/ 2423548 w 6697347"/>
                              <a:gd name="connsiteY6671" fmla="*/ 1270 h 1257300"/>
                              <a:gd name="connsiteX6672" fmla="*/ 2315555 w 6697347"/>
                              <a:gd name="connsiteY6672" fmla="*/ 0 h 1257300"/>
                              <a:gd name="connsiteX6673" fmla="*/ 2323175 w 6697347"/>
                              <a:gd name="connsiteY6673" fmla="*/ 1270 h 1257300"/>
                              <a:gd name="connsiteX6674" fmla="*/ 2328890 w 6697347"/>
                              <a:gd name="connsiteY6674" fmla="*/ 5715 h 1257300"/>
                              <a:gd name="connsiteX6675" fmla="*/ 2333335 w 6697347"/>
                              <a:gd name="connsiteY6675" fmla="*/ 11430 h 1257300"/>
                              <a:gd name="connsiteX6676" fmla="*/ 2334605 w 6697347"/>
                              <a:gd name="connsiteY6676" fmla="*/ 19050 h 1257300"/>
                              <a:gd name="connsiteX6677" fmla="*/ 2333335 w 6697347"/>
                              <a:gd name="connsiteY6677" fmla="*/ 26670 h 1257300"/>
                              <a:gd name="connsiteX6678" fmla="*/ 2328890 w 6697347"/>
                              <a:gd name="connsiteY6678" fmla="*/ 32385 h 1257300"/>
                              <a:gd name="connsiteX6679" fmla="*/ 2323175 w 6697347"/>
                              <a:gd name="connsiteY6679" fmla="*/ 36830 h 1257300"/>
                              <a:gd name="connsiteX6680" fmla="*/ 2315555 w 6697347"/>
                              <a:gd name="connsiteY6680" fmla="*/ 38100 h 1257300"/>
                              <a:gd name="connsiteX6681" fmla="*/ 2307935 w 6697347"/>
                              <a:gd name="connsiteY6681" fmla="*/ 36830 h 1257300"/>
                              <a:gd name="connsiteX6682" fmla="*/ 2302220 w 6697347"/>
                              <a:gd name="connsiteY6682" fmla="*/ 32385 h 1257300"/>
                              <a:gd name="connsiteX6683" fmla="*/ 2297775 w 6697347"/>
                              <a:gd name="connsiteY6683" fmla="*/ 26670 h 1257300"/>
                              <a:gd name="connsiteX6684" fmla="*/ 2296505 w 6697347"/>
                              <a:gd name="connsiteY6684" fmla="*/ 19050 h 1257300"/>
                              <a:gd name="connsiteX6685" fmla="*/ 2297775 w 6697347"/>
                              <a:gd name="connsiteY6685" fmla="*/ 11430 h 1257300"/>
                              <a:gd name="connsiteX6686" fmla="*/ 2302220 w 6697347"/>
                              <a:gd name="connsiteY6686" fmla="*/ 5715 h 1257300"/>
                              <a:gd name="connsiteX6687" fmla="*/ 2307935 w 6697347"/>
                              <a:gd name="connsiteY6687" fmla="*/ 1270 h 1257300"/>
                              <a:gd name="connsiteX6688" fmla="*/ 2199942 w 6697347"/>
                              <a:gd name="connsiteY6688" fmla="*/ 0 h 1257300"/>
                              <a:gd name="connsiteX6689" fmla="*/ 2207562 w 6697347"/>
                              <a:gd name="connsiteY6689" fmla="*/ 1270 h 1257300"/>
                              <a:gd name="connsiteX6690" fmla="*/ 2213277 w 6697347"/>
                              <a:gd name="connsiteY6690" fmla="*/ 5715 h 1257300"/>
                              <a:gd name="connsiteX6691" fmla="*/ 2217722 w 6697347"/>
                              <a:gd name="connsiteY6691" fmla="*/ 11430 h 1257300"/>
                              <a:gd name="connsiteX6692" fmla="*/ 2218992 w 6697347"/>
                              <a:gd name="connsiteY6692" fmla="*/ 19050 h 1257300"/>
                              <a:gd name="connsiteX6693" fmla="*/ 2217722 w 6697347"/>
                              <a:gd name="connsiteY6693" fmla="*/ 26670 h 1257300"/>
                              <a:gd name="connsiteX6694" fmla="*/ 2213277 w 6697347"/>
                              <a:gd name="connsiteY6694" fmla="*/ 32385 h 1257300"/>
                              <a:gd name="connsiteX6695" fmla="*/ 2207562 w 6697347"/>
                              <a:gd name="connsiteY6695" fmla="*/ 36830 h 1257300"/>
                              <a:gd name="connsiteX6696" fmla="*/ 2199942 w 6697347"/>
                              <a:gd name="connsiteY6696" fmla="*/ 38100 h 1257300"/>
                              <a:gd name="connsiteX6697" fmla="*/ 2192957 w 6697347"/>
                              <a:gd name="connsiteY6697" fmla="*/ 36830 h 1257300"/>
                              <a:gd name="connsiteX6698" fmla="*/ 2186607 w 6697347"/>
                              <a:gd name="connsiteY6698" fmla="*/ 32385 h 1257300"/>
                              <a:gd name="connsiteX6699" fmla="*/ 2182797 w 6697347"/>
                              <a:gd name="connsiteY6699" fmla="*/ 26670 h 1257300"/>
                              <a:gd name="connsiteX6700" fmla="*/ 2180892 w 6697347"/>
                              <a:gd name="connsiteY6700" fmla="*/ 19050 h 1257300"/>
                              <a:gd name="connsiteX6701" fmla="*/ 2182797 w 6697347"/>
                              <a:gd name="connsiteY6701" fmla="*/ 11430 h 1257300"/>
                              <a:gd name="connsiteX6702" fmla="*/ 2186607 w 6697347"/>
                              <a:gd name="connsiteY6702" fmla="*/ 5715 h 1257300"/>
                              <a:gd name="connsiteX6703" fmla="*/ 2192957 w 6697347"/>
                              <a:gd name="connsiteY6703" fmla="*/ 1270 h 1257300"/>
                              <a:gd name="connsiteX6704" fmla="*/ 2086956 w 6697347"/>
                              <a:gd name="connsiteY6704" fmla="*/ 0 h 1257300"/>
                              <a:gd name="connsiteX6705" fmla="*/ 2093941 w 6697347"/>
                              <a:gd name="connsiteY6705" fmla="*/ 1270 h 1257300"/>
                              <a:gd name="connsiteX6706" fmla="*/ 2100291 w 6697347"/>
                              <a:gd name="connsiteY6706" fmla="*/ 5715 h 1257300"/>
                              <a:gd name="connsiteX6707" fmla="*/ 2104101 w 6697347"/>
                              <a:gd name="connsiteY6707" fmla="*/ 11430 h 1257300"/>
                              <a:gd name="connsiteX6708" fmla="*/ 2106006 w 6697347"/>
                              <a:gd name="connsiteY6708" fmla="*/ 19050 h 1257300"/>
                              <a:gd name="connsiteX6709" fmla="*/ 2104101 w 6697347"/>
                              <a:gd name="connsiteY6709" fmla="*/ 26670 h 1257300"/>
                              <a:gd name="connsiteX6710" fmla="*/ 2100291 w 6697347"/>
                              <a:gd name="connsiteY6710" fmla="*/ 32385 h 1257300"/>
                              <a:gd name="connsiteX6711" fmla="*/ 2093941 w 6697347"/>
                              <a:gd name="connsiteY6711" fmla="*/ 36830 h 1257300"/>
                              <a:gd name="connsiteX6712" fmla="*/ 2086956 w 6697347"/>
                              <a:gd name="connsiteY6712" fmla="*/ 38100 h 1257300"/>
                              <a:gd name="connsiteX6713" fmla="*/ 2079336 w 6697347"/>
                              <a:gd name="connsiteY6713" fmla="*/ 36830 h 1257300"/>
                              <a:gd name="connsiteX6714" fmla="*/ 2072986 w 6697347"/>
                              <a:gd name="connsiteY6714" fmla="*/ 32385 h 1257300"/>
                              <a:gd name="connsiteX6715" fmla="*/ 2069176 w 6697347"/>
                              <a:gd name="connsiteY6715" fmla="*/ 26670 h 1257300"/>
                              <a:gd name="connsiteX6716" fmla="*/ 2067906 w 6697347"/>
                              <a:gd name="connsiteY6716" fmla="*/ 19050 h 1257300"/>
                              <a:gd name="connsiteX6717" fmla="*/ 2069176 w 6697347"/>
                              <a:gd name="connsiteY6717" fmla="*/ 11430 h 1257300"/>
                              <a:gd name="connsiteX6718" fmla="*/ 2072986 w 6697347"/>
                              <a:gd name="connsiteY6718" fmla="*/ 5715 h 1257300"/>
                              <a:gd name="connsiteX6719" fmla="*/ 2079336 w 6697347"/>
                              <a:gd name="connsiteY6719" fmla="*/ 1270 h 1257300"/>
                              <a:gd name="connsiteX6720" fmla="*/ 1971342 w 6697347"/>
                              <a:gd name="connsiteY6720" fmla="*/ 0 h 1257300"/>
                              <a:gd name="connsiteX6721" fmla="*/ 1978962 w 6697347"/>
                              <a:gd name="connsiteY6721" fmla="*/ 1270 h 1257300"/>
                              <a:gd name="connsiteX6722" fmla="*/ 1984677 w 6697347"/>
                              <a:gd name="connsiteY6722" fmla="*/ 5715 h 1257300"/>
                              <a:gd name="connsiteX6723" fmla="*/ 1989122 w 6697347"/>
                              <a:gd name="connsiteY6723" fmla="*/ 11430 h 1257300"/>
                              <a:gd name="connsiteX6724" fmla="*/ 1990392 w 6697347"/>
                              <a:gd name="connsiteY6724" fmla="*/ 19050 h 1257300"/>
                              <a:gd name="connsiteX6725" fmla="*/ 1989122 w 6697347"/>
                              <a:gd name="connsiteY6725" fmla="*/ 26670 h 1257300"/>
                              <a:gd name="connsiteX6726" fmla="*/ 1984677 w 6697347"/>
                              <a:gd name="connsiteY6726" fmla="*/ 32385 h 1257300"/>
                              <a:gd name="connsiteX6727" fmla="*/ 1978962 w 6697347"/>
                              <a:gd name="connsiteY6727" fmla="*/ 36830 h 1257300"/>
                              <a:gd name="connsiteX6728" fmla="*/ 1971342 w 6697347"/>
                              <a:gd name="connsiteY6728" fmla="*/ 38100 h 1257300"/>
                              <a:gd name="connsiteX6729" fmla="*/ 1963722 w 6697347"/>
                              <a:gd name="connsiteY6729" fmla="*/ 36830 h 1257300"/>
                              <a:gd name="connsiteX6730" fmla="*/ 1958007 w 6697347"/>
                              <a:gd name="connsiteY6730" fmla="*/ 32385 h 1257300"/>
                              <a:gd name="connsiteX6731" fmla="*/ 1953562 w 6697347"/>
                              <a:gd name="connsiteY6731" fmla="*/ 26670 h 1257300"/>
                              <a:gd name="connsiteX6732" fmla="*/ 1952292 w 6697347"/>
                              <a:gd name="connsiteY6732" fmla="*/ 19050 h 1257300"/>
                              <a:gd name="connsiteX6733" fmla="*/ 1953562 w 6697347"/>
                              <a:gd name="connsiteY6733" fmla="*/ 11430 h 1257300"/>
                              <a:gd name="connsiteX6734" fmla="*/ 1958007 w 6697347"/>
                              <a:gd name="connsiteY6734" fmla="*/ 5715 h 1257300"/>
                              <a:gd name="connsiteX6735" fmla="*/ 1963722 w 6697347"/>
                              <a:gd name="connsiteY6735" fmla="*/ 1270 h 1257300"/>
                              <a:gd name="connsiteX6736" fmla="*/ 1855728 w 6697347"/>
                              <a:gd name="connsiteY6736" fmla="*/ 0 h 1257300"/>
                              <a:gd name="connsiteX6737" fmla="*/ 1863348 w 6697347"/>
                              <a:gd name="connsiteY6737" fmla="*/ 1270 h 1257300"/>
                              <a:gd name="connsiteX6738" fmla="*/ 1869063 w 6697347"/>
                              <a:gd name="connsiteY6738" fmla="*/ 5715 h 1257300"/>
                              <a:gd name="connsiteX6739" fmla="*/ 1873508 w 6697347"/>
                              <a:gd name="connsiteY6739" fmla="*/ 11430 h 1257300"/>
                              <a:gd name="connsiteX6740" fmla="*/ 1874778 w 6697347"/>
                              <a:gd name="connsiteY6740" fmla="*/ 19050 h 1257300"/>
                              <a:gd name="connsiteX6741" fmla="*/ 1873508 w 6697347"/>
                              <a:gd name="connsiteY6741" fmla="*/ 26670 h 1257300"/>
                              <a:gd name="connsiteX6742" fmla="*/ 1869063 w 6697347"/>
                              <a:gd name="connsiteY6742" fmla="*/ 32385 h 1257300"/>
                              <a:gd name="connsiteX6743" fmla="*/ 1863348 w 6697347"/>
                              <a:gd name="connsiteY6743" fmla="*/ 36830 h 1257300"/>
                              <a:gd name="connsiteX6744" fmla="*/ 1855728 w 6697347"/>
                              <a:gd name="connsiteY6744" fmla="*/ 38100 h 1257300"/>
                              <a:gd name="connsiteX6745" fmla="*/ 1848743 w 6697347"/>
                              <a:gd name="connsiteY6745" fmla="*/ 36830 h 1257300"/>
                              <a:gd name="connsiteX6746" fmla="*/ 1842393 w 6697347"/>
                              <a:gd name="connsiteY6746" fmla="*/ 32385 h 1257300"/>
                              <a:gd name="connsiteX6747" fmla="*/ 1838583 w 6697347"/>
                              <a:gd name="connsiteY6747" fmla="*/ 26670 h 1257300"/>
                              <a:gd name="connsiteX6748" fmla="*/ 1836678 w 6697347"/>
                              <a:gd name="connsiteY6748" fmla="*/ 19050 h 1257300"/>
                              <a:gd name="connsiteX6749" fmla="*/ 1838583 w 6697347"/>
                              <a:gd name="connsiteY6749" fmla="*/ 11430 h 1257300"/>
                              <a:gd name="connsiteX6750" fmla="*/ 1842393 w 6697347"/>
                              <a:gd name="connsiteY6750" fmla="*/ 5715 h 1257300"/>
                              <a:gd name="connsiteX6751" fmla="*/ 1848743 w 6697347"/>
                              <a:gd name="connsiteY6751" fmla="*/ 1270 h 1257300"/>
                              <a:gd name="connsiteX6752" fmla="*/ 1742743 w 6697347"/>
                              <a:gd name="connsiteY6752" fmla="*/ 0 h 1257300"/>
                              <a:gd name="connsiteX6753" fmla="*/ 1749728 w 6697347"/>
                              <a:gd name="connsiteY6753" fmla="*/ 1270 h 1257300"/>
                              <a:gd name="connsiteX6754" fmla="*/ 1756078 w 6697347"/>
                              <a:gd name="connsiteY6754" fmla="*/ 5715 h 1257300"/>
                              <a:gd name="connsiteX6755" fmla="*/ 1759888 w 6697347"/>
                              <a:gd name="connsiteY6755" fmla="*/ 11430 h 1257300"/>
                              <a:gd name="connsiteX6756" fmla="*/ 1761793 w 6697347"/>
                              <a:gd name="connsiteY6756" fmla="*/ 19050 h 1257300"/>
                              <a:gd name="connsiteX6757" fmla="*/ 1759888 w 6697347"/>
                              <a:gd name="connsiteY6757" fmla="*/ 26670 h 1257300"/>
                              <a:gd name="connsiteX6758" fmla="*/ 1756078 w 6697347"/>
                              <a:gd name="connsiteY6758" fmla="*/ 32385 h 1257300"/>
                              <a:gd name="connsiteX6759" fmla="*/ 1749728 w 6697347"/>
                              <a:gd name="connsiteY6759" fmla="*/ 36830 h 1257300"/>
                              <a:gd name="connsiteX6760" fmla="*/ 1742743 w 6697347"/>
                              <a:gd name="connsiteY6760" fmla="*/ 38100 h 1257300"/>
                              <a:gd name="connsiteX6761" fmla="*/ 1735123 w 6697347"/>
                              <a:gd name="connsiteY6761" fmla="*/ 36830 h 1257300"/>
                              <a:gd name="connsiteX6762" fmla="*/ 1728773 w 6697347"/>
                              <a:gd name="connsiteY6762" fmla="*/ 32385 h 1257300"/>
                              <a:gd name="connsiteX6763" fmla="*/ 1724963 w 6697347"/>
                              <a:gd name="connsiteY6763" fmla="*/ 26670 h 1257300"/>
                              <a:gd name="connsiteX6764" fmla="*/ 1723693 w 6697347"/>
                              <a:gd name="connsiteY6764" fmla="*/ 19050 h 1257300"/>
                              <a:gd name="connsiteX6765" fmla="*/ 1724963 w 6697347"/>
                              <a:gd name="connsiteY6765" fmla="*/ 11430 h 1257300"/>
                              <a:gd name="connsiteX6766" fmla="*/ 1728773 w 6697347"/>
                              <a:gd name="connsiteY6766" fmla="*/ 5715 h 1257300"/>
                              <a:gd name="connsiteX6767" fmla="*/ 1735123 w 6697347"/>
                              <a:gd name="connsiteY6767" fmla="*/ 1270 h 1257300"/>
                              <a:gd name="connsiteX6768" fmla="*/ 1627129 w 6697347"/>
                              <a:gd name="connsiteY6768" fmla="*/ 0 h 1257300"/>
                              <a:gd name="connsiteX6769" fmla="*/ 1634749 w 6697347"/>
                              <a:gd name="connsiteY6769" fmla="*/ 1270 h 1257300"/>
                              <a:gd name="connsiteX6770" fmla="*/ 1640464 w 6697347"/>
                              <a:gd name="connsiteY6770" fmla="*/ 5715 h 1257300"/>
                              <a:gd name="connsiteX6771" fmla="*/ 1644909 w 6697347"/>
                              <a:gd name="connsiteY6771" fmla="*/ 11430 h 1257300"/>
                              <a:gd name="connsiteX6772" fmla="*/ 1646179 w 6697347"/>
                              <a:gd name="connsiteY6772" fmla="*/ 19050 h 1257300"/>
                              <a:gd name="connsiteX6773" fmla="*/ 1644909 w 6697347"/>
                              <a:gd name="connsiteY6773" fmla="*/ 26670 h 1257300"/>
                              <a:gd name="connsiteX6774" fmla="*/ 1640464 w 6697347"/>
                              <a:gd name="connsiteY6774" fmla="*/ 32385 h 1257300"/>
                              <a:gd name="connsiteX6775" fmla="*/ 1634749 w 6697347"/>
                              <a:gd name="connsiteY6775" fmla="*/ 36830 h 1257300"/>
                              <a:gd name="connsiteX6776" fmla="*/ 1627129 w 6697347"/>
                              <a:gd name="connsiteY6776" fmla="*/ 38100 h 1257300"/>
                              <a:gd name="connsiteX6777" fmla="*/ 1619509 w 6697347"/>
                              <a:gd name="connsiteY6777" fmla="*/ 36830 h 1257300"/>
                              <a:gd name="connsiteX6778" fmla="*/ 1613794 w 6697347"/>
                              <a:gd name="connsiteY6778" fmla="*/ 32385 h 1257300"/>
                              <a:gd name="connsiteX6779" fmla="*/ 1609349 w 6697347"/>
                              <a:gd name="connsiteY6779" fmla="*/ 26670 h 1257300"/>
                              <a:gd name="connsiteX6780" fmla="*/ 1608079 w 6697347"/>
                              <a:gd name="connsiteY6780" fmla="*/ 19050 h 1257300"/>
                              <a:gd name="connsiteX6781" fmla="*/ 1609349 w 6697347"/>
                              <a:gd name="connsiteY6781" fmla="*/ 11430 h 1257300"/>
                              <a:gd name="connsiteX6782" fmla="*/ 1613794 w 6697347"/>
                              <a:gd name="connsiteY6782" fmla="*/ 5715 h 1257300"/>
                              <a:gd name="connsiteX6783" fmla="*/ 1619509 w 6697347"/>
                              <a:gd name="connsiteY6783" fmla="*/ 1270 h 1257300"/>
                              <a:gd name="connsiteX6784" fmla="*/ 1511515 w 6697347"/>
                              <a:gd name="connsiteY6784" fmla="*/ 0 h 1257300"/>
                              <a:gd name="connsiteX6785" fmla="*/ 1519135 w 6697347"/>
                              <a:gd name="connsiteY6785" fmla="*/ 1270 h 1257300"/>
                              <a:gd name="connsiteX6786" fmla="*/ 1524850 w 6697347"/>
                              <a:gd name="connsiteY6786" fmla="*/ 5715 h 1257300"/>
                              <a:gd name="connsiteX6787" fmla="*/ 1529295 w 6697347"/>
                              <a:gd name="connsiteY6787" fmla="*/ 11430 h 1257300"/>
                              <a:gd name="connsiteX6788" fmla="*/ 1530565 w 6697347"/>
                              <a:gd name="connsiteY6788" fmla="*/ 19050 h 1257300"/>
                              <a:gd name="connsiteX6789" fmla="*/ 1529295 w 6697347"/>
                              <a:gd name="connsiteY6789" fmla="*/ 26670 h 1257300"/>
                              <a:gd name="connsiteX6790" fmla="*/ 1524850 w 6697347"/>
                              <a:gd name="connsiteY6790" fmla="*/ 32385 h 1257300"/>
                              <a:gd name="connsiteX6791" fmla="*/ 1519135 w 6697347"/>
                              <a:gd name="connsiteY6791" fmla="*/ 36830 h 1257300"/>
                              <a:gd name="connsiteX6792" fmla="*/ 1511515 w 6697347"/>
                              <a:gd name="connsiteY6792" fmla="*/ 38100 h 1257300"/>
                              <a:gd name="connsiteX6793" fmla="*/ 1504530 w 6697347"/>
                              <a:gd name="connsiteY6793" fmla="*/ 36830 h 1257300"/>
                              <a:gd name="connsiteX6794" fmla="*/ 1498180 w 6697347"/>
                              <a:gd name="connsiteY6794" fmla="*/ 32385 h 1257300"/>
                              <a:gd name="connsiteX6795" fmla="*/ 1494370 w 6697347"/>
                              <a:gd name="connsiteY6795" fmla="*/ 26670 h 1257300"/>
                              <a:gd name="connsiteX6796" fmla="*/ 1492465 w 6697347"/>
                              <a:gd name="connsiteY6796" fmla="*/ 19050 h 1257300"/>
                              <a:gd name="connsiteX6797" fmla="*/ 1494370 w 6697347"/>
                              <a:gd name="connsiteY6797" fmla="*/ 11430 h 1257300"/>
                              <a:gd name="connsiteX6798" fmla="*/ 1498180 w 6697347"/>
                              <a:gd name="connsiteY6798" fmla="*/ 5715 h 1257300"/>
                              <a:gd name="connsiteX6799" fmla="*/ 1504530 w 6697347"/>
                              <a:gd name="connsiteY6799" fmla="*/ 1270 h 1257300"/>
                              <a:gd name="connsiteX6800" fmla="*/ 1398530 w 6697347"/>
                              <a:gd name="connsiteY6800" fmla="*/ 0 h 1257300"/>
                              <a:gd name="connsiteX6801" fmla="*/ 1405515 w 6697347"/>
                              <a:gd name="connsiteY6801" fmla="*/ 1270 h 1257300"/>
                              <a:gd name="connsiteX6802" fmla="*/ 1411865 w 6697347"/>
                              <a:gd name="connsiteY6802" fmla="*/ 5715 h 1257300"/>
                              <a:gd name="connsiteX6803" fmla="*/ 1415675 w 6697347"/>
                              <a:gd name="connsiteY6803" fmla="*/ 11430 h 1257300"/>
                              <a:gd name="connsiteX6804" fmla="*/ 1417580 w 6697347"/>
                              <a:gd name="connsiteY6804" fmla="*/ 19050 h 1257300"/>
                              <a:gd name="connsiteX6805" fmla="*/ 1415675 w 6697347"/>
                              <a:gd name="connsiteY6805" fmla="*/ 26670 h 1257300"/>
                              <a:gd name="connsiteX6806" fmla="*/ 1411865 w 6697347"/>
                              <a:gd name="connsiteY6806" fmla="*/ 32385 h 1257300"/>
                              <a:gd name="connsiteX6807" fmla="*/ 1405515 w 6697347"/>
                              <a:gd name="connsiteY6807" fmla="*/ 36830 h 1257300"/>
                              <a:gd name="connsiteX6808" fmla="*/ 1398530 w 6697347"/>
                              <a:gd name="connsiteY6808" fmla="*/ 38100 h 1257300"/>
                              <a:gd name="connsiteX6809" fmla="*/ 1390910 w 6697347"/>
                              <a:gd name="connsiteY6809" fmla="*/ 36830 h 1257300"/>
                              <a:gd name="connsiteX6810" fmla="*/ 1384560 w 6697347"/>
                              <a:gd name="connsiteY6810" fmla="*/ 32385 h 1257300"/>
                              <a:gd name="connsiteX6811" fmla="*/ 1380750 w 6697347"/>
                              <a:gd name="connsiteY6811" fmla="*/ 26670 h 1257300"/>
                              <a:gd name="connsiteX6812" fmla="*/ 1379480 w 6697347"/>
                              <a:gd name="connsiteY6812" fmla="*/ 19050 h 1257300"/>
                              <a:gd name="connsiteX6813" fmla="*/ 1380750 w 6697347"/>
                              <a:gd name="connsiteY6813" fmla="*/ 11430 h 1257300"/>
                              <a:gd name="connsiteX6814" fmla="*/ 1384560 w 6697347"/>
                              <a:gd name="connsiteY6814" fmla="*/ 5715 h 1257300"/>
                              <a:gd name="connsiteX6815" fmla="*/ 1390910 w 6697347"/>
                              <a:gd name="connsiteY6815" fmla="*/ 1270 h 1257300"/>
                              <a:gd name="connsiteX6816" fmla="*/ 1282916 w 6697347"/>
                              <a:gd name="connsiteY6816" fmla="*/ 0 h 1257300"/>
                              <a:gd name="connsiteX6817" fmla="*/ 1290536 w 6697347"/>
                              <a:gd name="connsiteY6817" fmla="*/ 1270 h 1257300"/>
                              <a:gd name="connsiteX6818" fmla="*/ 1296251 w 6697347"/>
                              <a:gd name="connsiteY6818" fmla="*/ 5715 h 1257300"/>
                              <a:gd name="connsiteX6819" fmla="*/ 1300061 w 6697347"/>
                              <a:gd name="connsiteY6819" fmla="*/ 11430 h 1257300"/>
                              <a:gd name="connsiteX6820" fmla="*/ 1301966 w 6697347"/>
                              <a:gd name="connsiteY6820" fmla="*/ 19050 h 1257300"/>
                              <a:gd name="connsiteX6821" fmla="*/ 1300061 w 6697347"/>
                              <a:gd name="connsiteY6821" fmla="*/ 26670 h 1257300"/>
                              <a:gd name="connsiteX6822" fmla="*/ 1296251 w 6697347"/>
                              <a:gd name="connsiteY6822" fmla="*/ 32385 h 1257300"/>
                              <a:gd name="connsiteX6823" fmla="*/ 1290536 w 6697347"/>
                              <a:gd name="connsiteY6823" fmla="*/ 36830 h 1257300"/>
                              <a:gd name="connsiteX6824" fmla="*/ 1282916 w 6697347"/>
                              <a:gd name="connsiteY6824" fmla="*/ 38100 h 1257300"/>
                              <a:gd name="connsiteX6825" fmla="*/ 1275296 w 6697347"/>
                              <a:gd name="connsiteY6825" fmla="*/ 36830 h 1257300"/>
                              <a:gd name="connsiteX6826" fmla="*/ 1269581 w 6697347"/>
                              <a:gd name="connsiteY6826" fmla="*/ 32385 h 1257300"/>
                              <a:gd name="connsiteX6827" fmla="*/ 1265136 w 6697347"/>
                              <a:gd name="connsiteY6827" fmla="*/ 26670 h 1257300"/>
                              <a:gd name="connsiteX6828" fmla="*/ 1263866 w 6697347"/>
                              <a:gd name="connsiteY6828" fmla="*/ 19050 h 1257300"/>
                              <a:gd name="connsiteX6829" fmla="*/ 1265136 w 6697347"/>
                              <a:gd name="connsiteY6829" fmla="*/ 11430 h 1257300"/>
                              <a:gd name="connsiteX6830" fmla="*/ 1269581 w 6697347"/>
                              <a:gd name="connsiteY6830" fmla="*/ 5715 h 1257300"/>
                              <a:gd name="connsiteX6831" fmla="*/ 1275296 w 6697347"/>
                              <a:gd name="connsiteY6831" fmla="*/ 1270 h 1257300"/>
                              <a:gd name="connsiteX6832" fmla="*/ 1167302 w 6697347"/>
                              <a:gd name="connsiteY6832" fmla="*/ 0 h 1257300"/>
                              <a:gd name="connsiteX6833" fmla="*/ 1174922 w 6697347"/>
                              <a:gd name="connsiteY6833" fmla="*/ 1270 h 1257300"/>
                              <a:gd name="connsiteX6834" fmla="*/ 1180637 w 6697347"/>
                              <a:gd name="connsiteY6834" fmla="*/ 5715 h 1257300"/>
                              <a:gd name="connsiteX6835" fmla="*/ 1185082 w 6697347"/>
                              <a:gd name="connsiteY6835" fmla="*/ 11430 h 1257300"/>
                              <a:gd name="connsiteX6836" fmla="*/ 1186352 w 6697347"/>
                              <a:gd name="connsiteY6836" fmla="*/ 19050 h 1257300"/>
                              <a:gd name="connsiteX6837" fmla="*/ 1185082 w 6697347"/>
                              <a:gd name="connsiteY6837" fmla="*/ 26670 h 1257300"/>
                              <a:gd name="connsiteX6838" fmla="*/ 1180637 w 6697347"/>
                              <a:gd name="connsiteY6838" fmla="*/ 32385 h 1257300"/>
                              <a:gd name="connsiteX6839" fmla="*/ 1174922 w 6697347"/>
                              <a:gd name="connsiteY6839" fmla="*/ 36830 h 1257300"/>
                              <a:gd name="connsiteX6840" fmla="*/ 1167302 w 6697347"/>
                              <a:gd name="connsiteY6840" fmla="*/ 38100 h 1257300"/>
                              <a:gd name="connsiteX6841" fmla="*/ 1159682 w 6697347"/>
                              <a:gd name="connsiteY6841" fmla="*/ 36830 h 1257300"/>
                              <a:gd name="connsiteX6842" fmla="*/ 1153967 w 6697347"/>
                              <a:gd name="connsiteY6842" fmla="*/ 32385 h 1257300"/>
                              <a:gd name="connsiteX6843" fmla="*/ 1150157 w 6697347"/>
                              <a:gd name="connsiteY6843" fmla="*/ 26670 h 1257300"/>
                              <a:gd name="connsiteX6844" fmla="*/ 1148252 w 6697347"/>
                              <a:gd name="connsiteY6844" fmla="*/ 19050 h 1257300"/>
                              <a:gd name="connsiteX6845" fmla="*/ 1150157 w 6697347"/>
                              <a:gd name="connsiteY6845" fmla="*/ 11430 h 1257300"/>
                              <a:gd name="connsiteX6846" fmla="*/ 1153967 w 6697347"/>
                              <a:gd name="connsiteY6846" fmla="*/ 5715 h 1257300"/>
                              <a:gd name="connsiteX6847" fmla="*/ 1159682 w 6697347"/>
                              <a:gd name="connsiteY6847" fmla="*/ 1270 h 1257300"/>
                              <a:gd name="connsiteX6848" fmla="*/ 1051689 w 6697347"/>
                              <a:gd name="connsiteY6848" fmla="*/ 0 h 1257300"/>
                              <a:gd name="connsiteX6849" fmla="*/ 1059309 w 6697347"/>
                              <a:gd name="connsiteY6849" fmla="*/ 1270 h 1257300"/>
                              <a:gd name="connsiteX6850" fmla="*/ 1065659 w 6697347"/>
                              <a:gd name="connsiteY6850" fmla="*/ 5715 h 1257300"/>
                              <a:gd name="connsiteX6851" fmla="*/ 1069469 w 6697347"/>
                              <a:gd name="connsiteY6851" fmla="*/ 11430 h 1257300"/>
                              <a:gd name="connsiteX6852" fmla="*/ 1070739 w 6697347"/>
                              <a:gd name="connsiteY6852" fmla="*/ 19050 h 1257300"/>
                              <a:gd name="connsiteX6853" fmla="*/ 1069469 w 6697347"/>
                              <a:gd name="connsiteY6853" fmla="*/ 26670 h 1257300"/>
                              <a:gd name="connsiteX6854" fmla="*/ 1065659 w 6697347"/>
                              <a:gd name="connsiteY6854" fmla="*/ 32385 h 1257300"/>
                              <a:gd name="connsiteX6855" fmla="*/ 1059309 w 6697347"/>
                              <a:gd name="connsiteY6855" fmla="*/ 36830 h 1257300"/>
                              <a:gd name="connsiteX6856" fmla="*/ 1051689 w 6697347"/>
                              <a:gd name="connsiteY6856" fmla="*/ 38100 h 1257300"/>
                              <a:gd name="connsiteX6857" fmla="*/ 1044704 w 6697347"/>
                              <a:gd name="connsiteY6857" fmla="*/ 36830 h 1257300"/>
                              <a:gd name="connsiteX6858" fmla="*/ 1038354 w 6697347"/>
                              <a:gd name="connsiteY6858" fmla="*/ 32385 h 1257300"/>
                              <a:gd name="connsiteX6859" fmla="*/ 1034544 w 6697347"/>
                              <a:gd name="connsiteY6859" fmla="*/ 26670 h 1257300"/>
                              <a:gd name="connsiteX6860" fmla="*/ 1032639 w 6697347"/>
                              <a:gd name="connsiteY6860" fmla="*/ 19050 h 1257300"/>
                              <a:gd name="connsiteX6861" fmla="*/ 1034544 w 6697347"/>
                              <a:gd name="connsiteY6861" fmla="*/ 11430 h 1257300"/>
                              <a:gd name="connsiteX6862" fmla="*/ 1038354 w 6697347"/>
                              <a:gd name="connsiteY6862" fmla="*/ 5715 h 1257300"/>
                              <a:gd name="connsiteX6863" fmla="*/ 1044704 w 6697347"/>
                              <a:gd name="connsiteY6863" fmla="*/ 1270 h 1257300"/>
                              <a:gd name="connsiteX6864" fmla="*/ 938703 w 6697347"/>
                              <a:gd name="connsiteY6864" fmla="*/ 0 h 1257300"/>
                              <a:gd name="connsiteX6865" fmla="*/ 945688 w 6697347"/>
                              <a:gd name="connsiteY6865" fmla="*/ 1270 h 1257300"/>
                              <a:gd name="connsiteX6866" fmla="*/ 952038 w 6697347"/>
                              <a:gd name="connsiteY6866" fmla="*/ 5715 h 1257300"/>
                              <a:gd name="connsiteX6867" fmla="*/ 955848 w 6697347"/>
                              <a:gd name="connsiteY6867" fmla="*/ 11430 h 1257300"/>
                              <a:gd name="connsiteX6868" fmla="*/ 957753 w 6697347"/>
                              <a:gd name="connsiteY6868" fmla="*/ 19050 h 1257300"/>
                              <a:gd name="connsiteX6869" fmla="*/ 955848 w 6697347"/>
                              <a:gd name="connsiteY6869" fmla="*/ 26670 h 1257300"/>
                              <a:gd name="connsiteX6870" fmla="*/ 952038 w 6697347"/>
                              <a:gd name="connsiteY6870" fmla="*/ 32385 h 1257300"/>
                              <a:gd name="connsiteX6871" fmla="*/ 945688 w 6697347"/>
                              <a:gd name="connsiteY6871" fmla="*/ 36830 h 1257300"/>
                              <a:gd name="connsiteX6872" fmla="*/ 938703 w 6697347"/>
                              <a:gd name="connsiteY6872" fmla="*/ 38100 h 1257300"/>
                              <a:gd name="connsiteX6873" fmla="*/ 931083 w 6697347"/>
                              <a:gd name="connsiteY6873" fmla="*/ 36830 h 1257300"/>
                              <a:gd name="connsiteX6874" fmla="*/ 925368 w 6697347"/>
                              <a:gd name="connsiteY6874" fmla="*/ 32385 h 1257300"/>
                              <a:gd name="connsiteX6875" fmla="*/ 920923 w 6697347"/>
                              <a:gd name="connsiteY6875" fmla="*/ 26670 h 1257300"/>
                              <a:gd name="connsiteX6876" fmla="*/ 919653 w 6697347"/>
                              <a:gd name="connsiteY6876" fmla="*/ 19050 h 1257300"/>
                              <a:gd name="connsiteX6877" fmla="*/ 920923 w 6697347"/>
                              <a:gd name="connsiteY6877" fmla="*/ 11430 h 1257300"/>
                              <a:gd name="connsiteX6878" fmla="*/ 925368 w 6697347"/>
                              <a:gd name="connsiteY6878" fmla="*/ 5715 h 1257300"/>
                              <a:gd name="connsiteX6879" fmla="*/ 931083 w 6697347"/>
                              <a:gd name="connsiteY6879" fmla="*/ 1270 h 1257300"/>
                              <a:gd name="connsiteX6880" fmla="*/ 823090 w 6697347"/>
                              <a:gd name="connsiteY6880" fmla="*/ 0 h 1257300"/>
                              <a:gd name="connsiteX6881" fmla="*/ 830710 w 6697347"/>
                              <a:gd name="connsiteY6881" fmla="*/ 1270 h 1257300"/>
                              <a:gd name="connsiteX6882" fmla="*/ 836425 w 6697347"/>
                              <a:gd name="connsiteY6882" fmla="*/ 5715 h 1257300"/>
                              <a:gd name="connsiteX6883" fmla="*/ 840870 w 6697347"/>
                              <a:gd name="connsiteY6883" fmla="*/ 11430 h 1257300"/>
                              <a:gd name="connsiteX6884" fmla="*/ 842140 w 6697347"/>
                              <a:gd name="connsiteY6884" fmla="*/ 19050 h 1257300"/>
                              <a:gd name="connsiteX6885" fmla="*/ 840870 w 6697347"/>
                              <a:gd name="connsiteY6885" fmla="*/ 26670 h 1257300"/>
                              <a:gd name="connsiteX6886" fmla="*/ 836425 w 6697347"/>
                              <a:gd name="connsiteY6886" fmla="*/ 32385 h 1257300"/>
                              <a:gd name="connsiteX6887" fmla="*/ 830710 w 6697347"/>
                              <a:gd name="connsiteY6887" fmla="*/ 36830 h 1257300"/>
                              <a:gd name="connsiteX6888" fmla="*/ 823090 w 6697347"/>
                              <a:gd name="connsiteY6888" fmla="*/ 38100 h 1257300"/>
                              <a:gd name="connsiteX6889" fmla="*/ 815470 w 6697347"/>
                              <a:gd name="connsiteY6889" fmla="*/ 36830 h 1257300"/>
                              <a:gd name="connsiteX6890" fmla="*/ 809755 w 6697347"/>
                              <a:gd name="connsiteY6890" fmla="*/ 32385 h 1257300"/>
                              <a:gd name="connsiteX6891" fmla="*/ 805310 w 6697347"/>
                              <a:gd name="connsiteY6891" fmla="*/ 26670 h 1257300"/>
                              <a:gd name="connsiteX6892" fmla="*/ 804040 w 6697347"/>
                              <a:gd name="connsiteY6892" fmla="*/ 19050 h 1257300"/>
                              <a:gd name="connsiteX6893" fmla="*/ 805310 w 6697347"/>
                              <a:gd name="connsiteY6893" fmla="*/ 11430 h 1257300"/>
                              <a:gd name="connsiteX6894" fmla="*/ 809755 w 6697347"/>
                              <a:gd name="connsiteY6894" fmla="*/ 5715 h 1257300"/>
                              <a:gd name="connsiteX6895" fmla="*/ 815470 w 6697347"/>
                              <a:gd name="connsiteY6895" fmla="*/ 1270 h 1257300"/>
                              <a:gd name="connsiteX6896" fmla="*/ 707476 w 6697347"/>
                              <a:gd name="connsiteY6896" fmla="*/ 0 h 1257300"/>
                              <a:gd name="connsiteX6897" fmla="*/ 715096 w 6697347"/>
                              <a:gd name="connsiteY6897" fmla="*/ 1270 h 1257300"/>
                              <a:gd name="connsiteX6898" fmla="*/ 721446 w 6697347"/>
                              <a:gd name="connsiteY6898" fmla="*/ 5715 h 1257300"/>
                              <a:gd name="connsiteX6899" fmla="*/ 725256 w 6697347"/>
                              <a:gd name="connsiteY6899" fmla="*/ 11430 h 1257300"/>
                              <a:gd name="connsiteX6900" fmla="*/ 726526 w 6697347"/>
                              <a:gd name="connsiteY6900" fmla="*/ 19050 h 1257300"/>
                              <a:gd name="connsiteX6901" fmla="*/ 725256 w 6697347"/>
                              <a:gd name="connsiteY6901" fmla="*/ 26670 h 1257300"/>
                              <a:gd name="connsiteX6902" fmla="*/ 721446 w 6697347"/>
                              <a:gd name="connsiteY6902" fmla="*/ 32385 h 1257300"/>
                              <a:gd name="connsiteX6903" fmla="*/ 715096 w 6697347"/>
                              <a:gd name="connsiteY6903" fmla="*/ 36830 h 1257300"/>
                              <a:gd name="connsiteX6904" fmla="*/ 707476 w 6697347"/>
                              <a:gd name="connsiteY6904" fmla="*/ 38100 h 1257300"/>
                              <a:gd name="connsiteX6905" fmla="*/ 700491 w 6697347"/>
                              <a:gd name="connsiteY6905" fmla="*/ 36830 h 1257300"/>
                              <a:gd name="connsiteX6906" fmla="*/ 694141 w 6697347"/>
                              <a:gd name="connsiteY6906" fmla="*/ 32385 h 1257300"/>
                              <a:gd name="connsiteX6907" fmla="*/ 690331 w 6697347"/>
                              <a:gd name="connsiteY6907" fmla="*/ 26670 h 1257300"/>
                              <a:gd name="connsiteX6908" fmla="*/ 688426 w 6697347"/>
                              <a:gd name="connsiteY6908" fmla="*/ 19050 h 1257300"/>
                              <a:gd name="connsiteX6909" fmla="*/ 690331 w 6697347"/>
                              <a:gd name="connsiteY6909" fmla="*/ 11430 h 1257300"/>
                              <a:gd name="connsiteX6910" fmla="*/ 694141 w 6697347"/>
                              <a:gd name="connsiteY6910" fmla="*/ 5715 h 1257300"/>
                              <a:gd name="connsiteX6911" fmla="*/ 700491 w 6697347"/>
                              <a:gd name="connsiteY6911" fmla="*/ 1270 h 1257300"/>
                              <a:gd name="connsiteX6912" fmla="*/ 594490 w 6697347"/>
                              <a:gd name="connsiteY6912" fmla="*/ 0 h 1257300"/>
                              <a:gd name="connsiteX6913" fmla="*/ 601475 w 6697347"/>
                              <a:gd name="connsiteY6913" fmla="*/ 1270 h 1257300"/>
                              <a:gd name="connsiteX6914" fmla="*/ 607825 w 6697347"/>
                              <a:gd name="connsiteY6914" fmla="*/ 5715 h 1257300"/>
                              <a:gd name="connsiteX6915" fmla="*/ 611635 w 6697347"/>
                              <a:gd name="connsiteY6915" fmla="*/ 11430 h 1257300"/>
                              <a:gd name="connsiteX6916" fmla="*/ 613540 w 6697347"/>
                              <a:gd name="connsiteY6916" fmla="*/ 19050 h 1257300"/>
                              <a:gd name="connsiteX6917" fmla="*/ 611635 w 6697347"/>
                              <a:gd name="connsiteY6917" fmla="*/ 26670 h 1257300"/>
                              <a:gd name="connsiteX6918" fmla="*/ 607825 w 6697347"/>
                              <a:gd name="connsiteY6918" fmla="*/ 32385 h 1257300"/>
                              <a:gd name="connsiteX6919" fmla="*/ 601475 w 6697347"/>
                              <a:gd name="connsiteY6919" fmla="*/ 36830 h 1257300"/>
                              <a:gd name="connsiteX6920" fmla="*/ 594490 w 6697347"/>
                              <a:gd name="connsiteY6920" fmla="*/ 38100 h 1257300"/>
                              <a:gd name="connsiteX6921" fmla="*/ 586870 w 6697347"/>
                              <a:gd name="connsiteY6921" fmla="*/ 36830 h 1257300"/>
                              <a:gd name="connsiteX6922" fmla="*/ 581155 w 6697347"/>
                              <a:gd name="connsiteY6922" fmla="*/ 32385 h 1257300"/>
                              <a:gd name="connsiteX6923" fmla="*/ 576710 w 6697347"/>
                              <a:gd name="connsiteY6923" fmla="*/ 26670 h 1257300"/>
                              <a:gd name="connsiteX6924" fmla="*/ 575440 w 6697347"/>
                              <a:gd name="connsiteY6924" fmla="*/ 19050 h 1257300"/>
                              <a:gd name="connsiteX6925" fmla="*/ 576710 w 6697347"/>
                              <a:gd name="connsiteY6925" fmla="*/ 11430 h 1257300"/>
                              <a:gd name="connsiteX6926" fmla="*/ 581155 w 6697347"/>
                              <a:gd name="connsiteY6926" fmla="*/ 5715 h 1257300"/>
                              <a:gd name="connsiteX6927" fmla="*/ 586870 w 6697347"/>
                              <a:gd name="connsiteY6927" fmla="*/ 1270 h 1257300"/>
                              <a:gd name="connsiteX6928" fmla="*/ 478877 w 6697347"/>
                              <a:gd name="connsiteY6928" fmla="*/ 0 h 1257300"/>
                              <a:gd name="connsiteX6929" fmla="*/ 486497 w 6697347"/>
                              <a:gd name="connsiteY6929" fmla="*/ 1270 h 1257300"/>
                              <a:gd name="connsiteX6930" fmla="*/ 492212 w 6697347"/>
                              <a:gd name="connsiteY6930" fmla="*/ 5715 h 1257300"/>
                              <a:gd name="connsiteX6931" fmla="*/ 496657 w 6697347"/>
                              <a:gd name="connsiteY6931" fmla="*/ 11430 h 1257300"/>
                              <a:gd name="connsiteX6932" fmla="*/ 497927 w 6697347"/>
                              <a:gd name="connsiteY6932" fmla="*/ 19050 h 1257300"/>
                              <a:gd name="connsiteX6933" fmla="*/ 496657 w 6697347"/>
                              <a:gd name="connsiteY6933" fmla="*/ 26670 h 1257300"/>
                              <a:gd name="connsiteX6934" fmla="*/ 492212 w 6697347"/>
                              <a:gd name="connsiteY6934" fmla="*/ 32385 h 1257300"/>
                              <a:gd name="connsiteX6935" fmla="*/ 486497 w 6697347"/>
                              <a:gd name="connsiteY6935" fmla="*/ 36830 h 1257300"/>
                              <a:gd name="connsiteX6936" fmla="*/ 478877 w 6697347"/>
                              <a:gd name="connsiteY6936" fmla="*/ 38100 h 1257300"/>
                              <a:gd name="connsiteX6937" fmla="*/ 471257 w 6697347"/>
                              <a:gd name="connsiteY6937" fmla="*/ 36830 h 1257300"/>
                              <a:gd name="connsiteX6938" fmla="*/ 465542 w 6697347"/>
                              <a:gd name="connsiteY6938" fmla="*/ 32385 h 1257300"/>
                              <a:gd name="connsiteX6939" fmla="*/ 461097 w 6697347"/>
                              <a:gd name="connsiteY6939" fmla="*/ 26670 h 1257300"/>
                              <a:gd name="connsiteX6940" fmla="*/ 459827 w 6697347"/>
                              <a:gd name="connsiteY6940" fmla="*/ 19050 h 1257300"/>
                              <a:gd name="connsiteX6941" fmla="*/ 461097 w 6697347"/>
                              <a:gd name="connsiteY6941" fmla="*/ 11430 h 1257300"/>
                              <a:gd name="connsiteX6942" fmla="*/ 465542 w 6697347"/>
                              <a:gd name="connsiteY6942" fmla="*/ 5715 h 1257300"/>
                              <a:gd name="connsiteX6943" fmla="*/ 471257 w 6697347"/>
                              <a:gd name="connsiteY6943" fmla="*/ 1270 h 1257300"/>
                              <a:gd name="connsiteX6944" fmla="*/ 363263 w 6697347"/>
                              <a:gd name="connsiteY6944" fmla="*/ 0 h 1257300"/>
                              <a:gd name="connsiteX6945" fmla="*/ 370883 w 6697347"/>
                              <a:gd name="connsiteY6945" fmla="*/ 1270 h 1257300"/>
                              <a:gd name="connsiteX6946" fmla="*/ 377233 w 6697347"/>
                              <a:gd name="connsiteY6946" fmla="*/ 5715 h 1257300"/>
                              <a:gd name="connsiteX6947" fmla="*/ 381043 w 6697347"/>
                              <a:gd name="connsiteY6947" fmla="*/ 11430 h 1257300"/>
                              <a:gd name="connsiteX6948" fmla="*/ 382313 w 6697347"/>
                              <a:gd name="connsiteY6948" fmla="*/ 19050 h 1257300"/>
                              <a:gd name="connsiteX6949" fmla="*/ 381043 w 6697347"/>
                              <a:gd name="connsiteY6949" fmla="*/ 26670 h 1257300"/>
                              <a:gd name="connsiteX6950" fmla="*/ 377233 w 6697347"/>
                              <a:gd name="connsiteY6950" fmla="*/ 32385 h 1257300"/>
                              <a:gd name="connsiteX6951" fmla="*/ 370883 w 6697347"/>
                              <a:gd name="connsiteY6951" fmla="*/ 36830 h 1257300"/>
                              <a:gd name="connsiteX6952" fmla="*/ 363263 w 6697347"/>
                              <a:gd name="connsiteY6952" fmla="*/ 38100 h 1257300"/>
                              <a:gd name="connsiteX6953" fmla="*/ 356278 w 6697347"/>
                              <a:gd name="connsiteY6953" fmla="*/ 36830 h 1257300"/>
                              <a:gd name="connsiteX6954" fmla="*/ 349928 w 6697347"/>
                              <a:gd name="connsiteY6954" fmla="*/ 32385 h 1257300"/>
                              <a:gd name="connsiteX6955" fmla="*/ 346118 w 6697347"/>
                              <a:gd name="connsiteY6955" fmla="*/ 26670 h 1257300"/>
                              <a:gd name="connsiteX6956" fmla="*/ 344213 w 6697347"/>
                              <a:gd name="connsiteY6956" fmla="*/ 19050 h 1257300"/>
                              <a:gd name="connsiteX6957" fmla="*/ 346118 w 6697347"/>
                              <a:gd name="connsiteY6957" fmla="*/ 11430 h 1257300"/>
                              <a:gd name="connsiteX6958" fmla="*/ 349928 w 6697347"/>
                              <a:gd name="connsiteY6958" fmla="*/ 5715 h 1257300"/>
                              <a:gd name="connsiteX6959" fmla="*/ 356278 w 6697347"/>
                              <a:gd name="connsiteY6959" fmla="*/ 1270 h 1257300"/>
                              <a:gd name="connsiteX6960" fmla="*/ 250277 w 6697347"/>
                              <a:gd name="connsiteY6960" fmla="*/ 0 h 1257300"/>
                              <a:gd name="connsiteX6961" fmla="*/ 257262 w 6697347"/>
                              <a:gd name="connsiteY6961" fmla="*/ 1270 h 1257300"/>
                              <a:gd name="connsiteX6962" fmla="*/ 263612 w 6697347"/>
                              <a:gd name="connsiteY6962" fmla="*/ 5715 h 1257300"/>
                              <a:gd name="connsiteX6963" fmla="*/ 267422 w 6697347"/>
                              <a:gd name="connsiteY6963" fmla="*/ 11430 h 1257300"/>
                              <a:gd name="connsiteX6964" fmla="*/ 269327 w 6697347"/>
                              <a:gd name="connsiteY6964" fmla="*/ 19050 h 1257300"/>
                              <a:gd name="connsiteX6965" fmla="*/ 267422 w 6697347"/>
                              <a:gd name="connsiteY6965" fmla="*/ 26670 h 1257300"/>
                              <a:gd name="connsiteX6966" fmla="*/ 263612 w 6697347"/>
                              <a:gd name="connsiteY6966" fmla="*/ 32385 h 1257300"/>
                              <a:gd name="connsiteX6967" fmla="*/ 257262 w 6697347"/>
                              <a:gd name="connsiteY6967" fmla="*/ 36830 h 1257300"/>
                              <a:gd name="connsiteX6968" fmla="*/ 250277 w 6697347"/>
                              <a:gd name="connsiteY6968" fmla="*/ 38100 h 1257300"/>
                              <a:gd name="connsiteX6969" fmla="*/ 242657 w 6697347"/>
                              <a:gd name="connsiteY6969" fmla="*/ 36830 h 1257300"/>
                              <a:gd name="connsiteX6970" fmla="*/ 236942 w 6697347"/>
                              <a:gd name="connsiteY6970" fmla="*/ 32385 h 1257300"/>
                              <a:gd name="connsiteX6971" fmla="*/ 232497 w 6697347"/>
                              <a:gd name="connsiteY6971" fmla="*/ 26670 h 1257300"/>
                              <a:gd name="connsiteX6972" fmla="*/ 231227 w 6697347"/>
                              <a:gd name="connsiteY6972" fmla="*/ 19050 h 1257300"/>
                              <a:gd name="connsiteX6973" fmla="*/ 232497 w 6697347"/>
                              <a:gd name="connsiteY6973" fmla="*/ 11430 h 1257300"/>
                              <a:gd name="connsiteX6974" fmla="*/ 236942 w 6697347"/>
                              <a:gd name="connsiteY6974" fmla="*/ 5715 h 1257300"/>
                              <a:gd name="connsiteX6975" fmla="*/ 242657 w 6697347"/>
                              <a:gd name="connsiteY6975" fmla="*/ 1270 h 1257300"/>
                              <a:gd name="connsiteX6976" fmla="*/ 134665 w 6697347"/>
                              <a:gd name="connsiteY6976" fmla="*/ 0 h 1257300"/>
                              <a:gd name="connsiteX6977" fmla="*/ 142284 w 6697347"/>
                              <a:gd name="connsiteY6977" fmla="*/ 1270 h 1257300"/>
                              <a:gd name="connsiteX6978" fmla="*/ 147999 w 6697347"/>
                              <a:gd name="connsiteY6978" fmla="*/ 5715 h 1257300"/>
                              <a:gd name="connsiteX6979" fmla="*/ 152444 w 6697347"/>
                              <a:gd name="connsiteY6979" fmla="*/ 11430 h 1257300"/>
                              <a:gd name="connsiteX6980" fmla="*/ 153714 w 6697347"/>
                              <a:gd name="connsiteY6980" fmla="*/ 19050 h 1257300"/>
                              <a:gd name="connsiteX6981" fmla="*/ 152444 w 6697347"/>
                              <a:gd name="connsiteY6981" fmla="*/ 26670 h 1257300"/>
                              <a:gd name="connsiteX6982" fmla="*/ 147999 w 6697347"/>
                              <a:gd name="connsiteY6982" fmla="*/ 32385 h 1257300"/>
                              <a:gd name="connsiteX6983" fmla="*/ 142284 w 6697347"/>
                              <a:gd name="connsiteY6983" fmla="*/ 36830 h 1257300"/>
                              <a:gd name="connsiteX6984" fmla="*/ 134665 w 6697347"/>
                              <a:gd name="connsiteY6984" fmla="*/ 38100 h 1257300"/>
                              <a:gd name="connsiteX6985" fmla="*/ 127044 w 6697347"/>
                              <a:gd name="connsiteY6985" fmla="*/ 36830 h 1257300"/>
                              <a:gd name="connsiteX6986" fmla="*/ 121329 w 6697347"/>
                              <a:gd name="connsiteY6986" fmla="*/ 32385 h 1257300"/>
                              <a:gd name="connsiteX6987" fmla="*/ 116884 w 6697347"/>
                              <a:gd name="connsiteY6987" fmla="*/ 26670 h 1257300"/>
                              <a:gd name="connsiteX6988" fmla="*/ 115614 w 6697347"/>
                              <a:gd name="connsiteY6988" fmla="*/ 19050 h 1257300"/>
                              <a:gd name="connsiteX6989" fmla="*/ 116884 w 6697347"/>
                              <a:gd name="connsiteY6989" fmla="*/ 11430 h 1257300"/>
                              <a:gd name="connsiteX6990" fmla="*/ 121329 w 6697347"/>
                              <a:gd name="connsiteY6990" fmla="*/ 5715 h 1257300"/>
                              <a:gd name="connsiteX6991" fmla="*/ 127044 w 6697347"/>
                              <a:gd name="connsiteY6991" fmla="*/ 1270 h 1257300"/>
                              <a:gd name="connsiteX6992" fmla="*/ 19050 w 6697347"/>
                              <a:gd name="connsiteY6992" fmla="*/ 0 h 1257300"/>
                              <a:gd name="connsiteX6993" fmla="*/ 26670 w 6697347"/>
                              <a:gd name="connsiteY6993" fmla="*/ 1270 h 1257300"/>
                              <a:gd name="connsiteX6994" fmla="*/ 33020 w 6697347"/>
                              <a:gd name="connsiteY6994" fmla="*/ 5715 h 1257300"/>
                              <a:gd name="connsiteX6995" fmla="*/ 36830 w 6697347"/>
                              <a:gd name="connsiteY6995" fmla="*/ 11430 h 1257300"/>
                              <a:gd name="connsiteX6996" fmla="*/ 38100 w 6697347"/>
                              <a:gd name="connsiteY6996" fmla="*/ 19050 h 1257300"/>
                              <a:gd name="connsiteX6997" fmla="*/ 36830 w 6697347"/>
                              <a:gd name="connsiteY6997" fmla="*/ 26670 h 1257300"/>
                              <a:gd name="connsiteX6998" fmla="*/ 33020 w 6697347"/>
                              <a:gd name="connsiteY6998" fmla="*/ 32385 h 1257300"/>
                              <a:gd name="connsiteX6999" fmla="*/ 26670 w 6697347"/>
                              <a:gd name="connsiteY6999" fmla="*/ 36830 h 1257300"/>
                              <a:gd name="connsiteX7000" fmla="*/ 19050 w 6697347"/>
                              <a:gd name="connsiteY7000" fmla="*/ 38100 h 1257300"/>
                              <a:gd name="connsiteX7001" fmla="*/ 12065 w 6697347"/>
                              <a:gd name="connsiteY7001" fmla="*/ 36830 h 1257300"/>
                              <a:gd name="connsiteX7002" fmla="*/ 5715 w 6697347"/>
                              <a:gd name="connsiteY7002" fmla="*/ 32385 h 1257300"/>
                              <a:gd name="connsiteX7003" fmla="*/ 1905 w 6697347"/>
                              <a:gd name="connsiteY7003" fmla="*/ 26670 h 1257300"/>
                              <a:gd name="connsiteX7004" fmla="*/ 0 w 6697347"/>
                              <a:gd name="connsiteY7004" fmla="*/ 19050 h 1257300"/>
                              <a:gd name="connsiteX7005" fmla="*/ 1905 w 6697347"/>
                              <a:gd name="connsiteY7005" fmla="*/ 11430 h 1257300"/>
                              <a:gd name="connsiteX7006" fmla="*/ 5715 w 6697347"/>
                              <a:gd name="connsiteY7006" fmla="*/ 5715 h 1257300"/>
                              <a:gd name="connsiteX7007" fmla="*/ 12065 w 6697347"/>
                              <a:gd name="connsiteY7007" fmla="*/ 1270 h 1257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 ang="0">
                                <a:pos x="connsiteX1182" y="connsiteY1182"/>
                              </a:cxn>
                              <a:cxn ang="0">
                                <a:pos x="connsiteX1183" y="connsiteY1183"/>
                              </a:cxn>
                              <a:cxn ang="0">
                                <a:pos x="connsiteX1184" y="connsiteY1184"/>
                              </a:cxn>
                              <a:cxn ang="0">
                                <a:pos x="connsiteX1185" y="connsiteY1185"/>
                              </a:cxn>
                              <a:cxn ang="0">
                                <a:pos x="connsiteX1186" y="connsiteY1186"/>
                              </a:cxn>
                              <a:cxn ang="0">
                                <a:pos x="connsiteX1187" y="connsiteY1187"/>
                              </a:cxn>
                              <a:cxn ang="0">
                                <a:pos x="connsiteX1188" y="connsiteY1188"/>
                              </a:cxn>
                              <a:cxn ang="0">
                                <a:pos x="connsiteX1189" y="connsiteY1189"/>
                              </a:cxn>
                              <a:cxn ang="0">
                                <a:pos x="connsiteX1190" y="connsiteY1190"/>
                              </a:cxn>
                              <a:cxn ang="0">
                                <a:pos x="connsiteX1191" y="connsiteY1191"/>
                              </a:cxn>
                              <a:cxn ang="0">
                                <a:pos x="connsiteX1192" y="connsiteY1192"/>
                              </a:cxn>
                              <a:cxn ang="0">
                                <a:pos x="connsiteX1193" y="connsiteY1193"/>
                              </a:cxn>
                              <a:cxn ang="0">
                                <a:pos x="connsiteX1194" y="connsiteY1194"/>
                              </a:cxn>
                              <a:cxn ang="0">
                                <a:pos x="connsiteX1195" y="connsiteY1195"/>
                              </a:cxn>
                              <a:cxn ang="0">
                                <a:pos x="connsiteX1196" y="connsiteY1196"/>
                              </a:cxn>
                              <a:cxn ang="0">
                                <a:pos x="connsiteX1197" y="connsiteY1197"/>
                              </a:cxn>
                              <a:cxn ang="0">
                                <a:pos x="connsiteX1198" y="connsiteY1198"/>
                              </a:cxn>
                              <a:cxn ang="0">
                                <a:pos x="connsiteX1199" y="connsiteY1199"/>
                              </a:cxn>
                              <a:cxn ang="0">
                                <a:pos x="connsiteX1200" y="connsiteY1200"/>
                              </a:cxn>
                              <a:cxn ang="0">
                                <a:pos x="connsiteX1201" y="connsiteY1201"/>
                              </a:cxn>
                              <a:cxn ang="0">
                                <a:pos x="connsiteX1202" y="connsiteY1202"/>
                              </a:cxn>
                              <a:cxn ang="0">
                                <a:pos x="connsiteX1203" y="connsiteY1203"/>
                              </a:cxn>
                              <a:cxn ang="0">
                                <a:pos x="connsiteX1204" y="connsiteY1204"/>
                              </a:cxn>
                              <a:cxn ang="0">
                                <a:pos x="connsiteX1205" y="connsiteY1205"/>
                              </a:cxn>
                              <a:cxn ang="0">
                                <a:pos x="connsiteX1206" y="connsiteY1206"/>
                              </a:cxn>
                              <a:cxn ang="0">
                                <a:pos x="connsiteX1207" y="connsiteY1207"/>
                              </a:cxn>
                              <a:cxn ang="0">
                                <a:pos x="connsiteX1208" y="connsiteY1208"/>
                              </a:cxn>
                              <a:cxn ang="0">
                                <a:pos x="connsiteX1209" y="connsiteY1209"/>
                              </a:cxn>
                              <a:cxn ang="0">
                                <a:pos x="connsiteX1210" y="connsiteY1210"/>
                              </a:cxn>
                              <a:cxn ang="0">
                                <a:pos x="connsiteX1211" y="connsiteY1211"/>
                              </a:cxn>
                              <a:cxn ang="0">
                                <a:pos x="connsiteX1212" y="connsiteY1212"/>
                              </a:cxn>
                              <a:cxn ang="0">
                                <a:pos x="connsiteX1213" y="connsiteY1213"/>
                              </a:cxn>
                              <a:cxn ang="0">
                                <a:pos x="connsiteX1214" y="connsiteY1214"/>
                              </a:cxn>
                              <a:cxn ang="0">
                                <a:pos x="connsiteX1215" y="connsiteY1215"/>
                              </a:cxn>
                              <a:cxn ang="0">
                                <a:pos x="connsiteX1216" y="connsiteY1216"/>
                              </a:cxn>
                              <a:cxn ang="0">
                                <a:pos x="connsiteX1217" y="connsiteY1217"/>
                              </a:cxn>
                              <a:cxn ang="0">
                                <a:pos x="connsiteX1218" y="connsiteY1218"/>
                              </a:cxn>
                              <a:cxn ang="0">
                                <a:pos x="connsiteX1219" y="connsiteY1219"/>
                              </a:cxn>
                              <a:cxn ang="0">
                                <a:pos x="connsiteX1220" y="connsiteY1220"/>
                              </a:cxn>
                              <a:cxn ang="0">
                                <a:pos x="connsiteX1221" y="connsiteY1221"/>
                              </a:cxn>
                              <a:cxn ang="0">
                                <a:pos x="connsiteX1222" y="connsiteY1222"/>
                              </a:cxn>
                              <a:cxn ang="0">
                                <a:pos x="connsiteX1223" y="connsiteY1223"/>
                              </a:cxn>
                              <a:cxn ang="0">
                                <a:pos x="connsiteX1224" y="connsiteY1224"/>
                              </a:cxn>
                              <a:cxn ang="0">
                                <a:pos x="connsiteX1225" y="connsiteY1225"/>
                              </a:cxn>
                              <a:cxn ang="0">
                                <a:pos x="connsiteX1226" y="connsiteY1226"/>
                              </a:cxn>
                              <a:cxn ang="0">
                                <a:pos x="connsiteX1227" y="connsiteY1227"/>
                              </a:cxn>
                              <a:cxn ang="0">
                                <a:pos x="connsiteX1228" y="connsiteY1228"/>
                              </a:cxn>
                              <a:cxn ang="0">
                                <a:pos x="connsiteX1229" y="connsiteY1229"/>
                              </a:cxn>
                              <a:cxn ang="0">
                                <a:pos x="connsiteX1230" y="connsiteY1230"/>
                              </a:cxn>
                              <a:cxn ang="0">
                                <a:pos x="connsiteX1231" y="connsiteY1231"/>
                              </a:cxn>
                              <a:cxn ang="0">
                                <a:pos x="connsiteX1232" y="connsiteY1232"/>
                              </a:cxn>
                              <a:cxn ang="0">
                                <a:pos x="connsiteX1233" y="connsiteY1233"/>
                              </a:cxn>
                              <a:cxn ang="0">
                                <a:pos x="connsiteX1234" y="connsiteY1234"/>
                              </a:cxn>
                              <a:cxn ang="0">
                                <a:pos x="connsiteX1235" y="connsiteY1235"/>
                              </a:cxn>
                              <a:cxn ang="0">
                                <a:pos x="connsiteX1236" y="connsiteY1236"/>
                              </a:cxn>
                              <a:cxn ang="0">
                                <a:pos x="connsiteX1237" y="connsiteY1237"/>
                              </a:cxn>
                              <a:cxn ang="0">
                                <a:pos x="connsiteX1238" y="connsiteY1238"/>
                              </a:cxn>
                              <a:cxn ang="0">
                                <a:pos x="connsiteX1239" y="connsiteY1239"/>
                              </a:cxn>
                              <a:cxn ang="0">
                                <a:pos x="connsiteX1240" y="connsiteY1240"/>
                              </a:cxn>
                              <a:cxn ang="0">
                                <a:pos x="connsiteX1241" y="connsiteY1241"/>
                              </a:cxn>
                              <a:cxn ang="0">
                                <a:pos x="connsiteX1242" y="connsiteY1242"/>
                              </a:cxn>
                              <a:cxn ang="0">
                                <a:pos x="connsiteX1243" y="connsiteY1243"/>
                              </a:cxn>
                              <a:cxn ang="0">
                                <a:pos x="connsiteX1244" y="connsiteY1244"/>
                              </a:cxn>
                              <a:cxn ang="0">
                                <a:pos x="connsiteX1245" y="connsiteY1245"/>
                              </a:cxn>
                              <a:cxn ang="0">
                                <a:pos x="connsiteX1246" y="connsiteY1246"/>
                              </a:cxn>
                              <a:cxn ang="0">
                                <a:pos x="connsiteX1247" y="connsiteY1247"/>
                              </a:cxn>
                              <a:cxn ang="0">
                                <a:pos x="connsiteX1248" y="connsiteY1248"/>
                              </a:cxn>
                              <a:cxn ang="0">
                                <a:pos x="connsiteX1249" y="connsiteY1249"/>
                              </a:cxn>
                              <a:cxn ang="0">
                                <a:pos x="connsiteX1250" y="connsiteY1250"/>
                              </a:cxn>
                              <a:cxn ang="0">
                                <a:pos x="connsiteX1251" y="connsiteY1251"/>
                              </a:cxn>
                              <a:cxn ang="0">
                                <a:pos x="connsiteX1252" y="connsiteY1252"/>
                              </a:cxn>
                              <a:cxn ang="0">
                                <a:pos x="connsiteX1253" y="connsiteY1253"/>
                              </a:cxn>
                              <a:cxn ang="0">
                                <a:pos x="connsiteX1254" y="connsiteY1254"/>
                              </a:cxn>
                              <a:cxn ang="0">
                                <a:pos x="connsiteX1255" y="connsiteY1255"/>
                              </a:cxn>
                              <a:cxn ang="0">
                                <a:pos x="connsiteX1256" y="connsiteY1256"/>
                              </a:cxn>
                              <a:cxn ang="0">
                                <a:pos x="connsiteX1257" y="connsiteY1257"/>
                              </a:cxn>
                              <a:cxn ang="0">
                                <a:pos x="connsiteX1258" y="connsiteY1258"/>
                              </a:cxn>
                              <a:cxn ang="0">
                                <a:pos x="connsiteX1259" y="connsiteY1259"/>
                              </a:cxn>
                              <a:cxn ang="0">
                                <a:pos x="connsiteX1260" y="connsiteY1260"/>
                              </a:cxn>
                              <a:cxn ang="0">
                                <a:pos x="connsiteX1261" y="connsiteY1261"/>
                              </a:cxn>
                              <a:cxn ang="0">
                                <a:pos x="connsiteX1262" y="connsiteY1262"/>
                              </a:cxn>
                              <a:cxn ang="0">
                                <a:pos x="connsiteX1263" y="connsiteY1263"/>
                              </a:cxn>
                              <a:cxn ang="0">
                                <a:pos x="connsiteX1264" y="connsiteY1264"/>
                              </a:cxn>
                              <a:cxn ang="0">
                                <a:pos x="connsiteX1265" y="connsiteY1265"/>
                              </a:cxn>
                              <a:cxn ang="0">
                                <a:pos x="connsiteX1266" y="connsiteY1266"/>
                              </a:cxn>
                              <a:cxn ang="0">
                                <a:pos x="connsiteX1267" y="connsiteY1267"/>
                              </a:cxn>
                              <a:cxn ang="0">
                                <a:pos x="connsiteX1268" y="connsiteY1268"/>
                              </a:cxn>
                              <a:cxn ang="0">
                                <a:pos x="connsiteX1269" y="connsiteY1269"/>
                              </a:cxn>
                              <a:cxn ang="0">
                                <a:pos x="connsiteX1270" y="connsiteY1270"/>
                              </a:cxn>
                              <a:cxn ang="0">
                                <a:pos x="connsiteX1271" y="connsiteY1271"/>
                              </a:cxn>
                              <a:cxn ang="0">
                                <a:pos x="connsiteX1272" y="connsiteY1272"/>
                              </a:cxn>
                              <a:cxn ang="0">
                                <a:pos x="connsiteX1273" y="connsiteY1273"/>
                              </a:cxn>
                              <a:cxn ang="0">
                                <a:pos x="connsiteX1274" y="connsiteY1274"/>
                              </a:cxn>
                              <a:cxn ang="0">
                                <a:pos x="connsiteX1275" y="connsiteY1275"/>
                              </a:cxn>
                              <a:cxn ang="0">
                                <a:pos x="connsiteX1276" y="connsiteY1276"/>
                              </a:cxn>
                              <a:cxn ang="0">
                                <a:pos x="connsiteX1277" y="connsiteY1277"/>
                              </a:cxn>
                              <a:cxn ang="0">
                                <a:pos x="connsiteX1278" y="connsiteY1278"/>
                              </a:cxn>
                              <a:cxn ang="0">
                                <a:pos x="connsiteX1279" y="connsiteY1279"/>
                              </a:cxn>
                              <a:cxn ang="0">
                                <a:pos x="connsiteX1280" y="connsiteY1280"/>
                              </a:cxn>
                              <a:cxn ang="0">
                                <a:pos x="connsiteX1281" y="connsiteY1281"/>
                              </a:cxn>
                              <a:cxn ang="0">
                                <a:pos x="connsiteX1282" y="connsiteY1282"/>
                              </a:cxn>
                              <a:cxn ang="0">
                                <a:pos x="connsiteX1283" y="connsiteY1283"/>
                              </a:cxn>
                              <a:cxn ang="0">
                                <a:pos x="connsiteX1284" y="connsiteY1284"/>
                              </a:cxn>
                              <a:cxn ang="0">
                                <a:pos x="connsiteX1285" y="connsiteY1285"/>
                              </a:cxn>
                              <a:cxn ang="0">
                                <a:pos x="connsiteX1286" y="connsiteY1286"/>
                              </a:cxn>
                              <a:cxn ang="0">
                                <a:pos x="connsiteX1287" y="connsiteY1287"/>
                              </a:cxn>
                              <a:cxn ang="0">
                                <a:pos x="connsiteX1288" y="connsiteY1288"/>
                              </a:cxn>
                              <a:cxn ang="0">
                                <a:pos x="connsiteX1289" y="connsiteY1289"/>
                              </a:cxn>
                              <a:cxn ang="0">
                                <a:pos x="connsiteX1290" y="connsiteY1290"/>
                              </a:cxn>
                              <a:cxn ang="0">
                                <a:pos x="connsiteX1291" y="connsiteY1291"/>
                              </a:cxn>
                              <a:cxn ang="0">
                                <a:pos x="connsiteX1292" y="connsiteY1292"/>
                              </a:cxn>
                              <a:cxn ang="0">
                                <a:pos x="connsiteX1293" y="connsiteY1293"/>
                              </a:cxn>
                              <a:cxn ang="0">
                                <a:pos x="connsiteX1294" y="connsiteY1294"/>
                              </a:cxn>
                              <a:cxn ang="0">
                                <a:pos x="connsiteX1295" y="connsiteY1295"/>
                              </a:cxn>
                              <a:cxn ang="0">
                                <a:pos x="connsiteX1296" y="connsiteY1296"/>
                              </a:cxn>
                              <a:cxn ang="0">
                                <a:pos x="connsiteX1297" y="connsiteY1297"/>
                              </a:cxn>
                              <a:cxn ang="0">
                                <a:pos x="connsiteX1298" y="connsiteY1298"/>
                              </a:cxn>
                              <a:cxn ang="0">
                                <a:pos x="connsiteX1299" y="connsiteY1299"/>
                              </a:cxn>
                              <a:cxn ang="0">
                                <a:pos x="connsiteX1300" y="connsiteY1300"/>
                              </a:cxn>
                              <a:cxn ang="0">
                                <a:pos x="connsiteX1301" y="connsiteY1301"/>
                              </a:cxn>
                              <a:cxn ang="0">
                                <a:pos x="connsiteX1302" y="connsiteY1302"/>
                              </a:cxn>
                              <a:cxn ang="0">
                                <a:pos x="connsiteX1303" y="connsiteY1303"/>
                              </a:cxn>
                              <a:cxn ang="0">
                                <a:pos x="connsiteX1304" y="connsiteY1304"/>
                              </a:cxn>
                              <a:cxn ang="0">
                                <a:pos x="connsiteX1305" y="connsiteY1305"/>
                              </a:cxn>
                              <a:cxn ang="0">
                                <a:pos x="connsiteX1306" y="connsiteY1306"/>
                              </a:cxn>
                              <a:cxn ang="0">
                                <a:pos x="connsiteX1307" y="connsiteY1307"/>
                              </a:cxn>
                              <a:cxn ang="0">
                                <a:pos x="connsiteX1308" y="connsiteY1308"/>
                              </a:cxn>
                              <a:cxn ang="0">
                                <a:pos x="connsiteX1309" y="connsiteY1309"/>
                              </a:cxn>
                              <a:cxn ang="0">
                                <a:pos x="connsiteX1310" y="connsiteY1310"/>
                              </a:cxn>
                              <a:cxn ang="0">
                                <a:pos x="connsiteX1311" y="connsiteY1311"/>
                              </a:cxn>
                              <a:cxn ang="0">
                                <a:pos x="connsiteX1312" y="connsiteY1312"/>
                              </a:cxn>
                              <a:cxn ang="0">
                                <a:pos x="connsiteX1313" y="connsiteY1313"/>
                              </a:cxn>
                              <a:cxn ang="0">
                                <a:pos x="connsiteX1314" y="connsiteY1314"/>
                              </a:cxn>
                              <a:cxn ang="0">
                                <a:pos x="connsiteX1315" y="connsiteY1315"/>
                              </a:cxn>
                              <a:cxn ang="0">
                                <a:pos x="connsiteX1316" y="connsiteY1316"/>
                              </a:cxn>
                              <a:cxn ang="0">
                                <a:pos x="connsiteX1317" y="connsiteY1317"/>
                              </a:cxn>
                              <a:cxn ang="0">
                                <a:pos x="connsiteX1318" y="connsiteY1318"/>
                              </a:cxn>
                              <a:cxn ang="0">
                                <a:pos x="connsiteX1319" y="connsiteY1319"/>
                              </a:cxn>
                              <a:cxn ang="0">
                                <a:pos x="connsiteX1320" y="connsiteY1320"/>
                              </a:cxn>
                              <a:cxn ang="0">
                                <a:pos x="connsiteX1321" y="connsiteY1321"/>
                              </a:cxn>
                              <a:cxn ang="0">
                                <a:pos x="connsiteX1322" y="connsiteY1322"/>
                              </a:cxn>
                              <a:cxn ang="0">
                                <a:pos x="connsiteX1323" y="connsiteY1323"/>
                              </a:cxn>
                              <a:cxn ang="0">
                                <a:pos x="connsiteX1324" y="connsiteY1324"/>
                              </a:cxn>
                              <a:cxn ang="0">
                                <a:pos x="connsiteX1325" y="connsiteY1325"/>
                              </a:cxn>
                              <a:cxn ang="0">
                                <a:pos x="connsiteX1326" y="connsiteY1326"/>
                              </a:cxn>
                              <a:cxn ang="0">
                                <a:pos x="connsiteX1327" y="connsiteY1327"/>
                              </a:cxn>
                              <a:cxn ang="0">
                                <a:pos x="connsiteX1328" y="connsiteY1328"/>
                              </a:cxn>
                              <a:cxn ang="0">
                                <a:pos x="connsiteX1329" y="connsiteY1329"/>
                              </a:cxn>
                              <a:cxn ang="0">
                                <a:pos x="connsiteX1330" y="connsiteY1330"/>
                              </a:cxn>
                              <a:cxn ang="0">
                                <a:pos x="connsiteX1331" y="connsiteY1331"/>
                              </a:cxn>
                              <a:cxn ang="0">
                                <a:pos x="connsiteX1332" y="connsiteY1332"/>
                              </a:cxn>
                              <a:cxn ang="0">
                                <a:pos x="connsiteX1333" y="connsiteY1333"/>
                              </a:cxn>
                              <a:cxn ang="0">
                                <a:pos x="connsiteX1334" y="connsiteY1334"/>
                              </a:cxn>
                              <a:cxn ang="0">
                                <a:pos x="connsiteX1335" y="connsiteY1335"/>
                              </a:cxn>
                              <a:cxn ang="0">
                                <a:pos x="connsiteX1336" y="connsiteY1336"/>
                              </a:cxn>
                              <a:cxn ang="0">
                                <a:pos x="connsiteX1337" y="connsiteY1337"/>
                              </a:cxn>
                              <a:cxn ang="0">
                                <a:pos x="connsiteX1338" y="connsiteY1338"/>
                              </a:cxn>
                              <a:cxn ang="0">
                                <a:pos x="connsiteX1339" y="connsiteY1339"/>
                              </a:cxn>
                              <a:cxn ang="0">
                                <a:pos x="connsiteX1340" y="connsiteY1340"/>
                              </a:cxn>
                              <a:cxn ang="0">
                                <a:pos x="connsiteX1341" y="connsiteY1341"/>
                              </a:cxn>
                              <a:cxn ang="0">
                                <a:pos x="connsiteX1342" y="connsiteY1342"/>
                              </a:cxn>
                              <a:cxn ang="0">
                                <a:pos x="connsiteX1343" y="connsiteY1343"/>
                              </a:cxn>
                              <a:cxn ang="0">
                                <a:pos x="connsiteX1344" y="connsiteY1344"/>
                              </a:cxn>
                              <a:cxn ang="0">
                                <a:pos x="connsiteX1345" y="connsiteY1345"/>
                              </a:cxn>
                              <a:cxn ang="0">
                                <a:pos x="connsiteX1346" y="connsiteY1346"/>
                              </a:cxn>
                              <a:cxn ang="0">
                                <a:pos x="connsiteX1347" y="connsiteY1347"/>
                              </a:cxn>
                              <a:cxn ang="0">
                                <a:pos x="connsiteX1348" y="connsiteY1348"/>
                              </a:cxn>
                              <a:cxn ang="0">
                                <a:pos x="connsiteX1349" y="connsiteY1349"/>
                              </a:cxn>
                              <a:cxn ang="0">
                                <a:pos x="connsiteX1350" y="connsiteY1350"/>
                              </a:cxn>
                              <a:cxn ang="0">
                                <a:pos x="connsiteX1351" y="connsiteY1351"/>
                              </a:cxn>
                              <a:cxn ang="0">
                                <a:pos x="connsiteX1352" y="connsiteY1352"/>
                              </a:cxn>
                              <a:cxn ang="0">
                                <a:pos x="connsiteX1353" y="connsiteY1353"/>
                              </a:cxn>
                              <a:cxn ang="0">
                                <a:pos x="connsiteX1354" y="connsiteY1354"/>
                              </a:cxn>
                              <a:cxn ang="0">
                                <a:pos x="connsiteX1355" y="connsiteY1355"/>
                              </a:cxn>
                              <a:cxn ang="0">
                                <a:pos x="connsiteX1356" y="connsiteY1356"/>
                              </a:cxn>
                              <a:cxn ang="0">
                                <a:pos x="connsiteX1357" y="connsiteY1357"/>
                              </a:cxn>
                              <a:cxn ang="0">
                                <a:pos x="connsiteX1358" y="connsiteY1358"/>
                              </a:cxn>
                              <a:cxn ang="0">
                                <a:pos x="connsiteX1359" y="connsiteY1359"/>
                              </a:cxn>
                              <a:cxn ang="0">
                                <a:pos x="connsiteX1360" y="connsiteY1360"/>
                              </a:cxn>
                              <a:cxn ang="0">
                                <a:pos x="connsiteX1361" y="connsiteY1361"/>
                              </a:cxn>
                              <a:cxn ang="0">
                                <a:pos x="connsiteX1362" y="connsiteY1362"/>
                              </a:cxn>
                              <a:cxn ang="0">
                                <a:pos x="connsiteX1363" y="connsiteY1363"/>
                              </a:cxn>
                              <a:cxn ang="0">
                                <a:pos x="connsiteX1364" y="connsiteY1364"/>
                              </a:cxn>
                              <a:cxn ang="0">
                                <a:pos x="connsiteX1365" y="connsiteY1365"/>
                              </a:cxn>
                              <a:cxn ang="0">
                                <a:pos x="connsiteX1366" y="connsiteY1366"/>
                              </a:cxn>
                              <a:cxn ang="0">
                                <a:pos x="connsiteX1367" y="connsiteY1367"/>
                              </a:cxn>
                              <a:cxn ang="0">
                                <a:pos x="connsiteX1368" y="connsiteY1368"/>
                              </a:cxn>
                              <a:cxn ang="0">
                                <a:pos x="connsiteX1369" y="connsiteY1369"/>
                              </a:cxn>
                              <a:cxn ang="0">
                                <a:pos x="connsiteX1370" y="connsiteY1370"/>
                              </a:cxn>
                              <a:cxn ang="0">
                                <a:pos x="connsiteX1371" y="connsiteY1371"/>
                              </a:cxn>
                              <a:cxn ang="0">
                                <a:pos x="connsiteX1372" y="connsiteY1372"/>
                              </a:cxn>
                              <a:cxn ang="0">
                                <a:pos x="connsiteX1373" y="connsiteY1373"/>
                              </a:cxn>
                              <a:cxn ang="0">
                                <a:pos x="connsiteX1374" y="connsiteY1374"/>
                              </a:cxn>
                              <a:cxn ang="0">
                                <a:pos x="connsiteX1375" y="connsiteY1375"/>
                              </a:cxn>
                              <a:cxn ang="0">
                                <a:pos x="connsiteX1376" y="connsiteY1376"/>
                              </a:cxn>
                              <a:cxn ang="0">
                                <a:pos x="connsiteX1377" y="connsiteY1377"/>
                              </a:cxn>
                              <a:cxn ang="0">
                                <a:pos x="connsiteX1378" y="connsiteY1378"/>
                              </a:cxn>
                              <a:cxn ang="0">
                                <a:pos x="connsiteX1379" y="connsiteY1379"/>
                              </a:cxn>
                              <a:cxn ang="0">
                                <a:pos x="connsiteX1380" y="connsiteY1380"/>
                              </a:cxn>
                              <a:cxn ang="0">
                                <a:pos x="connsiteX1381" y="connsiteY1381"/>
                              </a:cxn>
                              <a:cxn ang="0">
                                <a:pos x="connsiteX1382" y="connsiteY1382"/>
                              </a:cxn>
                              <a:cxn ang="0">
                                <a:pos x="connsiteX1383" y="connsiteY1383"/>
                              </a:cxn>
                              <a:cxn ang="0">
                                <a:pos x="connsiteX1384" y="connsiteY1384"/>
                              </a:cxn>
                              <a:cxn ang="0">
                                <a:pos x="connsiteX1385" y="connsiteY1385"/>
                              </a:cxn>
                              <a:cxn ang="0">
                                <a:pos x="connsiteX1386" y="connsiteY1386"/>
                              </a:cxn>
                              <a:cxn ang="0">
                                <a:pos x="connsiteX1387" y="connsiteY1387"/>
                              </a:cxn>
                              <a:cxn ang="0">
                                <a:pos x="connsiteX1388" y="connsiteY1388"/>
                              </a:cxn>
                              <a:cxn ang="0">
                                <a:pos x="connsiteX1389" y="connsiteY1389"/>
                              </a:cxn>
                              <a:cxn ang="0">
                                <a:pos x="connsiteX1390" y="connsiteY1390"/>
                              </a:cxn>
                              <a:cxn ang="0">
                                <a:pos x="connsiteX1391" y="connsiteY1391"/>
                              </a:cxn>
                              <a:cxn ang="0">
                                <a:pos x="connsiteX1392" y="connsiteY1392"/>
                              </a:cxn>
                              <a:cxn ang="0">
                                <a:pos x="connsiteX1393" y="connsiteY1393"/>
                              </a:cxn>
                              <a:cxn ang="0">
                                <a:pos x="connsiteX1394" y="connsiteY1394"/>
                              </a:cxn>
                              <a:cxn ang="0">
                                <a:pos x="connsiteX1395" y="connsiteY1395"/>
                              </a:cxn>
                              <a:cxn ang="0">
                                <a:pos x="connsiteX1396" y="connsiteY1396"/>
                              </a:cxn>
                              <a:cxn ang="0">
                                <a:pos x="connsiteX1397" y="connsiteY1397"/>
                              </a:cxn>
                              <a:cxn ang="0">
                                <a:pos x="connsiteX1398" y="connsiteY1398"/>
                              </a:cxn>
                              <a:cxn ang="0">
                                <a:pos x="connsiteX1399" y="connsiteY1399"/>
                              </a:cxn>
                              <a:cxn ang="0">
                                <a:pos x="connsiteX1400" y="connsiteY1400"/>
                              </a:cxn>
                              <a:cxn ang="0">
                                <a:pos x="connsiteX1401" y="connsiteY1401"/>
                              </a:cxn>
                              <a:cxn ang="0">
                                <a:pos x="connsiteX1402" y="connsiteY1402"/>
                              </a:cxn>
                              <a:cxn ang="0">
                                <a:pos x="connsiteX1403" y="connsiteY1403"/>
                              </a:cxn>
                              <a:cxn ang="0">
                                <a:pos x="connsiteX1404" y="connsiteY1404"/>
                              </a:cxn>
                              <a:cxn ang="0">
                                <a:pos x="connsiteX1405" y="connsiteY1405"/>
                              </a:cxn>
                              <a:cxn ang="0">
                                <a:pos x="connsiteX1406" y="connsiteY1406"/>
                              </a:cxn>
                              <a:cxn ang="0">
                                <a:pos x="connsiteX1407" y="connsiteY1407"/>
                              </a:cxn>
                              <a:cxn ang="0">
                                <a:pos x="connsiteX1408" y="connsiteY1408"/>
                              </a:cxn>
                              <a:cxn ang="0">
                                <a:pos x="connsiteX1409" y="connsiteY1409"/>
                              </a:cxn>
                              <a:cxn ang="0">
                                <a:pos x="connsiteX1410" y="connsiteY1410"/>
                              </a:cxn>
                              <a:cxn ang="0">
                                <a:pos x="connsiteX1411" y="connsiteY1411"/>
                              </a:cxn>
                              <a:cxn ang="0">
                                <a:pos x="connsiteX1412" y="connsiteY1412"/>
                              </a:cxn>
                              <a:cxn ang="0">
                                <a:pos x="connsiteX1413" y="connsiteY1413"/>
                              </a:cxn>
                              <a:cxn ang="0">
                                <a:pos x="connsiteX1414" y="connsiteY1414"/>
                              </a:cxn>
                              <a:cxn ang="0">
                                <a:pos x="connsiteX1415" y="connsiteY1415"/>
                              </a:cxn>
                              <a:cxn ang="0">
                                <a:pos x="connsiteX1416" y="connsiteY1416"/>
                              </a:cxn>
                              <a:cxn ang="0">
                                <a:pos x="connsiteX1417" y="connsiteY1417"/>
                              </a:cxn>
                              <a:cxn ang="0">
                                <a:pos x="connsiteX1418" y="connsiteY1418"/>
                              </a:cxn>
                              <a:cxn ang="0">
                                <a:pos x="connsiteX1419" y="connsiteY1419"/>
                              </a:cxn>
                              <a:cxn ang="0">
                                <a:pos x="connsiteX1420" y="connsiteY1420"/>
                              </a:cxn>
                              <a:cxn ang="0">
                                <a:pos x="connsiteX1421" y="connsiteY1421"/>
                              </a:cxn>
                              <a:cxn ang="0">
                                <a:pos x="connsiteX1422" y="connsiteY1422"/>
                              </a:cxn>
                              <a:cxn ang="0">
                                <a:pos x="connsiteX1423" y="connsiteY1423"/>
                              </a:cxn>
                              <a:cxn ang="0">
                                <a:pos x="connsiteX1424" y="connsiteY1424"/>
                              </a:cxn>
                              <a:cxn ang="0">
                                <a:pos x="connsiteX1425" y="connsiteY1425"/>
                              </a:cxn>
                              <a:cxn ang="0">
                                <a:pos x="connsiteX1426" y="connsiteY1426"/>
                              </a:cxn>
                              <a:cxn ang="0">
                                <a:pos x="connsiteX1427" y="connsiteY1427"/>
                              </a:cxn>
                              <a:cxn ang="0">
                                <a:pos x="connsiteX1428" y="connsiteY1428"/>
                              </a:cxn>
                              <a:cxn ang="0">
                                <a:pos x="connsiteX1429" y="connsiteY1429"/>
                              </a:cxn>
                              <a:cxn ang="0">
                                <a:pos x="connsiteX1430" y="connsiteY1430"/>
                              </a:cxn>
                              <a:cxn ang="0">
                                <a:pos x="connsiteX1431" y="connsiteY1431"/>
                              </a:cxn>
                              <a:cxn ang="0">
                                <a:pos x="connsiteX1432" y="connsiteY1432"/>
                              </a:cxn>
                              <a:cxn ang="0">
                                <a:pos x="connsiteX1433" y="connsiteY1433"/>
                              </a:cxn>
                              <a:cxn ang="0">
                                <a:pos x="connsiteX1434" y="connsiteY1434"/>
                              </a:cxn>
                              <a:cxn ang="0">
                                <a:pos x="connsiteX1435" y="connsiteY1435"/>
                              </a:cxn>
                              <a:cxn ang="0">
                                <a:pos x="connsiteX1436" y="connsiteY1436"/>
                              </a:cxn>
                              <a:cxn ang="0">
                                <a:pos x="connsiteX1437" y="connsiteY1437"/>
                              </a:cxn>
                              <a:cxn ang="0">
                                <a:pos x="connsiteX1438" y="connsiteY1438"/>
                              </a:cxn>
                              <a:cxn ang="0">
                                <a:pos x="connsiteX1439" y="connsiteY1439"/>
                              </a:cxn>
                              <a:cxn ang="0">
                                <a:pos x="connsiteX1440" y="connsiteY1440"/>
                              </a:cxn>
                              <a:cxn ang="0">
                                <a:pos x="connsiteX1441" y="connsiteY1441"/>
                              </a:cxn>
                              <a:cxn ang="0">
                                <a:pos x="connsiteX1442" y="connsiteY1442"/>
                              </a:cxn>
                              <a:cxn ang="0">
                                <a:pos x="connsiteX1443" y="connsiteY1443"/>
                              </a:cxn>
                              <a:cxn ang="0">
                                <a:pos x="connsiteX1444" y="connsiteY1444"/>
                              </a:cxn>
                              <a:cxn ang="0">
                                <a:pos x="connsiteX1445" y="connsiteY1445"/>
                              </a:cxn>
                              <a:cxn ang="0">
                                <a:pos x="connsiteX1446" y="connsiteY1446"/>
                              </a:cxn>
                              <a:cxn ang="0">
                                <a:pos x="connsiteX1447" y="connsiteY1447"/>
                              </a:cxn>
                              <a:cxn ang="0">
                                <a:pos x="connsiteX1448" y="connsiteY1448"/>
                              </a:cxn>
                              <a:cxn ang="0">
                                <a:pos x="connsiteX1449" y="connsiteY1449"/>
                              </a:cxn>
                              <a:cxn ang="0">
                                <a:pos x="connsiteX1450" y="connsiteY1450"/>
                              </a:cxn>
                              <a:cxn ang="0">
                                <a:pos x="connsiteX1451" y="connsiteY1451"/>
                              </a:cxn>
                              <a:cxn ang="0">
                                <a:pos x="connsiteX1452" y="connsiteY1452"/>
                              </a:cxn>
                              <a:cxn ang="0">
                                <a:pos x="connsiteX1453" y="connsiteY1453"/>
                              </a:cxn>
                              <a:cxn ang="0">
                                <a:pos x="connsiteX1454" y="connsiteY1454"/>
                              </a:cxn>
                              <a:cxn ang="0">
                                <a:pos x="connsiteX1455" y="connsiteY1455"/>
                              </a:cxn>
                              <a:cxn ang="0">
                                <a:pos x="connsiteX1456" y="connsiteY1456"/>
                              </a:cxn>
                              <a:cxn ang="0">
                                <a:pos x="connsiteX1457" y="connsiteY1457"/>
                              </a:cxn>
                              <a:cxn ang="0">
                                <a:pos x="connsiteX1458" y="connsiteY1458"/>
                              </a:cxn>
                              <a:cxn ang="0">
                                <a:pos x="connsiteX1459" y="connsiteY1459"/>
                              </a:cxn>
                              <a:cxn ang="0">
                                <a:pos x="connsiteX1460" y="connsiteY1460"/>
                              </a:cxn>
                              <a:cxn ang="0">
                                <a:pos x="connsiteX1461" y="connsiteY1461"/>
                              </a:cxn>
                              <a:cxn ang="0">
                                <a:pos x="connsiteX1462" y="connsiteY1462"/>
                              </a:cxn>
                              <a:cxn ang="0">
                                <a:pos x="connsiteX1463" y="connsiteY1463"/>
                              </a:cxn>
                              <a:cxn ang="0">
                                <a:pos x="connsiteX1464" y="connsiteY1464"/>
                              </a:cxn>
                              <a:cxn ang="0">
                                <a:pos x="connsiteX1465" y="connsiteY1465"/>
                              </a:cxn>
                              <a:cxn ang="0">
                                <a:pos x="connsiteX1466" y="connsiteY1466"/>
                              </a:cxn>
                              <a:cxn ang="0">
                                <a:pos x="connsiteX1467" y="connsiteY1467"/>
                              </a:cxn>
                              <a:cxn ang="0">
                                <a:pos x="connsiteX1468" y="connsiteY1468"/>
                              </a:cxn>
                              <a:cxn ang="0">
                                <a:pos x="connsiteX1469" y="connsiteY1469"/>
                              </a:cxn>
                              <a:cxn ang="0">
                                <a:pos x="connsiteX1470" y="connsiteY1470"/>
                              </a:cxn>
                              <a:cxn ang="0">
                                <a:pos x="connsiteX1471" y="connsiteY1471"/>
                              </a:cxn>
                              <a:cxn ang="0">
                                <a:pos x="connsiteX1472" y="connsiteY1472"/>
                              </a:cxn>
                              <a:cxn ang="0">
                                <a:pos x="connsiteX1473" y="connsiteY1473"/>
                              </a:cxn>
                              <a:cxn ang="0">
                                <a:pos x="connsiteX1474" y="connsiteY1474"/>
                              </a:cxn>
                              <a:cxn ang="0">
                                <a:pos x="connsiteX1475" y="connsiteY1475"/>
                              </a:cxn>
                              <a:cxn ang="0">
                                <a:pos x="connsiteX1476" y="connsiteY1476"/>
                              </a:cxn>
                              <a:cxn ang="0">
                                <a:pos x="connsiteX1477" y="connsiteY1477"/>
                              </a:cxn>
                              <a:cxn ang="0">
                                <a:pos x="connsiteX1478" y="connsiteY1478"/>
                              </a:cxn>
                              <a:cxn ang="0">
                                <a:pos x="connsiteX1479" y="connsiteY1479"/>
                              </a:cxn>
                              <a:cxn ang="0">
                                <a:pos x="connsiteX1480" y="connsiteY1480"/>
                              </a:cxn>
                              <a:cxn ang="0">
                                <a:pos x="connsiteX1481" y="connsiteY1481"/>
                              </a:cxn>
                              <a:cxn ang="0">
                                <a:pos x="connsiteX1482" y="connsiteY1482"/>
                              </a:cxn>
                              <a:cxn ang="0">
                                <a:pos x="connsiteX1483" y="connsiteY1483"/>
                              </a:cxn>
                              <a:cxn ang="0">
                                <a:pos x="connsiteX1484" y="connsiteY1484"/>
                              </a:cxn>
                              <a:cxn ang="0">
                                <a:pos x="connsiteX1485" y="connsiteY1485"/>
                              </a:cxn>
                              <a:cxn ang="0">
                                <a:pos x="connsiteX1486" y="connsiteY1486"/>
                              </a:cxn>
                              <a:cxn ang="0">
                                <a:pos x="connsiteX1487" y="connsiteY1487"/>
                              </a:cxn>
                              <a:cxn ang="0">
                                <a:pos x="connsiteX1488" y="connsiteY1488"/>
                              </a:cxn>
                              <a:cxn ang="0">
                                <a:pos x="connsiteX1489" y="connsiteY1489"/>
                              </a:cxn>
                              <a:cxn ang="0">
                                <a:pos x="connsiteX1490" y="connsiteY1490"/>
                              </a:cxn>
                              <a:cxn ang="0">
                                <a:pos x="connsiteX1491" y="connsiteY1491"/>
                              </a:cxn>
                              <a:cxn ang="0">
                                <a:pos x="connsiteX1492" y="connsiteY1492"/>
                              </a:cxn>
                              <a:cxn ang="0">
                                <a:pos x="connsiteX1493" y="connsiteY1493"/>
                              </a:cxn>
                              <a:cxn ang="0">
                                <a:pos x="connsiteX1494" y="connsiteY1494"/>
                              </a:cxn>
                              <a:cxn ang="0">
                                <a:pos x="connsiteX1495" y="connsiteY1495"/>
                              </a:cxn>
                              <a:cxn ang="0">
                                <a:pos x="connsiteX1496" y="connsiteY1496"/>
                              </a:cxn>
                              <a:cxn ang="0">
                                <a:pos x="connsiteX1497" y="connsiteY1497"/>
                              </a:cxn>
                              <a:cxn ang="0">
                                <a:pos x="connsiteX1498" y="connsiteY1498"/>
                              </a:cxn>
                              <a:cxn ang="0">
                                <a:pos x="connsiteX1499" y="connsiteY1499"/>
                              </a:cxn>
                              <a:cxn ang="0">
                                <a:pos x="connsiteX1500" y="connsiteY1500"/>
                              </a:cxn>
                              <a:cxn ang="0">
                                <a:pos x="connsiteX1501" y="connsiteY1501"/>
                              </a:cxn>
                              <a:cxn ang="0">
                                <a:pos x="connsiteX1502" y="connsiteY1502"/>
                              </a:cxn>
                              <a:cxn ang="0">
                                <a:pos x="connsiteX1503" y="connsiteY1503"/>
                              </a:cxn>
                              <a:cxn ang="0">
                                <a:pos x="connsiteX1504" y="connsiteY1504"/>
                              </a:cxn>
                              <a:cxn ang="0">
                                <a:pos x="connsiteX1505" y="connsiteY1505"/>
                              </a:cxn>
                              <a:cxn ang="0">
                                <a:pos x="connsiteX1506" y="connsiteY1506"/>
                              </a:cxn>
                              <a:cxn ang="0">
                                <a:pos x="connsiteX1507" y="connsiteY1507"/>
                              </a:cxn>
                              <a:cxn ang="0">
                                <a:pos x="connsiteX1508" y="connsiteY1508"/>
                              </a:cxn>
                              <a:cxn ang="0">
                                <a:pos x="connsiteX1509" y="connsiteY1509"/>
                              </a:cxn>
                              <a:cxn ang="0">
                                <a:pos x="connsiteX1510" y="connsiteY1510"/>
                              </a:cxn>
                              <a:cxn ang="0">
                                <a:pos x="connsiteX1511" y="connsiteY1511"/>
                              </a:cxn>
                              <a:cxn ang="0">
                                <a:pos x="connsiteX1512" y="connsiteY1512"/>
                              </a:cxn>
                              <a:cxn ang="0">
                                <a:pos x="connsiteX1513" y="connsiteY1513"/>
                              </a:cxn>
                              <a:cxn ang="0">
                                <a:pos x="connsiteX1514" y="connsiteY1514"/>
                              </a:cxn>
                              <a:cxn ang="0">
                                <a:pos x="connsiteX1515" y="connsiteY1515"/>
                              </a:cxn>
                              <a:cxn ang="0">
                                <a:pos x="connsiteX1516" y="connsiteY1516"/>
                              </a:cxn>
                              <a:cxn ang="0">
                                <a:pos x="connsiteX1517" y="connsiteY1517"/>
                              </a:cxn>
                              <a:cxn ang="0">
                                <a:pos x="connsiteX1518" y="connsiteY1518"/>
                              </a:cxn>
                              <a:cxn ang="0">
                                <a:pos x="connsiteX1519" y="connsiteY1519"/>
                              </a:cxn>
                              <a:cxn ang="0">
                                <a:pos x="connsiteX1520" y="connsiteY1520"/>
                              </a:cxn>
                              <a:cxn ang="0">
                                <a:pos x="connsiteX1521" y="connsiteY1521"/>
                              </a:cxn>
                              <a:cxn ang="0">
                                <a:pos x="connsiteX1522" y="connsiteY1522"/>
                              </a:cxn>
                              <a:cxn ang="0">
                                <a:pos x="connsiteX1523" y="connsiteY1523"/>
                              </a:cxn>
                              <a:cxn ang="0">
                                <a:pos x="connsiteX1524" y="connsiteY1524"/>
                              </a:cxn>
                              <a:cxn ang="0">
                                <a:pos x="connsiteX1525" y="connsiteY1525"/>
                              </a:cxn>
                              <a:cxn ang="0">
                                <a:pos x="connsiteX1526" y="connsiteY1526"/>
                              </a:cxn>
                              <a:cxn ang="0">
                                <a:pos x="connsiteX1527" y="connsiteY1527"/>
                              </a:cxn>
                              <a:cxn ang="0">
                                <a:pos x="connsiteX1528" y="connsiteY1528"/>
                              </a:cxn>
                              <a:cxn ang="0">
                                <a:pos x="connsiteX1529" y="connsiteY1529"/>
                              </a:cxn>
                              <a:cxn ang="0">
                                <a:pos x="connsiteX1530" y="connsiteY1530"/>
                              </a:cxn>
                              <a:cxn ang="0">
                                <a:pos x="connsiteX1531" y="connsiteY1531"/>
                              </a:cxn>
                              <a:cxn ang="0">
                                <a:pos x="connsiteX1532" y="connsiteY1532"/>
                              </a:cxn>
                              <a:cxn ang="0">
                                <a:pos x="connsiteX1533" y="connsiteY1533"/>
                              </a:cxn>
                              <a:cxn ang="0">
                                <a:pos x="connsiteX1534" y="connsiteY1534"/>
                              </a:cxn>
                              <a:cxn ang="0">
                                <a:pos x="connsiteX1535" y="connsiteY1535"/>
                              </a:cxn>
                              <a:cxn ang="0">
                                <a:pos x="connsiteX1536" y="connsiteY1536"/>
                              </a:cxn>
                              <a:cxn ang="0">
                                <a:pos x="connsiteX1537" y="connsiteY1537"/>
                              </a:cxn>
                              <a:cxn ang="0">
                                <a:pos x="connsiteX1538" y="connsiteY1538"/>
                              </a:cxn>
                              <a:cxn ang="0">
                                <a:pos x="connsiteX1539" y="connsiteY1539"/>
                              </a:cxn>
                              <a:cxn ang="0">
                                <a:pos x="connsiteX1540" y="connsiteY1540"/>
                              </a:cxn>
                              <a:cxn ang="0">
                                <a:pos x="connsiteX1541" y="connsiteY1541"/>
                              </a:cxn>
                              <a:cxn ang="0">
                                <a:pos x="connsiteX1542" y="connsiteY1542"/>
                              </a:cxn>
                              <a:cxn ang="0">
                                <a:pos x="connsiteX1543" y="connsiteY1543"/>
                              </a:cxn>
                              <a:cxn ang="0">
                                <a:pos x="connsiteX1544" y="connsiteY1544"/>
                              </a:cxn>
                              <a:cxn ang="0">
                                <a:pos x="connsiteX1545" y="connsiteY1545"/>
                              </a:cxn>
                              <a:cxn ang="0">
                                <a:pos x="connsiteX1546" y="connsiteY1546"/>
                              </a:cxn>
                              <a:cxn ang="0">
                                <a:pos x="connsiteX1547" y="connsiteY1547"/>
                              </a:cxn>
                              <a:cxn ang="0">
                                <a:pos x="connsiteX1548" y="connsiteY1548"/>
                              </a:cxn>
                              <a:cxn ang="0">
                                <a:pos x="connsiteX1549" y="connsiteY1549"/>
                              </a:cxn>
                              <a:cxn ang="0">
                                <a:pos x="connsiteX1550" y="connsiteY1550"/>
                              </a:cxn>
                              <a:cxn ang="0">
                                <a:pos x="connsiteX1551" y="connsiteY1551"/>
                              </a:cxn>
                              <a:cxn ang="0">
                                <a:pos x="connsiteX1552" y="connsiteY1552"/>
                              </a:cxn>
                              <a:cxn ang="0">
                                <a:pos x="connsiteX1553" y="connsiteY1553"/>
                              </a:cxn>
                              <a:cxn ang="0">
                                <a:pos x="connsiteX1554" y="connsiteY1554"/>
                              </a:cxn>
                              <a:cxn ang="0">
                                <a:pos x="connsiteX1555" y="connsiteY1555"/>
                              </a:cxn>
                              <a:cxn ang="0">
                                <a:pos x="connsiteX1556" y="connsiteY1556"/>
                              </a:cxn>
                              <a:cxn ang="0">
                                <a:pos x="connsiteX1557" y="connsiteY1557"/>
                              </a:cxn>
                              <a:cxn ang="0">
                                <a:pos x="connsiteX1558" y="connsiteY1558"/>
                              </a:cxn>
                              <a:cxn ang="0">
                                <a:pos x="connsiteX1559" y="connsiteY1559"/>
                              </a:cxn>
                              <a:cxn ang="0">
                                <a:pos x="connsiteX1560" y="connsiteY1560"/>
                              </a:cxn>
                              <a:cxn ang="0">
                                <a:pos x="connsiteX1561" y="connsiteY1561"/>
                              </a:cxn>
                              <a:cxn ang="0">
                                <a:pos x="connsiteX1562" y="connsiteY1562"/>
                              </a:cxn>
                              <a:cxn ang="0">
                                <a:pos x="connsiteX1563" y="connsiteY1563"/>
                              </a:cxn>
                              <a:cxn ang="0">
                                <a:pos x="connsiteX1564" y="connsiteY1564"/>
                              </a:cxn>
                              <a:cxn ang="0">
                                <a:pos x="connsiteX1565" y="connsiteY1565"/>
                              </a:cxn>
                              <a:cxn ang="0">
                                <a:pos x="connsiteX1566" y="connsiteY1566"/>
                              </a:cxn>
                              <a:cxn ang="0">
                                <a:pos x="connsiteX1567" y="connsiteY1567"/>
                              </a:cxn>
                              <a:cxn ang="0">
                                <a:pos x="connsiteX1568" y="connsiteY1568"/>
                              </a:cxn>
                              <a:cxn ang="0">
                                <a:pos x="connsiteX1569" y="connsiteY1569"/>
                              </a:cxn>
                              <a:cxn ang="0">
                                <a:pos x="connsiteX1570" y="connsiteY1570"/>
                              </a:cxn>
                              <a:cxn ang="0">
                                <a:pos x="connsiteX1571" y="connsiteY1571"/>
                              </a:cxn>
                              <a:cxn ang="0">
                                <a:pos x="connsiteX1572" y="connsiteY1572"/>
                              </a:cxn>
                              <a:cxn ang="0">
                                <a:pos x="connsiteX1573" y="connsiteY1573"/>
                              </a:cxn>
                              <a:cxn ang="0">
                                <a:pos x="connsiteX1574" y="connsiteY1574"/>
                              </a:cxn>
                              <a:cxn ang="0">
                                <a:pos x="connsiteX1575" y="connsiteY1575"/>
                              </a:cxn>
                              <a:cxn ang="0">
                                <a:pos x="connsiteX1576" y="connsiteY1576"/>
                              </a:cxn>
                              <a:cxn ang="0">
                                <a:pos x="connsiteX1577" y="connsiteY1577"/>
                              </a:cxn>
                              <a:cxn ang="0">
                                <a:pos x="connsiteX1578" y="connsiteY1578"/>
                              </a:cxn>
                              <a:cxn ang="0">
                                <a:pos x="connsiteX1579" y="connsiteY1579"/>
                              </a:cxn>
                              <a:cxn ang="0">
                                <a:pos x="connsiteX1580" y="connsiteY1580"/>
                              </a:cxn>
                              <a:cxn ang="0">
                                <a:pos x="connsiteX1581" y="connsiteY1581"/>
                              </a:cxn>
                              <a:cxn ang="0">
                                <a:pos x="connsiteX1582" y="connsiteY1582"/>
                              </a:cxn>
                              <a:cxn ang="0">
                                <a:pos x="connsiteX1583" y="connsiteY1583"/>
                              </a:cxn>
                              <a:cxn ang="0">
                                <a:pos x="connsiteX1584" y="connsiteY1584"/>
                              </a:cxn>
                              <a:cxn ang="0">
                                <a:pos x="connsiteX1585" y="connsiteY1585"/>
                              </a:cxn>
                              <a:cxn ang="0">
                                <a:pos x="connsiteX1586" y="connsiteY1586"/>
                              </a:cxn>
                              <a:cxn ang="0">
                                <a:pos x="connsiteX1587" y="connsiteY1587"/>
                              </a:cxn>
                              <a:cxn ang="0">
                                <a:pos x="connsiteX1588" y="connsiteY1588"/>
                              </a:cxn>
                              <a:cxn ang="0">
                                <a:pos x="connsiteX1589" y="connsiteY1589"/>
                              </a:cxn>
                              <a:cxn ang="0">
                                <a:pos x="connsiteX1590" y="connsiteY1590"/>
                              </a:cxn>
                              <a:cxn ang="0">
                                <a:pos x="connsiteX1591" y="connsiteY1591"/>
                              </a:cxn>
                              <a:cxn ang="0">
                                <a:pos x="connsiteX1592" y="connsiteY1592"/>
                              </a:cxn>
                              <a:cxn ang="0">
                                <a:pos x="connsiteX1593" y="connsiteY1593"/>
                              </a:cxn>
                              <a:cxn ang="0">
                                <a:pos x="connsiteX1594" y="connsiteY1594"/>
                              </a:cxn>
                              <a:cxn ang="0">
                                <a:pos x="connsiteX1595" y="connsiteY1595"/>
                              </a:cxn>
                              <a:cxn ang="0">
                                <a:pos x="connsiteX1596" y="connsiteY1596"/>
                              </a:cxn>
                              <a:cxn ang="0">
                                <a:pos x="connsiteX1597" y="connsiteY1597"/>
                              </a:cxn>
                              <a:cxn ang="0">
                                <a:pos x="connsiteX1598" y="connsiteY1598"/>
                              </a:cxn>
                              <a:cxn ang="0">
                                <a:pos x="connsiteX1599" y="connsiteY1599"/>
                              </a:cxn>
                              <a:cxn ang="0">
                                <a:pos x="connsiteX1600" y="connsiteY1600"/>
                              </a:cxn>
                              <a:cxn ang="0">
                                <a:pos x="connsiteX1601" y="connsiteY1601"/>
                              </a:cxn>
                              <a:cxn ang="0">
                                <a:pos x="connsiteX1602" y="connsiteY1602"/>
                              </a:cxn>
                              <a:cxn ang="0">
                                <a:pos x="connsiteX1603" y="connsiteY1603"/>
                              </a:cxn>
                              <a:cxn ang="0">
                                <a:pos x="connsiteX1604" y="connsiteY1604"/>
                              </a:cxn>
                              <a:cxn ang="0">
                                <a:pos x="connsiteX1605" y="connsiteY1605"/>
                              </a:cxn>
                              <a:cxn ang="0">
                                <a:pos x="connsiteX1606" y="connsiteY1606"/>
                              </a:cxn>
                              <a:cxn ang="0">
                                <a:pos x="connsiteX1607" y="connsiteY1607"/>
                              </a:cxn>
                              <a:cxn ang="0">
                                <a:pos x="connsiteX1608" y="connsiteY1608"/>
                              </a:cxn>
                              <a:cxn ang="0">
                                <a:pos x="connsiteX1609" y="connsiteY1609"/>
                              </a:cxn>
                              <a:cxn ang="0">
                                <a:pos x="connsiteX1610" y="connsiteY1610"/>
                              </a:cxn>
                              <a:cxn ang="0">
                                <a:pos x="connsiteX1611" y="connsiteY1611"/>
                              </a:cxn>
                              <a:cxn ang="0">
                                <a:pos x="connsiteX1612" y="connsiteY1612"/>
                              </a:cxn>
                              <a:cxn ang="0">
                                <a:pos x="connsiteX1613" y="connsiteY1613"/>
                              </a:cxn>
                              <a:cxn ang="0">
                                <a:pos x="connsiteX1614" y="connsiteY1614"/>
                              </a:cxn>
                              <a:cxn ang="0">
                                <a:pos x="connsiteX1615" y="connsiteY1615"/>
                              </a:cxn>
                              <a:cxn ang="0">
                                <a:pos x="connsiteX1616" y="connsiteY1616"/>
                              </a:cxn>
                              <a:cxn ang="0">
                                <a:pos x="connsiteX1617" y="connsiteY1617"/>
                              </a:cxn>
                              <a:cxn ang="0">
                                <a:pos x="connsiteX1618" y="connsiteY1618"/>
                              </a:cxn>
                              <a:cxn ang="0">
                                <a:pos x="connsiteX1619" y="connsiteY1619"/>
                              </a:cxn>
                              <a:cxn ang="0">
                                <a:pos x="connsiteX1620" y="connsiteY1620"/>
                              </a:cxn>
                              <a:cxn ang="0">
                                <a:pos x="connsiteX1621" y="connsiteY1621"/>
                              </a:cxn>
                              <a:cxn ang="0">
                                <a:pos x="connsiteX1622" y="connsiteY1622"/>
                              </a:cxn>
                              <a:cxn ang="0">
                                <a:pos x="connsiteX1623" y="connsiteY1623"/>
                              </a:cxn>
                              <a:cxn ang="0">
                                <a:pos x="connsiteX1624" y="connsiteY1624"/>
                              </a:cxn>
                              <a:cxn ang="0">
                                <a:pos x="connsiteX1625" y="connsiteY1625"/>
                              </a:cxn>
                              <a:cxn ang="0">
                                <a:pos x="connsiteX1626" y="connsiteY1626"/>
                              </a:cxn>
                              <a:cxn ang="0">
                                <a:pos x="connsiteX1627" y="connsiteY1627"/>
                              </a:cxn>
                              <a:cxn ang="0">
                                <a:pos x="connsiteX1628" y="connsiteY1628"/>
                              </a:cxn>
                              <a:cxn ang="0">
                                <a:pos x="connsiteX1629" y="connsiteY1629"/>
                              </a:cxn>
                              <a:cxn ang="0">
                                <a:pos x="connsiteX1630" y="connsiteY1630"/>
                              </a:cxn>
                              <a:cxn ang="0">
                                <a:pos x="connsiteX1631" y="connsiteY1631"/>
                              </a:cxn>
                              <a:cxn ang="0">
                                <a:pos x="connsiteX1632" y="connsiteY1632"/>
                              </a:cxn>
                              <a:cxn ang="0">
                                <a:pos x="connsiteX1633" y="connsiteY1633"/>
                              </a:cxn>
                              <a:cxn ang="0">
                                <a:pos x="connsiteX1634" y="connsiteY1634"/>
                              </a:cxn>
                              <a:cxn ang="0">
                                <a:pos x="connsiteX1635" y="connsiteY1635"/>
                              </a:cxn>
                              <a:cxn ang="0">
                                <a:pos x="connsiteX1636" y="connsiteY1636"/>
                              </a:cxn>
                              <a:cxn ang="0">
                                <a:pos x="connsiteX1637" y="connsiteY1637"/>
                              </a:cxn>
                              <a:cxn ang="0">
                                <a:pos x="connsiteX1638" y="connsiteY1638"/>
                              </a:cxn>
                              <a:cxn ang="0">
                                <a:pos x="connsiteX1639" y="connsiteY1639"/>
                              </a:cxn>
                              <a:cxn ang="0">
                                <a:pos x="connsiteX1640" y="connsiteY1640"/>
                              </a:cxn>
                              <a:cxn ang="0">
                                <a:pos x="connsiteX1641" y="connsiteY1641"/>
                              </a:cxn>
                              <a:cxn ang="0">
                                <a:pos x="connsiteX1642" y="connsiteY1642"/>
                              </a:cxn>
                              <a:cxn ang="0">
                                <a:pos x="connsiteX1643" y="connsiteY1643"/>
                              </a:cxn>
                              <a:cxn ang="0">
                                <a:pos x="connsiteX1644" y="connsiteY1644"/>
                              </a:cxn>
                              <a:cxn ang="0">
                                <a:pos x="connsiteX1645" y="connsiteY1645"/>
                              </a:cxn>
                              <a:cxn ang="0">
                                <a:pos x="connsiteX1646" y="connsiteY1646"/>
                              </a:cxn>
                              <a:cxn ang="0">
                                <a:pos x="connsiteX1647" y="connsiteY1647"/>
                              </a:cxn>
                              <a:cxn ang="0">
                                <a:pos x="connsiteX1648" y="connsiteY1648"/>
                              </a:cxn>
                              <a:cxn ang="0">
                                <a:pos x="connsiteX1649" y="connsiteY1649"/>
                              </a:cxn>
                              <a:cxn ang="0">
                                <a:pos x="connsiteX1650" y="connsiteY1650"/>
                              </a:cxn>
                              <a:cxn ang="0">
                                <a:pos x="connsiteX1651" y="connsiteY1651"/>
                              </a:cxn>
                              <a:cxn ang="0">
                                <a:pos x="connsiteX1652" y="connsiteY1652"/>
                              </a:cxn>
                              <a:cxn ang="0">
                                <a:pos x="connsiteX1653" y="connsiteY1653"/>
                              </a:cxn>
                              <a:cxn ang="0">
                                <a:pos x="connsiteX1654" y="connsiteY1654"/>
                              </a:cxn>
                              <a:cxn ang="0">
                                <a:pos x="connsiteX1655" y="connsiteY1655"/>
                              </a:cxn>
                              <a:cxn ang="0">
                                <a:pos x="connsiteX1656" y="connsiteY1656"/>
                              </a:cxn>
                              <a:cxn ang="0">
                                <a:pos x="connsiteX1657" y="connsiteY1657"/>
                              </a:cxn>
                              <a:cxn ang="0">
                                <a:pos x="connsiteX1658" y="connsiteY1658"/>
                              </a:cxn>
                              <a:cxn ang="0">
                                <a:pos x="connsiteX1659" y="connsiteY1659"/>
                              </a:cxn>
                              <a:cxn ang="0">
                                <a:pos x="connsiteX1660" y="connsiteY1660"/>
                              </a:cxn>
                              <a:cxn ang="0">
                                <a:pos x="connsiteX1661" y="connsiteY1661"/>
                              </a:cxn>
                              <a:cxn ang="0">
                                <a:pos x="connsiteX1662" y="connsiteY1662"/>
                              </a:cxn>
                              <a:cxn ang="0">
                                <a:pos x="connsiteX1663" y="connsiteY1663"/>
                              </a:cxn>
                              <a:cxn ang="0">
                                <a:pos x="connsiteX1664" y="connsiteY1664"/>
                              </a:cxn>
                              <a:cxn ang="0">
                                <a:pos x="connsiteX1665" y="connsiteY1665"/>
                              </a:cxn>
                              <a:cxn ang="0">
                                <a:pos x="connsiteX1666" y="connsiteY1666"/>
                              </a:cxn>
                              <a:cxn ang="0">
                                <a:pos x="connsiteX1667" y="connsiteY1667"/>
                              </a:cxn>
                              <a:cxn ang="0">
                                <a:pos x="connsiteX1668" y="connsiteY1668"/>
                              </a:cxn>
                              <a:cxn ang="0">
                                <a:pos x="connsiteX1669" y="connsiteY1669"/>
                              </a:cxn>
                              <a:cxn ang="0">
                                <a:pos x="connsiteX1670" y="connsiteY1670"/>
                              </a:cxn>
                              <a:cxn ang="0">
                                <a:pos x="connsiteX1671" y="connsiteY1671"/>
                              </a:cxn>
                              <a:cxn ang="0">
                                <a:pos x="connsiteX1672" y="connsiteY1672"/>
                              </a:cxn>
                              <a:cxn ang="0">
                                <a:pos x="connsiteX1673" y="connsiteY1673"/>
                              </a:cxn>
                              <a:cxn ang="0">
                                <a:pos x="connsiteX1674" y="connsiteY1674"/>
                              </a:cxn>
                              <a:cxn ang="0">
                                <a:pos x="connsiteX1675" y="connsiteY1675"/>
                              </a:cxn>
                              <a:cxn ang="0">
                                <a:pos x="connsiteX1676" y="connsiteY1676"/>
                              </a:cxn>
                              <a:cxn ang="0">
                                <a:pos x="connsiteX1677" y="connsiteY1677"/>
                              </a:cxn>
                              <a:cxn ang="0">
                                <a:pos x="connsiteX1678" y="connsiteY1678"/>
                              </a:cxn>
                              <a:cxn ang="0">
                                <a:pos x="connsiteX1679" y="connsiteY1679"/>
                              </a:cxn>
                              <a:cxn ang="0">
                                <a:pos x="connsiteX1680" y="connsiteY1680"/>
                              </a:cxn>
                              <a:cxn ang="0">
                                <a:pos x="connsiteX1681" y="connsiteY1681"/>
                              </a:cxn>
                              <a:cxn ang="0">
                                <a:pos x="connsiteX1682" y="connsiteY1682"/>
                              </a:cxn>
                              <a:cxn ang="0">
                                <a:pos x="connsiteX1683" y="connsiteY1683"/>
                              </a:cxn>
                              <a:cxn ang="0">
                                <a:pos x="connsiteX1684" y="connsiteY1684"/>
                              </a:cxn>
                              <a:cxn ang="0">
                                <a:pos x="connsiteX1685" y="connsiteY1685"/>
                              </a:cxn>
                              <a:cxn ang="0">
                                <a:pos x="connsiteX1686" y="connsiteY1686"/>
                              </a:cxn>
                              <a:cxn ang="0">
                                <a:pos x="connsiteX1687" y="connsiteY1687"/>
                              </a:cxn>
                              <a:cxn ang="0">
                                <a:pos x="connsiteX1688" y="connsiteY1688"/>
                              </a:cxn>
                              <a:cxn ang="0">
                                <a:pos x="connsiteX1689" y="connsiteY1689"/>
                              </a:cxn>
                              <a:cxn ang="0">
                                <a:pos x="connsiteX1690" y="connsiteY1690"/>
                              </a:cxn>
                              <a:cxn ang="0">
                                <a:pos x="connsiteX1691" y="connsiteY1691"/>
                              </a:cxn>
                              <a:cxn ang="0">
                                <a:pos x="connsiteX1692" y="connsiteY1692"/>
                              </a:cxn>
                              <a:cxn ang="0">
                                <a:pos x="connsiteX1693" y="connsiteY1693"/>
                              </a:cxn>
                              <a:cxn ang="0">
                                <a:pos x="connsiteX1694" y="connsiteY1694"/>
                              </a:cxn>
                              <a:cxn ang="0">
                                <a:pos x="connsiteX1695" y="connsiteY1695"/>
                              </a:cxn>
                              <a:cxn ang="0">
                                <a:pos x="connsiteX1696" y="connsiteY1696"/>
                              </a:cxn>
                              <a:cxn ang="0">
                                <a:pos x="connsiteX1697" y="connsiteY1697"/>
                              </a:cxn>
                              <a:cxn ang="0">
                                <a:pos x="connsiteX1698" y="connsiteY1698"/>
                              </a:cxn>
                              <a:cxn ang="0">
                                <a:pos x="connsiteX1699" y="connsiteY1699"/>
                              </a:cxn>
                              <a:cxn ang="0">
                                <a:pos x="connsiteX1700" y="connsiteY1700"/>
                              </a:cxn>
                              <a:cxn ang="0">
                                <a:pos x="connsiteX1701" y="connsiteY1701"/>
                              </a:cxn>
                              <a:cxn ang="0">
                                <a:pos x="connsiteX1702" y="connsiteY1702"/>
                              </a:cxn>
                              <a:cxn ang="0">
                                <a:pos x="connsiteX1703" y="connsiteY1703"/>
                              </a:cxn>
                              <a:cxn ang="0">
                                <a:pos x="connsiteX1704" y="connsiteY1704"/>
                              </a:cxn>
                              <a:cxn ang="0">
                                <a:pos x="connsiteX1705" y="connsiteY1705"/>
                              </a:cxn>
                              <a:cxn ang="0">
                                <a:pos x="connsiteX1706" y="connsiteY1706"/>
                              </a:cxn>
                              <a:cxn ang="0">
                                <a:pos x="connsiteX1707" y="connsiteY1707"/>
                              </a:cxn>
                              <a:cxn ang="0">
                                <a:pos x="connsiteX1708" y="connsiteY1708"/>
                              </a:cxn>
                              <a:cxn ang="0">
                                <a:pos x="connsiteX1709" y="connsiteY1709"/>
                              </a:cxn>
                              <a:cxn ang="0">
                                <a:pos x="connsiteX1710" y="connsiteY1710"/>
                              </a:cxn>
                              <a:cxn ang="0">
                                <a:pos x="connsiteX1711" y="connsiteY1711"/>
                              </a:cxn>
                              <a:cxn ang="0">
                                <a:pos x="connsiteX1712" y="connsiteY1712"/>
                              </a:cxn>
                              <a:cxn ang="0">
                                <a:pos x="connsiteX1713" y="connsiteY1713"/>
                              </a:cxn>
                              <a:cxn ang="0">
                                <a:pos x="connsiteX1714" y="connsiteY1714"/>
                              </a:cxn>
                              <a:cxn ang="0">
                                <a:pos x="connsiteX1715" y="connsiteY1715"/>
                              </a:cxn>
                              <a:cxn ang="0">
                                <a:pos x="connsiteX1716" y="connsiteY1716"/>
                              </a:cxn>
                              <a:cxn ang="0">
                                <a:pos x="connsiteX1717" y="connsiteY1717"/>
                              </a:cxn>
                              <a:cxn ang="0">
                                <a:pos x="connsiteX1718" y="connsiteY1718"/>
                              </a:cxn>
                              <a:cxn ang="0">
                                <a:pos x="connsiteX1719" y="connsiteY1719"/>
                              </a:cxn>
                              <a:cxn ang="0">
                                <a:pos x="connsiteX1720" y="connsiteY1720"/>
                              </a:cxn>
                              <a:cxn ang="0">
                                <a:pos x="connsiteX1721" y="connsiteY1721"/>
                              </a:cxn>
                              <a:cxn ang="0">
                                <a:pos x="connsiteX1722" y="connsiteY1722"/>
                              </a:cxn>
                              <a:cxn ang="0">
                                <a:pos x="connsiteX1723" y="connsiteY1723"/>
                              </a:cxn>
                              <a:cxn ang="0">
                                <a:pos x="connsiteX1724" y="connsiteY1724"/>
                              </a:cxn>
                              <a:cxn ang="0">
                                <a:pos x="connsiteX1725" y="connsiteY1725"/>
                              </a:cxn>
                              <a:cxn ang="0">
                                <a:pos x="connsiteX1726" y="connsiteY1726"/>
                              </a:cxn>
                              <a:cxn ang="0">
                                <a:pos x="connsiteX1727" y="connsiteY1727"/>
                              </a:cxn>
                              <a:cxn ang="0">
                                <a:pos x="connsiteX1728" y="connsiteY1728"/>
                              </a:cxn>
                              <a:cxn ang="0">
                                <a:pos x="connsiteX1729" y="connsiteY1729"/>
                              </a:cxn>
                              <a:cxn ang="0">
                                <a:pos x="connsiteX1730" y="connsiteY1730"/>
                              </a:cxn>
                              <a:cxn ang="0">
                                <a:pos x="connsiteX1731" y="connsiteY1731"/>
                              </a:cxn>
                              <a:cxn ang="0">
                                <a:pos x="connsiteX1732" y="connsiteY1732"/>
                              </a:cxn>
                              <a:cxn ang="0">
                                <a:pos x="connsiteX1733" y="connsiteY1733"/>
                              </a:cxn>
                              <a:cxn ang="0">
                                <a:pos x="connsiteX1734" y="connsiteY1734"/>
                              </a:cxn>
                              <a:cxn ang="0">
                                <a:pos x="connsiteX1735" y="connsiteY1735"/>
                              </a:cxn>
                              <a:cxn ang="0">
                                <a:pos x="connsiteX1736" y="connsiteY1736"/>
                              </a:cxn>
                              <a:cxn ang="0">
                                <a:pos x="connsiteX1737" y="connsiteY1737"/>
                              </a:cxn>
                              <a:cxn ang="0">
                                <a:pos x="connsiteX1738" y="connsiteY1738"/>
                              </a:cxn>
                              <a:cxn ang="0">
                                <a:pos x="connsiteX1739" y="connsiteY1739"/>
                              </a:cxn>
                              <a:cxn ang="0">
                                <a:pos x="connsiteX1740" y="connsiteY1740"/>
                              </a:cxn>
                              <a:cxn ang="0">
                                <a:pos x="connsiteX1741" y="connsiteY1741"/>
                              </a:cxn>
                              <a:cxn ang="0">
                                <a:pos x="connsiteX1742" y="connsiteY1742"/>
                              </a:cxn>
                              <a:cxn ang="0">
                                <a:pos x="connsiteX1743" y="connsiteY1743"/>
                              </a:cxn>
                              <a:cxn ang="0">
                                <a:pos x="connsiteX1744" y="connsiteY1744"/>
                              </a:cxn>
                              <a:cxn ang="0">
                                <a:pos x="connsiteX1745" y="connsiteY1745"/>
                              </a:cxn>
                              <a:cxn ang="0">
                                <a:pos x="connsiteX1746" y="connsiteY1746"/>
                              </a:cxn>
                              <a:cxn ang="0">
                                <a:pos x="connsiteX1747" y="connsiteY1747"/>
                              </a:cxn>
                              <a:cxn ang="0">
                                <a:pos x="connsiteX1748" y="connsiteY1748"/>
                              </a:cxn>
                              <a:cxn ang="0">
                                <a:pos x="connsiteX1749" y="connsiteY1749"/>
                              </a:cxn>
                              <a:cxn ang="0">
                                <a:pos x="connsiteX1750" y="connsiteY1750"/>
                              </a:cxn>
                              <a:cxn ang="0">
                                <a:pos x="connsiteX1751" y="connsiteY1751"/>
                              </a:cxn>
                              <a:cxn ang="0">
                                <a:pos x="connsiteX1752" y="connsiteY1752"/>
                              </a:cxn>
                              <a:cxn ang="0">
                                <a:pos x="connsiteX1753" y="connsiteY1753"/>
                              </a:cxn>
                              <a:cxn ang="0">
                                <a:pos x="connsiteX1754" y="connsiteY1754"/>
                              </a:cxn>
                              <a:cxn ang="0">
                                <a:pos x="connsiteX1755" y="connsiteY1755"/>
                              </a:cxn>
                              <a:cxn ang="0">
                                <a:pos x="connsiteX1756" y="connsiteY1756"/>
                              </a:cxn>
                              <a:cxn ang="0">
                                <a:pos x="connsiteX1757" y="connsiteY1757"/>
                              </a:cxn>
                              <a:cxn ang="0">
                                <a:pos x="connsiteX1758" y="connsiteY1758"/>
                              </a:cxn>
                              <a:cxn ang="0">
                                <a:pos x="connsiteX1759" y="connsiteY1759"/>
                              </a:cxn>
                              <a:cxn ang="0">
                                <a:pos x="connsiteX1760" y="connsiteY1760"/>
                              </a:cxn>
                              <a:cxn ang="0">
                                <a:pos x="connsiteX1761" y="connsiteY1761"/>
                              </a:cxn>
                              <a:cxn ang="0">
                                <a:pos x="connsiteX1762" y="connsiteY1762"/>
                              </a:cxn>
                              <a:cxn ang="0">
                                <a:pos x="connsiteX1763" y="connsiteY1763"/>
                              </a:cxn>
                              <a:cxn ang="0">
                                <a:pos x="connsiteX1764" y="connsiteY1764"/>
                              </a:cxn>
                              <a:cxn ang="0">
                                <a:pos x="connsiteX1765" y="connsiteY1765"/>
                              </a:cxn>
                              <a:cxn ang="0">
                                <a:pos x="connsiteX1766" y="connsiteY1766"/>
                              </a:cxn>
                              <a:cxn ang="0">
                                <a:pos x="connsiteX1767" y="connsiteY1767"/>
                              </a:cxn>
                              <a:cxn ang="0">
                                <a:pos x="connsiteX1768" y="connsiteY1768"/>
                              </a:cxn>
                              <a:cxn ang="0">
                                <a:pos x="connsiteX1769" y="connsiteY1769"/>
                              </a:cxn>
                              <a:cxn ang="0">
                                <a:pos x="connsiteX1770" y="connsiteY1770"/>
                              </a:cxn>
                              <a:cxn ang="0">
                                <a:pos x="connsiteX1771" y="connsiteY1771"/>
                              </a:cxn>
                              <a:cxn ang="0">
                                <a:pos x="connsiteX1772" y="connsiteY1772"/>
                              </a:cxn>
                              <a:cxn ang="0">
                                <a:pos x="connsiteX1773" y="connsiteY1773"/>
                              </a:cxn>
                              <a:cxn ang="0">
                                <a:pos x="connsiteX1774" y="connsiteY1774"/>
                              </a:cxn>
                              <a:cxn ang="0">
                                <a:pos x="connsiteX1775" y="connsiteY1775"/>
                              </a:cxn>
                              <a:cxn ang="0">
                                <a:pos x="connsiteX1776" y="connsiteY1776"/>
                              </a:cxn>
                              <a:cxn ang="0">
                                <a:pos x="connsiteX1777" y="connsiteY1777"/>
                              </a:cxn>
                              <a:cxn ang="0">
                                <a:pos x="connsiteX1778" y="connsiteY1778"/>
                              </a:cxn>
                              <a:cxn ang="0">
                                <a:pos x="connsiteX1779" y="connsiteY1779"/>
                              </a:cxn>
                              <a:cxn ang="0">
                                <a:pos x="connsiteX1780" y="connsiteY1780"/>
                              </a:cxn>
                              <a:cxn ang="0">
                                <a:pos x="connsiteX1781" y="connsiteY1781"/>
                              </a:cxn>
                              <a:cxn ang="0">
                                <a:pos x="connsiteX1782" y="connsiteY1782"/>
                              </a:cxn>
                              <a:cxn ang="0">
                                <a:pos x="connsiteX1783" y="connsiteY1783"/>
                              </a:cxn>
                              <a:cxn ang="0">
                                <a:pos x="connsiteX1784" y="connsiteY1784"/>
                              </a:cxn>
                              <a:cxn ang="0">
                                <a:pos x="connsiteX1785" y="connsiteY1785"/>
                              </a:cxn>
                              <a:cxn ang="0">
                                <a:pos x="connsiteX1786" y="connsiteY1786"/>
                              </a:cxn>
                              <a:cxn ang="0">
                                <a:pos x="connsiteX1787" y="connsiteY1787"/>
                              </a:cxn>
                              <a:cxn ang="0">
                                <a:pos x="connsiteX1788" y="connsiteY1788"/>
                              </a:cxn>
                              <a:cxn ang="0">
                                <a:pos x="connsiteX1789" y="connsiteY1789"/>
                              </a:cxn>
                              <a:cxn ang="0">
                                <a:pos x="connsiteX1790" y="connsiteY1790"/>
                              </a:cxn>
                              <a:cxn ang="0">
                                <a:pos x="connsiteX1791" y="connsiteY1791"/>
                              </a:cxn>
                              <a:cxn ang="0">
                                <a:pos x="connsiteX1792" y="connsiteY1792"/>
                              </a:cxn>
                              <a:cxn ang="0">
                                <a:pos x="connsiteX1793" y="connsiteY1793"/>
                              </a:cxn>
                              <a:cxn ang="0">
                                <a:pos x="connsiteX1794" y="connsiteY1794"/>
                              </a:cxn>
                              <a:cxn ang="0">
                                <a:pos x="connsiteX1795" y="connsiteY1795"/>
                              </a:cxn>
                              <a:cxn ang="0">
                                <a:pos x="connsiteX1796" y="connsiteY1796"/>
                              </a:cxn>
                              <a:cxn ang="0">
                                <a:pos x="connsiteX1797" y="connsiteY1797"/>
                              </a:cxn>
                              <a:cxn ang="0">
                                <a:pos x="connsiteX1798" y="connsiteY1798"/>
                              </a:cxn>
                              <a:cxn ang="0">
                                <a:pos x="connsiteX1799" y="connsiteY1799"/>
                              </a:cxn>
                              <a:cxn ang="0">
                                <a:pos x="connsiteX1800" y="connsiteY1800"/>
                              </a:cxn>
                              <a:cxn ang="0">
                                <a:pos x="connsiteX1801" y="connsiteY1801"/>
                              </a:cxn>
                              <a:cxn ang="0">
                                <a:pos x="connsiteX1802" y="connsiteY1802"/>
                              </a:cxn>
                              <a:cxn ang="0">
                                <a:pos x="connsiteX1803" y="connsiteY1803"/>
                              </a:cxn>
                              <a:cxn ang="0">
                                <a:pos x="connsiteX1804" y="connsiteY1804"/>
                              </a:cxn>
                              <a:cxn ang="0">
                                <a:pos x="connsiteX1805" y="connsiteY1805"/>
                              </a:cxn>
                              <a:cxn ang="0">
                                <a:pos x="connsiteX1806" y="connsiteY1806"/>
                              </a:cxn>
                              <a:cxn ang="0">
                                <a:pos x="connsiteX1807" y="connsiteY1807"/>
                              </a:cxn>
                              <a:cxn ang="0">
                                <a:pos x="connsiteX1808" y="connsiteY1808"/>
                              </a:cxn>
                              <a:cxn ang="0">
                                <a:pos x="connsiteX1809" y="connsiteY1809"/>
                              </a:cxn>
                              <a:cxn ang="0">
                                <a:pos x="connsiteX1810" y="connsiteY1810"/>
                              </a:cxn>
                              <a:cxn ang="0">
                                <a:pos x="connsiteX1811" y="connsiteY1811"/>
                              </a:cxn>
                              <a:cxn ang="0">
                                <a:pos x="connsiteX1812" y="connsiteY1812"/>
                              </a:cxn>
                              <a:cxn ang="0">
                                <a:pos x="connsiteX1813" y="connsiteY1813"/>
                              </a:cxn>
                              <a:cxn ang="0">
                                <a:pos x="connsiteX1814" y="connsiteY1814"/>
                              </a:cxn>
                              <a:cxn ang="0">
                                <a:pos x="connsiteX1815" y="connsiteY1815"/>
                              </a:cxn>
                              <a:cxn ang="0">
                                <a:pos x="connsiteX1816" y="connsiteY1816"/>
                              </a:cxn>
                              <a:cxn ang="0">
                                <a:pos x="connsiteX1817" y="connsiteY1817"/>
                              </a:cxn>
                              <a:cxn ang="0">
                                <a:pos x="connsiteX1818" y="connsiteY1818"/>
                              </a:cxn>
                              <a:cxn ang="0">
                                <a:pos x="connsiteX1819" y="connsiteY1819"/>
                              </a:cxn>
                              <a:cxn ang="0">
                                <a:pos x="connsiteX1820" y="connsiteY1820"/>
                              </a:cxn>
                              <a:cxn ang="0">
                                <a:pos x="connsiteX1821" y="connsiteY1821"/>
                              </a:cxn>
                              <a:cxn ang="0">
                                <a:pos x="connsiteX1822" y="connsiteY1822"/>
                              </a:cxn>
                              <a:cxn ang="0">
                                <a:pos x="connsiteX1823" y="connsiteY1823"/>
                              </a:cxn>
                              <a:cxn ang="0">
                                <a:pos x="connsiteX1824" y="connsiteY1824"/>
                              </a:cxn>
                              <a:cxn ang="0">
                                <a:pos x="connsiteX1825" y="connsiteY1825"/>
                              </a:cxn>
                              <a:cxn ang="0">
                                <a:pos x="connsiteX1826" y="connsiteY1826"/>
                              </a:cxn>
                              <a:cxn ang="0">
                                <a:pos x="connsiteX1827" y="connsiteY1827"/>
                              </a:cxn>
                              <a:cxn ang="0">
                                <a:pos x="connsiteX1828" y="connsiteY1828"/>
                              </a:cxn>
                              <a:cxn ang="0">
                                <a:pos x="connsiteX1829" y="connsiteY1829"/>
                              </a:cxn>
                              <a:cxn ang="0">
                                <a:pos x="connsiteX1830" y="connsiteY1830"/>
                              </a:cxn>
                              <a:cxn ang="0">
                                <a:pos x="connsiteX1831" y="connsiteY1831"/>
                              </a:cxn>
                              <a:cxn ang="0">
                                <a:pos x="connsiteX1832" y="connsiteY1832"/>
                              </a:cxn>
                              <a:cxn ang="0">
                                <a:pos x="connsiteX1833" y="connsiteY1833"/>
                              </a:cxn>
                              <a:cxn ang="0">
                                <a:pos x="connsiteX1834" y="connsiteY1834"/>
                              </a:cxn>
                              <a:cxn ang="0">
                                <a:pos x="connsiteX1835" y="connsiteY1835"/>
                              </a:cxn>
                              <a:cxn ang="0">
                                <a:pos x="connsiteX1836" y="connsiteY1836"/>
                              </a:cxn>
                              <a:cxn ang="0">
                                <a:pos x="connsiteX1837" y="connsiteY1837"/>
                              </a:cxn>
                              <a:cxn ang="0">
                                <a:pos x="connsiteX1838" y="connsiteY1838"/>
                              </a:cxn>
                              <a:cxn ang="0">
                                <a:pos x="connsiteX1839" y="connsiteY1839"/>
                              </a:cxn>
                              <a:cxn ang="0">
                                <a:pos x="connsiteX1840" y="connsiteY1840"/>
                              </a:cxn>
                              <a:cxn ang="0">
                                <a:pos x="connsiteX1841" y="connsiteY1841"/>
                              </a:cxn>
                              <a:cxn ang="0">
                                <a:pos x="connsiteX1842" y="connsiteY1842"/>
                              </a:cxn>
                              <a:cxn ang="0">
                                <a:pos x="connsiteX1843" y="connsiteY1843"/>
                              </a:cxn>
                              <a:cxn ang="0">
                                <a:pos x="connsiteX1844" y="connsiteY1844"/>
                              </a:cxn>
                              <a:cxn ang="0">
                                <a:pos x="connsiteX1845" y="connsiteY1845"/>
                              </a:cxn>
                              <a:cxn ang="0">
                                <a:pos x="connsiteX1846" y="connsiteY1846"/>
                              </a:cxn>
                              <a:cxn ang="0">
                                <a:pos x="connsiteX1847" y="connsiteY1847"/>
                              </a:cxn>
                              <a:cxn ang="0">
                                <a:pos x="connsiteX1848" y="connsiteY1848"/>
                              </a:cxn>
                              <a:cxn ang="0">
                                <a:pos x="connsiteX1849" y="connsiteY1849"/>
                              </a:cxn>
                              <a:cxn ang="0">
                                <a:pos x="connsiteX1850" y="connsiteY1850"/>
                              </a:cxn>
                              <a:cxn ang="0">
                                <a:pos x="connsiteX1851" y="connsiteY1851"/>
                              </a:cxn>
                              <a:cxn ang="0">
                                <a:pos x="connsiteX1852" y="connsiteY1852"/>
                              </a:cxn>
                              <a:cxn ang="0">
                                <a:pos x="connsiteX1853" y="connsiteY1853"/>
                              </a:cxn>
                              <a:cxn ang="0">
                                <a:pos x="connsiteX1854" y="connsiteY1854"/>
                              </a:cxn>
                              <a:cxn ang="0">
                                <a:pos x="connsiteX1855" y="connsiteY1855"/>
                              </a:cxn>
                              <a:cxn ang="0">
                                <a:pos x="connsiteX1856" y="connsiteY1856"/>
                              </a:cxn>
                              <a:cxn ang="0">
                                <a:pos x="connsiteX1857" y="connsiteY1857"/>
                              </a:cxn>
                              <a:cxn ang="0">
                                <a:pos x="connsiteX1858" y="connsiteY1858"/>
                              </a:cxn>
                              <a:cxn ang="0">
                                <a:pos x="connsiteX1859" y="connsiteY1859"/>
                              </a:cxn>
                              <a:cxn ang="0">
                                <a:pos x="connsiteX1860" y="connsiteY1860"/>
                              </a:cxn>
                              <a:cxn ang="0">
                                <a:pos x="connsiteX1861" y="connsiteY1861"/>
                              </a:cxn>
                              <a:cxn ang="0">
                                <a:pos x="connsiteX1862" y="connsiteY1862"/>
                              </a:cxn>
                              <a:cxn ang="0">
                                <a:pos x="connsiteX1863" y="connsiteY1863"/>
                              </a:cxn>
                              <a:cxn ang="0">
                                <a:pos x="connsiteX1864" y="connsiteY1864"/>
                              </a:cxn>
                              <a:cxn ang="0">
                                <a:pos x="connsiteX1865" y="connsiteY1865"/>
                              </a:cxn>
                              <a:cxn ang="0">
                                <a:pos x="connsiteX1866" y="connsiteY1866"/>
                              </a:cxn>
                              <a:cxn ang="0">
                                <a:pos x="connsiteX1867" y="connsiteY1867"/>
                              </a:cxn>
                              <a:cxn ang="0">
                                <a:pos x="connsiteX1868" y="connsiteY1868"/>
                              </a:cxn>
                              <a:cxn ang="0">
                                <a:pos x="connsiteX1869" y="connsiteY1869"/>
                              </a:cxn>
                              <a:cxn ang="0">
                                <a:pos x="connsiteX1870" y="connsiteY1870"/>
                              </a:cxn>
                              <a:cxn ang="0">
                                <a:pos x="connsiteX1871" y="connsiteY1871"/>
                              </a:cxn>
                              <a:cxn ang="0">
                                <a:pos x="connsiteX1872" y="connsiteY1872"/>
                              </a:cxn>
                              <a:cxn ang="0">
                                <a:pos x="connsiteX1873" y="connsiteY1873"/>
                              </a:cxn>
                              <a:cxn ang="0">
                                <a:pos x="connsiteX1874" y="connsiteY1874"/>
                              </a:cxn>
                              <a:cxn ang="0">
                                <a:pos x="connsiteX1875" y="connsiteY1875"/>
                              </a:cxn>
                              <a:cxn ang="0">
                                <a:pos x="connsiteX1876" y="connsiteY1876"/>
                              </a:cxn>
                              <a:cxn ang="0">
                                <a:pos x="connsiteX1877" y="connsiteY1877"/>
                              </a:cxn>
                              <a:cxn ang="0">
                                <a:pos x="connsiteX1878" y="connsiteY1878"/>
                              </a:cxn>
                              <a:cxn ang="0">
                                <a:pos x="connsiteX1879" y="connsiteY1879"/>
                              </a:cxn>
                              <a:cxn ang="0">
                                <a:pos x="connsiteX1880" y="connsiteY1880"/>
                              </a:cxn>
                              <a:cxn ang="0">
                                <a:pos x="connsiteX1881" y="connsiteY1881"/>
                              </a:cxn>
                              <a:cxn ang="0">
                                <a:pos x="connsiteX1882" y="connsiteY1882"/>
                              </a:cxn>
                              <a:cxn ang="0">
                                <a:pos x="connsiteX1883" y="connsiteY1883"/>
                              </a:cxn>
                              <a:cxn ang="0">
                                <a:pos x="connsiteX1884" y="connsiteY1884"/>
                              </a:cxn>
                              <a:cxn ang="0">
                                <a:pos x="connsiteX1885" y="connsiteY1885"/>
                              </a:cxn>
                              <a:cxn ang="0">
                                <a:pos x="connsiteX1886" y="connsiteY1886"/>
                              </a:cxn>
                              <a:cxn ang="0">
                                <a:pos x="connsiteX1887" y="connsiteY1887"/>
                              </a:cxn>
                              <a:cxn ang="0">
                                <a:pos x="connsiteX1888" y="connsiteY1888"/>
                              </a:cxn>
                              <a:cxn ang="0">
                                <a:pos x="connsiteX1889" y="connsiteY1889"/>
                              </a:cxn>
                              <a:cxn ang="0">
                                <a:pos x="connsiteX1890" y="connsiteY1890"/>
                              </a:cxn>
                              <a:cxn ang="0">
                                <a:pos x="connsiteX1891" y="connsiteY1891"/>
                              </a:cxn>
                              <a:cxn ang="0">
                                <a:pos x="connsiteX1892" y="connsiteY1892"/>
                              </a:cxn>
                              <a:cxn ang="0">
                                <a:pos x="connsiteX1893" y="connsiteY1893"/>
                              </a:cxn>
                              <a:cxn ang="0">
                                <a:pos x="connsiteX1894" y="connsiteY1894"/>
                              </a:cxn>
                              <a:cxn ang="0">
                                <a:pos x="connsiteX1895" y="connsiteY1895"/>
                              </a:cxn>
                              <a:cxn ang="0">
                                <a:pos x="connsiteX1896" y="connsiteY1896"/>
                              </a:cxn>
                              <a:cxn ang="0">
                                <a:pos x="connsiteX1897" y="connsiteY1897"/>
                              </a:cxn>
                              <a:cxn ang="0">
                                <a:pos x="connsiteX1898" y="connsiteY1898"/>
                              </a:cxn>
                              <a:cxn ang="0">
                                <a:pos x="connsiteX1899" y="connsiteY1899"/>
                              </a:cxn>
                              <a:cxn ang="0">
                                <a:pos x="connsiteX1900" y="connsiteY1900"/>
                              </a:cxn>
                              <a:cxn ang="0">
                                <a:pos x="connsiteX1901" y="connsiteY1901"/>
                              </a:cxn>
                              <a:cxn ang="0">
                                <a:pos x="connsiteX1902" y="connsiteY1902"/>
                              </a:cxn>
                              <a:cxn ang="0">
                                <a:pos x="connsiteX1903" y="connsiteY1903"/>
                              </a:cxn>
                              <a:cxn ang="0">
                                <a:pos x="connsiteX1904" y="connsiteY1904"/>
                              </a:cxn>
                              <a:cxn ang="0">
                                <a:pos x="connsiteX1905" y="connsiteY1905"/>
                              </a:cxn>
                              <a:cxn ang="0">
                                <a:pos x="connsiteX1906" y="connsiteY1906"/>
                              </a:cxn>
                              <a:cxn ang="0">
                                <a:pos x="connsiteX1907" y="connsiteY1907"/>
                              </a:cxn>
                              <a:cxn ang="0">
                                <a:pos x="connsiteX1908" y="connsiteY1908"/>
                              </a:cxn>
                              <a:cxn ang="0">
                                <a:pos x="connsiteX1909" y="connsiteY1909"/>
                              </a:cxn>
                              <a:cxn ang="0">
                                <a:pos x="connsiteX1910" y="connsiteY1910"/>
                              </a:cxn>
                              <a:cxn ang="0">
                                <a:pos x="connsiteX1911" y="connsiteY1911"/>
                              </a:cxn>
                              <a:cxn ang="0">
                                <a:pos x="connsiteX1912" y="connsiteY1912"/>
                              </a:cxn>
                              <a:cxn ang="0">
                                <a:pos x="connsiteX1913" y="connsiteY1913"/>
                              </a:cxn>
                              <a:cxn ang="0">
                                <a:pos x="connsiteX1914" y="connsiteY1914"/>
                              </a:cxn>
                              <a:cxn ang="0">
                                <a:pos x="connsiteX1915" y="connsiteY1915"/>
                              </a:cxn>
                              <a:cxn ang="0">
                                <a:pos x="connsiteX1916" y="connsiteY1916"/>
                              </a:cxn>
                              <a:cxn ang="0">
                                <a:pos x="connsiteX1917" y="connsiteY1917"/>
                              </a:cxn>
                              <a:cxn ang="0">
                                <a:pos x="connsiteX1918" y="connsiteY1918"/>
                              </a:cxn>
                              <a:cxn ang="0">
                                <a:pos x="connsiteX1919" y="connsiteY1919"/>
                              </a:cxn>
                              <a:cxn ang="0">
                                <a:pos x="connsiteX1920" y="connsiteY1920"/>
                              </a:cxn>
                              <a:cxn ang="0">
                                <a:pos x="connsiteX1921" y="connsiteY1921"/>
                              </a:cxn>
                              <a:cxn ang="0">
                                <a:pos x="connsiteX1922" y="connsiteY1922"/>
                              </a:cxn>
                              <a:cxn ang="0">
                                <a:pos x="connsiteX1923" y="connsiteY1923"/>
                              </a:cxn>
                              <a:cxn ang="0">
                                <a:pos x="connsiteX1924" y="connsiteY1924"/>
                              </a:cxn>
                              <a:cxn ang="0">
                                <a:pos x="connsiteX1925" y="connsiteY1925"/>
                              </a:cxn>
                              <a:cxn ang="0">
                                <a:pos x="connsiteX1926" y="connsiteY1926"/>
                              </a:cxn>
                              <a:cxn ang="0">
                                <a:pos x="connsiteX1927" y="connsiteY1927"/>
                              </a:cxn>
                              <a:cxn ang="0">
                                <a:pos x="connsiteX1928" y="connsiteY1928"/>
                              </a:cxn>
                              <a:cxn ang="0">
                                <a:pos x="connsiteX1929" y="connsiteY1929"/>
                              </a:cxn>
                              <a:cxn ang="0">
                                <a:pos x="connsiteX1930" y="connsiteY1930"/>
                              </a:cxn>
                              <a:cxn ang="0">
                                <a:pos x="connsiteX1931" y="connsiteY1931"/>
                              </a:cxn>
                              <a:cxn ang="0">
                                <a:pos x="connsiteX1932" y="connsiteY1932"/>
                              </a:cxn>
                              <a:cxn ang="0">
                                <a:pos x="connsiteX1933" y="connsiteY1933"/>
                              </a:cxn>
                              <a:cxn ang="0">
                                <a:pos x="connsiteX1934" y="connsiteY1934"/>
                              </a:cxn>
                              <a:cxn ang="0">
                                <a:pos x="connsiteX1935" y="connsiteY1935"/>
                              </a:cxn>
                              <a:cxn ang="0">
                                <a:pos x="connsiteX1936" y="connsiteY1936"/>
                              </a:cxn>
                              <a:cxn ang="0">
                                <a:pos x="connsiteX1937" y="connsiteY1937"/>
                              </a:cxn>
                              <a:cxn ang="0">
                                <a:pos x="connsiteX1938" y="connsiteY1938"/>
                              </a:cxn>
                              <a:cxn ang="0">
                                <a:pos x="connsiteX1939" y="connsiteY1939"/>
                              </a:cxn>
                              <a:cxn ang="0">
                                <a:pos x="connsiteX1940" y="connsiteY1940"/>
                              </a:cxn>
                              <a:cxn ang="0">
                                <a:pos x="connsiteX1941" y="connsiteY1941"/>
                              </a:cxn>
                              <a:cxn ang="0">
                                <a:pos x="connsiteX1942" y="connsiteY1942"/>
                              </a:cxn>
                              <a:cxn ang="0">
                                <a:pos x="connsiteX1943" y="connsiteY1943"/>
                              </a:cxn>
                              <a:cxn ang="0">
                                <a:pos x="connsiteX1944" y="connsiteY1944"/>
                              </a:cxn>
                              <a:cxn ang="0">
                                <a:pos x="connsiteX1945" y="connsiteY1945"/>
                              </a:cxn>
                              <a:cxn ang="0">
                                <a:pos x="connsiteX1946" y="connsiteY1946"/>
                              </a:cxn>
                              <a:cxn ang="0">
                                <a:pos x="connsiteX1947" y="connsiteY1947"/>
                              </a:cxn>
                              <a:cxn ang="0">
                                <a:pos x="connsiteX1948" y="connsiteY1948"/>
                              </a:cxn>
                              <a:cxn ang="0">
                                <a:pos x="connsiteX1949" y="connsiteY1949"/>
                              </a:cxn>
                              <a:cxn ang="0">
                                <a:pos x="connsiteX1950" y="connsiteY1950"/>
                              </a:cxn>
                              <a:cxn ang="0">
                                <a:pos x="connsiteX1951" y="connsiteY1951"/>
                              </a:cxn>
                              <a:cxn ang="0">
                                <a:pos x="connsiteX1952" y="connsiteY1952"/>
                              </a:cxn>
                              <a:cxn ang="0">
                                <a:pos x="connsiteX1953" y="connsiteY1953"/>
                              </a:cxn>
                              <a:cxn ang="0">
                                <a:pos x="connsiteX1954" y="connsiteY1954"/>
                              </a:cxn>
                              <a:cxn ang="0">
                                <a:pos x="connsiteX1955" y="connsiteY1955"/>
                              </a:cxn>
                              <a:cxn ang="0">
                                <a:pos x="connsiteX1956" y="connsiteY1956"/>
                              </a:cxn>
                              <a:cxn ang="0">
                                <a:pos x="connsiteX1957" y="connsiteY1957"/>
                              </a:cxn>
                              <a:cxn ang="0">
                                <a:pos x="connsiteX1958" y="connsiteY1958"/>
                              </a:cxn>
                              <a:cxn ang="0">
                                <a:pos x="connsiteX1959" y="connsiteY1959"/>
                              </a:cxn>
                              <a:cxn ang="0">
                                <a:pos x="connsiteX1960" y="connsiteY1960"/>
                              </a:cxn>
                              <a:cxn ang="0">
                                <a:pos x="connsiteX1961" y="connsiteY1961"/>
                              </a:cxn>
                              <a:cxn ang="0">
                                <a:pos x="connsiteX1962" y="connsiteY1962"/>
                              </a:cxn>
                              <a:cxn ang="0">
                                <a:pos x="connsiteX1963" y="connsiteY1963"/>
                              </a:cxn>
                              <a:cxn ang="0">
                                <a:pos x="connsiteX1964" y="connsiteY1964"/>
                              </a:cxn>
                              <a:cxn ang="0">
                                <a:pos x="connsiteX1965" y="connsiteY1965"/>
                              </a:cxn>
                              <a:cxn ang="0">
                                <a:pos x="connsiteX1966" y="connsiteY1966"/>
                              </a:cxn>
                              <a:cxn ang="0">
                                <a:pos x="connsiteX1967" y="connsiteY1967"/>
                              </a:cxn>
                              <a:cxn ang="0">
                                <a:pos x="connsiteX1968" y="connsiteY1968"/>
                              </a:cxn>
                              <a:cxn ang="0">
                                <a:pos x="connsiteX1969" y="connsiteY1969"/>
                              </a:cxn>
                              <a:cxn ang="0">
                                <a:pos x="connsiteX1970" y="connsiteY1970"/>
                              </a:cxn>
                              <a:cxn ang="0">
                                <a:pos x="connsiteX1971" y="connsiteY1971"/>
                              </a:cxn>
                              <a:cxn ang="0">
                                <a:pos x="connsiteX1972" y="connsiteY1972"/>
                              </a:cxn>
                              <a:cxn ang="0">
                                <a:pos x="connsiteX1973" y="connsiteY1973"/>
                              </a:cxn>
                              <a:cxn ang="0">
                                <a:pos x="connsiteX1974" y="connsiteY1974"/>
                              </a:cxn>
                              <a:cxn ang="0">
                                <a:pos x="connsiteX1975" y="connsiteY1975"/>
                              </a:cxn>
                              <a:cxn ang="0">
                                <a:pos x="connsiteX1976" y="connsiteY1976"/>
                              </a:cxn>
                              <a:cxn ang="0">
                                <a:pos x="connsiteX1977" y="connsiteY1977"/>
                              </a:cxn>
                              <a:cxn ang="0">
                                <a:pos x="connsiteX1978" y="connsiteY1978"/>
                              </a:cxn>
                              <a:cxn ang="0">
                                <a:pos x="connsiteX1979" y="connsiteY1979"/>
                              </a:cxn>
                              <a:cxn ang="0">
                                <a:pos x="connsiteX1980" y="connsiteY1980"/>
                              </a:cxn>
                              <a:cxn ang="0">
                                <a:pos x="connsiteX1981" y="connsiteY1981"/>
                              </a:cxn>
                              <a:cxn ang="0">
                                <a:pos x="connsiteX1982" y="connsiteY1982"/>
                              </a:cxn>
                              <a:cxn ang="0">
                                <a:pos x="connsiteX1983" y="connsiteY1983"/>
                              </a:cxn>
                              <a:cxn ang="0">
                                <a:pos x="connsiteX1984" y="connsiteY1984"/>
                              </a:cxn>
                              <a:cxn ang="0">
                                <a:pos x="connsiteX1985" y="connsiteY1985"/>
                              </a:cxn>
                              <a:cxn ang="0">
                                <a:pos x="connsiteX1986" y="connsiteY1986"/>
                              </a:cxn>
                              <a:cxn ang="0">
                                <a:pos x="connsiteX1987" y="connsiteY1987"/>
                              </a:cxn>
                              <a:cxn ang="0">
                                <a:pos x="connsiteX1988" y="connsiteY1988"/>
                              </a:cxn>
                              <a:cxn ang="0">
                                <a:pos x="connsiteX1989" y="connsiteY1989"/>
                              </a:cxn>
                              <a:cxn ang="0">
                                <a:pos x="connsiteX1990" y="connsiteY1990"/>
                              </a:cxn>
                              <a:cxn ang="0">
                                <a:pos x="connsiteX1991" y="connsiteY1991"/>
                              </a:cxn>
                              <a:cxn ang="0">
                                <a:pos x="connsiteX1992" y="connsiteY1992"/>
                              </a:cxn>
                              <a:cxn ang="0">
                                <a:pos x="connsiteX1993" y="connsiteY1993"/>
                              </a:cxn>
                              <a:cxn ang="0">
                                <a:pos x="connsiteX1994" y="connsiteY1994"/>
                              </a:cxn>
                              <a:cxn ang="0">
                                <a:pos x="connsiteX1995" y="connsiteY1995"/>
                              </a:cxn>
                              <a:cxn ang="0">
                                <a:pos x="connsiteX1996" y="connsiteY1996"/>
                              </a:cxn>
                              <a:cxn ang="0">
                                <a:pos x="connsiteX1997" y="connsiteY1997"/>
                              </a:cxn>
                              <a:cxn ang="0">
                                <a:pos x="connsiteX1998" y="connsiteY1998"/>
                              </a:cxn>
                              <a:cxn ang="0">
                                <a:pos x="connsiteX1999" y="connsiteY1999"/>
                              </a:cxn>
                              <a:cxn ang="0">
                                <a:pos x="connsiteX2000" y="connsiteY2000"/>
                              </a:cxn>
                              <a:cxn ang="0">
                                <a:pos x="connsiteX2001" y="connsiteY2001"/>
                              </a:cxn>
                              <a:cxn ang="0">
                                <a:pos x="connsiteX2002" y="connsiteY2002"/>
                              </a:cxn>
                              <a:cxn ang="0">
                                <a:pos x="connsiteX2003" y="connsiteY2003"/>
                              </a:cxn>
                              <a:cxn ang="0">
                                <a:pos x="connsiteX2004" y="connsiteY2004"/>
                              </a:cxn>
                              <a:cxn ang="0">
                                <a:pos x="connsiteX2005" y="connsiteY2005"/>
                              </a:cxn>
                              <a:cxn ang="0">
                                <a:pos x="connsiteX2006" y="connsiteY2006"/>
                              </a:cxn>
                              <a:cxn ang="0">
                                <a:pos x="connsiteX2007" y="connsiteY2007"/>
                              </a:cxn>
                              <a:cxn ang="0">
                                <a:pos x="connsiteX2008" y="connsiteY2008"/>
                              </a:cxn>
                              <a:cxn ang="0">
                                <a:pos x="connsiteX2009" y="connsiteY2009"/>
                              </a:cxn>
                              <a:cxn ang="0">
                                <a:pos x="connsiteX2010" y="connsiteY2010"/>
                              </a:cxn>
                              <a:cxn ang="0">
                                <a:pos x="connsiteX2011" y="connsiteY2011"/>
                              </a:cxn>
                              <a:cxn ang="0">
                                <a:pos x="connsiteX2012" y="connsiteY2012"/>
                              </a:cxn>
                              <a:cxn ang="0">
                                <a:pos x="connsiteX2013" y="connsiteY2013"/>
                              </a:cxn>
                              <a:cxn ang="0">
                                <a:pos x="connsiteX2014" y="connsiteY2014"/>
                              </a:cxn>
                              <a:cxn ang="0">
                                <a:pos x="connsiteX2015" y="connsiteY2015"/>
                              </a:cxn>
                              <a:cxn ang="0">
                                <a:pos x="connsiteX2016" y="connsiteY2016"/>
                              </a:cxn>
                              <a:cxn ang="0">
                                <a:pos x="connsiteX2017" y="connsiteY2017"/>
                              </a:cxn>
                              <a:cxn ang="0">
                                <a:pos x="connsiteX2018" y="connsiteY2018"/>
                              </a:cxn>
                              <a:cxn ang="0">
                                <a:pos x="connsiteX2019" y="connsiteY2019"/>
                              </a:cxn>
                              <a:cxn ang="0">
                                <a:pos x="connsiteX2020" y="connsiteY2020"/>
                              </a:cxn>
                              <a:cxn ang="0">
                                <a:pos x="connsiteX2021" y="connsiteY2021"/>
                              </a:cxn>
                              <a:cxn ang="0">
                                <a:pos x="connsiteX2022" y="connsiteY2022"/>
                              </a:cxn>
                              <a:cxn ang="0">
                                <a:pos x="connsiteX2023" y="connsiteY2023"/>
                              </a:cxn>
                              <a:cxn ang="0">
                                <a:pos x="connsiteX2024" y="connsiteY2024"/>
                              </a:cxn>
                              <a:cxn ang="0">
                                <a:pos x="connsiteX2025" y="connsiteY2025"/>
                              </a:cxn>
                              <a:cxn ang="0">
                                <a:pos x="connsiteX2026" y="connsiteY2026"/>
                              </a:cxn>
                              <a:cxn ang="0">
                                <a:pos x="connsiteX2027" y="connsiteY2027"/>
                              </a:cxn>
                              <a:cxn ang="0">
                                <a:pos x="connsiteX2028" y="connsiteY2028"/>
                              </a:cxn>
                              <a:cxn ang="0">
                                <a:pos x="connsiteX2029" y="connsiteY2029"/>
                              </a:cxn>
                              <a:cxn ang="0">
                                <a:pos x="connsiteX2030" y="connsiteY2030"/>
                              </a:cxn>
                              <a:cxn ang="0">
                                <a:pos x="connsiteX2031" y="connsiteY2031"/>
                              </a:cxn>
                              <a:cxn ang="0">
                                <a:pos x="connsiteX2032" y="connsiteY2032"/>
                              </a:cxn>
                              <a:cxn ang="0">
                                <a:pos x="connsiteX2033" y="connsiteY2033"/>
                              </a:cxn>
                              <a:cxn ang="0">
                                <a:pos x="connsiteX2034" y="connsiteY2034"/>
                              </a:cxn>
                              <a:cxn ang="0">
                                <a:pos x="connsiteX2035" y="connsiteY2035"/>
                              </a:cxn>
                              <a:cxn ang="0">
                                <a:pos x="connsiteX2036" y="connsiteY2036"/>
                              </a:cxn>
                              <a:cxn ang="0">
                                <a:pos x="connsiteX2037" y="connsiteY2037"/>
                              </a:cxn>
                              <a:cxn ang="0">
                                <a:pos x="connsiteX2038" y="connsiteY2038"/>
                              </a:cxn>
                              <a:cxn ang="0">
                                <a:pos x="connsiteX2039" y="connsiteY2039"/>
                              </a:cxn>
                              <a:cxn ang="0">
                                <a:pos x="connsiteX2040" y="connsiteY2040"/>
                              </a:cxn>
                              <a:cxn ang="0">
                                <a:pos x="connsiteX2041" y="connsiteY2041"/>
                              </a:cxn>
                              <a:cxn ang="0">
                                <a:pos x="connsiteX2042" y="connsiteY2042"/>
                              </a:cxn>
                              <a:cxn ang="0">
                                <a:pos x="connsiteX2043" y="connsiteY2043"/>
                              </a:cxn>
                              <a:cxn ang="0">
                                <a:pos x="connsiteX2044" y="connsiteY2044"/>
                              </a:cxn>
                              <a:cxn ang="0">
                                <a:pos x="connsiteX2045" y="connsiteY2045"/>
                              </a:cxn>
                              <a:cxn ang="0">
                                <a:pos x="connsiteX2046" y="connsiteY2046"/>
                              </a:cxn>
                              <a:cxn ang="0">
                                <a:pos x="connsiteX2047" y="connsiteY2047"/>
                              </a:cxn>
                              <a:cxn ang="0">
                                <a:pos x="connsiteX2048" y="connsiteY2048"/>
                              </a:cxn>
                              <a:cxn ang="0">
                                <a:pos x="connsiteX2049" y="connsiteY2049"/>
                              </a:cxn>
                              <a:cxn ang="0">
                                <a:pos x="connsiteX2050" y="connsiteY2050"/>
                              </a:cxn>
                              <a:cxn ang="0">
                                <a:pos x="connsiteX2051" y="connsiteY2051"/>
                              </a:cxn>
                              <a:cxn ang="0">
                                <a:pos x="connsiteX2052" y="connsiteY2052"/>
                              </a:cxn>
                              <a:cxn ang="0">
                                <a:pos x="connsiteX2053" y="connsiteY2053"/>
                              </a:cxn>
                              <a:cxn ang="0">
                                <a:pos x="connsiteX2054" y="connsiteY2054"/>
                              </a:cxn>
                              <a:cxn ang="0">
                                <a:pos x="connsiteX2055" y="connsiteY2055"/>
                              </a:cxn>
                              <a:cxn ang="0">
                                <a:pos x="connsiteX2056" y="connsiteY2056"/>
                              </a:cxn>
                              <a:cxn ang="0">
                                <a:pos x="connsiteX2057" y="connsiteY2057"/>
                              </a:cxn>
                              <a:cxn ang="0">
                                <a:pos x="connsiteX2058" y="connsiteY2058"/>
                              </a:cxn>
                              <a:cxn ang="0">
                                <a:pos x="connsiteX2059" y="connsiteY2059"/>
                              </a:cxn>
                              <a:cxn ang="0">
                                <a:pos x="connsiteX2060" y="connsiteY2060"/>
                              </a:cxn>
                              <a:cxn ang="0">
                                <a:pos x="connsiteX2061" y="connsiteY2061"/>
                              </a:cxn>
                              <a:cxn ang="0">
                                <a:pos x="connsiteX2062" y="connsiteY2062"/>
                              </a:cxn>
                              <a:cxn ang="0">
                                <a:pos x="connsiteX2063" y="connsiteY2063"/>
                              </a:cxn>
                              <a:cxn ang="0">
                                <a:pos x="connsiteX2064" y="connsiteY2064"/>
                              </a:cxn>
                              <a:cxn ang="0">
                                <a:pos x="connsiteX2065" y="connsiteY2065"/>
                              </a:cxn>
                              <a:cxn ang="0">
                                <a:pos x="connsiteX2066" y="connsiteY2066"/>
                              </a:cxn>
                              <a:cxn ang="0">
                                <a:pos x="connsiteX2067" y="connsiteY2067"/>
                              </a:cxn>
                              <a:cxn ang="0">
                                <a:pos x="connsiteX2068" y="connsiteY2068"/>
                              </a:cxn>
                              <a:cxn ang="0">
                                <a:pos x="connsiteX2069" y="connsiteY2069"/>
                              </a:cxn>
                              <a:cxn ang="0">
                                <a:pos x="connsiteX2070" y="connsiteY2070"/>
                              </a:cxn>
                              <a:cxn ang="0">
                                <a:pos x="connsiteX2071" y="connsiteY2071"/>
                              </a:cxn>
                              <a:cxn ang="0">
                                <a:pos x="connsiteX2072" y="connsiteY2072"/>
                              </a:cxn>
                              <a:cxn ang="0">
                                <a:pos x="connsiteX2073" y="connsiteY2073"/>
                              </a:cxn>
                              <a:cxn ang="0">
                                <a:pos x="connsiteX2074" y="connsiteY2074"/>
                              </a:cxn>
                              <a:cxn ang="0">
                                <a:pos x="connsiteX2075" y="connsiteY2075"/>
                              </a:cxn>
                              <a:cxn ang="0">
                                <a:pos x="connsiteX2076" y="connsiteY2076"/>
                              </a:cxn>
                              <a:cxn ang="0">
                                <a:pos x="connsiteX2077" y="connsiteY2077"/>
                              </a:cxn>
                              <a:cxn ang="0">
                                <a:pos x="connsiteX2078" y="connsiteY2078"/>
                              </a:cxn>
                              <a:cxn ang="0">
                                <a:pos x="connsiteX2079" y="connsiteY2079"/>
                              </a:cxn>
                              <a:cxn ang="0">
                                <a:pos x="connsiteX2080" y="connsiteY2080"/>
                              </a:cxn>
                              <a:cxn ang="0">
                                <a:pos x="connsiteX2081" y="connsiteY2081"/>
                              </a:cxn>
                              <a:cxn ang="0">
                                <a:pos x="connsiteX2082" y="connsiteY2082"/>
                              </a:cxn>
                              <a:cxn ang="0">
                                <a:pos x="connsiteX2083" y="connsiteY2083"/>
                              </a:cxn>
                              <a:cxn ang="0">
                                <a:pos x="connsiteX2084" y="connsiteY2084"/>
                              </a:cxn>
                              <a:cxn ang="0">
                                <a:pos x="connsiteX2085" y="connsiteY2085"/>
                              </a:cxn>
                              <a:cxn ang="0">
                                <a:pos x="connsiteX2086" y="connsiteY2086"/>
                              </a:cxn>
                              <a:cxn ang="0">
                                <a:pos x="connsiteX2087" y="connsiteY2087"/>
                              </a:cxn>
                              <a:cxn ang="0">
                                <a:pos x="connsiteX2088" y="connsiteY2088"/>
                              </a:cxn>
                              <a:cxn ang="0">
                                <a:pos x="connsiteX2089" y="connsiteY2089"/>
                              </a:cxn>
                              <a:cxn ang="0">
                                <a:pos x="connsiteX2090" y="connsiteY2090"/>
                              </a:cxn>
                              <a:cxn ang="0">
                                <a:pos x="connsiteX2091" y="connsiteY2091"/>
                              </a:cxn>
                              <a:cxn ang="0">
                                <a:pos x="connsiteX2092" y="connsiteY2092"/>
                              </a:cxn>
                              <a:cxn ang="0">
                                <a:pos x="connsiteX2093" y="connsiteY2093"/>
                              </a:cxn>
                              <a:cxn ang="0">
                                <a:pos x="connsiteX2094" y="connsiteY2094"/>
                              </a:cxn>
                              <a:cxn ang="0">
                                <a:pos x="connsiteX2095" y="connsiteY2095"/>
                              </a:cxn>
                              <a:cxn ang="0">
                                <a:pos x="connsiteX2096" y="connsiteY2096"/>
                              </a:cxn>
                              <a:cxn ang="0">
                                <a:pos x="connsiteX2097" y="connsiteY2097"/>
                              </a:cxn>
                              <a:cxn ang="0">
                                <a:pos x="connsiteX2098" y="connsiteY2098"/>
                              </a:cxn>
                              <a:cxn ang="0">
                                <a:pos x="connsiteX2099" y="connsiteY2099"/>
                              </a:cxn>
                              <a:cxn ang="0">
                                <a:pos x="connsiteX2100" y="connsiteY2100"/>
                              </a:cxn>
                              <a:cxn ang="0">
                                <a:pos x="connsiteX2101" y="connsiteY2101"/>
                              </a:cxn>
                              <a:cxn ang="0">
                                <a:pos x="connsiteX2102" y="connsiteY2102"/>
                              </a:cxn>
                              <a:cxn ang="0">
                                <a:pos x="connsiteX2103" y="connsiteY2103"/>
                              </a:cxn>
                              <a:cxn ang="0">
                                <a:pos x="connsiteX2104" y="connsiteY2104"/>
                              </a:cxn>
                              <a:cxn ang="0">
                                <a:pos x="connsiteX2105" y="connsiteY2105"/>
                              </a:cxn>
                              <a:cxn ang="0">
                                <a:pos x="connsiteX2106" y="connsiteY2106"/>
                              </a:cxn>
                              <a:cxn ang="0">
                                <a:pos x="connsiteX2107" y="connsiteY2107"/>
                              </a:cxn>
                              <a:cxn ang="0">
                                <a:pos x="connsiteX2108" y="connsiteY2108"/>
                              </a:cxn>
                              <a:cxn ang="0">
                                <a:pos x="connsiteX2109" y="connsiteY2109"/>
                              </a:cxn>
                              <a:cxn ang="0">
                                <a:pos x="connsiteX2110" y="connsiteY2110"/>
                              </a:cxn>
                              <a:cxn ang="0">
                                <a:pos x="connsiteX2111" y="connsiteY2111"/>
                              </a:cxn>
                              <a:cxn ang="0">
                                <a:pos x="connsiteX2112" y="connsiteY2112"/>
                              </a:cxn>
                              <a:cxn ang="0">
                                <a:pos x="connsiteX2113" y="connsiteY2113"/>
                              </a:cxn>
                              <a:cxn ang="0">
                                <a:pos x="connsiteX2114" y="connsiteY2114"/>
                              </a:cxn>
                              <a:cxn ang="0">
                                <a:pos x="connsiteX2115" y="connsiteY2115"/>
                              </a:cxn>
                              <a:cxn ang="0">
                                <a:pos x="connsiteX2116" y="connsiteY2116"/>
                              </a:cxn>
                              <a:cxn ang="0">
                                <a:pos x="connsiteX2117" y="connsiteY2117"/>
                              </a:cxn>
                              <a:cxn ang="0">
                                <a:pos x="connsiteX2118" y="connsiteY2118"/>
                              </a:cxn>
                              <a:cxn ang="0">
                                <a:pos x="connsiteX2119" y="connsiteY2119"/>
                              </a:cxn>
                              <a:cxn ang="0">
                                <a:pos x="connsiteX2120" y="connsiteY2120"/>
                              </a:cxn>
                              <a:cxn ang="0">
                                <a:pos x="connsiteX2121" y="connsiteY2121"/>
                              </a:cxn>
                              <a:cxn ang="0">
                                <a:pos x="connsiteX2122" y="connsiteY2122"/>
                              </a:cxn>
                              <a:cxn ang="0">
                                <a:pos x="connsiteX2123" y="connsiteY2123"/>
                              </a:cxn>
                              <a:cxn ang="0">
                                <a:pos x="connsiteX2124" y="connsiteY2124"/>
                              </a:cxn>
                              <a:cxn ang="0">
                                <a:pos x="connsiteX2125" y="connsiteY2125"/>
                              </a:cxn>
                              <a:cxn ang="0">
                                <a:pos x="connsiteX2126" y="connsiteY2126"/>
                              </a:cxn>
                              <a:cxn ang="0">
                                <a:pos x="connsiteX2127" y="connsiteY2127"/>
                              </a:cxn>
                              <a:cxn ang="0">
                                <a:pos x="connsiteX2128" y="connsiteY2128"/>
                              </a:cxn>
                              <a:cxn ang="0">
                                <a:pos x="connsiteX2129" y="connsiteY2129"/>
                              </a:cxn>
                              <a:cxn ang="0">
                                <a:pos x="connsiteX2130" y="connsiteY2130"/>
                              </a:cxn>
                              <a:cxn ang="0">
                                <a:pos x="connsiteX2131" y="connsiteY2131"/>
                              </a:cxn>
                              <a:cxn ang="0">
                                <a:pos x="connsiteX2132" y="connsiteY2132"/>
                              </a:cxn>
                              <a:cxn ang="0">
                                <a:pos x="connsiteX2133" y="connsiteY2133"/>
                              </a:cxn>
                              <a:cxn ang="0">
                                <a:pos x="connsiteX2134" y="connsiteY2134"/>
                              </a:cxn>
                              <a:cxn ang="0">
                                <a:pos x="connsiteX2135" y="connsiteY2135"/>
                              </a:cxn>
                              <a:cxn ang="0">
                                <a:pos x="connsiteX2136" y="connsiteY2136"/>
                              </a:cxn>
                              <a:cxn ang="0">
                                <a:pos x="connsiteX2137" y="connsiteY2137"/>
                              </a:cxn>
                              <a:cxn ang="0">
                                <a:pos x="connsiteX2138" y="connsiteY2138"/>
                              </a:cxn>
                              <a:cxn ang="0">
                                <a:pos x="connsiteX2139" y="connsiteY2139"/>
                              </a:cxn>
                              <a:cxn ang="0">
                                <a:pos x="connsiteX2140" y="connsiteY2140"/>
                              </a:cxn>
                              <a:cxn ang="0">
                                <a:pos x="connsiteX2141" y="connsiteY2141"/>
                              </a:cxn>
                              <a:cxn ang="0">
                                <a:pos x="connsiteX2142" y="connsiteY2142"/>
                              </a:cxn>
                              <a:cxn ang="0">
                                <a:pos x="connsiteX2143" y="connsiteY2143"/>
                              </a:cxn>
                              <a:cxn ang="0">
                                <a:pos x="connsiteX2144" y="connsiteY2144"/>
                              </a:cxn>
                              <a:cxn ang="0">
                                <a:pos x="connsiteX2145" y="connsiteY2145"/>
                              </a:cxn>
                              <a:cxn ang="0">
                                <a:pos x="connsiteX2146" y="connsiteY2146"/>
                              </a:cxn>
                              <a:cxn ang="0">
                                <a:pos x="connsiteX2147" y="connsiteY2147"/>
                              </a:cxn>
                              <a:cxn ang="0">
                                <a:pos x="connsiteX2148" y="connsiteY2148"/>
                              </a:cxn>
                              <a:cxn ang="0">
                                <a:pos x="connsiteX2149" y="connsiteY2149"/>
                              </a:cxn>
                              <a:cxn ang="0">
                                <a:pos x="connsiteX2150" y="connsiteY2150"/>
                              </a:cxn>
                              <a:cxn ang="0">
                                <a:pos x="connsiteX2151" y="connsiteY2151"/>
                              </a:cxn>
                              <a:cxn ang="0">
                                <a:pos x="connsiteX2152" y="connsiteY2152"/>
                              </a:cxn>
                              <a:cxn ang="0">
                                <a:pos x="connsiteX2153" y="connsiteY2153"/>
                              </a:cxn>
                              <a:cxn ang="0">
                                <a:pos x="connsiteX2154" y="connsiteY2154"/>
                              </a:cxn>
                              <a:cxn ang="0">
                                <a:pos x="connsiteX2155" y="connsiteY2155"/>
                              </a:cxn>
                              <a:cxn ang="0">
                                <a:pos x="connsiteX2156" y="connsiteY2156"/>
                              </a:cxn>
                              <a:cxn ang="0">
                                <a:pos x="connsiteX2157" y="connsiteY2157"/>
                              </a:cxn>
                              <a:cxn ang="0">
                                <a:pos x="connsiteX2158" y="connsiteY2158"/>
                              </a:cxn>
                              <a:cxn ang="0">
                                <a:pos x="connsiteX2159" y="connsiteY2159"/>
                              </a:cxn>
                              <a:cxn ang="0">
                                <a:pos x="connsiteX2160" y="connsiteY2160"/>
                              </a:cxn>
                              <a:cxn ang="0">
                                <a:pos x="connsiteX2161" y="connsiteY2161"/>
                              </a:cxn>
                              <a:cxn ang="0">
                                <a:pos x="connsiteX2162" y="connsiteY2162"/>
                              </a:cxn>
                              <a:cxn ang="0">
                                <a:pos x="connsiteX2163" y="connsiteY2163"/>
                              </a:cxn>
                              <a:cxn ang="0">
                                <a:pos x="connsiteX2164" y="connsiteY2164"/>
                              </a:cxn>
                              <a:cxn ang="0">
                                <a:pos x="connsiteX2165" y="connsiteY2165"/>
                              </a:cxn>
                              <a:cxn ang="0">
                                <a:pos x="connsiteX2166" y="connsiteY2166"/>
                              </a:cxn>
                              <a:cxn ang="0">
                                <a:pos x="connsiteX2167" y="connsiteY2167"/>
                              </a:cxn>
                              <a:cxn ang="0">
                                <a:pos x="connsiteX2168" y="connsiteY2168"/>
                              </a:cxn>
                              <a:cxn ang="0">
                                <a:pos x="connsiteX2169" y="connsiteY2169"/>
                              </a:cxn>
                              <a:cxn ang="0">
                                <a:pos x="connsiteX2170" y="connsiteY2170"/>
                              </a:cxn>
                              <a:cxn ang="0">
                                <a:pos x="connsiteX2171" y="connsiteY2171"/>
                              </a:cxn>
                              <a:cxn ang="0">
                                <a:pos x="connsiteX2172" y="connsiteY2172"/>
                              </a:cxn>
                              <a:cxn ang="0">
                                <a:pos x="connsiteX2173" y="connsiteY2173"/>
                              </a:cxn>
                              <a:cxn ang="0">
                                <a:pos x="connsiteX2174" y="connsiteY2174"/>
                              </a:cxn>
                              <a:cxn ang="0">
                                <a:pos x="connsiteX2175" y="connsiteY2175"/>
                              </a:cxn>
                              <a:cxn ang="0">
                                <a:pos x="connsiteX2176" y="connsiteY2176"/>
                              </a:cxn>
                              <a:cxn ang="0">
                                <a:pos x="connsiteX2177" y="connsiteY2177"/>
                              </a:cxn>
                              <a:cxn ang="0">
                                <a:pos x="connsiteX2178" y="connsiteY2178"/>
                              </a:cxn>
                              <a:cxn ang="0">
                                <a:pos x="connsiteX2179" y="connsiteY2179"/>
                              </a:cxn>
                              <a:cxn ang="0">
                                <a:pos x="connsiteX2180" y="connsiteY2180"/>
                              </a:cxn>
                              <a:cxn ang="0">
                                <a:pos x="connsiteX2181" y="connsiteY2181"/>
                              </a:cxn>
                              <a:cxn ang="0">
                                <a:pos x="connsiteX2182" y="connsiteY2182"/>
                              </a:cxn>
                              <a:cxn ang="0">
                                <a:pos x="connsiteX2183" y="connsiteY2183"/>
                              </a:cxn>
                              <a:cxn ang="0">
                                <a:pos x="connsiteX2184" y="connsiteY2184"/>
                              </a:cxn>
                              <a:cxn ang="0">
                                <a:pos x="connsiteX2185" y="connsiteY2185"/>
                              </a:cxn>
                              <a:cxn ang="0">
                                <a:pos x="connsiteX2186" y="connsiteY2186"/>
                              </a:cxn>
                              <a:cxn ang="0">
                                <a:pos x="connsiteX2187" y="connsiteY2187"/>
                              </a:cxn>
                              <a:cxn ang="0">
                                <a:pos x="connsiteX2188" y="connsiteY2188"/>
                              </a:cxn>
                              <a:cxn ang="0">
                                <a:pos x="connsiteX2189" y="connsiteY2189"/>
                              </a:cxn>
                              <a:cxn ang="0">
                                <a:pos x="connsiteX2190" y="connsiteY2190"/>
                              </a:cxn>
                              <a:cxn ang="0">
                                <a:pos x="connsiteX2191" y="connsiteY2191"/>
                              </a:cxn>
                              <a:cxn ang="0">
                                <a:pos x="connsiteX2192" y="connsiteY2192"/>
                              </a:cxn>
                              <a:cxn ang="0">
                                <a:pos x="connsiteX2193" y="connsiteY2193"/>
                              </a:cxn>
                              <a:cxn ang="0">
                                <a:pos x="connsiteX2194" y="connsiteY2194"/>
                              </a:cxn>
                              <a:cxn ang="0">
                                <a:pos x="connsiteX2195" y="connsiteY2195"/>
                              </a:cxn>
                              <a:cxn ang="0">
                                <a:pos x="connsiteX2196" y="connsiteY2196"/>
                              </a:cxn>
                              <a:cxn ang="0">
                                <a:pos x="connsiteX2197" y="connsiteY2197"/>
                              </a:cxn>
                              <a:cxn ang="0">
                                <a:pos x="connsiteX2198" y="connsiteY2198"/>
                              </a:cxn>
                              <a:cxn ang="0">
                                <a:pos x="connsiteX2199" y="connsiteY2199"/>
                              </a:cxn>
                              <a:cxn ang="0">
                                <a:pos x="connsiteX2200" y="connsiteY2200"/>
                              </a:cxn>
                              <a:cxn ang="0">
                                <a:pos x="connsiteX2201" y="connsiteY2201"/>
                              </a:cxn>
                              <a:cxn ang="0">
                                <a:pos x="connsiteX2202" y="connsiteY2202"/>
                              </a:cxn>
                              <a:cxn ang="0">
                                <a:pos x="connsiteX2203" y="connsiteY2203"/>
                              </a:cxn>
                              <a:cxn ang="0">
                                <a:pos x="connsiteX2204" y="connsiteY2204"/>
                              </a:cxn>
                              <a:cxn ang="0">
                                <a:pos x="connsiteX2205" y="connsiteY2205"/>
                              </a:cxn>
                              <a:cxn ang="0">
                                <a:pos x="connsiteX2206" y="connsiteY2206"/>
                              </a:cxn>
                              <a:cxn ang="0">
                                <a:pos x="connsiteX2207" y="connsiteY2207"/>
                              </a:cxn>
                              <a:cxn ang="0">
                                <a:pos x="connsiteX2208" y="connsiteY2208"/>
                              </a:cxn>
                              <a:cxn ang="0">
                                <a:pos x="connsiteX2209" y="connsiteY2209"/>
                              </a:cxn>
                              <a:cxn ang="0">
                                <a:pos x="connsiteX2210" y="connsiteY2210"/>
                              </a:cxn>
                              <a:cxn ang="0">
                                <a:pos x="connsiteX2211" y="connsiteY2211"/>
                              </a:cxn>
                              <a:cxn ang="0">
                                <a:pos x="connsiteX2212" y="connsiteY2212"/>
                              </a:cxn>
                              <a:cxn ang="0">
                                <a:pos x="connsiteX2213" y="connsiteY2213"/>
                              </a:cxn>
                              <a:cxn ang="0">
                                <a:pos x="connsiteX2214" y="connsiteY2214"/>
                              </a:cxn>
                              <a:cxn ang="0">
                                <a:pos x="connsiteX2215" y="connsiteY2215"/>
                              </a:cxn>
                              <a:cxn ang="0">
                                <a:pos x="connsiteX2216" y="connsiteY2216"/>
                              </a:cxn>
                              <a:cxn ang="0">
                                <a:pos x="connsiteX2217" y="connsiteY2217"/>
                              </a:cxn>
                              <a:cxn ang="0">
                                <a:pos x="connsiteX2218" y="connsiteY2218"/>
                              </a:cxn>
                              <a:cxn ang="0">
                                <a:pos x="connsiteX2219" y="connsiteY2219"/>
                              </a:cxn>
                              <a:cxn ang="0">
                                <a:pos x="connsiteX2220" y="connsiteY2220"/>
                              </a:cxn>
                              <a:cxn ang="0">
                                <a:pos x="connsiteX2221" y="connsiteY2221"/>
                              </a:cxn>
                              <a:cxn ang="0">
                                <a:pos x="connsiteX2222" y="connsiteY2222"/>
                              </a:cxn>
                              <a:cxn ang="0">
                                <a:pos x="connsiteX2223" y="connsiteY2223"/>
                              </a:cxn>
                              <a:cxn ang="0">
                                <a:pos x="connsiteX2224" y="connsiteY2224"/>
                              </a:cxn>
                              <a:cxn ang="0">
                                <a:pos x="connsiteX2225" y="connsiteY2225"/>
                              </a:cxn>
                              <a:cxn ang="0">
                                <a:pos x="connsiteX2226" y="connsiteY2226"/>
                              </a:cxn>
                              <a:cxn ang="0">
                                <a:pos x="connsiteX2227" y="connsiteY2227"/>
                              </a:cxn>
                              <a:cxn ang="0">
                                <a:pos x="connsiteX2228" y="connsiteY2228"/>
                              </a:cxn>
                              <a:cxn ang="0">
                                <a:pos x="connsiteX2229" y="connsiteY2229"/>
                              </a:cxn>
                              <a:cxn ang="0">
                                <a:pos x="connsiteX2230" y="connsiteY2230"/>
                              </a:cxn>
                              <a:cxn ang="0">
                                <a:pos x="connsiteX2231" y="connsiteY2231"/>
                              </a:cxn>
                              <a:cxn ang="0">
                                <a:pos x="connsiteX2232" y="connsiteY2232"/>
                              </a:cxn>
                              <a:cxn ang="0">
                                <a:pos x="connsiteX2233" y="connsiteY2233"/>
                              </a:cxn>
                              <a:cxn ang="0">
                                <a:pos x="connsiteX2234" y="connsiteY2234"/>
                              </a:cxn>
                              <a:cxn ang="0">
                                <a:pos x="connsiteX2235" y="connsiteY2235"/>
                              </a:cxn>
                              <a:cxn ang="0">
                                <a:pos x="connsiteX2236" y="connsiteY2236"/>
                              </a:cxn>
                              <a:cxn ang="0">
                                <a:pos x="connsiteX2237" y="connsiteY2237"/>
                              </a:cxn>
                              <a:cxn ang="0">
                                <a:pos x="connsiteX2238" y="connsiteY2238"/>
                              </a:cxn>
                              <a:cxn ang="0">
                                <a:pos x="connsiteX2239" y="connsiteY2239"/>
                              </a:cxn>
                              <a:cxn ang="0">
                                <a:pos x="connsiteX2240" y="connsiteY2240"/>
                              </a:cxn>
                              <a:cxn ang="0">
                                <a:pos x="connsiteX2241" y="connsiteY2241"/>
                              </a:cxn>
                              <a:cxn ang="0">
                                <a:pos x="connsiteX2242" y="connsiteY2242"/>
                              </a:cxn>
                              <a:cxn ang="0">
                                <a:pos x="connsiteX2243" y="connsiteY2243"/>
                              </a:cxn>
                              <a:cxn ang="0">
                                <a:pos x="connsiteX2244" y="connsiteY2244"/>
                              </a:cxn>
                              <a:cxn ang="0">
                                <a:pos x="connsiteX2245" y="connsiteY2245"/>
                              </a:cxn>
                              <a:cxn ang="0">
                                <a:pos x="connsiteX2246" y="connsiteY2246"/>
                              </a:cxn>
                              <a:cxn ang="0">
                                <a:pos x="connsiteX2247" y="connsiteY2247"/>
                              </a:cxn>
                              <a:cxn ang="0">
                                <a:pos x="connsiteX2248" y="connsiteY2248"/>
                              </a:cxn>
                              <a:cxn ang="0">
                                <a:pos x="connsiteX2249" y="connsiteY2249"/>
                              </a:cxn>
                              <a:cxn ang="0">
                                <a:pos x="connsiteX2250" y="connsiteY2250"/>
                              </a:cxn>
                              <a:cxn ang="0">
                                <a:pos x="connsiteX2251" y="connsiteY2251"/>
                              </a:cxn>
                              <a:cxn ang="0">
                                <a:pos x="connsiteX2252" y="connsiteY2252"/>
                              </a:cxn>
                              <a:cxn ang="0">
                                <a:pos x="connsiteX2253" y="connsiteY2253"/>
                              </a:cxn>
                              <a:cxn ang="0">
                                <a:pos x="connsiteX2254" y="connsiteY2254"/>
                              </a:cxn>
                              <a:cxn ang="0">
                                <a:pos x="connsiteX2255" y="connsiteY2255"/>
                              </a:cxn>
                              <a:cxn ang="0">
                                <a:pos x="connsiteX2256" y="connsiteY2256"/>
                              </a:cxn>
                              <a:cxn ang="0">
                                <a:pos x="connsiteX2257" y="connsiteY2257"/>
                              </a:cxn>
                              <a:cxn ang="0">
                                <a:pos x="connsiteX2258" y="connsiteY2258"/>
                              </a:cxn>
                              <a:cxn ang="0">
                                <a:pos x="connsiteX2259" y="connsiteY2259"/>
                              </a:cxn>
                              <a:cxn ang="0">
                                <a:pos x="connsiteX2260" y="connsiteY2260"/>
                              </a:cxn>
                              <a:cxn ang="0">
                                <a:pos x="connsiteX2261" y="connsiteY2261"/>
                              </a:cxn>
                              <a:cxn ang="0">
                                <a:pos x="connsiteX2262" y="connsiteY2262"/>
                              </a:cxn>
                              <a:cxn ang="0">
                                <a:pos x="connsiteX2263" y="connsiteY2263"/>
                              </a:cxn>
                              <a:cxn ang="0">
                                <a:pos x="connsiteX2264" y="connsiteY2264"/>
                              </a:cxn>
                              <a:cxn ang="0">
                                <a:pos x="connsiteX2265" y="connsiteY2265"/>
                              </a:cxn>
                              <a:cxn ang="0">
                                <a:pos x="connsiteX2266" y="connsiteY2266"/>
                              </a:cxn>
                              <a:cxn ang="0">
                                <a:pos x="connsiteX2267" y="connsiteY2267"/>
                              </a:cxn>
                              <a:cxn ang="0">
                                <a:pos x="connsiteX2268" y="connsiteY2268"/>
                              </a:cxn>
                              <a:cxn ang="0">
                                <a:pos x="connsiteX2269" y="connsiteY2269"/>
                              </a:cxn>
                              <a:cxn ang="0">
                                <a:pos x="connsiteX2270" y="connsiteY2270"/>
                              </a:cxn>
                              <a:cxn ang="0">
                                <a:pos x="connsiteX2271" y="connsiteY2271"/>
                              </a:cxn>
                              <a:cxn ang="0">
                                <a:pos x="connsiteX2272" y="connsiteY2272"/>
                              </a:cxn>
                              <a:cxn ang="0">
                                <a:pos x="connsiteX2273" y="connsiteY2273"/>
                              </a:cxn>
                              <a:cxn ang="0">
                                <a:pos x="connsiteX2274" y="connsiteY2274"/>
                              </a:cxn>
                              <a:cxn ang="0">
                                <a:pos x="connsiteX2275" y="connsiteY2275"/>
                              </a:cxn>
                              <a:cxn ang="0">
                                <a:pos x="connsiteX2276" y="connsiteY2276"/>
                              </a:cxn>
                              <a:cxn ang="0">
                                <a:pos x="connsiteX2277" y="connsiteY2277"/>
                              </a:cxn>
                              <a:cxn ang="0">
                                <a:pos x="connsiteX2278" y="connsiteY2278"/>
                              </a:cxn>
                              <a:cxn ang="0">
                                <a:pos x="connsiteX2279" y="connsiteY2279"/>
                              </a:cxn>
                              <a:cxn ang="0">
                                <a:pos x="connsiteX2280" y="connsiteY2280"/>
                              </a:cxn>
                              <a:cxn ang="0">
                                <a:pos x="connsiteX2281" y="connsiteY2281"/>
                              </a:cxn>
                              <a:cxn ang="0">
                                <a:pos x="connsiteX2282" y="connsiteY2282"/>
                              </a:cxn>
                              <a:cxn ang="0">
                                <a:pos x="connsiteX2283" y="connsiteY2283"/>
                              </a:cxn>
                              <a:cxn ang="0">
                                <a:pos x="connsiteX2284" y="connsiteY2284"/>
                              </a:cxn>
                              <a:cxn ang="0">
                                <a:pos x="connsiteX2285" y="connsiteY2285"/>
                              </a:cxn>
                              <a:cxn ang="0">
                                <a:pos x="connsiteX2286" y="connsiteY2286"/>
                              </a:cxn>
                              <a:cxn ang="0">
                                <a:pos x="connsiteX2287" y="connsiteY2287"/>
                              </a:cxn>
                              <a:cxn ang="0">
                                <a:pos x="connsiteX2288" y="connsiteY2288"/>
                              </a:cxn>
                              <a:cxn ang="0">
                                <a:pos x="connsiteX2289" y="connsiteY2289"/>
                              </a:cxn>
                              <a:cxn ang="0">
                                <a:pos x="connsiteX2290" y="connsiteY2290"/>
                              </a:cxn>
                              <a:cxn ang="0">
                                <a:pos x="connsiteX2291" y="connsiteY2291"/>
                              </a:cxn>
                              <a:cxn ang="0">
                                <a:pos x="connsiteX2292" y="connsiteY2292"/>
                              </a:cxn>
                              <a:cxn ang="0">
                                <a:pos x="connsiteX2293" y="connsiteY2293"/>
                              </a:cxn>
                              <a:cxn ang="0">
                                <a:pos x="connsiteX2294" y="connsiteY2294"/>
                              </a:cxn>
                              <a:cxn ang="0">
                                <a:pos x="connsiteX2295" y="connsiteY2295"/>
                              </a:cxn>
                              <a:cxn ang="0">
                                <a:pos x="connsiteX2296" y="connsiteY2296"/>
                              </a:cxn>
                              <a:cxn ang="0">
                                <a:pos x="connsiteX2297" y="connsiteY2297"/>
                              </a:cxn>
                              <a:cxn ang="0">
                                <a:pos x="connsiteX2298" y="connsiteY2298"/>
                              </a:cxn>
                              <a:cxn ang="0">
                                <a:pos x="connsiteX2299" y="connsiteY2299"/>
                              </a:cxn>
                              <a:cxn ang="0">
                                <a:pos x="connsiteX2300" y="connsiteY2300"/>
                              </a:cxn>
                              <a:cxn ang="0">
                                <a:pos x="connsiteX2301" y="connsiteY2301"/>
                              </a:cxn>
                              <a:cxn ang="0">
                                <a:pos x="connsiteX2302" y="connsiteY2302"/>
                              </a:cxn>
                              <a:cxn ang="0">
                                <a:pos x="connsiteX2303" y="connsiteY2303"/>
                              </a:cxn>
                              <a:cxn ang="0">
                                <a:pos x="connsiteX2304" y="connsiteY2304"/>
                              </a:cxn>
                              <a:cxn ang="0">
                                <a:pos x="connsiteX2305" y="connsiteY2305"/>
                              </a:cxn>
                              <a:cxn ang="0">
                                <a:pos x="connsiteX2306" y="connsiteY2306"/>
                              </a:cxn>
                              <a:cxn ang="0">
                                <a:pos x="connsiteX2307" y="connsiteY2307"/>
                              </a:cxn>
                              <a:cxn ang="0">
                                <a:pos x="connsiteX2308" y="connsiteY2308"/>
                              </a:cxn>
                              <a:cxn ang="0">
                                <a:pos x="connsiteX2309" y="connsiteY2309"/>
                              </a:cxn>
                              <a:cxn ang="0">
                                <a:pos x="connsiteX2310" y="connsiteY2310"/>
                              </a:cxn>
                              <a:cxn ang="0">
                                <a:pos x="connsiteX2311" y="connsiteY2311"/>
                              </a:cxn>
                              <a:cxn ang="0">
                                <a:pos x="connsiteX2312" y="connsiteY2312"/>
                              </a:cxn>
                              <a:cxn ang="0">
                                <a:pos x="connsiteX2313" y="connsiteY2313"/>
                              </a:cxn>
                              <a:cxn ang="0">
                                <a:pos x="connsiteX2314" y="connsiteY2314"/>
                              </a:cxn>
                              <a:cxn ang="0">
                                <a:pos x="connsiteX2315" y="connsiteY2315"/>
                              </a:cxn>
                              <a:cxn ang="0">
                                <a:pos x="connsiteX2316" y="connsiteY2316"/>
                              </a:cxn>
                              <a:cxn ang="0">
                                <a:pos x="connsiteX2317" y="connsiteY2317"/>
                              </a:cxn>
                              <a:cxn ang="0">
                                <a:pos x="connsiteX2318" y="connsiteY2318"/>
                              </a:cxn>
                              <a:cxn ang="0">
                                <a:pos x="connsiteX2319" y="connsiteY2319"/>
                              </a:cxn>
                              <a:cxn ang="0">
                                <a:pos x="connsiteX2320" y="connsiteY2320"/>
                              </a:cxn>
                              <a:cxn ang="0">
                                <a:pos x="connsiteX2321" y="connsiteY2321"/>
                              </a:cxn>
                              <a:cxn ang="0">
                                <a:pos x="connsiteX2322" y="connsiteY2322"/>
                              </a:cxn>
                              <a:cxn ang="0">
                                <a:pos x="connsiteX2323" y="connsiteY2323"/>
                              </a:cxn>
                              <a:cxn ang="0">
                                <a:pos x="connsiteX2324" y="connsiteY2324"/>
                              </a:cxn>
                              <a:cxn ang="0">
                                <a:pos x="connsiteX2325" y="connsiteY2325"/>
                              </a:cxn>
                              <a:cxn ang="0">
                                <a:pos x="connsiteX2326" y="connsiteY2326"/>
                              </a:cxn>
                              <a:cxn ang="0">
                                <a:pos x="connsiteX2327" y="connsiteY2327"/>
                              </a:cxn>
                              <a:cxn ang="0">
                                <a:pos x="connsiteX2328" y="connsiteY2328"/>
                              </a:cxn>
                              <a:cxn ang="0">
                                <a:pos x="connsiteX2329" y="connsiteY2329"/>
                              </a:cxn>
                              <a:cxn ang="0">
                                <a:pos x="connsiteX2330" y="connsiteY2330"/>
                              </a:cxn>
                              <a:cxn ang="0">
                                <a:pos x="connsiteX2331" y="connsiteY2331"/>
                              </a:cxn>
                              <a:cxn ang="0">
                                <a:pos x="connsiteX2332" y="connsiteY2332"/>
                              </a:cxn>
                              <a:cxn ang="0">
                                <a:pos x="connsiteX2333" y="connsiteY2333"/>
                              </a:cxn>
                              <a:cxn ang="0">
                                <a:pos x="connsiteX2334" y="connsiteY2334"/>
                              </a:cxn>
                              <a:cxn ang="0">
                                <a:pos x="connsiteX2335" y="connsiteY2335"/>
                              </a:cxn>
                              <a:cxn ang="0">
                                <a:pos x="connsiteX2336" y="connsiteY2336"/>
                              </a:cxn>
                              <a:cxn ang="0">
                                <a:pos x="connsiteX2337" y="connsiteY2337"/>
                              </a:cxn>
                              <a:cxn ang="0">
                                <a:pos x="connsiteX2338" y="connsiteY2338"/>
                              </a:cxn>
                              <a:cxn ang="0">
                                <a:pos x="connsiteX2339" y="connsiteY2339"/>
                              </a:cxn>
                              <a:cxn ang="0">
                                <a:pos x="connsiteX2340" y="connsiteY2340"/>
                              </a:cxn>
                              <a:cxn ang="0">
                                <a:pos x="connsiteX2341" y="connsiteY2341"/>
                              </a:cxn>
                              <a:cxn ang="0">
                                <a:pos x="connsiteX2342" y="connsiteY2342"/>
                              </a:cxn>
                              <a:cxn ang="0">
                                <a:pos x="connsiteX2343" y="connsiteY2343"/>
                              </a:cxn>
                              <a:cxn ang="0">
                                <a:pos x="connsiteX2344" y="connsiteY2344"/>
                              </a:cxn>
                              <a:cxn ang="0">
                                <a:pos x="connsiteX2345" y="connsiteY2345"/>
                              </a:cxn>
                              <a:cxn ang="0">
                                <a:pos x="connsiteX2346" y="connsiteY2346"/>
                              </a:cxn>
                              <a:cxn ang="0">
                                <a:pos x="connsiteX2347" y="connsiteY2347"/>
                              </a:cxn>
                              <a:cxn ang="0">
                                <a:pos x="connsiteX2348" y="connsiteY2348"/>
                              </a:cxn>
                              <a:cxn ang="0">
                                <a:pos x="connsiteX2349" y="connsiteY2349"/>
                              </a:cxn>
                              <a:cxn ang="0">
                                <a:pos x="connsiteX2350" y="connsiteY2350"/>
                              </a:cxn>
                              <a:cxn ang="0">
                                <a:pos x="connsiteX2351" y="connsiteY2351"/>
                              </a:cxn>
                              <a:cxn ang="0">
                                <a:pos x="connsiteX2352" y="connsiteY2352"/>
                              </a:cxn>
                              <a:cxn ang="0">
                                <a:pos x="connsiteX2353" y="connsiteY2353"/>
                              </a:cxn>
                              <a:cxn ang="0">
                                <a:pos x="connsiteX2354" y="connsiteY2354"/>
                              </a:cxn>
                              <a:cxn ang="0">
                                <a:pos x="connsiteX2355" y="connsiteY2355"/>
                              </a:cxn>
                              <a:cxn ang="0">
                                <a:pos x="connsiteX2356" y="connsiteY2356"/>
                              </a:cxn>
                              <a:cxn ang="0">
                                <a:pos x="connsiteX2357" y="connsiteY2357"/>
                              </a:cxn>
                              <a:cxn ang="0">
                                <a:pos x="connsiteX2358" y="connsiteY2358"/>
                              </a:cxn>
                              <a:cxn ang="0">
                                <a:pos x="connsiteX2359" y="connsiteY2359"/>
                              </a:cxn>
                              <a:cxn ang="0">
                                <a:pos x="connsiteX2360" y="connsiteY2360"/>
                              </a:cxn>
                              <a:cxn ang="0">
                                <a:pos x="connsiteX2361" y="connsiteY2361"/>
                              </a:cxn>
                              <a:cxn ang="0">
                                <a:pos x="connsiteX2362" y="connsiteY2362"/>
                              </a:cxn>
                              <a:cxn ang="0">
                                <a:pos x="connsiteX2363" y="connsiteY2363"/>
                              </a:cxn>
                              <a:cxn ang="0">
                                <a:pos x="connsiteX2364" y="connsiteY2364"/>
                              </a:cxn>
                              <a:cxn ang="0">
                                <a:pos x="connsiteX2365" y="connsiteY2365"/>
                              </a:cxn>
                              <a:cxn ang="0">
                                <a:pos x="connsiteX2366" y="connsiteY2366"/>
                              </a:cxn>
                              <a:cxn ang="0">
                                <a:pos x="connsiteX2367" y="connsiteY2367"/>
                              </a:cxn>
                              <a:cxn ang="0">
                                <a:pos x="connsiteX2368" y="connsiteY2368"/>
                              </a:cxn>
                              <a:cxn ang="0">
                                <a:pos x="connsiteX2369" y="connsiteY2369"/>
                              </a:cxn>
                              <a:cxn ang="0">
                                <a:pos x="connsiteX2370" y="connsiteY2370"/>
                              </a:cxn>
                              <a:cxn ang="0">
                                <a:pos x="connsiteX2371" y="connsiteY2371"/>
                              </a:cxn>
                              <a:cxn ang="0">
                                <a:pos x="connsiteX2372" y="connsiteY2372"/>
                              </a:cxn>
                              <a:cxn ang="0">
                                <a:pos x="connsiteX2373" y="connsiteY2373"/>
                              </a:cxn>
                              <a:cxn ang="0">
                                <a:pos x="connsiteX2374" y="connsiteY2374"/>
                              </a:cxn>
                              <a:cxn ang="0">
                                <a:pos x="connsiteX2375" y="connsiteY2375"/>
                              </a:cxn>
                              <a:cxn ang="0">
                                <a:pos x="connsiteX2376" y="connsiteY2376"/>
                              </a:cxn>
                              <a:cxn ang="0">
                                <a:pos x="connsiteX2377" y="connsiteY2377"/>
                              </a:cxn>
                              <a:cxn ang="0">
                                <a:pos x="connsiteX2378" y="connsiteY2378"/>
                              </a:cxn>
                              <a:cxn ang="0">
                                <a:pos x="connsiteX2379" y="connsiteY2379"/>
                              </a:cxn>
                              <a:cxn ang="0">
                                <a:pos x="connsiteX2380" y="connsiteY2380"/>
                              </a:cxn>
                              <a:cxn ang="0">
                                <a:pos x="connsiteX2381" y="connsiteY2381"/>
                              </a:cxn>
                              <a:cxn ang="0">
                                <a:pos x="connsiteX2382" y="connsiteY2382"/>
                              </a:cxn>
                              <a:cxn ang="0">
                                <a:pos x="connsiteX2383" y="connsiteY2383"/>
                              </a:cxn>
                              <a:cxn ang="0">
                                <a:pos x="connsiteX2384" y="connsiteY2384"/>
                              </a:cxn>
                              <a:cxn ang="0">
                                <a:pos x="connsiteX2385" y="connsiteY2385"/>
                              </a:cxn>
                              <a:cxn ang="0">
                                <a:pos x="connsiteX2386" y="connsiteY2386"/>
                              </a:cxn>
                              <a:cxn ang="0">
                                <a:pos x="connsiteX2387" y="connsiteY2387"/>
                              </a:cxn>
                              <a:cxn ang="0">
                                <a:pos x="connsiteX2388" y="connsiteY2388"/>
                              </a:cxn>
                              <a:cxn ang="0">
                                <a:pos x="connsiteX2389" y="connsiteY2389"/>
                              </a:cxn>
                              <a:cxn ang="0">
                                <a:pos x="connsiteX2390" y="connsiteY2390"/>
                              </a:cxn>
                              <a:cxn ang="0">
                                <a:pos x="connsiteX2391" y="connsiteY2391"/>
                              </a:cxn>
                              <a:cxn ang="0">
                                <a:pos x="connsiteX2392" y="connsiteY2392"/>
                              </a:cxn>
                              <a:cxn ang="0">
                                <a:pos x="connsiteX2393" y="connsiteY2393"/>
                              </a:cxn>
                              <a:cxn ang="0">
                                <a:pos x="connsiteX2394" y="connsiteY2394"/>
                              </a:cxn>
                              <a:cxn ang="0">
                                <a:pos x="connsiteX2395" y="connsiteY2395"/>
                              </a:cxn>
                              <a:cxn ang="0">
                                <a:pos x="connsiteX2396" y="connsiteY2396"/>
                              </a:cxn>
                              <a:cxn ang="0">
                                <a:pos x="connsiteX2397" y="connsiteY2397"/>
                              </a:cxn>
                              <a:cxn ang="0">
                                <a:pos x="connsiteX2398" y="connsiteY2398"/>
                              </a:cxn>
                              <a:cxn ang="0">
                                <a:pos x="connsiteX2399" y="connsiteY2399"/>
                              </a:cxn>
                              <a:cxn ang="0">
                                <a:pos x="connsiteX2400" y="connsiteY2400"/>
                              </a:cxn>
                              <a:cxn ang="0">
                                <a:pos x="connsiteX2401" y="connsiteY2401"/>
                              </a:cxn>
                              <a:cxn ang="0">
                                <a:pos x="connsiteX2402" y="connsiteY2402"/>
                              </a:cxn>
                              <a:cxn ang="0">
                                <a:pos x="connsiteX2403" y="connsiteY2403"/>
                              </a:cxn>
                              <a:cxn ang="0">
                                <a:pos x="connsiteX2404" y="connsiteY2404"/>
                              </a:cxn>
                              <a:cxn ang="0">
                                <a:pos x="connsiteX2405" y="connsiteY2405"/>
                              </a:cxn>
                              <a:cxn ang="0">
                                <a:pos x="connsiteX2406" y="connsiteY2406"/>
                              </a:cxn>
                              <a:cxn ang="0">
                                <a:pos x="connsiteX2407" y="connsiteY2407"/>
                              </a:cxn>
                              <a:cxn ang="0">
                                <a:pos x="connsiteX2408" y="connsiteY2408"/>
                              </a:cxn>
                              <a:cxn ang="0">
                                <a:pos x="connsiteX2409" y="connsiteY2409"/>
                              </a:cxn>
                              <a:cxn ang="0">
                                <a:pos x="connsiteX2410" y="connsiteY2410"/>
                              </a:cxn>
                              <a:cxn ang="0">
                                <a:pos x="connsiteX2411" y="connsiteY2411"/>
                              </a:cxn>
                              <a:cxn ang="0">
                                <a:pos x="connsiteX2412" y="connsiteY2412"/>
                              </a:cxn>
                              <a:cxn ang="0">
                                <a:pos x="connsiteX2413" y="connsiteY2413"/>
                              </a:cxn>
                              <a:cxn ang="0">
                                <a:pos x="connsiteX2414" y="connsiteY2414"/>
                              </a:cxn>
                              <a:cxn ang="0">
                                <a:pos x="connsiteX2415" y="connsiteY2415"/>
                              </a:cxn>
                              <a:cxn ang="0">
                                <a:pos x="connsiteX2416" y="connsiteY2416"/>
                              </a:cxn>
                              <a:cxn ang="0">
                                <a:pos x="connsiteX2417" y="connsiteY2417"/>
                              </a:cxn>
                              <a:cxn ang="0">
                                <a:pos x="connsiteX2418" y="connsiteY2418"/>
                              </a:cxn>
                              <a:cxn ang="0">
                                <a:pos x="connsiteX2419" y="connsiteY2419"/>
                              </a:cxn>
                              <a:cxn ang="0">
                                <a:pos x="connsiteX2420" y="connsiteY2420"/>
                              </a:cxn>
                              <a:cxn ang="0">
                                <a:pos x="connsiteX2421" y="connsiteY2421"/>
                              </a:cxn>
                              <a:cxn ang="0">
                                <a:pos x="connsiteX2422" y="connsiteY2422"/>
                              </a:cxn>
                              <a:cxn ang="0">
                                <a:pos x="connsiteX2423" y="connsiteY2423"/>
                              </a:cxn>
                              <a:cxn ang="0">
                                <a:pos x="connsiteX2424" y="connsiteY2424"/>
                              </a:cxn>
                              <a:cxn ang="0">
                                <a:pos x="connsiteX2425" y="connsiteY2425"/>
                              </a:cxn>
                              <a:cxn ang="0">
                                <a:pos x="connsiteX2426" y="connsiteY2426"/>
                              </a:cxn>
                              <a:cxn ang="0">
                                <a:pos x="connsiteX2427" y="connsiteY2427"/>
                              </a:cxn>
                              <a:cxn ang="0">
                                <a:pos x="connsiteX2428" y="connsiteY2428"/>
                              </a:cxn>
                              <a:cxn ang="0">
                                <a:pos x="connsiteX2429" y="connsiteY2429"/>
                              </a:cxn>
                              <a:cxn ang="0">
                                <a:pos x="connsiteX2430" y="connsiteY2430"/>
                              </a:cxn>
                              <a:cxn ang="0">
                                <a:pos x="connsiteX2431" y="connsiteY2431"/>
                              </a:cxn>
                              <a:cxn ang="0">
                                <a:pos x="connsiteX2432" y="connsiteY2432"/>
                              </a:cxn>
                              <a:cxn ang="0">
                                <a:pos x="connsiteX2433" y="connsiteY2433"/>
                              </a:cxn>
                              <a:cxn ang="0">
                                <a:pos x="connsiteX2434" y="connsiteY2434"/>
                              </a:cxn>
                              <a:cxn ang="0">
                                <a:pos x="connsiteX2435" y="connsiteY2435"/>
                              </a:cxn>
                              <a:cxn ang="0">
                                <a:pos x="connsiteX2436" y="connsiteY2436"/>
                              </a:cxn>
                              <a:cxn ang="0">
                                <a:pos x="connsiteX2437" y="connsiteY2437"/>
                              </a:cxn>
                              <a:cxn ang="0">
                                <a:pos x="connsiteX2438" y="connsiteY2438"/>
                              </a:cxn>
                              <a:cxn ang="0">
                                <a:pos x="connsiteX2439" y="connsiteY2439"/>
                              </a:cxn>
                              <a:cxn ang="0">
                                <a:pos x="connsiteX2440" y="connsiteY2440"/>
                              </a:cxn>
                              <a:cxn ang="0">
                                <a:pos x="connsiteX2441" y="connsiteY2441"/>
                              </a:cxn>
                              <a:cxn ang="0">
                                <a:pos x="connsiteX2442" y="connsiteY2442"/>
                              </a:cxn>
                              <a:cxn ang="0">
                                <a:pos x="connsiteX2443" y="connsiteY2443"/>
                              </a:cxn>
                              <a:cxn ang="0">
                                <a:pos x="connsiteX2444" y="connsiteY2444"/>
                              </a:cxn>
                              <a:cxn ang="0">
                                <a:pos x="connsiteX2445" y="connsiteY2445"/>
                              </a:cxn>
                              <a:cxn ang="0">
                                <a:pos x="connsiteX2446" y="connsiteY2446"/>
                              </a:cxn>
                              <a:cxn ang="0">
                                <a:pos x="connsiteX2447" y="connsiteY2447"/>
                              </a:cxn>
                              <a:cxn ang="0">
                                <a:pos x="connsiteX2448" y="connsiteY2448"/>
                              </a:cxn>
                              <a:cxn ang="0">
                                <a:pos x="connsiteX2449" y="connsiteY2449"/>
                              </a:cxn>
                              <a:cxn ang="0">
                                <a:pos x="connsiteX2450" y="connsiteY2450"/>
                              </a:cxn>
                              <a:cxn ang="0">
                                <a:pos x="connsiteX2451" y="connsiteY2451"/>
                              </a:cxn>
                              <a:cxn ang="0">
                                <a:pos x="connsiteX2452" y="connsiteY2452"/>
                              </a:cxn>
                              <a:cxn ang="0">
                                <a:pos x="connsiteX2453" y="connsiteY2453"/>
                              </a:cxn>
                              <a:cxn ang="0">
                                <a:pos x="connsiteX2454" y="connsiteY2454"/>
                              </a:cxn>
                              <a:cxn ang="0">
                                <a:pos x="connsiteX2455" y="connsiteY2455"/>
                              </a:cxn>
                              <a:cxn ang="0">
                                <a:pos x="connsiteX2456" y="connsiteY2456"/>
                              </a:cxn>
                              <a:cxn ang="0">
                                <a:pos x="connsiteX2457" y="connsiteY2457"/>
                              </a:cxn>
                              <a:cxn ang="0">
                                <a:pos x="connsiteX2458" y="connsiteY2458"/>
                              </a:cxn>
                              <a:cxn ang="0">
                                <a:pos x="connsiteX2459" y="connsiteY2459"/>
                              </a:cxn>
                              <a:cxn ang="0">
                                <a:pos x="connsiteX2460" y="connsiteY2460"/>
                              </a:cxn>
                              <a:cxn ang="0">
                                <a:pos x="connsiteX2461" y="connsiteY2461"/>
                              </a:cxn>
                              <a:cxn ang="0">
                                <a:pos x="connsiteX2462" y="connsiteY2462"/>
                              </a:cxn>
                              <a:cxn ang="0">
                                <a:pos x="connsiteX2463" y="connsiteY2463"/>
                              </a:cxn>
                              <a:cxn ang="0">
                                <a:pos x="connsiteX2464" y="connsiteY2464"/>
                              </a:cxn>
                              <a:cxn ang="0">
                                <a:pos x="connsiteX2465" y="connsiteY2465"/>
                              </a:cxn>
                              <a:cxn ang="0">
                                <a:pos x="connsiteX2466" y="connsiteY2466"/>
                              </a:cxn>
                              <a:cxn ang="0">
                                <a:pos x="connsiteX2467" y="connsiteY2467"/>
                              </a:cxn>
                              <a:cxn ang="0">
                                <a:pos x="connsiteX2468" y="connsiteY2468"/>
                              </a:cxn>
                              <a:cxn ang="0">
                                <a:pos x="connsiteX2469" y="connsiteY2469"/>
                              </a:cxn>
                              <a:cxn ang="0">
                                <a:pos x="connsiteX2470" y="connsiteY2470"/>
                              </a:cxn>
                              <a:cxn ang="0">
                                <a:pos x="connsiteX2471" y="connsiteY2471"/>
                              </a:cxn>
                              <a:cxn ang="0">
                                <a:pos x="connsiteX2472" y="connsiteY2472"/>
                              </a:cxn>
                              <a:cxn ang="0">
                                <a:pos x="connsiteX2473" y="connsiteY2473"/>
                              </a:cxn>
                              <a:cxn ang="0">
                                <a:pos x="connsiteX2474" y="connsiteY2474"/>
                              </a:cxn>
                              <a:cxn ang="0">
                                <a:pos x="connsiteX2475" y="connsiteY2475"/>
                              </a:cxn>
                              <a:cxn ang="0">
                                <a:pos x="connsiteX2476" y="connsiteY2476"/>
                              </a:cxn>
                              <a:cxn ang="0">
                                <a:pos x="connsiteX2477" y="connsiteY2477"/>
                              </a:cxn>
                              <a:cxn ang="0">
                                <a:pos x="connsiteX2478" y="connsiteY2478"/>
                              </a:cxn>
                              <a:cxn ang="0">
                                <a:pos x="connsiteX2479" y="connsiteY2479"/>
                              </a:cxn>
                              <a:cxn ang="0">
                                <a:pos x="connsiteX2480" y="connsiteY2480"/>
                              </a:cxn>
                              <a:cxn ang="0">
                                <a:pos x="connsiteX2481" y="connsiteY2481"/>
                              </a:cxn>
                              <a:cxn ang="0">
                                <a:pos x="connsiteX2482" y="connsiteY2482"/>
                              </a:cxn>
                              <a:cxn ang="0">
                                <a:pos x="connsiteX2483" y="connsiteY2483"/>
                              </a:cxn>
                              <a:cxn ang="0">
                                <a:pos x="connsiteX2484" y="connsiteY2484"/>
                              </a:cxn>
                              <a:cxn ang="0">
                                <a:pos x="connsiteX2485" y="connsiteY2485"/>
                              </a:cxn>
                              <a:cxn ang="0">
                                <a:pos x="connsiteX2486" y="connsiteY2486"/>
                              </a:cxn>
                              <a:cxn ang="0">
                                <a:pos x="connsiteX2487" y="connsiteY2487"/>
                              </a:cxn>
                              <a:cxn ang="0">
                                <a:pos x="connsiteX2488" y="connsiteY2488"/>
                              </a:cxn>
                              <a:cxn ang="0">
                                <a:pos x="connsiteX2489" y="connsiteY2489"/>
                              </a:cxn>
                              <a:cxn ang="0">
                                <a:pos x="connsiteX2490" y="connsiteY2490"/>
                              </a:cxn>
                              <a:cxn ang="0">
                                <a:pos x="connsiteX2491" y="connsiteY2491"/>
                              </a:cxn>
                              <a:cxn ang="0">
                                <a:pos x="connsiteX2492" y="connsiteY2492"/>
                              </a:cxn>
                              <a:cxn ang="0">
                                <a:pos x="connsiteX2493" y="connsiteY2493"/>
                              </a:cxn>
                              <a:cxn ang="0">
                                <a:pos x="connsiteX2494" y="connsiteY2494"/>
                              </a:cxn>
                              <a:cxn ang="0">
                                <a:pos x="connsiteX2495" y="connsiteY2495"/>
                              </a:cxn>
                              <a:cxn ang="0">
                                <a:pos x="connsiteX2496" y="connsiteY2496"/>
                              </a:cxn>
                              <a:cxn ang="0">
                                <a:pos x="connsiteX2497" y="connsiteY2497"/>
                              </a:cxn>
                              <a:cxn ang="0">
                                <a:pos x="connsiteX2498" y="connsiteY2498"/>
                              </a:cxn>
                              <a:cxn ang="0">
                                <a:pos x="connsiteX2499" y="connsiteY2499"/>
                              </a:cxn>
                              <a:cxn ang="0">
                                <a:pos x="connsiteX2500" y="connsiteY2500"/>
                              </a:cxn>
                              <a:cxn ang="0">
                                <a:pos x="connsiteX2501" y="connsiteY2501"/>
                              </a:cxn>
                              <a:cxn ang="0">
                                <a:pos x="connsiteX2502" y="connsiteY2502"/>
                              </a:cxn>
                              <a:cxn ang="0">
                                <a:pos x="connsiteX2503" y="connsiteY2503"/>
                              </a:cxn>
                              <a:cxn ang="0">
                                <a:pos x="connsiteX2504" y="connsiteY2504"/>
                              </a:cxn>
                              <a:cxn ang="0">
                                <a:pos x="connsiteX2505" y="connsiteY2505"/>
                              </a:cxn>
                              <a:cxn ang="0">
                                <a:pos x="connsiteX2506" y="connsiteY2506"/>
                              </a:cxn>
                              <a:cxn ang="0">
                                <a:pos x="connsiteX2507" y="connsiteY2507"/>
                              </a:cxn>
                              <a:cxn ang="0">
                                <a:pos x="connsiteX2508" y="connsiteY2508"/>
                              </a:cxn>
                              <a:cxn ang="0">
                                <a:pos x="connsiteX2509" y="connsiteY2509"/>
                              </a:cxn>
                              <a:cxn ang="0">
                                <a:pos x="connsiteX2510" y="connsiteY2510"/>
                              </a:cxn>
                              <a:cxn ang="0">
                                <a:pos x="connsiteX2511" y="connsiteY2511"/>
                              </a:cxn>
                              <a:cxn ang="0">
                                <a:pos x="connsiteX2512" y="connsiteY2512"/>
                              </a:cxn>
                              <a:cxn ang="0">
                                <a:pos x="connsiteX2513" y="connsiteY2513"/>
                              </a:cxn>
                              <a:cxn ang="0">
                                <a:pos x="connsiteX2514" y="connsiteY2514"/>
                              </a:cxn>
                              <a:cxn ang="0">
                                <a:pos x="connsiteX2515" y="connsiteY2515"/>
                              </a:cxn>
                              <a:cxn ang="0">
                                <a:pos x="connsiteX2516" y="connsiteY2516"/>
                              </a:cxn>
                              <a:cxn ang="0">
                                <a:pos x="connsiteX2517" y="connsiteY2517"/>
                              </a:cxn>
                              <a:cxn ang="0">
                                <a:pos x="connsiteX2518" y="connsiteY2518"/>
                              </a:cxn>
                              <a:cxn ang="0">
                                <a:pos x="connsiteX2519" y="connsiteY2519"/>
                              </a:cxn>
                              <a:cxn ang="0">
                                <a:pos x="connsiteX2520" y="connsiteY2520"/>
                              </a:cxn>
                              <a:cxn ang="0">
                                <a:pos x="connsiteX2521" y="connsiteY2521"/>
                              </a:cxn>
                              <a:cxn ang="0">
                                <a:pos x="connsiteX2522" y="connsiteY2522"/>
                              </a:cxn>
                              <a:cxn ang="0">
                                <a:pos x="connsiteX2523" y="connsiteY2523"/>
                              </a:cxn>
                              <a:cxn ang="0">
                                <a:pos x="connsiteX2524" y="connsiteY2524"/>
                              </a:cxn>
                              <a:cxn ang="0">
                                <a:pos x="connsiteX2525" y="connsiteY2525"/>
                              </a:cxn>
                              <a:cxn ang="0">
                                <a:pos x="connsiteX2526" y="connsiteY2526"/>
                              </a:cxn>
                              <a:cxn ang="0">
                                <a:pos x="connsiteX2527" y="connsiteY2527"/>
                              </a:cxn>
                              <a:cxn ang="0">
                                <a:pos x="connsiteX2528" y="connsiteY2528"/>
                              </a:cxn>
                              <a:cxn ang="0">
                                <a:pos x="connsiteX2529" y="connsiteY2529"/>
                              </a:cxn>
                              <a:cxn ang="0">
                                <a:pos x="connsiteX2530" y="connsiteY2530"/>
                              </a:cxn>
                              <a:cxn ang="0">
                                <a:pos x="connsiteX2531" y="connsiteY2531"/>
                              </a:cxn>
                              <a:cxn ang="0">
                                <a:pos x="connsiteX2532" y="connsiteY2532"/>
                              </a:cxn>
                              <a:cxn ang="0">
                                <a:pos x="connsiteX2533" y="connsiteY2533"/>
                              </a:cxn>
                              <a:cxn ang="0">
                                <a:pos x="connsiteX2534" y="connsiteY2534"/>
                              </a:cxn>
                              <a:cxn ang="0">
                                <a:pos x="connsiteX2535" y="connsiteY2535"/>
                              </a:cxn>
                              <a:cxn ang="0">
                                <a:pos x="connsiteX2536" y="connsiteY2536"/>
                              </a:cxn>
                              <a:cxn ang="0">
                                <a:pos x="connsiteX2537" y="connsiteY2537"/>
                              </a:cxn>
                              <a:cxn ang="0">
                                <a:pos x="connsiteX2538" y="connsiteY2538"/>
                              </a:cxn>
                              <a:cxn ang="0">
                                <a:pos x="connsiteX2539" y="connsiteY2539"/>
                              </a:cxn>
                              <a:cxn ang="0">
                                <a:pos x="connsiteX2540" y="connsiteY2540"/>
                              </a:cxn>
                              <a:cxn ang="0">
                                <a:pos x="connsiteX2541" y="connsiteY2541"/>
                              </a:cxn>
                              <a:cxn ang="0">
                                <a:pos x="connsiteX2542" y="connsiteY2542"/>
                              </a:cxn>
                              <a:cxn ang="0">
                                <a:pos x="connsiteX2543" y="connsiteY2543"/>
                              </a:cxn>
                              <a:cxn ang="0">
                                <a:pos x="connsiteX2544" y="connsiteY2544"/>
                              </a:cxn>
                              <a:cxn ang="0">
                                <a:pos x="connsiteX2545" y="connsiteY2545"/>
                              </a:cxn>
                              <a:cxn ang="0">
                                <a:pos x="connsiteX2546" y="connsiteY2546"/>
                              </a:cxn>
                              <a:cxn ang="0">
                                <a:pos x="connsiteX2547" y="connsiteY2547"/>
                              </a:cxn>
                              <a:cxn ang="0">
                                <a:pos x="connsiteX2548" y="connsiteY2548"/>
                              </a:cxn>
                              <a:cxn ang="0">
                                <a:pos x="connsiteX2549" y="connsiteY2549"/>
                              </a:cxn>
                              <a:cxn ang="0">
                                <a:pos x="connsiteX2550" y="connsiteY2550"/>
                              </a:cxn>
                              <a:cxn ang="0">
                                <a:pos x="connsiteX2551" y="connsiteY2551"/>
                              </a:cxn>
                              <a:cxn ang="0">
                                <a:pos x="connsiteX2552" y="connsiteY2552"/>
                              </a:cxn>
                              <a:cxn ang="0">
                                <a:pos x="connsiteX2553" y="connsiteY2553"/>
                              </a:cxn>
                              <a:cxn ang="0">
                                <a:pos x="connsiteX2554" y="connsiteY2554"/>
                              </a:cxn>
                              <a:cxn ang="0">
                                <a:pos x="connsiteX2555" y="connsiteY2555"/>
                              </a:cxn>
                              <a:cxn ang="0">
                                <a:pos x="connsiteX2556" y="connsiteY2556"/>
                              </a:cxn>
                              <a:cxn ang="0">
                                <a:pos x="connsiteX2557" y="connsiteY2557"/>
                              </a:cxn>
                              <a:cxn ang="0">
                                <a:pos x="connsiteX2558" y="connsiteY2558"/>
                              </a:cxn>
                              <a:cxn ang="0">
                                <a:pos x="connsiteX2559" y="connsiteY2559"/>
                              </a:cxn>
                              <a:cxn ang="0">
                                <a:pos x="connsiteX2560" y="connsiteY2560"/>
                              </a:cxn>
                              <a:cxn ang="0">
                                <a:pos x="connsiteX2561" y="connsiteY2561"/>
                              </a:cxn>
                              <a:cxn ang="0">
                                <a:pos x="connsiteX2562" y="connsiteY2562"/>
                              </a:cxn>
                              <a:cxn ang="0">
                                <a:pos x="connsiteX2563" y="connsiteY2563"/>
                              </a:cxn>
                              <a:cxn ang="0">
                                <a:pos x="connsiteX2564" y="connsiteY2564"/>
                              </a:cxn>
                              <a:cxn ang="0">
                                <a:pos x="connsiteX2565" y="connsiteY2565"/>
                              </a:cxn>
                              <a:cxn ang="0">
                                <a:pos x="connsiteX2566" y="connsiteY2566"/>
                              </a:cxn>
                              <a:cxn ang="0">
                                <a:pos x="connsiteX2567" y="connsiteY2567"/>
                              </a:cxn>
                              <a:cxn ang="0">
                                <a:pos x="connsiteX2568" y="connsiteY2568"/>
                              </a:cxn>
                              <a:cxn ang="0">
                                <a:pos x="connsiteX2569" y="connsiteY2569"/>
                              </a:cxn>
                              <a:cxn ang="0">
                                <a:pos x="connsiteX2570" y="connsiteY2570"/>
                              </a:cxn>
                              <a:cxn ang="0">
                                <a:pos x="connsiteX2571" y="connsiteY2571"/>
                              </a:cxn>
                              <a:cxn ang="0">
                                <a:pos x="connsiteX2572" y="connsiteY2572"/>
                              </a:cxn>
                              <a:cxn ang="0">
                                <a:pos x="connsiteX2573" y="connsiteY2573"/>
                              </a:cxn>
                              <a:cxn ang="0">
                                <a:pos x="connsiteX2574" y="connsiteY2574"/>
                              </a:cxn>
                              <a:cxn ang="0">
                                <a:pos x="connsiteX2575" y="connsiteY2575"/>
                              </a:cxn>
                              <a:cxn ang="0">
                                <a:pos x="connsiteX2576" y="connsiteY2576"/>
                              </a:cxn>
                              <a:cxn ang="0">
                                <a:pos x="connsiteX2577" y="connsiteY2577"/>
                              </a:cxn>
                              <a:cxn ang="0">
                                <a:pos x="connsiteX2578" y="connsiteY2578"/>
                              </a:cxn>
                              <a:cxn ang="0">
                                <a:pos x="connsiteX2579" y="connsiteY2579"/>
                              </a:cxn>
                              <a:cxn ang="0">
                                <a:pos x="connsiteX2580" y="connsiteY2580"/>
                              </a:cxn>
                              <a:cxn ang="0">
                                <a:pos x="connsiteX2581" y="connsiteY2581"/>
                              </a:cxn>
                              <a:cxn ang="0">
                                <a:pos x="connsiteX2582" y="connsiteY2582"/>
                              </a:cxn>
                              <a:cxn ang="0">
                                <a:pos x="connsiteX2583" y="connsiteY2583"/>
                              </a:cxn>
                              <a:cxn ang="0">
                                <a:pos x="connsiteX2584" y="connsiteY2584"/>
                              </a:cxn>
                              <a:cxn ang="0">
                                <a:pos x="connsiteX2585" y="connsiteY2585"/>
                              </a:cxn>
                              <a:cxn ang="0">
                                <a:pos x="connsiteX2586" y="connsiteY2586"/>
                              </a:cxn>
                              <a:cxn ang="0">
                                <a:pos x="connsiteX2587" y="connsiteY2587"/>
                              </a:cxn>
                              <a:cxn ang="0">
                                <a:pos x="connsiteX2588" y="connsiteY2588"/>
                              </a:cxn>
                              <a:cxn ang="0">
                                <a:pos x="connsiteX2589" y="connsiteY2589"/>
                              </a:cxn>
                              <a:cxn ang="0">
                                <a:pos x="connsiteX2590" y="connsiteY2590"/>
                              </a:cxn>
                              <a:cxn ang="0">
                                <a:pos x="connsiteX2591" y="connsiteY2591"/>
                              </a:cxn>
                              <a:cxn ang="0">
                                <a:pos x="connsiteX2592" y="connsiteY2592"/>
                              </a:cxn>
                              <a:cxn ang="0">
                                <a:pos x="connsiteX2593" y="connsiteY2593"/>
                              </a:cxn>
                              <a:cxn ang="0">
                                <a:pos x="connsiteX2594" y="connsiteY2594"/>
                              </a:cxn>
                              <a:cxn ang="0">
                                <a:pos x="connsiteX2595" y="connsiteY2595"/>
                              </a:cxn>
                              <a:cxn ang="0">
                                <a:pos x="connsiteX2596" y="connsiteY2596"/>
                              </a:cxn>
                              <a:cxn ang="0">
                                <a:pos x="connsiteX2597" y="connsiteY2597"/>
                              </a:cxn>
                              <a:cxn ang="0">
                                <a:pos x="connsiteX2598" y="connsiteY2598"/>
                              </a:cxn>
                              <a:cxn ang="0">
                                <a:pos x="connsiteX2599" y="connsiteY2599"/>
                              </a:cxn>
                              <a:cxn ang="0">
                                <a:pos x="connsiteX2600" y="connsiteY2600"/>
                              </a:cxn>
                              <a:cxn ang="0">
                                <a:pos x="connsiteX2601" y="connsiteY2601"/>
                              </a:cxn>
                              <a:cxn ang="0">
                                <a:pos x="connsiteX2602" y="connsiteY2602"/>
                              </a:cxn>
                              <a:cxn ang="0">
                                <a:pos x="connsiteX2603" y="connsiteY2603"/>
                              </a:cxn>
                              <a:cxn ang="0">
                                <a:pos x="connsiteX2604" y="connsiteY2604"/>
                              </a:cxn>
                              <a:cxn ang="0">
                                <a:pos x="connsiteX2605" y="connsiteY2605"/>
                              </a:cxn>
                              <a:cxn ang="0">
                                <a:pos x="connsiteX2606" y="connsiteY2606"/>
                              </a:cxn>
                              <a:cxn ang="0">
                                <a:pos x="connsiteX2607" y="connsiteY2607"/>
                              </a:cxn>
                              <a:cxn ang="0">
                                <a:pos x="connsiteX2608" y="connsiteY2608"/>
                              </a:cxn>
                              <a:cxn ang="0">
                                <a:pos x="connsiteX2609" y="connsiteY2609"/>
                              </a:cxn>
                              <a:cxn ang="0">
                                <a:pos x="connsiteX2610" y="connsiteY2610"/>
                              </a:cxn>
                              <a:cxn ang="0">
                                <a:pos x="connsiteX2611" y="connsiteY2611"/>
                              </a:cxn>
                              <a:cxn ang="0">
                                <a:pos x="connsiteX2612" y="connsiteY2612"/>
                              </a:cxn>
                              <a:cxn ang="0">
                                <a:pos x="connsiteX2613" y="connsiteY2613"/>
                              </a:cxn>
                              <a:cxn ang="0">
                                <a:pos x="connsiteX2614" y="connsiteY2614"/>
                              </a:cxn>
                              <a:cxn ang="0">
                                <a:pos x="connsiteX2615" y="connsiteY2615"/>
                              </a:cxn>
                              <a:cxn ang="0">
                                <a:pos x="connsiteX2616" y="connsiteY2616"/>
                              </a:cxn>
                              <a:cxn ang="0">
                                <a:pos x="connsiteX2617" y="connsiteY2617"/>
                              </a:cxn>
                              <a:cxn ang="0">
                                <a:pos x="connsiteX2618" y="connsiteY2618"/>
                              </a:cxn>
                              <a:cxn ang="0">
                                <a:pos x="connsiteX2619" y="connsiteY2619"/>
                              </a:cxn>
                              <a:cxn ang="0">
                                <a:pos x="connsiteX2620" y="connsiteY2620"/>
                              </a:cxn>
                              <a:cxn ang="0">
                                <a:pos x="connsiteX2621" y="connsiteY2621"/>
                              </a:cxn>
                              <a:cxn ang="0">
                                <a:pos x="connsiteX2622" y="connsiteY2622"/>
                              </a:cxn>
                              <a:cxn ang="0">
                                <a:pos x="connsiteX2623" y="connsiteY2623"/>
                              </a:cxn>
                              <a:cxn ang="0">
                                <a:pos x="connsiteX2624" y="connsiteY2624"/>
                              </a:cxn>
                              <a:cxn ang="0">
                                <a:pos x="connsiteX2625" y="connsiteY2625"/>
                              </a:cxn>
                              <a:cxn ang="0">
                                <a:pos x="connsiteX2626" y="connsiteY2626"/>
                              </a:cxn>
                              <a:cxn ang="0">
                                <a:pos x="connsiteX2627" y="connsiteY2627"/>
                              </a:cxn>
                              <a:cxn ang="0">
                                <a:pos x="connsiteX2628" y="connsiteY2628"/>
                              </a:cxn>
                              <a:cxn ang="0">
                                <a:pos x="connsiteX2629" y="connsiteY2629"/>
                              </a:cxn>
                              <a:cxn ang="0">
                                <a:pos x="connsiteX2630" y="connsiteY2630"/>
                              </a:cxn>
                              <a:cxn ang="0">
                                <a:pos x="connsiteX2631" y="connsiteY2631"/>
                              </a:cxn>
                              <a:cxn ang="0">
                                <a:pos x="connsiteX2632" y="connsiteY2632"/>
                              </a:cxn>
                              <a:cxn ang="0">
                                <a:pos x="connsiteX2633" y="connsiteY2633"/>
                              </a:cxn>
                              <a:cxn ang="0">
                                <a:pos x="connsiteX2634" y="connsiteY2634"/>
                              </a:cxn>
                              <a:cxn ang="0">
                                <a:pos x="connsiteX2635" y="connsiteY2635"/>
                              </a:cxn>
                              <a:cxn ang="0">
                                <a:pos x="connsiteX2636" y="connsiteY2636"/>
                              </a:cxn>
                              <a:cxn ang="0">
                                <a:pos x="connsiteX2637" y="connsiteY2637"/>
                              </a:cxn>
                              <a:cxn ang="0">
                                <a:pos x="connsiteX2638" y="connsiteY2638"/>
                              </a:cxn>
                              <a:cxn ang="0">
                                <a:pos x="connsiteX2639" y="connsiteY2639"/>
                              </a:cxn>
                              <a:cxn ang="0">
                                <a:pos x="connsiteX2640" y="connsiteY2640"/>
                              </a:cxn>
                              <a:cxn ang="0">
                                <a:pos x="connsiteX2641" y="connsiteY2641"/>
                              </a:cxn>
                              <a:cxn ang="0">
                                <a:pos x="connsiteX2642" y="connsiteY2642"/>
                              </a:cxn>
                              <a:cxn ang="0">
                                <a:pos x="connsiteX2643" y="connsiteY2643"/>
                              </a:cxn>
                              <a:cxn ang="0">
                                <a:pos x="connsiteX2644" y="connsiteY2644"/>
                              </a:cxn>
                              <a:cxn ang="0">
                                <a:pos x="connsiteX2645" y="connsiteY2645"/>
                              </a:cxn>
                              <a:cxn ang="0">
                                <a:pos x="connsiteX2646" y="connsiteY2646"/>
                              </a:cxn>
                              <a:cxn ang="0">
                                <a:pos x="connsiteX2647" y="connsiteY2647"/>
                              </a:cxn>
                              <a:cxn ang="0">
                                <a:pos x="connsiteX2648" y="connsiteY2648"/>
                              </a:cxn>
                              <a:cxn ang="0">
                                <a:pos x="connsiteX2649" y="connsiteY2649"/>
                              </a:cxn>
                              <a:cxn ang="0">
                                <a:pos x="connsiteX2650" y="connsiteY2650"/>
                              </a:cxn>
                              <a:cxn ang="0">
                                <a:pos x="connsiteX2651" y="connsiteY2651"/>
                              </a:cxn>
                              <a:cxn ang="0">
                                <a:pos x="connsiteX2652" y="connsiteY2652"/>
                              </a:cxn>
                              <a:cxn ang="0">
                                <a:pos x="connsiteX2653" y="connsiteY2653"/>
                              </a:cxn>
                              <a:cxn ang="0">
                                <a:pos x="connsiteX2654" y="connsiteY2654"/>
                              </a:cxn>
                              <a:cxn ang="0">
                                <a:pos x="connsiteX2655" y="connsiteY2655"/>
                              </a:cxn>
                              <a:cxn ang="0">
                                <a:pos x="connsiteX2656" y="connsiteY2656"/>
                              </a:cxn>
                              <a:cxn ang="0">
                                <a:pos x="connsiteX2657" y="connsiteY2657"/>
                              </a:cxn>
                              <a:cxn ang="0">
                                <a:pos x="connsiteX2658" y="connsiteY2658"/>
                              </a:cxn>
                              <a:cxn ang="0">
                                <a:pos x="connsiteX2659" y="connsiteY2659"/>
                              </a:cxn>
                              <a:cxn ang="0">
                                <a:pos x="connsiteX2660" y="connsiteY2660"/>
                              </a:cxn>
                              <a:cxn ang="0">
                                <a:pos x="connsiteX2661" y="connsiteY2661"/>
                              </a:cxn>
                              <a:cxn ang="0">
                                <a:pos x="connsiteX2662" y="connsiteY2662"/>
                              </a:cxn>
                              <a:cxn ang="0">
                                <a:pos x="connsiteX2663" y="connsiteY2663"/>
                              </a:cxn>
                              <a:cxn ang="0">
                                <a:pos x="connsiteX2664" y="connsiteY2664"/>
                              </a:cxn>
                              <a:cxn ang="0">
                                <a:pos x="connsiteX2665" y="connsiteY2665"/>
                              </a:cxn>
                              <a:cxn ang="0">
                                <a:pos x="connsiteX2666" y="connsiteY2666"/>
                              </a:cxn>
                              <a:cxn ang="0">
                                <a:pos x="connsiteX2667" y="connsiteY2667"/>
                              </a:cxn>
                              <a:cxn ang="0">
                                <a:pos x="connsiteX2668" y="connsiteY2668"/>
                              </a:cxn>
                              <a:cxn ang="0">
                                <a:pos x="connsiteX2669" y="connsiteY2669"/>
                              </a:cxn>
                              <a:cxn ang="0">
                                <a:pos x="connsiteX2670" y="connsiteY2670"/>
                              </a:cxn>
                              <a:cxn ang="0">
                                <a:pos x="connsiteX2671" y="connsiteY2671"/>
                              </a:cxn>
                              <a:cxn ang="0">
                                <a:pos x="connsiteX2672" y="connsiteY2672"/>
                              </a:cxn>
                              <a:cxn ang="0">
                                <a:pos x="connsiteX2673" y="connsiteY2673"/>
                              </a:cxn>
                              <a:cxn ang="0">
                                <a:pos x="connsiteX2674" y="connsiteY2674"/>
                              </a:cxn>
                              <a:cxn ang="0">
                                <a:pos x="connsiteX2675" y="connsiteY2675"/>
                              </a:cxn>
                              <a:cxn ang="0">
                                <a:pos x="connsiteX2676" y="connsiteY2676"/>
                              </a:cxn>
                              <a:cxn ang="0">
                                <a:pos x="connsiteX2677" y="connsiteY2677"/>
                              </a:cxn>
                              <a:cxn ang="0">
                                <a:pos x="connsiteX2678" y="connsiteY2678"/>
                              </a:cxn>
                              <a:cxn ang="0">
                                <a:pos x="connsiteX2679" y="connsiteY2679"/>
                              </a:cxn>
                              <a:cxn ang="0">
                                <a:pos x="connsiteX2680" y="connsiteY2680"/>
                              </a:cxn>
                              <a:cxn ang="0">
                                <a:pos x="connsiteX2681" y="connsiteY2681"/>
                              </a:cxn>
                              <a:cxn ang="0">
                                <a:pos x="connsiteX2682" y="connsiteY2682"/>
                              </a:cxn>
                              <a:cxn ang="0">
                                <a:pos x="connsiteX2683" y="connsiteY2683"/>
                              </a:cxn>
                              <a:cxn ang="0">
                                <a:pos x="connsiteX2684" y="connsiteY2684"/>
                              </a:cxn>
                              <a:cxn ang="0">
                                <a:pos x="connsiteX2685" y="connsiteY2685"/>
                              </a:cxn>
                              <a:cxn ang="0">
                                <a:pos x="connsiteX2686" y="connsiteY2686"/>
                              </a:cxn>
                              <a:cxn ang="0">
                                <a:pos x="connsiteX2687" y="connsiteY2687"/>
                              </a:cxn>
                              <a:cxn ang="0">
                                <a:pos x="connsiteX2688" y="connsiteY2688"/>
                              </a:cxn>
                              <a:cxn ang="0">
                                <a:pos x="connsiteX2689" y="connsiteY2689"/>
                              </a:cxn>
                              <a:cxn ang="0">
                                <a:pos x="connsiteX2690" y="connsiteY2690"/>
                              </a:cxn>
                              <a:cxn ang="0">
                                <a:pos x="connsiteX2691" y="connsiteY2691"/>
                              </a:cxn>
                              <a:cxn ang="0">
                                <a:pos x="connsiteX2692" y="connsiteY2692"/>
                              </a:cxn>
                              <a:cxn ang="0">
                                <a:pos x="connsiteX2693" y="connsiteY2693"/>
                              </a:cxn>
                              <a:cxn ang="0">
                                <a:pos x="connsiteX2694" y="connsiteY2694"/>
                              </a:cxn>
                              <a:cxn ang="0">
                                <a:pos x="connsiteX2695" y="connsiteY2695"/>
                              </a:cxn>
                              <a:cxn ang="0">
                                <a:pos x="connsiteX2696" y="connsiteY2696"/>
                              </a:cxn>
                              <a:cxn ang="0">
                                <a:pos x="connsiteX2697" y="connsiteY2697"/>
                              </a:cxn>
                              <a:cxn ang="0">
                                <a:pos x="connsiteX2698" y="connsiteY2698"/>
                              </a:cxn>
                              <a:cxn ang="0">
                                <a:pos x="connsiteX2699" y="connsiteY2699"/>
                              </a:cxn>
                              <a:cxn ang="0">
                                <a:pos x="connsiteX2700" y="connsiteY2700"/>
                              </a:cxn>
                              <a:cxn ang="0">
                                <a:pos x="connsiteX2701" y="connsiteY2701"/>
                              </a:cxn>
                              <a:cxn ang="0">
                                <a:pos x="connsiteX2702" y="connsiteY2702"/>
                              </a:cxn>
                              <a:cxn ang="0">
                                <a:pos x="connsiteX2703" y="connsiteY2703"/>
                              </a:cxn>
                              <a:cxn ang="0">
                                <a:pos x="connsiteX2704" y="connsiteY2704"/>
                              </a:cxn>
                              <a:cxn ang="0">
                                <a:pos x="connsiteX2705" y="connsiteY2705"/>
                              </a:cxn>
                              <a:cxn ang="0">
                                <a:pos x="connsiteX2706" y="connsiteY2706"/>
                              </a:cxn>
                              <a:cxn ang="0">
                                <a:pos x="connsiteX2707" y="connsiteY2707"/>
                              </a:cxn>
                              <a:cxn ang="0">
                                <a:pos x="connsiteX2708" y="connsiteY2708"/>
                              </a:cxn>
                              <a:cxn ang="0">
                                <a:pos x="connsiteX2709" y="connsiteY2709"/>
                              </a:cxn>
                              <a:cxn ang="0">
                                <a:pos x="connsiteX2710" y="connsiteY2710"/>
                              </a:cxn>
                              <a:cxn ang="0">
                                <a:pos x="connsiteX2711" y="connsiteY2711"/>
                              </a:cxn>
                              <a:cxn ang="0">
                                <a:pos x="connsiteX2712" y="connsiteY2712"/>
                              </a:cxn>
                              <a:cxn ang="0">
                                <a:pos x="connsiteX2713" y="connsiteY2713"/>
                              </a:cxn>
                              <a:cxn ang="0">
                                <a:pos x="connsiteX2714" y="connsiteY2714"/>
                              </a:cxn>
                              <a:cxn ang="0">
                                <a:pos x="connsiteX2715" y="connsiteY2715"/>
                              </a:cxn>
                              <a:cxn ang="0">
                                <a:pos x="connsiteX2716" y="connsiteY2716"/>
                              </a:cxn>
                              <a:cxn ang="0">
                                <a:pos x="connsiteX2717" y="connsiteY2717"/>
                              </a:cxn>
                              <a:cxn ang="0">
                                <a:pos x="connsiteX2718" y="connsiteY2718"/>
                              </a:cxn>
                              <a:cxn ang="0">
                                <a:pos x="connsiteX2719" y="connsiteY2719"/>
                              </a:cxn>
                              <a:cxn ang="0">
                                <a:pos x="connsiteX2720" y="connsiteY2720"/>
                              </a:cxn>
                              <a:cxn ang="0">
                                <a:pos x="connsiteX2721" y="connsiteY2721"/>
                              </a:cxn>
                              <a:cxn ang="0">
                                <a:pos x="connsiteX2722" y="connsiteY2722"/>
                              </a:cxn>
                              <a:cxn ang="0">
                                <a:pos x="connsiteX2723" y="connsiteY2723"/>
                              </a:cxn>
                              <a:cxn ang="0">
                                <a:pos x="connsiteX2724" y="connsiteY2724"/>
                              </a:cxn>
                              <a:cxn ang="0">
                                <a:pos x="connsiteX2725" y="connsiteY2725"/>
                              </a:cxn>
                              <a:cxn ang="0">
                                <a:pos x="connsiteX2726" y="connsiteY2726"/>
                              </a:cxn>
                              <a:cxn ang="0">
                                <a:pos x="connsiteX2727" y="connsiteY2727"/>
                              </a:cxn>
                              <a:cxn ang="0">
                                <a:pos x="connsiteX2728" y="connsiteY2728"/>
                              </a:cxn>
                              <a:cxn ang="0">
                                <a:pos x="connsiteX2729" y="connsiteY2729"/>
                              </a:cxn>
                              <a:cxn ang="0">
                                <a:pos x="connsiteX2730" y="connsiteY2730"/>
                              </a:cxn>
                              <a:cxn ang="0">
                                <a:pos x="connsiteX2731" y="connsiteY2731"/>
                              </a:cxn>
                              <a:cxn ang="0">
                                <a:pos x="connsiteX2732" y="connsiteY2732"/>
                              </a:cxn>
                              <a:cxn ang="0">
                                <a:pos x="connsiteX2733" y="connsiteY2733"/>
                              </a:cxn>
                              <a:cxn ang="0">
                                <a:pos x="connsiteX2734" y="connsiteY2734"/>
                              </a:cxn>
                              <a:cxn ang="0">
                                <a:pos x="connsiteX2735" y="connsiteY2735"/>
                              </a:cxn>
                              <a:cxn ang="0">
                                <a:pos x="connsiteX2736" y="connsiteY2736"/>
                              </a:cxn>
                              <a:cxn ang="0">
                                <a:pos x="connsiteX2737" y="connsiteY2737"/>
                              </a:cxn>
                              <a:cxn ang="0">
                                <a:pos x="connsiteX2738" y="connsiteY2738"/>
                              </a:cxn>
                              <a:cxn ang="0">
                                <a:pos x="connsiteX2739" y="connsiteY2739"/>
                              </a:cxn>
                              <a:cxn ang="0">
                                <a:pos x="connsiteX2740" y="connsiteY2740"/>
                              </a:cxn>
                              <a:cxn ang="0">
                                <a:pos x="connsiteX2741" y="connsiteY2741"/>
                              </a:cxn>
                              <a:cxn ang="0">
                                <a:pos x="connsiteX2742" y="connsiteY2742"/>
                              </a:cxn>
                              <a:cxn ang="0">
                                <a:pos x="connsiteX2743" y="connsiteY2743"/>
                              </a:cxn>
                              <a:cxn ang="0">
                                <a:pos x="connsiteX2744" y="connsiteY2744"/>
                              </a:cxn>
                              <a:cxn ang="0">
                                <a:pos x="connsiteX2745" y="connsiteY2745"/>
                              </a:cxn>
                              <a:cxn ang="0">
                                <a:pos x="connsiteX2746" y="connsiteY2746"/>
                              </a:cxn>
                              <a:cxn ang="0">
                                <a:pos x="connsiteX2747" y="connsiteY2747"/>
                              </a:cxn>
                              <a:cxn ang="0">
                                <a:pos x="connsiteX2748" y="connsiteY2748"/>
                              </a:cxn>
                              <a:cxn ang="0">
                                <a:pos x="connsiteX2749" y="connsiteY2749"/>
                              </a:cxn>
                              <a:cxn ang="0">
                                <a:pos x="connsiteX2750" y="connsiteY2750"/>
                              </a:cxn>
                              <a:cxn ang="0">
                                <a:pos x="connsiteX2751" y="connsiteY2751"/>
                              </a:cxn>
                              <a:cxn ang="0">
                                <a:pos x="connsiteX2752" y="connsiteY2752"/>
                              </a:cxn>
                              <a:cxn ang="0">
                                <a:pos x="connsiteX2753" y="connsiteY2753"/>
                              </a:cxn>
                              <a:cxn ang="0">
                                <a:pos x="connsiteX2754" y="connsiteY2754"/>
                              </a:cxn>
                              <a:cxn ang="0">
                                <a:pos x="connsiteX2755" y="connsiteY2755"/>
                              </a:cxn>
                              <a:cxn ang="0">
                                <a:pos x="connsiteX2756" y="connsiteY2756"/>
                              </a:cxn>
                              <a:cxn ang="0">
                                <a:pos x="connsiteX2757" y="connsiteY2757"/>
                              </a:cxn>
                              <a:cxn ang="0">
                                <a:pos x="connsiteX2758" y="connsiteY2758"/>
                              </a:cxn>
                              <a:cxn ang="0">
                                <a:pos x="connsiteX2759" y="connsiteY2759"/>
                              </a:cxn>
                              <a:cxn ang="0">
                                <a:pos x="connsiteX2760" y="connsiteY2760"/>
                              </a:cxn>
                              <a:cxn ang="0">
                                <a:pos x="connsiteX2761" y="connsiteY2761"/>
                              </a:cxn>
                              <a:cxn ang="0">
                                <a:pos x="connsiteX2762" y="connsiteY2762"/>
                              </a:cxn>
                              <a:cxn ang="0">
                                <a:pos x="connsiteX2763" y="connsiteY2763"/>
                              </a:cxn>
                              <a:cxn ang="0">
                                <a:pos x="connsiteX2764" y="connsiteY2764"/>
                              </a:cxn>
                              <a:cxn ang="0">
                                <a:pos x="connsiteX2765" y="connsiteY2765"/>
                              </a:cxn>
                              <a:cxn ang="0">
                                <a:pos x="connsiteX2766" y="connsiteY2766"/>
                              </a:cxn>
                              <a:cxn ang="0">
                                <a:pos x="connsiteX2767" y="connsiteY2767"/>
                              </a:cxn>
                              <a:cxn ang="0">
                                <a:pos x="connsiteX2768" y="connsiteY2768"/>
                              </a:cxn>
                              <a:cxn ang="0">
                                <a:pos x="connsiteX2769" y="connsiteY2769"/>
                              </a:cxn>
                              <a:cxn ang="0">
                                <a:pos x="connsiteX2770" y="connsiteY2770"/>
                              </a:cxn>
                              <a:cxn ang="0">
                                <a:pos x="connsiteX2771" y="connsiteY2771"/>
                              </a:cxn>
                              <a:cxn ang="0">
                                <a:pos x="connsiteX2772" y="connsiteY2772"/>
                              </a:cxn>
                              <a:cxn ang="0">
                                <a:pos x="connsiteX2773" y="connsiteY2773"/>
                              </a:cxn>
                              <a:cxn ang="0">
                                <a:pos x="connsiteX2774" y="connsiteY2774"/>
                              </a:cxn>
                              <a:cxn ang="0">
                                <a:pos x="connsiteX2775" y="connsiteY2775"/>
                              </a:cxn>
                              <a:cxn ang="0">
                                <a:pos x="connsiteX2776" y="connsiteY2776"/>
                              </a:cxn>
                              <a:cxn ang="0">
                                <a:pos x="connsiteX2777" y="connsiteY2777"/>
                              </a:cxn>
                              <a:cxn ang="0">
                                <a:pos x="connsiteX2778" y="connsiteY2778"/>
                              </a:cxn>
                              <a:cxn ang="0">
                                <a:pos x="connsiteX2779" y="connsiteY2779"/>
                              </a:cxn>
                              <a:cxn ang="0">
                                <a:pos x="connsiteX2780" y="connsiteY2780"/>
                              </a:cxn>
                              <a:cxn ang="0">
                                <a:pos x="connsiteX2781" y="connsiteY2781"/>
                              </a:cxn>
                              <a:cxn ang="0">
                                <a:pos x="connsiteX2782" y="connsiteY2782"/>
                              </a:cxn>
                              <a:cxn ang="0">
                                <a:pos x="connsiteX2783" y="connsiteY2783"/>
                              </a:cxn>
                              <a:cxn ang="0">
                                <a:pos x="connsiteX2784" y="connsiteY2784"/>
                              </a:cxn>
                              <a:cxn ang="0">
                                <a:pos x="connsiteX2785" y="connsiteY2785"/>
                              </a:cxn>
                              <a:cxn ang="0">
                                <a:pos x="connsiteX2786" y="connsiteY2786"/>
                              </a:cxn>
                              <a:cxn ang="0">
                                <a:pos x="connsiteX2787" y="connsiteY2787"/>
                              </a:cxn>
                              <a:cxn ang="0">
                                <a:pos x="connsiteX2788" y="connsiteY2788"/>
                              </a:cxn>
                              <a:cxn ang="0">
                                <a:pos x="connsiteX2789" y="connsiteY2789"/>
                              </a:cxn>
                              <a:cxn ang="0">
                                <a:pos x="connsiteX2790" y="connsiteY2790"/>
                              </a:cxn>
                              <a:cxn ang="0">
                                <a:pos x="connsiteX2791" y="connsiteY2791"/>
                              </a:cxn>
                              <a:cxn ang="0">
                                <a:pos x="connsiteX2792" y="connsiteY2792"/>
                              </a:cxn>
                              <a:cxn ang="0">
                                <a:pos x="connsiteX2793" y="connsiteY2793"/>
                              </a:cxn>
                              <a:cxn ang="0">
                                <a:pos x="connsiteX2794" y="connsiteY2794"/>
                              </a:cxn>
                              <a:cxn ang="0">
                                <a:pos x="connsiteX2795" y="connsiteY2795"/>
                              </a:cxn>
                              <a:cxn ang="0">
                                <a:pos x="connsiteX2796" y="connsiteY2796"/>
                              </a:cxn>
                              <a:cxn ang="0">
                                <a:pos x="connsiteX2797" y="connsiteY2797"/>
                              </a:cxn>
                              <a:cxn ang="0">
                                <a:pos x="connsiteX2798" y="connsiteY2798"/>
                              </a:cxn>
                              <a:cxn ang="0">
                                <a:pos x="connsiteX2799" y="connsiteY2799"/>
                              </a:cxn>
                              <a:cxn ang="0">
                                <a:pos x="connsiteX2800" y="connsiteY2800"/>
                              </a:cxn>
                              <a:cxn ang="0">
                                <a:pos x="connsiteX2801" y="connsiteY2801"/>
                              </a:cxn>
                              <a:cxn ang="0">
                                <a:pos x="connsiteX2802" y="connsiteY2802"/>
                              </a:cxn>
                              <a:cxn ang="0">
                                <a:pos x="connsiteX2803" y="connsiteY2803"/>
                              </a:cxn>
                              <a:cxn ang="0">
                                <a:pos x="connsiteX2804" y="connsiteY2804"/>
                              </a:cxn>
                              <a:cxn ang="0">
                                <a:pos x="connsiteX2805" y="connsiteY2805"/>
                              </a:cxn>
                              <a:cxn ang="0">
                                <a:pos x="connsiteX2806" y="connsiteY2806"/>
                              </a:cxn>
                              <a:cxn ang="0">
                                <a:pos x="connsiteX2807" y="connsiteY2807"/>
                              </a:cxn>
                              <a:cxn ang="0">
                                <a:pos x="connsiteX2808" y="connsiteY2808"/>
                              </a:cxn>
                              <a:cxn ang="0">
                                <a:pos x="connsiteX2809" y="connsiteY2809"/>
                              </a:cxn>
                              <a:cxn ang="0">
                                <a:pos x="connsiteX2810" y="connsiteY2810"/>
                              </a:cxn>
                              <a:cxn ang="0">
                                <a:pos x="connsiteX2811" y="connsiteY2811"/>
                              </a:cxn>
                              <a:cxn ang="0">
                                <a:pos x="connsiteX2812" y="connsiteY2812"/>
                              </a:cxn>
                              <a:cxn ang="0">
                                <a:pos x="connsiteX2813" y="connsiteY2813"/>
                              </a:cxn>
                              <a:cxn ang="0">
                                <a:pos x="connsiteX2814" y="connsiteY2814"/>
                              </a:cxn>
                              <a:cxn ang="0">
                                <a:pos x="connsiteX2815" y="connsiteY2815"/>
                              </a:cxn>
                              <a:cxn ang="0">
                                <a:pos x="connsiteX2816" y="connsiteY2816"/>
                              </a:cxn>
                              <a:cxn ang="0">
                                <a:pos x="connsiteX2817" y="connsiteY2817"/>
                              </a:cxn>
                              <a:cxn ang="0">
                                <a:pos x="connsiteX2818" y="connsiteY2818"/>
                              </a:cxn>
                              <a:cxn ang="0">
                                <a:pos x="connsiteX2819" y="connsiteY2819"/>
                              </a:cxn>
                              <a:cxn ang="0">
                                <a:pos x="connsiteX2820" y="connsiteY2820"/>
                              </a:cxn>
                              <a:cxn ang="0">
                                <a:pos x="connsiteX2821" y="connsiteY2821"/>
                              </a:cxn>
                              <a:cxn ang="0">
                                <a:pos x="connsiteX2822" y="connsiteY2822"/>
                              </a:cxn>
                              <a:cxn ang="0">
                                <a:pos x="connsiteX2823" y="connsiteY2823"/>
                              </a:cxn>
                              <a:cxn ang="0">
                                <a:pos x="connsiteX2824" y="connsiteY2824"/>
                              </a:cxn>
                              <a:cxn ang="0">
                                <a:pos x="connsiteX2825" y="connsiteY2825"/>
                              </a:cxn>
                              <a:cxn ang="0">
                                <a:pos x="connsiteX2826" y="connsiteY2826"/>
                              </a:cxn>
                              <a:cxn ang="0">
                                <a:pos x="connsiteX2827" y="connsiteY2827"/>
                              </a:cxn>
                              <a:cxn ang="0">
                                <a:pos x="connsiteX2828" y="connsiteY2828"/>
                              </a:cxn>
                              <a:cxn ang="0">
                                <a:pos x="connsiteX2829" y="connsiteY2829"/>
                              </a:cxn>
                              <a:cxn ang="0">
                                <a:pos x="connsiteX2830" y="connsiteY2830"/>
                              </a:cxn>
                              <a:cxn ang="0">
                                <a:pos x="connsiteX2831" y="connsiteY2831"/>
                              </a:cxn>
                              <a:cxn ang="0">
                                <a:pos x="connsiteX2832" y="connsiteY2832"/>
                              </a:cxn>
                              <a:cxn ang="0">
                                <a:pos x="connsiteX2833" y="connsiteY2833"/>
                              </a:cxn>
                              <a:cxn ang="0">
                                <a:pos x="connsiteX2834" y="connsiteY2834"/>
                              </a:cxn>
                              <a:cxn ang="0">
                                <a:pos x="connsiteX2835" y="connsiteY2835"/>
                              </a:cxn>
                              <a:cxn ang="0">
                                <a:pos x="connsiteX2836" y="connsiteY2836"/>
                              </a:cxn>
                              <a:cxn ang="0">
                                <a:pos x="connsiteX2837" y="connsiteY2837"/>
                              </a:cxn>
                              <a:cxn ang="0">
                                <a:pos x="connsiteX2838" y="connsiteY2838"/>
                              </a:cxn>
                              <a:cxn ang="0">
                                <a:pos x="connsiteX2839" y="connsiteY2839"/>
                              </a:cxn>
                              <a:cxn ang="0">
                                <a:pos x="connsiteX2840" y="connsiteY2840"/>
                              </a:cxn>
                              <a:cxn ang="0">
                                <a:pos x="connsiteX2841" y="connsiteY2841"/>
                              </a:cxn>
                              <a:cxn ang="0">
                                <a:pos x="connsiteX2842" y="connsiteY2842"/>
                              </a:cxn>
                              <a:cxn ang="0">
                                <a:pos x="connsiteX2843" y="connsiteY2843"/>
                              </a:cxn>
                              <a:cxn ang="0">
                                <a:pos x="connsiteX2844" y="connsiteY2844"/>
                              </a:cxn>
                              <a:cxn ang="0">
                                <a:pos x="connsiteX2845" y="connsiteY2845"/>
                              </a:cxn>
                              <a:cxn ang="0">
                                <a:pos x="connsiteX2846" y="connsiteY2846"/>
                              </a:cxn>
                              <a:cxn ang="0">
                                <a:pos x="connsiteX2847" y="connsiteY2847"/>
                              </a:cxn>
                              <a:cxn ang="0">
                                <a:pos x="connsiteX2848" y="connsiteY2848"/>
                              </a:cxn>
                              <a:cxn ang="0">
                                <a:pos x="connsiteX2849" y="connsiteY2849"/>
                              </a:cxn>
                              <a:cxn ang="0">
                                <a:pos x="connsiteX2850" y="connsiteY2850"/>
                              </a:cxn>
                              <a:cxn ang="0">
                                <a:pos x="connsiteX2851" y="connsiteY2851"/>
                              </a:cxn>
                              <a:cxn ang="0">
                                <a:pos x="connsiteX2852" y="connsiteY2852"/>
                              </a:cxn>
                              <a:cxn ang="0">
                                <a:pos x="connsiteX2853" y="connsiteY2853"/>
                              </a:cxn>
                              <a:cxn ang="0">
                                <a:pos x="connsiteX2854" y="connsiteY2854"/>
                              </a:cxn>
                              <a:cxn ang="0">
                                <a:pos x="connsiteX2855" y="connsiteY2855"/>
                              </a:cxn>
                              <a:cxn ang="0">
                                <a:pos x="connsiteX2856" y="connsiteY2856"/>
                              </a:cxn>
                              <a:cxn ang="0">
                                <a:pos x="connsiteX2857" y="connsiteY2857"/>
                              </a:cxn>
                              <a:cxn ang="0">
                                <a:pos x="connsiteX2858" y="connsiteY2858"/>
                              </a:cxn>
                              <a:cxn ang="0">
                                <a:pos x="connsiteX2859" y="connsiteY2859"/>
                              </a:cxn>
                              <a:cxn ang="0">
                                <a:pos x="connsiteX2860" y="connsiteY2860"/>
                              </a:cxn>
                              <a:cxn ang="0">
                                <a:pos x="connsiteX2861" y="connsiteY2861"/>
                              </a:cxn>
                              <a:cxn ang="0">
                                <a:pos x="connsiteX2862" y="connsiteY2862"/>
                              </a:cxn>
                              <a:cxn ang="0">
                                <a:pos x="connsiteX2863" y="connsiteY2863"/>
                              </a:cxn>
                              <a:cxn ang="0">
                                <a:pos x="connsiteX2864" y="connsiteY2864"/>
                              </a:cxn>
                              <a:cxn ang="0">
                                <a:pos x="connsiteX2865" y="connsiteY2865"/>
                              </a:cxn>
                              <a:cxn ang="0">
                                <a:pos x="connsiteX2866" y="connsiteY2866"/>
                              </a:cxn>
                              <a:cxn ang="0">
                                <a:pos x="connsiteX2867" y="connsiteY2867"/>
                              </a:cxn>
                              <a:cxn ang="0">
                                <a:pos x="connsiteX2868" y="connsiteY2868"/>
                              </a:cxn>
                              <a:cxn ang="0">
                                <a:pos x="connsiteX2869" y="connsiteY2869"/>
                              </a:cxn>
                              <a:cxn ang="0">
                                <a:pos x="connsiteX2870" y="connsiteY2870"/>
                              </a:cxn>
                              <a:cxn ang="0">
                                <a:pos x="connsiteX2871" y="connsiteY2871"/>
                              </a:cxn>
                              <a:cxn ang="0">
                                <a:pos x="connsiteX2872" y="connsiteY2872"/>
                              </a:cxn>
                              <a:cxn ang="0">
                                <a:pos x="connsiteX2873" y="connsiteY2873"/>
                              </a:cxn>
                              <a:cxn ang="0">
                                <a:pos x="connsiteX2874" y="connsiteY2874"/>
                              </a:cxn>
                              <a:cxn ang="0">
                                <a:pos x="connsiteX2875" y="connsiteY2875"/>
                              </a:cxn>
                              <a:cxn ang="0">
                                <a:pos x="connsiteX2876" y="connsiteY2876"/>
                              </a:cxn>
                              <a:cxn ang="0">
                                <a:pos x="connsiteX2877" y="connsiteY2877"/>
                              </a:cxn>
                              <a:cxn ang="0">
                                <a:pos x="connsiteX2878" y="connsiteY2878"/>
                              </a:cxn>
                              <a:cxn ang="0">
                                <a:pos x="connsiteX2879" y="connsiteY2879"/>
                              </a:cxn>
                              <a:cxn ang="0">
                                <a:pos x="connsiteX2880" y="connsiteY2880"/>
                              </a:cxn>
                              <a:cxn ang="0">
                                <a:pos x="connsiteX2881" y="connsiteY2881"/>
                              </a:cxn>
                              <a:cxn ang="0">
                                <a:pos x="connsiteX2882" y="connsiteY2882"/>
                              </a:cxn>
                              <a:cxn ang="0">
                                <a:pos x="connsiteX2883" y="connsiteY2883"/>
                              </a:cxn>
                              <a:cxn ang="0">
                                <a:pos x="connsiteX2884" y="connsiteY2884"/>
                              </a:cxn>
                              <a:cxn ang="0">
                                <a:pos x="connsiteX2885" y="connsiteY2885"/>
                              </a:cxn>
                              <a:cxn ang="0">
                                <a:pos x="connsiteX2886" y="connsiteY2886"/>
                              </a:cxn>
                              <a:cxn ang="0">
                                <a:pos x="connsiteX2887" y="connsiteY2887"/>
                              </a:cxn>
                              <a:cxn ang="0">
                                <a:pos x="connsiteX2888" y="connsiteY2888"/>
                              </a:cxn>
                              <a:cxn ang="0">
                                <a:pos x="connsiteX2889" y="connsiteY2889"/>
                              </a:cxn>
                              <a:cxn ang="0">
                                <a:pos x="connsiteX2890" y="connsiteY2890"/>
                              </a:cxn>
                              <a:cxn ang="0">
                                <a:pos x="connsiteX2891" y="connsiteY2891"/>
                              </a:cxn>
                              <a:cxn ang="0">
                                <a:pos x="connsiteX2892" y="connsiteY2892"/>
                              </a:cxn>
                              <a:cxn ang="0">
                                <a:pos x="connsiteX2893" y="connsiteY2893"/>
                              </a:cxn>
                              <a:cxn ang="0">
                                <a:pos x="connsiteX2894" y="connsiteY2894"/>
                              </a:cxn>
                              <a:cxn ang="0">
                                <a:pos x="connsiteX2895" y="connsiteY2895"/>
                              </a:cxn>
                              <a:cxn ang="0">
                                <a:pos x="connsiteX2896" y="connsiteY2896"/>
                              </a:cxn>
                              <a:cxn ang="0">
                                <a:pos x="connsiteX2897" y="connsiteY2897"/>
                              </a:cxn>
                              <a:cxn ang="0">
                                <a:pos x="connsiteX2898" y="connsiteY2898"/>
                              </a:cxn>
                              <a:cxn ang="0">
                                <a:pos x="connsiteX2899" y="connsiteY2899"/>
                              </a:cxn>
                              <a:cxn ang="0">
                                <a:pos x="connsiteX2900" y="connsiteY2900"/>
                              </a:cxn>
                              <a:cxn ang="0">
                                <a:pos x="connsiteX2901" y="connsiteY2901"/>
                              </a:cxn>
                              <a:cxn ang="0">
                                <a:pos x="connsiteX2902" y="connsiteY2902"/>
                              </a:cxn>
                              <a:cxn ang="0">
                                <a:pos x="connsiteX2903" y="connsiteY2903"/>
                              </a:cxn>
                              <a:cxn ang="0">
                                <a:pos x="connsiteX2904" y="connsiteY2904"/>
                              </a:cxn>
                              <a:cxn ang="0">
                                <a:pos x="connsiteX2905" y="connsiteY2905"/>
                              </a:cxn>
                              <a:cxn ang="0">
                                <a:pos x="connsiteX2906" y="connsiteY2906"/>
                              </a:cxn>
                              <a:cxn ang="0">
                                <a:pos x="connsiteX2907" y="connsiteY2907"/>
                              </a:cxn>
                              <a:cxn ang="0">
                                <a:pos x="connsiteX2908" y="connsiteY2908"/>
                              </a:cxn>
                              <a:cxn ang="0">
                                <a:pos x="connsiteX2909" y="connsiteY2909"/>
                              </a:cxn>
                              <a:cxn ang="0">
                                <a:pos x="connsiteX2910" y="connsiteY2910"/>
                              </a:cxn>
                              <a:cxn ang="0">
                                <a:pos x="connsiteX2911" y="connsiteY2911"/>
                              </a:cxn>
                              <a:cxn ang="0">
                                <a:pos x="connsiteX2912" y="connsiteY2912"/>
                              </a:cxn>
                              <a:cxn ang="0">
                                <a:pos x="connsiteX2913" y="connsiteY2913"/>
                              </a:cxn>
                              <a:cxn ang="0">
                                <a:pos x="connsiteX2914" y="connsiteY2914"/>
                              </a:cxn>
                              <a:cxn ang="0">
                                <a:pos x="connsiteX2915" y="connsiteY2915"/>
                              </a:cxn>
                              <a:cxn ang="0">
                                <a:pos x="connsiteX2916" y="connsiteY2916"/>
                              </a:cxn>
                              <a:cxn ang="0">
                                <a:pos x="connsiteX2917" y="connsiteY2917"/>
                              </a:cxn>
                              <a:cxn ang="0">
                                <a:pos x="connsiteX2918" y="connsiteY2918"/>
                              </a:cxn>
                              <a:cxn ang="0">
                                <a:pos x="connsiteX2919" y="connsiteY2919"/>
                              </a:cxn>
                              <a:cxn ang="0">
                                <a:pos x="connsiteX2920" y="connsiteY2920"/>
                              </a:cxn>
                              <a:cxn ang="0">
                                <a:pos x="connsiteX2921" y="connsiteY2921"/>
                              </a:cxn>
                              <a:cxn ang="0">
                                <a:pos x="connsiteX2922" y="connsiteY2922"/>
                              </a:cxn>
                              <a:cxn ang="0">
                                <a:pos x="connsiteX2923" y="connsiteY2923"/>
                              </a:cxn>
                              <a:cxn ang="0">
                                <a:pos x="connsiteX2924" y="connsiteY2924"/>
                              </a:cxn>
                              <a:cxn ang="0">
                                <a:pos x="connsiteX2925" y="connsiteY2925"/>
                              </a:cxn>
                              <a:cxn ang="0">
                                <a:pos x="connsiteX2926" y="connsiteY2926"/>
                              </a:cxn>
                              <a:cxn ang="0">
                                <a:pos x="connsiteX2927" y="connsiteY2927"/>
                              </a:cxn>
                              <a:cxn ang="0">
                                <a:pos x="connsiteX2928" y="connsiteY2928"/>
                              </a:cxn>
                              <a:cxn ang="0">
                                <a:pos x="connsiteX2929" y="connsiteY2929"/>
                              </a:cxn>
                              <a:cxn ang="0">
                                <a:pos x="connsiteX2930" y="connsiteY2930"/>
                              </a:cxn>
                              <a:cxn ang="0">
                                <a:pos x="connsiteX2931" y="connsiteY2931"/>
                              </a:cxn>
                              <a:cxn ang="0">
                                <a:pos x="connsiteX2932" y="connsiteY2932"/>
                              </a:cxn>
                              <a:cxn ang="0">
                                <a:pos x="connsiteX2933" y="connsiteY2933"/>
                              </a:cxn>
                              <a:cxn ang="0">
                                <a:pos x="connsiteX2934" y="connsiteY2934"/>
                              </a:cxn>
                              <a:cxn ang="0">
                                <a:pos x="connsiteX2935" y="connsiteY2935"/>
                              </a:cxn>
                              <a:cxn ang="0">
                                <a:pos x="connsiteX2936" y="connsiteY2936"/>
                              </a:cxn>
                              <a:cxn ang="0">
                                <a:pos x="connsiteX2937" y="connsiteY2937"/>
                              </a:cxn>
                              <a:cxn ang="0">
                                <a:pos x="connsiteX2938" y="connsiteY2938"/>
                              </a:cxn>
                              <a:cxn ang="0">
                                <a:pos x="connsiteX2939" y="connsiteY2939"/>
                              </a:cxn>
                              <a:cxn ang="0">
                                <a:pos x="connsiteX2940" y="connsiteY2940"/>
                              </a:cxn>
                              <a:cxn ang="0">
                                <a:pos x="connsiteX2941" y="connsiteY2941"/>
                              </a:cxn>
                              <a:cxn ang="0">
                                <a:pos x="connsiteX2942" y="connsiteY2942"/>
                              </a:cxn>
                              <a:cxn ang="0">
                                <a:pos x="connsiteX2943" y="connsiteY2943"/>
                              </a:cxn>
                              <a:cxn ang="0">
                                <a:pos x="connsiteX2944" y="connsiteY2944"/>
                              </a:cxn>
                              <a:cxn ang="0">
                                <a:pos x="connsiteX2945" y="connsiteY2945"/>
                              </a:cxn>
                              <a:cxn ang="0">
                                <a:pos x="connsiteX2946" y="connsiteY2946"/>
                              </a:cxn>
                              <a:cxn ang="0">
                                <a:pos x="connsiteX2947" y="connsiteY2947"/>
                              </a:cxn>
                              <a:cxn ang="0">
                                <a:pos x="connsiteX2948" y="connsiteY2948"/>
                              </a:cxn>
                              <a:cxn ang="0">
                                <a:pos x="connsiteX2949" y="connsiteY2949"/>
                              </a:cxn>
                              <a:cxn ang="0">
                                <a:pos x="connsiteX2950" y="connsiteY2950"/>
                              </a:cxn>
                              <a:cxn ang="0">
                                <a:pos x="connsiteX2951" y="connsiteY2951"/>
                              </a:cxn>
                              <a:cxn ang="0">
                                <a:pos x="connsiteX2952" y="connsiteY2952"/>
                              </a:cxn>
                              <a:cxn ang="0">
                                <a:pos x="connsiteX2953" y="connsiteY2953"/>
                              </a:cxn>
                              <a:cxn ang="0">
                                <a:pos x="connsiteX2954" y="connsiteY2954"/>
                              </a:cxn>
                              <a:cxn ang="0">
                                <a:pos x="connsiteX2955" y="connsiteY2955"/>
                              </a:cxn>
                              <a:cxn ang="0">
                                <a:pos x="connsiteX2956" y="connsiteY2956"/>
                              </a:cxn>
                              <a:cxn ang="0">
                                <a:pos x="connsiteX2957" y="connsiteY2957"/>
                              </a:cxn>
                              <a:cxn ang="0">
                                <a:pos x="connsiteX2958" y="connsiteY2958"/>
                              </a:cxn>
                              <a:cxn ang="0">
                                <a:pos x="connsiteX2959" y="connsiteY2959"/>
                              </a:cxn>
                              <a:cxn ang="0">
                                <a:pos x="connsiteX2960" y="connsiteY2960"/>
                              </a:cxn>
                              <a:cxn ang="0">
                                <a:pos x="connsiteX2961" y="connsiteY2961"/>
                              </a:cxn>
                              <a:cxn ang="0">
                                <a:pos x="connsiteX2962" y="connsiteY2962"/>
                              </a:cxn>
                              <a:cxn ang="0">
                                <a:pos x="connsiteX2963" y="connsiteY2963"/>
                              </a:cxn>
                              <a:cxn ang="0">
                                <a:pos x="connsiteX2964" y="connsiteY2964"/>
                              </a:cxn>
                              <a:cxn ang="0">
                                <a:pos x="connsiteX2965" y="connsiteY2965"/>
                              </a:cxn>
                              <a:cxn ang="0">
                                <a:pos x="connsiteX2966" y="connsiteY2966"/>
                              </a:cxn>
                              <a:cxn ang="0">
                                <a:pos x="connsiteX2967" y="connsiteY2967"/>
                              </a:cxn>
                              <a:cxn ang="0">
                                <a:pos x="connsiteX2968" y="connsiteY2968"/>
                              </a:cxn>
                              <a:cxn ang="0">
                                <a:pos x="connsiteX2969" y="connsiteY2969"/>
                              </a:cxn>
                              <a:cxn ang="0">
                                <a:pos x="connsiteX2970" y="connsiteY2970"/>
                              </a:cxn>
                              <a:cxn ang="0">
                                <a:pos x="connsiteX2971" y="connsiteY2971"/>
                              </a:cxn>
                              <a:cxn ang="0">
                                <a:pos x="connsiteX2972" y="connsiteY2972"/>
                              </a:cxn>
                              <a:cxn ang="0">
                                <a:pos x="connsiteX2973" y="connsiteY2973"/>
                              </a:cxn>
                              <a:cxn ang="0">
                                <a:pos x="connsiteX2974" y="connsiteY2974"/>
                              </a:cxn>
                              <a:cxn ang="0">
                                <a:pos x="connsiteX2975" y="connsiteY2975"/>
                              </a:cxn>
                              <a:cxn ang="0">
                                <a:pos x="connsiteX2976" y="connsiteY2976"/>
                              </a:cxn>
                              <a:cxn ang="0">
                                <a:pos x="connsiteX2977" y="connsiteY2977"/>
                              </a:cxn>
                              <a:cxn ang="0">
                                <a:pos x="connsiteX2978" y="connsiteY2978"/>
                              </a:cxn>
                              <a:cxn ang="0">
                                <a:pos x="connsiteX2979" y="connsiteY2979"/>
                              </a:cxn>
                              <a:cxn ang="0">
                                <a:pos x="connsiteX2980" y="connsiteY2980"/>
                              </a:cxn>
                              <a:cxn ang="0">
                                <a:pos x="connsiteX2981" y="connsiteY2981"/>
                              </a:cxn>
                              <a:cxn ang="0">
                                <a:pos x="connsiteX2982" y="connsiteY2982"/>
                              </a:cxn>
                              <a:cxn ang="0">
                                <a:pos x="connsiteX2983" y="connsiteY2983"/>
                              </a:cxn>
                              <a:cxn ang="0">
                                <a:pos x="connsiteX2984" y="connsiteY2984"/>
                              </a:cxn>
                              <a:cxn ang="0">
                                <a:pos x="connsiteX2985" y="connsiteY2985"/>
                              </a:cxn>
                              <a:cxn ang="0">
                                <a:pos x="connsiteX2986" y="connsiteY2986"/>
                              </a:cxn>
                              <a:cxn ang="0">
                                <a:pos x="connsiteX2987" y="connsiteY2987"/>
                              </a:cxn>
                              <a:cxn ang="0">
                                <a:pos x="connsiteX2988" y="connsiteY2988"/>
                              </a:cxn>
                              <a:cxn ang="0">
                                <a:pos x="connsiteX2989" y="connsiteY2989"/>
                              </a:cxn>
                              <a:cxn ang="0">
                                <a:pos x="connsiteX2990" y="connsiteY2990"/>
                              </a:cxn>
                              <a:cxn ang="0">
                                <a:pos x="connsiteX2991" y="connsiteY2991"/>
                              </a:cxn>
                              <a:cxn ang="0">
                                <a:pos x="connsiteX2992" y="connsiteY2992"/>
                              </a:cxn>
                              <a:cxn ang="0">
                                <a:pos x="connsiteX2993" y="connsiteY2993"/>
                              </a:cxn>
                              <a:cxn ang="0">
                                <a:pos x="connsiteX2994" y="connsiteY2994"/>
                              </a:cxn>
                              <a:cxn ang="0">
                                <a:pos x="connsiteX2995" y="connsiteY2995"/>
                              </a:cxn>
                              <a:cxn ang="0">
                                <a:pos x="connsiteX2996" y="connsiteY2996"/>
                              </a:cxn>
                              <a:cxn ang="0">
                                <a:pos x="connsiteX2997" y="connsiteY2997"/>
                              </a:cxn>
                              <a:cxn ang="0">
                                <a:pos x="connsiteX2998" y="connsiteY2998"/>
                              </a:cxn>
                              <a:cxn ang="0">
                                <a:pos x="connsiteX2999" y="connsiteY2999"/>
                              </a:cxn>
                              <a:cxn ang="0">
                                <a:pos x="connsiteX3000" y="connsiteY3000"/>
                              </a:cxn>
                              <a:cxn ang="0">
                                <a:pos x="connsiteX3001" y="connsiteY3001"/>
                              </a:cxn>
                              <a:cxn ang="0">
                                <a:pos x="connsiteX3002" y="connsiteY3002"/>
                              </a:cxn>
                              <a:cxn ang="0">
                                <a:pos x="connsiteX3003" y="connsiteY3003"/>
                              </a:cxn>
                              <a:cxn ang="0">
                                <a:pos x="connsiteX3004" y="connsiteY3004"/>
                              </a:cxn>
                              <a:cxn ang="0">
                                <a:pos x="connsiteX3005" y="connsiteY3005"/>
                              </a:cxn>
                              <a:cxn ang="0">
                                <a:pos x="connsiteX3006" y="connsiteY3006"/>
                              </a:cxn>
                              <a:cxn ang="0">
                                <a:pos x="connsiteX3007" y="connsiteY3007"/>
                              </a:cxn>
                              <a:cxn ang="0">
                                <a:pos x="connsiteX3008" y="connsiteY3008"/>
                              </a:cxn>
                              <a:cxn ang="0">
                                <a:pos x="connsiteX3009" y="connsiteY3009"/>
                              </a:cxn>
                              <a:cxn ang="0">
                                <a:pos x="connsiteX3010" y="connsiteY3010"/>
                              </a:cxn>
                              <a:cxn ang="0">
                                <a:pos x="connsiteX3011" y="connsiteY3011"/>
                              </a:cxn>
                              <a:cxn ang="0">
                                <a:pos x="connsiteX3012" y="connsiteY3012"/>
                              </a:cxn>
                              <a:cxn ang="0">
                                <a:pos x="connsiteX3013" y="connsiteY3013"/>
                              </a:cxn>
                              <a:cxn ang="0">
                                <a:pos x="connsiteX3014" y="connsiteY3014"/>
                              </a:cxn>
                              <a:cxn ang="0">
                                <a:pos x="connsiteX3015" y="connsiteY3015"/>
                              </a:cxn>
                              <a:cxn ang="0">
                                <a:pos x="connsiteX3016" y="connsiteY3016"/>
                              </a:cxn>
                              <a:cxn ang="0">
                                <a:pos x="connsiteX3017" y="connsiteY3017"/>
                              </a:cxn>
                              <a:cxn ang="0">
                                <a:pos x="connsiteX3018" y="connsiteY3018"/>
                              </a:cxn>
                              <a:cxn ang="0">
                                <a:pos x="connsiteX3019" y="connsiteY3019"/>
                              </a:cxn>
                              <a:cxn ang="0">
                                <a:pos x="connsiteX3020" y="connsiteY3020"/>
                              </a:cxn>
                              <a:cxn ang="0">
                                <a:pos x="connsiteX3021" y="connsiteY3021"/>
                              </a:cxn>
                              <a:cxn ang="0">
                                <a:pos x="connsiteX3022" y="connsiteY3022"/>
                              </a:cxn>
                              <a:cxn ang="0">
                                <a:pos x="connsiteX3023" y="connsiteY3023"/>
                              </a:cxn>
                              <a:cxn ang="0">
                                <a:pos x="connsiteX3024" y="connsiteY3024"/>
                              </a:cxn>
                              <a:cxn ang="0">
                                <a:pos x="connsiteX3025" y="connsiteY3025"/>
                              </a:cxn>
                              <a:cxn ang="0">
                                <a:pos x="connsiteX3026" y="connsiteY3026"/>
                              </a:cxn>
                              <a:cxn ang="0">
                                <a:pos x="connsiteX3027" y="connsiteY3027"/>
                              </a:cxn>
                              <a:cxn ang="0">
                                <a:pos x="connsiteX3028" y="connsiteY3028"/>
                              </a:cxn>
                              <a:cxn ang="0">
                                <a:pos x="connsiteX3029" y="connsiteY3029"/>
                              </a:cxn>
                              <a:cxn ang="0">
                                <a:pos x="connsiteX3030" y="connsiteY3030"/>
                              </a:cxn>
                              <a:cxn ang="0">
                                <a:pos x="connsiteX3031" y="connsiteY3031"/>
                              </a:cxn>
                              <a:cxn ang="0">
                                <a:pos x="connsiteX3032" y="connsiteY3032"/>
                              </a:cxn>
                              <a:cxn ang="0">
                                <a:pos x="connsiteX3033" y="connsiteY3033"/>
                              </a:cxn>
                              <a:cxn ang="0">
                                <a:pos x="connsiteX3034" y="connsiteY3034"/>
                              </a:cxn>
                              <a:cxn ang="0">
                                <a:pos x="connsiteX3035" y="connsiteY3035"/>
                              </a:cxn>
                              <a:cxn ang="0">
                                <a:pos x="connsiteX3036" y="connsiteY3036"/>
                              </a:cxn>
                              <a:cxn ang="0">
                                <a:pos x="connsiteX3037" y="connsiteY3037"/>
                              </a:cxn>
                              <a:cxn ang="0">
                                <a:pos x="connsiteX3038" y="connsiteY3038"/>
                              </a:cxn>
                              <a:cxn ang="0">
                                <a:pos x="connsiteX3039" y="connsiteY3039"/>
                              </a:cxn>
                              <a:cxn ang="0">
                                <a:pos x="connsiteX3040" y="connsiteY3040"/>
                              </a:cxn>
                              <a:cxn ang="0">
                                <a:pos x="connsiteX3041" y="connsiteY3041"/>
                              </a:cxn>
                              <a:cxn ang="0">
                                <a:pos x="connsiteX3042" y="connsiteY3042"/>
                              </a:cxn>
                              <a:cxn ang="0">
                                <a:pos x="connsiteX3043" y="connsiteY3043"/>
                              </a:cxn>
                              <a:cxn ang="0">
                                <a:pos x="connsiteX3044" y="connsiteY3044"/>
                              </a:cxn>
                              <a:cxn ang="0">
                                <a:pos x="connsiteX3045" y="connsiteY3045"/>
                              </a:cxn>
                              <a:cxn ang="0">
                                <a:pos x="connsiteX3046" y="connsiteY3046"/>
                              </a:cxn>
                              <a:cxn ang="0">
                                <a:pos x="connsiteX3047" y="connsiteY3047"/>
                              </a:cxn>
                              <a:cxn ang="0">
                                <a:pos x="connsiteX3048" y="connsiteY3048"/>
                              </a:cxn>
                              <a:cxn ang="0">
                                <a:pos x="connsiteX3049" y="connsiteY3049"/>
                              </a:cxn>
                              <a:cxn ang="0">
                                <a:pos x="connsiteX3050" y="connsiteY3050"/>
                              </a:cxn>
                              <a:cxn ang="0">
                                <a:pos x="connsiteX3051" y="connsiteY3051"/>
                              </a:cxn>
                              <a:cxn ang="0">
                                <a:pos x="connsiteX3052" y="connsiteY3052"/>
                              </a:cxn>
                              <a:cxn ang="0">
                                <a:pos x="connsiteX3053" y="connsiteY3053"/>
                              </a:cxn>
                              <a:cxn ang="0">
                                <a:pos x="connsiteX3054" y="connsiteY3054"/>
                              </a:cxn>
                              <a:cxn ang="0">
                                <a:pos x="connsiteX3055" y="connsiteY3055"/>
                              </a:cxn>
                              <a:cxn ang="0">
                                <a:pos x="connsiteX3056" y="connsiteY3056"/>
                              </a:cxn>
                              <a:cxn ang="0">
                                <a:pos x="connsiteX3057" y="connsiteY3057"/>
                              </a:cxn>
                              <a:cxn ang="0">
                                <a:pos x="connsiteX3058" y="connsiteY3058"/>
                              </a:cxn>
                              <a:cxn ang="0">
                                <a:pos x="connsiteX3059" y="connsiteY3059"/>
                              </a:cxn>
                              <a:cxn ang="0">
                                <a:pos x="connsiteX3060" y="connsiteY3060"/>
                              </a:cxn>
                              <a:cxn ang="0">
                                <a:pos x="connsiteX3061" y="connsiteY3061"/>
                              </a:cxn>
                              <a:cxn ang="0">
                                <a:pos x="connsiteX3062" y="connsiteY3062"/>
                              </a:cxn>
                              <a:cxn ang="0">
                                <a:pos x="connsiteX3063" y="connsiteY3063"/>
                              </a:cxn>
                              <a:cxn ang="0">
                                <a:pos x="connsiteX3064" y="connsiteY3064"/>
                              </a:cxn>
                              <a:cxn ang="0">
                                <a:pos x="connsiteX3065" y="connsiteY3065"/>
                              </a:cxn>
                              <a:cxn ang="0">
                                <a:pos x="connsiteX3066" y="connsiteY3066"/>
                              </a:cxn>
                              <a:cxn ang="0">
                                <a:pos x="connsiteX3067" y="connsiteY3067"/>
                              </a:cxn>
                              <a:cxn ang="0">
                                <a:pos x="connsiteX3068" y="connsiteY3068"/>
                              </a:cxn>
                              <a:cxn ang="0">
                                <a:pos x="connsiteX3069" y="connsiteY3069"/>
                              </a:cxn>
                              <a:cxn ang="0">
                                <a:pos x="connsiteX3070" y="connsiteY3070"/>
                              </a:cxn>
                              <a:cxn ang="0">
                                <a:pos x="connsiteX3071" y="connsiteY3071"/>
                              </a:cxn>
                              <a:cxn ang="0">
                                <a:pos x="connsiteX3072" y="connsiteY3072"/>
                              </a:cxn>
                              <a:cxn ang="0">
                                <a:pos x="connsiteX3073" y="connsiteY3073"/>
                              </a:cxn>
                              <a:cxn ang="0">
                                <a:pos x="connsiteX3074" y="connsiteY3074"/>
                              </a:cxn>
                              <a:cxn ang="0">
                                <a:pos x="connsiteX3075" y="connsiteY3075"/>
                              </a:cxn>
                              <a:cxn ang="0">
                                <a:pos x="connsiteX3076" y="connsiteY3076"/>
                              </a:cxn>
                              <a:cxn ang="0">
                                <a:pos x="connsiteX3077" y="connsiteY3077"/>
                              </a:cxn>
                              <a:cxn ang="0">
                                <a:pos x="connsiteX3078" y="connsiteY3078"/>
                              </a:cxn>
                              <a:cxn ang="0">
                                <a:pos x="connsiteX3079" y="connsiteY3079"/>
                              </a:cxn>
                              <a:cxn ang="0">
                                <a:pos x="connsiteX3080" y="connsiteY3080"/>
                              </a:cxn>
                              <a:cxn ang="0">
                                <a:pos x="connsiteX3081" y="connsiteY3081"/>
                              </a:cxn>
                              <a:cxn ang="0">
                                <a:pos x="connsiteX3082" y="connsiteY3082"/>
                              </a:cxn>
                              <a:cxn ang="0">
                                <a:pos x="connsiteX3083" y="connsiteY3083"/>
                              </a:cxn>
                              <a:cxn ang="0">
                                <a:pos x="connsiteX3084" y="connsiteY3084"/>
                              </a:cxn>
                              <a:cxn ang="0">
                                <a:pos x="connsiteX3085" y="connsiteY3085"/>
                              </a:cxn>
                              <a:cxn ang="0">
                                <a:pos x="connsiteX3086" y="connsiteY3086"/>
                              </a:cxn>
                              <a:cxn ang="0">
                                <a:pos x="connsiteX3087" y="connsiteY3087"/>
                              </a:cxn>
                              <a:cxn ang="0">
                                <a:pos x="connsiteX3088" y="connsiteY3088"/>
                              </a:cxn>
                              <a:cxn ang="0">
                                <a:pos x="connsiteX3089" y="connsiteY3089"/>
                              </a:cxn>
                              <a:cxn ang="0">
                                <a:pos x="connsiteX3090" y="connsiteY3090"/>
                              </a:cxn>
                              <a:cxn ang="0">
                                <a:pos x="connsiteX3091" y="connsiteY3091"/>
                              </a:cxn>
                              <a:cxn ang="0">
                                <a:pos x="connsiteX3092" y="connsiteY3092"/>
                              </a:cxn>
                              <a:cxn ang="0">
                                <a:pos x="connsiteX3093" y="connsiteY3093"/>
                              </a:cxn>
                              <a:cxn ang="0">
                                <a:pos x="connsiteX3094" y="connsiteY3094"/>
                              </a:cxn>
                              <a:cxn ang="0">
                                <a:pos x="connsiteX3095" y="connsiteY3095"/>
                              </a:cxn>
                              <a:cxn ang="0">
                                <a:pos x="connsiteX3096" y="connsiteY3096"/>
                              </a:cxn>
                              <a:cxn ang="0">
                                <a:pos x="connsiteX3097" y="connsiteY3097"/>
                              </a:cxn>
                              <a:cxn ang="0">
                                <a:pos x="connsiteX3098" y="connsiteY3098"/>
                              </a:cxn>
                              <a:cxn ang="0">
                                <a:pos x="connsiteX3099" y="connsiteY3099"/>
                              </a:cxn>
                              <a:cxn ang="0">
                                <a:pos x="connsiteX3100" y="connsiteY3100"/>
                              </a:cxn>
                              <a:cxn ang="0">
                                <a:pos x="connsiteX3101" y="connsiteY3101"/>
                              </a:cxn>
                              <a:cxn ang="0">
                                <a:pos x="connsiteX3102" y="connsiteY3102"/>
                              </a:cxn>
                              <a:cxn ang="0">
                                <a:pos x="connsiteX3103" y="connsiteY3103"/>
                              </a:cxn>
                              <a:cxn ang="0">
                                <a:pos x="connsiteX3104" y="connsiteY3104"/>
                              </a:cxn>
                              <a:cxn ang="0">
                                <a:pos x="connsiteX3105" y="connsiteY3105"/>
                              </a:cxn>
                              <a:cxn ang="0">
                                <a:pos x="connsiteX3106" y="connsiteY3106"/>
                              </a:cxn>
                              <a:cxn ang="0">
                                <a:pos x="connsiteX3107" y="connsiteY3107"/>
                              </a:cxn>
                              <a:cxn ang="0">
                                <a:pos x="connsiteX3108" y="connsiteY3108"/>
                              </a:cxn>
                              <a:cxn ang="0">
                                <a:pos x="connsiteX3109" y="connsiteY3109"/>
                              </a:cxn>
                              <a:cxn ang="0">
                                <a:pos x="connsiteX3110" y="connsiteY3110"/>
                              </a:cxn>
                              <a:cxn ang="0">
                                <a:pos x="connsiteX3111" y="connsiteY3111"/>
                              </a:cxn>
                              <a:cxn ang="0">
                                <a:pos x="connsiteX3112" y="connsiteY3112"/>
                              </a:cxn>
                              <a:cxn ang="0">
                                <a:pos x="connsiteX3113" y="connsiteY3113"/>
                              </a:cxn>
                              <a:cxn ang="0">
                                <a:pos x="connsiteX3114" y="connsiteY3114"/>
                              </a:cxn>
                              <a:cxn ang="0">
                                <a:pos x="connsiteX3115" y="connsiteY3115"/>
                              </a:cxn>
                              <a:cxn ang="0">
                                <a:pos x="connsiteX3116" y="connsiteY3116"/>
                              </a:cxn>
                              <a:cxn ang="0">
                                <a:pos x="connsiteX3117" y="connsiteY3117"/>
                              </a:cxn>
                              <a:cxn ang="0">
                                <a:pos x="connsiteX3118" y="connsiteY3118"/>
                              </a:cxn>
                              <a:cxn ang="0">
                                <a:pos x="connsiteX3119" y="connsiteY3119"/>
                              </a:cxn>
                              <a:cxn ang="0">
                                <a:pos x="connsiteX3120" y="connsiteY3120"/>
                              </a:cxn>
                              <a:cxn ang="0">
                                <a:pos x="connsiteX3121" y="connsiteY3121"/>
                              </a:cxn>
                              <a:cxn ang="0">
                                <a:pos x="connsiteX3122" y="connsiteY3122"/>
                              </a:cxn>
                              <a:cxn ang="0">
                                <a:pos x="connsiteX3123" y="connsiteY3123"/>
                              </a:cxn>
                              <a:cxn ang="0">
                                <a:pos x="connsiteX3124" y="connsiteY3124"/>
                              </a:cxn>
                              <a:cxn ang="0">
                                <a:pos x="connsiteX3125" y="connsiteY3125"/>
                              </a:cxn>
                              <a:cxn ang="0">
                                <a:pos x="connsiteX3126" y="connsiteY3126"/>
                              </a:cxn>
                              <a:cxn ang="0">
                                <a:pos x="connsiteX3127" y="connsiteY3127"/>
                              </a:cxn>
                              <a:cxn ang="0">
                                <a:pos x="connsiteX3128" y="connsiteY3128"/>
                              </a:cxn>
                              <a:cxn ang="0">
                                <a:pos x="connsiteX3129" y="connsiteY3129"/>
                              </a:cxn>
                              <a:cxn ang="0">
                                <a:pos x="connsiteX3130" y="connsiteY3130"/>
                              </a:cxn>
                              <a:cxn ang="0">
                                <a:pos x="connsiteX3131" y="connsiteY3131"/>
                              </a:cxn>
                              <a:cxn ang="0">
                                <a:pos x="connsiteX3132" y="connsiteY3132"/>
                              </a:cxn>
                              <a:cxn ang="0">
                                <a:pos x="connsiteX3133" y="connsiteY3133"/>
                              </a:cxn>
                              <a:cxn ang="0">
                                <a:pos x="connsiteX3134" y="connsiteY3134"/>
                              </a:cxn>
                              <a:cxn ang="0">
                                <a:pos x="connsiteX3135" y="connsiteY3135"/>
                              </a:cxn>
                              <a:cxn ang="0">
                                <a:pos x="connsiteX3136" y="connsiteY3136"/>
                              </a:cxn>
                              <a:cxn ang="0">
                                <a:pos x="connsiteX3137" y="connsiteY3137"/>
                              </a:cxn>
                              <a:cxn ang="0">
                                <a:pos x="connsiteX3138" y="connsiteY3138"/>
                              </a:cxn>
                              <a:cxn ang="0">
                                <a:pos x="connsiteX3139" y="connsiteY3139"/>
                              </a:cxn>
                              <a:cxn ang="0">
                                <a:pos x="connsiteX3140" y="connsiteY3140"/>
                              </a:cxn>
                              <a:cxn ang="0">
                                <a:pos x="connsiteX3141" y="connsiteY3141"/>
                              </a:cxn>
                              <a:cxn ang="0">
                                <a:pos x="connsiteX3142" y="connsiteY3142"/>
                              </a:cxn>
                              <a:cxn ang="0">
                                <a:pos x="connsiteX3143" y="connsiteY3143"/>
                              </a:cxn>
                              <a:cxn ang="0">
                                <a:pos x="connsiteX3144" y="connsiteY3144"/>
                              </a:cxn>
                              <a:cxn ang="0">
                                <a:pos x="connsiteX3145" y="connsiteY3145"/>
                              </a:cxn>
                              <a:cxn ang="0">
                                <a:pos x="connsiteX3146" y="connsiteY3146"/>
                              </a:cxn>
                              <a:cxn ang="0">
                                <a:pos x="connsiteX3147" y="connsiteY3147"/>
                              </a:cxn>
                              <a:cxn ang="0">
                                <a:pos x="connsiteX3148" y="connsiteY3148"/>
                              </a:cxn>
                              <a:cxn ang="0">
                                <a:pos x="connsiteX3149" y="connsiteY3149"/>
                              </a:cxn>
                              <a:cxn ang="0">
                                <a:pos x="connsiteX3150" y="connsiteY3150"/>
                              </a:cxn>
                              <a:cxn ang="0">
                                <a:pos x="connsiteX3151" y="connsiteY3151"/>
                              </a:cxn>
                              <a:cxn ang="0">
                                <a:pos x="connsiteX3152" y="connsiteY3152"/>
                              </a:cxn>
                              <a:cxn ang="0">
                                <a:pos x="connsiteX3153" y="connsiteY3153"/>
                              </a:cxn>
                              <a:cxn ang="0">
                                <a:pos x="connsiteX3154" y="connsiteY3154"/>
                              </a:cxn>
                              <a:cxn ang="0">
                                <a:pos x="connsiteX3155" y="connsiteY3155"/>
                              </a:cxn>
                              <a:cxn ang="0">
                                <a:pos x="connsiteX3156" y="connsiteY3156"/>
                              </a:cxn>
                              <a:cxn ang="0">
                                <a:pos x="connsiteX3157" y="connsiteY3157"/>
                              </a:cxn>
                              <a:cxn ang="0">
                                <a:pos x="connsiteX3158" y="connsiteY3158"/>
                              </a:cxn>
                              <a:cxn ang="0">
                                <a:pos x="connsiteX3159" y="connsiteY3159"/>
                              </a:cxn>
                              <a:cxn ang="0">
                                <a:pos x="connsiteX3160" y="connsiteY3160"/>
                              </a:cxn>
                              <a:cxn ang="0">
                                <a:pos x="connsiteX3161" y="connsiteY3161"/>
                              </a:cxn>
                              <a:cxn ang="0">
                                <a:pos x="connsiteX3162" y="connsiteY3162"/>
                              </a:cxn>
                              <a:cxn ang="0">
                                <a:pos x="connsiteX3163" y="connsiteY3163"/>
                              </a:cxn>
                              <a:cxn ang="0">
                                <a:pos x="connsiteX3164" y="connsiteY3164"/>
                              </a:cxn>
                              <a:cxn ang="0">
                                <a:pos x="connsiteX3165" y="connsiteY3165"/>
                              </a:cxn>
                              <a:cxn ang="0">
                                <a:pos x="connsiteX3166" y="connsiteY3166"/>
                              </a:cxn>
                              <a:cxn ang="0">
                                <a:pos x="connsiteX3167" y="connsiteY3167"/>
                              </a:cxn>
                              <a:cxn ang="0">
                                <a:pos x="connsiteX3168" y="connsiteY3168"/>
                              </a:cxn>
                              <a:cxn ang="0">
                                <a:pos x="connsiteX3169" y="connsiteY3169"/>
                              </a:cxn>
                              <a:cxn ang="0">
                                <a:pos x="connsiteX3170" y="connsiteY3170"/>
                              </a:cxn>
                              <a:cxn ang="0">
                                <a:pos x="connsiteX3171" y="connsiteY3171"/>
                              </a:cxn>
                              <a:cxn ang="0">
                                <a:pos x="connsiteX3172" y="connsiteY3172"/>
                              </a:cxn>
                              <a:cxn ang="0">
                                <a:pos x="connsiteX3173" y="connsiteY3173"/>
                              </a:cxn>
                              <a:cxn ang="0">
                                <a:pos x="connsiteX3174" y="connsiteY3174"/>
                              </a:cxn>
                              <a:cxn ang="0">
                                <a:pos x="connsiteX3175" y="connsiteY3175"/>
                              </a:cxn>
                              <a:cxn ang="0">
                                <a:pos x="connsiteX3176" y="connsiteY3176"/>
                              </a:cxn>
                              <a:cxn ang="0">
                                <a:pos x="connsiteX3177" y="connsiteY3177"/>
                              </a:cxn>
                              <a:cxn ang="0">
                                <a:pos x="connsiteX3178" y="connsiteY3178"/>
                              </a:cxn>
                              <a:cxn ang="0">
                                <a:pos x="connsiteX3179" y="connsiteY3179"/>
                              </a:cxn>
                              <a:cxn ang="0">
                                <a:pos x="connsiteX3180" y="connsiteY3180"/>
                              </a:cxn>
                              <a:cxn ang="0">
                                <a:pos x="connsiteX3181" y="connsiteY3181"/>
                              </a:cxn>
                              <a:cxn ang="0">
                                <a:pos x="connsiteX3182" y="connsiteY3182"/>
                              </a:cxn>
                              <a:cxn ang="0">
                                <a:pos x="connsiteX3183" y="connsiteY3183"/>
                              </a:cxn>
                              <a:cxn ang="0">
                                <a:pos x="connsiteX3184" y="connsiteY3184"/>
                              </a:cxn>
                              <a:cxn ang="0">
                                <a:pos x="connsiteX3185" y="connsiteY3185"/>
                              </a:cxn>
                              <a:cxn ang="0">
                                <a:pos x="connsiteX3186" y="connsiteY3186"/>
                              </a:cxn>
                              <a:cxn ang="0">
                                <a:pos x="connsiteX3187" y="connsiteY3187"/>
                              </a:cxn>
                              <a:cxn ang="0">
                                <a:pos x="connsiteX3188" y="connsiteY3188"/>
                              </a:cxn>
                              <a:cxn ang="0">
                                <a:pos x="connsiteX3189" y="connsiteY3189"/>
                              </a:cxn>
                              <a:cxn ang="0">
                                <a:pos x="connsiteX3190" y="connsiteY3190"/>
                              </a:cxn>
                              <a:cxn ang="0">
                                <a:pos x="connsiteX3191" y="connsiteY3191"/>
                              </a:cxn>
                              <a:cxn ang="0">
                                <a:pos x="connsiteX3192" y="connsiteY3192"/>
                              </a:cxn>
                              <a:cxn ang="0">
                                <a:pos x="connsiteX3193" y="connsiteY3193"/>
                              </a:cxn>
                              <a:cxn ang="0">
                                <a:pos x="connsiteX3194" y="connsiteY3194"/>
                              </a:cxn>
                              <a:cxn ang="0">
                                <a:pos x="connsiteX3195" y="connsiteY3195"/>
                              </a:cxn>
                              <a:cxn ang="0">
                                <a:pos x="connsiteX3196" y="connsiteY3196"/>
                              </a:cxn>
                              <a:cxn ang="0">
                                <a:pos x="connsiteX3197" y="connsiteY3197"/>
                              </a:cxn>
                              <a:cxn ang="0">
                                <a:pos x="connsiteX3198" y="connsiteY3198"/>
                              </a:cxn>
                              <a:cxn ang="0">
                                <a:pos x="connsiteX3199" y="connsiteY3199"/>
                              </a:cxn>
                              <a:cxn ang="0">
                                <a:pos x="connsiteX3200" y="connsiteY3200"/>
                              </a:cxn>
                              <a:cxn ang="0">
                                <a:pos x="connsiteX3201" y="connsiteY3201"/>
                              </a:cxn>
                              <a:cxn ang="0">
                                <a:pos x="connsiteX3202" y="connsiteY3202"/>
                              </a:cxn>
                              <a:cxn ang="0">
                                <a:pos x="connsiteX3203" y="connsiteY3203"/>
                              </a:cxn>
                              <a:cxn ang="0">
                                <a:pos x="connsiteX3204" y="connsiteY3204"/>
                              </a:cxn>
                              <a:cxn ang="0">
                                <a:pos x="connsiteX3205" y="connsiteY3205"/>
                              </a:cxn>
                              <a:cxn ang="0">
                                <a:pos x="connsiteX3206" y="connsiteY3206"/>
                              </a:cxn>
                              <a:cxn ang="0">
                                <a:pos x="connsiteX3207" y="connsiteY3207"/>
                              </a:cxn>
                              <a:cxn ang="0">
                                <a:pos x="connsiteX3208" y="connsiteY3208"/>
                              </a:cxn>
                              <a:cxn ang="0">
                                <a:pos x="connsiteX3209" y="connsiteY3209"/>
                              </a:cxn>
                              <a:cxn ang="0">
                                <a:pos x="connsiteX3210" y="connsiteY3210"/>
                              </a:cxn>
                              <a:cxn ang="0">
                                <a:pos x="connsiteX3211" y="connsiteY3211"/>
                              </a:cxn>
                              <a:cxn ang="0">
                                <a:pos x="connsiteX3212" y="connsiteY3212"/>
                              </a:cxn>
                              <a:cxn ang="0">
                                <a:pos x="connsiteX3213" y="connsiteY3213"/>
                              </a:cxn>
                              <a:cxn ang="0">
                                <a:pos x="connsiteX3214" y="connsiteY3214"/>
                              </a:cxn>
                              <a:cxn ang="0">
                                <a:pos x="connsiteX3215" y="connsiteY3215"/>
                              </a:cxn>
                              <a:cxn ang="0">
                                <a:pos x="connsiteX3216" y="connsiteY3216"/>
                              </a:cxn>
                              <a:cxn ang="0">
                                <a:pos x="connsiteX3217" y="connsiteY3217"/>
                              </a:cxn>
                              <a:cxn ang="0">
                                <a:pos x="connsiteX3218" y="connsiteY3218"/>
                              </a:cxn>
                              <a:cxn ang="0">
                                <a:pos x="connsiteX3219" y="connsiteY3219"/>
                              </a:cxn>
                              <a:cxn ang="0">
                                <a:pos x="connsiteX3220" y="connsiteY3220"/>
                              </a:cxn>
                              <a:cxn ang="0">
                                <a:pos x="connsiteX3221" y="connsiteY3221"/>
                              </a:cxn>
                              <a:cxn ang="0">
                                <a:pos x="connsiteX3222" y="connsiteY3222"/>
                              </a:cxn>
                              <a:cxn ang="0">
                                <a:pos x="connsiteX3223" y="connsiteY3223"/>
                              </a:cxn>
                              <a:cxn ang="0">
                                <a:pos x="connsiteX3224" y="connsiteY3224"/>
                              </a:cxn>
                              <a:cxn ang="0">
                                <a:pos x="connsiteX3225" y="connsiteY3225"/>
                              </a:cxn>
                              <a:cxn ang="0">
                                <a:pos x="connsiteX3226" y="connsiteY3226"/>
                              </a:cxn>
                              <a:cxn ang="0">
                                <a:pos x="connsiteX3227" y="connsiteY3227"/>
                              </a:cxn>
                              <a:cxn ang="0">
                                <a:pos x="connsiteX3228" y="connsiteY3228"/>
                              </a:cxn>
                              <a:cxn ang="0">
                                <a:pos x="connsiteX3229" y="connsiteY3229"/>
                              </a:cxn>
                              <a:cxn ang="0">
                                <a:pos x="connsiteX3230" y="connsiteY3230"/>
                              </a:cxn>
                              <a:cxn ang="0">
                                <a:pos x="connsiteX3231" y="connsiteY3231"/>
                              </a:cxn>
                              <a:cxn ang="0">
                                <a:pos x="connsiteX3232" y="connsiteY3232"/>
                              </a:cxn>
                              <a:cxn ang="0">
                                <a:pos x="connsiteX3233" y="connsiteY3233"/>
                              </a:cxn>
                              <a:cxn ang="0">
                                <a:pos x="connsiteX3234" y="connsiteY3234"/>
                              </a:cxn>
                              <a:cxn ang="0">
                                <a:pos x="connsiteX3235" y="connsiteY3235"/>
                              </a:cxn>
                              <a:cxn ang="0">
                                <a:pos x="connsiteX3236" y="connsiteY3236"/>
                              </a:cxn>
                              <a:cxn ang="0">
                                <a:pos x="connsiteX3237" y="connsiteY3237"/>
                              </a:cxn>
                              <a:cxn ang="0">
                                <a:pos x="connsiteX3238" y="connsiteY3238"/>
                              </a:cxn>
                              <a:cxn ang="0">
                                <a:pos x="connsiteX3239" y="connsiteY3239"/>
                              </a:cxn>
                              <a:cxn ang="0">
                                <a:pos x="connsiteX3240" y="connsiteY3240"/>
                              </a:cxn>
                              <a:cxn ang="0">
                                <a:pos x="connsiteX3241" y="connsiteY3241"/>
                              </a:cxn>
                              <a:cxn ang="0">
                                <a:pos x="connsiteX3242" y="connsiteY3242"/>
                              </a:cxn>
                              <a:cxn ang="0">
                                <a:pos x="connsiteX3243" y="connsiteY3243"/>
                              </a:cxn>
                              <a:cxn ang="0">
                                <a:pos x="connsiteX3244" y="connsiteY3244"/>
                              </a:cxn>
                              <a:cxn ang="0">
                                <a:pos x="connsiteX3245" y="connsiteY3245"/>
                              </a:cxn>
                              <a:cxn ang="0">
                                <a:pos x="connsiteX3246" y="connsiteY3246"/>
                              </a:cxn>
                              <a:cxn ang="0">
                                <a:pos x="connsiteX3247" y="connsiteY3247"/>
                              </a:cxn>
                              <a:cxn ang="0">
                                <a:pos x="connsiteX3248" y="connsiteY3248"/>
                              </a:cxn>
                              <a:cxn ang="0">
                                <a:pos x="connsiteX3249" y="connsiteY3249"/>
                              </a:cxn>
                              <a:cxn ang="0">
                                <a:pos x="connsiteX3250" y="connsiteY3250"/>
                              </a:cxn>
                              <a:cxn ang="0">
                                <a:pos x="connsiteX3251" y="connsiteY3251"/>
                              </a:cxn>
                              <a:cxn ang="0">
                                <a:pos x="connsiteX3252" y="connsiteY3252"/>
                              </a:cxn>
                              <a:cxn ang="0">
                                <a:pos x="connsiteX3253" y="connsiteY3253"/>
                              </a:cxn>
                              <a:cxn ang="0">
                                <a:pos x="connsiteX3254" y="connsiteY3254"/>
                              </a:cxn>
                              <a:cxn ang="0">
                                <a:pos x="connsiteX3255" y="connsiteY3255"/>
                              </a:cxn>
                              <a:cxn ang="0">
                                <a:pos x="connsiteX3256" y="connsiteY3256"/>
                              </a:cxn>
                              <a:cxn ang="0">
                                <a:pos x="connsiteX3257" y="connsiteY3257"/>
                              </a:cxn>
                              <a:cxn ang="0">
                                <a:pos x="connsiteX3258" y="connsiteY3258"/>
                              </a:cxn>
                              <a:cxn ang="0">
                                <a:pos x="connsiteX3259" y="connsiteY3259"/>
                              </a:cxn>
                              <a:cxn ang="0">
                                <a:pos x="connsiteX3260" y="connsiteY3260"/>
                              </a:cxn>
                              <a:cxn ang="0">
                                <a:pos x="connsiteX3261" y="connsiteY3261"/>
                              </a:cxn>
                              <a:cxn ang="0">
                                <a:pos x="connsiteX3262" y="connsiteY3262"/>
                              </a:cxn>
                              <a:cxn ang="0">
                                <a:pos x="connsiteX3263" y="connsiteY3263"/>
                              </a:cxn>
                              <a:cxn ang="0">
                                <a:pos x="connsiteX3264" y="connsiteY3264"/>
                              </a:cxn>
                              <a:cxn ang="0">
                                <a:pos x="connsiteX3265" y="connsiteY3265"/>
                              </a:cxn>
                              <a:cxn ang="0">
                                <a:pos x="connsiteX3266" y="connsiteY3266"/>
                              </a:cxn>
                              <a:cxn ang="0">
                                <a:pos x="connsiteX3267" y="connsiteY3267"/>
                              </a:cxn>
                              <a:cxn ang="0">
                                <a:pos x="connsiteX3268" y="connsiteY3268"/>
                              </a:cxn>
                              <a:cxn ang="0">
                                <a:pos x="connsiteX3269" y="connsiteY3269"/>
                              </a:cxn>
                              <a:cxn ang="0">
                                <a:pos x="connsiteX3270" y="connsiteY3270"/>
                              </a:cxn>
                              <a:cxn ang="0">
                                <a:pos x="connsiteX3271" y="connsiteY3271"/>
                              </a:cxn>
                              <a:cxn ang="0">
                                <a:pos x="connsiteX3272" y="connsiteY3272"/>
                              </a:cxn>
                              <a:cxn ang="0">
                                <a:pos x="connsiteX3273" y="connsiteY3273"/>
                              </a:cxn>
                              <a:cxn ang="0">
                                <a:pos x="connsiteX3274" y="connsiteY3274"/>
                              </a:cxn>
                              <a:cxn ang="0">
                                <a:pos x="connsiteX3275" y="connsiteY3275"/>
                              </a:cxn>
                              <a:cxn ang="0">
                                <a:pos x="connsiteX3276" y="connsiteY3276"/>
                              </a:cxn>
                              <a:cxn ang="0">
                                <a:pos x="connsiteX3277" y="connsiteY3277"/>
                              </a:cxn>
                              <a:cxn ang="0">
                                <a:pos x="connsiteX3278" y="connsiteY3278"/>
                              </a:cxn>
                              <a:cxn ang="0">
                                <a:pos x="connsiteX3279" y="connsiteY3279"/>
                              </a:cxn>
                              <a:cxn ang="0">
                                <a:pos x="connsiteX3280" y="connsiteY3280"/>
                              </a:cxn>
                              <a:cxn ang="0">
                                <a:pos x="connsiteX3281" y="connsiteY3281"/>
                              </a:cxn>
                              <a:cxn ang="0">
                                <a:pos x="connsiteX3282" y="connsiteY3282"/>
                              </a:cxn>
                              <a:cxn ang="0">
                                <a:pos x="connsiteX3283" y="connsiteY3283"/>
                              </a:cxn>
                              <a:cxn ang="0">
                                <a:pos x="connsiteX3284" y="connsiteY3284"/>
                              </a:cxn>
                              <a:cxn ang="0">
                                <a:pos x="connsiteX3285" y="connsiteY3285"/>
                              </a:cxn>
                              <a:cxn ang="0">
                                <a:pos x="connsiteX3286" y="connsiteY3286"/>
                              </a:cxn>
                              <a:cxn ang="0">
                                <a:pos x="connsiteX3287" y="connsiteY3287"/>
                              </a:cxn>
                              <a:cxn ang="0">
                                <a:pos x="connsiteX3288" y="connsiteY3288"/>
                              </a:cxn>
                              <a:cxn ang="0">
                                <a:pos x="connsiteX3289" y="connsiteY3289"/>
                              </a:cxn>
                              <a:cxn ang="0">
                                <a:pos x="connsiteX3290" y="connsiteY3290"/>
                              </a:cxn>
                              <a:cxn ang="0">
                                <a:pos x="connsiteX3291" y="connsiteY3291"/>
                              </a:cxn>
                              <a:cxn ang="0">
                                <a:pos x="connsiteX3292" y="connsiteY3292"/>
                              </a:cxn>
                              <a:cxn ang="0">
                                <a:pos x="connsiteX3293" y="connsiteY3293"/>
                              </a:cxn>
                              <a:cxn ang="0">
                                <a:pos x="connsiteX3294" y="connsiteY3294"/>
                              </a:cxn>
                              <a:cxn ang="0">
                                <a:pos x="connsiteX3295" y="connsiteY3295"/>
                              </a:cxn>
                              <a:cxn ang="0">
                                <a:pos x="connsiteX3296" y="connsiteY3296"/>
                              </a:cxn>
                              <a:cxn ang="0">
                                <a:pos x="connsiteX3297" y="connsiteY3297"/>
                              </a:cxn>
                              <a:cxn ang="0">
                                <a:pos x="connsiteX3298" y="connsiteY3298"/>
                              </a:cxn>
                              <a:cxn ang="0">
                                <a:pos x="connsiteX3299" y="connsiteY3299"/>
                              </a:cxn>
                              <a:cxn ang="0">
                                <a:pos x="connsiteX3300" y="connsiteY3300"/>
                              </a:cxn>
                              <a:cxn ang="0">
                                <a:pos x="connsiteX3301" y="connsiteY3301"/>
                              </a:cxn>
                              <a:cxn ang="0">
                                <a:pos x="connsiteX3302" y="connsiteY3302"/>
                              </a:cxn>
                              <a:cxn ang="0">
                                <a:pos x="connsiteX3303" y="connsiteY3303"/>
                              </a:cxn>
                              <a:cxn ang="0">
                                <a:pos x="connsiteX3304" y="connsiteY3304"/>
                              </a:cxn>
                              <a:cxn ang="0">
                                <a:pos x="connsiteX3305" y="connsiteY3305"/>
                              </a:cxn>
                              <a:cxn ang="0">
                                <a:pos x="connsiteX3306" y="connsiteY3306"/>
                              </a:cxn>
                              <a:cxn ang="0">
                                <a:pos x="connsiteX3307" y="connsiteY3307"/>
                              </a:cxn>
                              <a:cxn ang="0">
                                <a:pos x="connsiteX3308" y="connsiteY3308"/>
                              </a:cxn>
                              <a:cxn ang="0">
                                <a:pos x="connsiteX3309" y="connsiteY3309"/>
                              </a:cxn>
                              <a:cxn ang="0">
                                <a:pos x="connsiteX3310" y="connsiteY3310"/>
                              </a:cxn>
                              <a:cxn ang="0">
                                <a:pos x="connsiteX3311" y="connsiteY3311"/>
                              </a:cxn>
                              <a:cxn ang="0">
                                <a:pos x="connsiteX3312" y="connsiteY3312"/>
                              </a:cxn>
                              <a:cxn ang="0">
                                <a:pos x="connsiteX3313" y="connsiteY3313"/>
                              </a:cxn>
                              <a:cxn ang="0">
                                <a:pos x="connsiteX3314" y="connsiteY3314"/>
                              </a:cxn>
                              <a:cxn ang="0">
                                <a:pos x="connsiteX3315" y="connsiteY3315"/>
                              </a:cxn>
                              <a:cxn ang="0">
                                <a:pos x="connsiteX3316" y="connsiteY3316"/>
                              </a:cxn>
                              <a:cxn ang="0">
                                <a:pos x="connsiteX3317" y="connsiteY3317"/>
                              </a:cxn>
                              <a:cxn ang="0">
                                <a:pos x="connsiteX3318" y="connsiteY3318"/>
                              </a:cxn>
                              <a:cxn ang="0">
                                <a:pos x="connsiteX3319" y="connsiteY3319"/>
                              </a:cxn>
                              <a:cxn ang="0">
                                <a:pos x="connsiteX3320" y="connsiteY3320"/>
                              </a:cxn>
                              <a:cxn ang="0">
                                <a:pos x="connsiteX3321" y="connsiteY3321"/>
                              </a:cxn>
                              <a:cxn ang="0">
                                <a:pos x="connsiteX3322" y="connsiteY3322"/>
                              </a:cxn>
                              <a:cxn ang="0">
                                <a:pos x="connsiteX3323" y="connsiteY3323"/>
                              </a:cxn>
                              <a:cxn ang="0">
                                <a:pos x="connsiteX3324" y="connsiteY3324"/>
                              </a:cxn>
                              <a:cxn ang="0">
                                <a:pos x="connsiteX3325" y="connsiteY3325"/>
                              </a:cxn>
                              <a:cxn ang="0">
                                <a:pos x="connsiteX3326" y="connsiteY3326"/>
                              </a:cxn>
                              <a:cxn ang="0">
                                <a:pos x="connsiteX3327" y="connsiteY3327"/>
                              </a:cxn>
                              <a:cxn ang="0">
                                <a:pos x="connsiteX3328" y="connsiteY3328"/>
                              </a:cxn>
                              <a:cxn ang="0">
                                <a:pos x="connsiteX3329" y="connsiteY3329"/>
                              </a:cxn>
                              <a:cxn ang="0">
                                <a:pos x="connsiteX3330" y="connsiteY3330"/>
                              </a:cxn>
                              <a:cxn ang="0">
                                <a:pos x="connsiteX3331" y="connsiteY3331"/>
                              </a:cxn>
                              <a:cxn ang="0">
                                <a:pos x="connsiteX3332" y="connsiteY3332"/>
                              </a:cxn>
                              <a:cxn ang="0">
                                <a:pos x="connsiteX3333" y="connsiteY3333"/>
                              </a:cxn>
                              <a:cxn ang="0">
                                <a:pos x="connsiteX3334" y="connsiteY3334"/>
                              </a:cxn>
                              <a:cxn ang="0">
                                <a:pos x="connsiteX3335" y="connsiteY3335"/>
                              </a:cxn>
                              <a:cxn ang="0">
                                <a:pos x="connsiteX3336" y="connsiteY3336"/>
                              </a:cxn>
                              <a:cxn ang="0">
                                <a:pos x="connsiteX3337" y="connsiteY3337"/>
                              </a:cxn>
                              <a:cxn ang="0">
                                <a:pos x="connsiteX3338" y="connsiteY3338"/>
                              </a:cxn>
                              <a:cxn ang="0">
                                <a:pos x="connsiteX3339" y="connsiteY3339"/>
                              </a:cxn>
                              <a:cxn ang="0">
                                <a:pos x="connsiteX3340" y="connsiteY3340"/>
                              </a:cxn>
                              <a:cxn ang="0">
                                <a:pos x="connsiteX3341" y="connsiteY3341"/>
                              </a:cxn>
                              <a:cxn ang="0">
                                <a:pos x="connsiteX3342" y="connsiteY3342"/>
                              </a:cxn>
                              <a:cxn ang="0">
                                <a:pos x="connsiteX3343" y="connsiteY3343"/>
                              </a:cxn>
                              <a:cxn ang="0">
                                <a:pos x="connsiteX3344" y="connsiteY3344"/>
                              </a:cxn>
                              <a:cxn ang="0">
                                <a:pos x="connsiteX3345" y="connsiteY3345"/>
                              </a:cxn>
                              <a:cxn ang="0">
                                <a:pos x="connsiteX3346" y="connsiteY3346"/>
                              </a:cxn>
                              <a:cxn ang="0">
                                <a:pos x="connsiteX3347" y="connsiteY3347"/>
                              </a:cxn>
                              <a:cxn ang="0">
                                <a:pos x="connsiteX3348" y="connsiteY3348"/>
                              </a:cxn>
                              <a:cxn ang="0">
                                <a:pos x="connsiteX3349" y="connsiteY3349"/>
                              </a:cxn>
                              <a:cxn ang="0">
                                <a:pos x="connsiteX3350" y="connsiteY3350"/>
                              </a:cxn>
                              <a:cxn ang="0">
                                <a:pos x="connsiteX3351" y="connsiteY3351"/>
                              </a:cxn>
                              <a:cxn ang="0">
                                <a:pos x="connsiteX3352" y="connsiteY3352"/>
                              </a:cxn>
                              <a:cxn ang="0">
                                <a:pos x="connsiteX3353" y="connsiteY3353"/>
                              </a:cxn>
                              <a:cxn ang="0">
                                <a:pos x="connsiteX3354" y="connsiteY3354"/>
                              </a:cxn>
                              <a:cxn ang="0">
                                <a:pos x="connsiteX3355" y="connsiteY3355"/>
                              </a:cxn>
                              <a:cxn ang="0">
                                <a:pos x="connsiteX3356" y="connsiteY3356"/>
                              </a:cxn>
                              <a:cxn ang="0">
                                <a:pos x="connsiteX3357" y="connsiteY3357"/>
                              </a:cxn>
                              <a:cxn ang="0">
                                <a:pos x="connsiteX3358" y="connsiteY3358"/>
                              </a:cxn>
                              <a:cxn ang="0">
                                <a:pos x="connsiteX3359" y="connsiteY3359"/>
                              </a:cxn>
                              <a:cxn ang="0">
                                <a:pos x="connsiteX3360" y="connsiteY3360"/>
                              </a:cxn>
                              <a:cxn ang="0">
                                <a:pos x="connsiteX3361" y="connsiteY3361"/>
                              </a:cxn>
                              <a:cxn ang="0">
                                <a:pos x="connsiteX3362" y="connsiteY3362"/>
                              </a:cxn>
                              <a:cxn ang="0">
                                <a:pos x="connsiteX3363" y="connsiteY3363"/>
                              </a:cxn>
                              <a:cxn ang="0">
                                <a:pos x="connsiteX3364" y="connsiteY3364"/>
                              </a:cxn>
                              <a:cxn ang="0">
                                <a:pos x="connsiteX3365" y="connsiteY3365"/>
                              </a:cxn>
                              <a:cxn ang="0">
                                <a:pos x="connsiteX3366" y="connsiteY3366"/>
                              </a:cxn>
                              <a:cxn ang="0">
                                <a:pos x="connsiteX3367" y="connsiteY3367"/>
                              </a:cxn>
                              <a:cxn ang="0">
                                <a:pos x="connsiteX3368" y="connsiteY3368"/>
                              </a:cxn>
                              <a:cxn ang="0">
                                <a:pos x="connsiteX3369" y="connsiteY3369"/>
                              </a:cxn>
                              <a:cxn ang="0">
                                <a:pos x="connsiteX3370" y="connsiteY3370"/>
                              </a:cxn>
                              <a:cxn ang="0">
                                <a:pos x="connsiteX3371" y="connsiteY3371"/>
                              </a:cxn>
                              <a:cxn ang="0">
                                <a:pos x="connsiteX3372" y="connsiteY3372"/>
                              </a:cxn>
                              <a:cxn ang="0">
                                <a:pos x="connsiteX3373" y="connsiteY3373"/>
                              </a:cxn>
                              <a:cxn ang="0">
                                <a:pos x="connsiteX3374" y="connsiteY3374"/>
                              </a:cxn>
                              <a:cxn ang="0">
                                <a:pos x="connsiteX3375" y="connsiteY3375"/>
                              </a:cxn>
                              <a:cxn ang="0">
                                <a:pos x="connsiteX3376" y="connsiteY3376"/>
                              </a:cxn>
                              <a:cxn ang="0">
                                <a:pos x="connsiteX3377" y="connsiteY3377"/>
                              </a:cxn>
                              <a:cxn ang="0">
                                <a:pos x="connsiteX3378" y="connsiteY3378"/>
                              </a:cxn>
                              <a:cxn ang="0">
                                <a:pos x="connsiteX3379" y="connsiteY3379"/>
                              </a:cxn>
                              <a:cxn ang="0">
                                <a:pos x="connsiteX3380" y="connsiteY3380"/>
                              </a:cxn>
                              <a:cxn ang="0">
                                <a:pos x="connsiteX3381" y="connsiteY3381"/>
                              </a:cxn>
                              <a:cxn ang="0">
                                <a:pos x="connsiteX3382" y="connsiteY3382"/>
                              </a:cxn>
                              <a:cxn ang="0">
                                <a:pos x="connsiteX3383" y="connsiteY3383"/>
                              </a:cxn>
                              <a:cxn ang="0">
                                <a:pos x="connsiteX3384" y="connsiteY3384"/>
                              </a:cxn>
                              <a:cxn ang="0">
                                <a:pos x="connsiteX3385" y="connsiteY3385"/>
                              </a:cxn>
                              <a:cxn ang="0">
                                <a:pos x="connsiteX3386" y="connsiteY3386"/>
                              </a:cxn>
                              <a:cxn ang="0">
                                <a:pos x="connsiteX3387" y="connsiteY3387"/>
                              </a:cxn>
                              <a:cxn ang="0">
                                <a:pos x="connsiteX3388" y="connsiteY3388"/>
                              </a:cxn>
                              <a:cxn ang="0">
                                <a:pos x="connsiteX3389" y="connsiteY3389"/>
                              </a:cxn>
                              <a:cxn ang="0">
                                <a:pos x="connsiteX3390" y="connsiteY3390"/>
                              </a:cxn>
                              <a:cxn ang="0">
                                <a:pos x="connsiteX3391" y="connsiteY3391"/>
                              </a:cxn>
                              <a:cxn ang="0">
                                <a:pos x="connsiteX3392" y="connsiteY3392"/>
                              </a:cxn>
                              <a:cxn ang="0">
                                <a:pos x="connsiteX3393" y="connsiteY3393"/>
                              </a:cxn>
                              <a:cxn ang="0">
                                <a:pos x="connsiteX3394" y="connsiteY3394"/>
                              </a:cxn>
                              <a:cxn ang="0">
                                <a:pos x="connsiteX3395" y="connsiteY3395"/>
                              </a:cxn>
                              <a:cxn ang="0">
                                <a:pos x="connsiteX3396" y="connsiteY3396"/>
                              </a:cxn>
                              <a:cxn ang="0">
                                <a:pos x="connsiteX3397" y="connsiteY3397"/>
                              </a:cxn>
                              <a:cxn ang="0">
                                <a:pos x="connsiteX3398" y="connsiteY3398"/>
                              </a:cxn>
                              <a:cxn ang="0">
                                <a:pos x="connsiteX3399" y="connsiteY3399"/>
                              </a:cxn>
                              <a:cxn ang="0">
                                <a:pos x="connsiteX3400" y="connsiteY3400"/>
                              </a:cxn>
                              <a:cxn ang="0">
                                <a:pos x="connsiteX3401" y="connsiteY3401"/>
                              </a:cxn>
                              <a:cxn ang="0">
                                <a:pos x="connsiteX3402" y="connsiteY3402"/>
                              </a:cxn>
                              <a:cxn ang="0">
                                <a:pos x="connsiteX3403" y="connsiteY3403"/>
                              </a:cxn>
                              <a:cxn ang="0">
                                <a:pos x="connsiteX3404" y="connsiteY3404"/>
                              </a:cxn>
                              <a:cxn ang="0">
                                <a:pos x="connsiteX3405" y="connsiteY3405"/>
                              </a:cxn>
                              <a:cxn ang="0">
                                <a:pos x="connsiteX3406" y="connsiteY3406"/>
                              </a:cxn>
                              <a:cxn ang="0">
                                <a:pos x="connsiteX3407" y="connsiteY3407"/>
                              </a:cxn>
                              <a:cxn ang="0">
                                <a:pos x="connsiteX3408" y="connsiteY3408"/>
                              </a:cxn>
                              <a:cxn ang="0">
                                <a:pos x="connsiteX3409" y="connsiteY3409"/>
                              </a:cxn>
                              <a:cxn ang="0">
                                <a:pos x="connsiteX3410" y="connsiteY3410"/>
                              </a:cxn>
                              <a:cxn ang="0">
                                <a:pos x="connsiteX3411" y="connsiteY3411"/>
                              </a:cxn>
                              <a:cxn ang="0">
                                <a:pos x="connsiteX3412" y="connsiteY3412"/>
                              </a:cxn>
                              <a:cxn ang="0">
                                <a:pos x="connsiteX3413" y="connsiteY3413"/>
                              </a:cxn>
                              <a:cxn ang="0">
                                <a:pos x="connsiteX3414" y="connsiteY3414"/>
                              </a:cxn>
                              <a:cxn ang="0">
                                <a:pos x="connsiteX3415" y="connsiteY3415"/>
                              </a:cxn>
                              <a:cxn ang="0">
                                <a:pos x="connsiteX3416" y="connsiteY3416"/>
                              </a:cxn>
                              <a:cxn ang="0">
                                <a:pos x="connsiteX3417" y="connsiteY3417"/>
                              </a:cxn>
                              <a:cxn ang="0">
                                <a:pos x="connsiteX3418" y="connsiteY3418"/>
                              </a:cxn>
                              <a:cxn ang="0">
                                <a:pos x="connsiteX3419" y="connsiteY3419"/>
                              </a:cxn>
                              <a:cxn ang="0">
                                <a:pos x="connsiteX3420" y="connsiteY3420"/>
                              </a:cxn>
                              <a:cxn ang="0">
                                <a:pos x="connsiteX3421" y="connsiteY3421"/>
                              </a:cxn>
                              <a:cxn ang="0">
                                <a:pos x="connsiteX3422" y="connsiteY3422"/>
                              </a:cxn>
                              <a:cxn ang="0">
                                <a:pos x="connsiteX3423" y="connsiteY3423"/>
                              </a:cxn>
                              <a:cxn ang="0">
                                <a:pos x="connsiteX3424" y="connsiteY3424"/>
                              </a:cxn>
                              <a:cxn ang="0">
                                <a:pos x="connsiteX3425" y="connsiteY3425"/>
                              </a:cxn>
                              <a:cxn ang="0">
                                <a:pos x="connsiteX3426" y="connsiteY3426"/>
                              </a:cxn>
                              <a:cxn ang="0">
                                <a:pos x="connsiteX3427" y="connsiteY3427"/>
                              </a:cxn>
                              <a:cxn ang="0">
                                <a:pos x="connsiteX3428" y="connsiteY3428"/>
                              </a:cxn>
                              <a:cxn ang="0">
                                <a:pos x="connsiteX3429" y="connsiteY3429"/>
                              </a:cxn>
                              <a:cxn ang="0">
                                <a:pos x="connsiteX3430" y="connsiteY3430"/>
                              </a:cxn>
                              <a:cxn ang="0">
                                <a:pos x="connsiteX3431" y="connsiteY3431"/>
                              </a:cxn>
                              <a:cxn ang="0">
                                <a:pos x="connsiteX3432" y="connsiteY3432"/>
                              </a:cxn>
                              <a:cxn ang="0">
                                <a:pos x="connsiteX3433" y="connsiteY3433"/>
                              </a:cxn>
                              <a:cxn ang="0">
                                <a:pos x="connsiteX3434" y="connsiteY3434"/>
                              </a:cxn>
                              <a:cxn ang="0">
                                <a:pos x="connsiteX3435" y="connsiteY3435"/>
                              </a:cxn>
                              <a:cxn ang="0">
                                <a:pos x="connsiteX3436" y="connsiteY3436"/>
                              </a:cxn>
                              <a:cxn ang="0">
                                <a:pos x="connsiteX3437" y="connsiteY3437"/>
                              </a:cxn>
                              <a:cxn ang="0">
                                <a:pos x="connsiteX3438" y="connsiteY3438"/>
                              </a:cxn>
                              <a:cxn ang="0">
                                <a:pos x="connsiteX3439" y="connsiteY3439"/>
                              </a:cxn>
                              <a:cxn ang="0">
                                <a:pos x="connsiteX3440" y="connsiteY3440"/>
                              </a:cxn>
                              <a:cxn ang="0">
                                <a:pos x="connsiteX3441" y="connsiteY3441"/>
                              </a:cxn>
                              <a:cxn ang="0">
                                <a:pos x="connsiteX3442" y="connsiteY3442"/>
                              </a:cxn>
                              <a:cxn ang="0">
                                <a:pos x="connsiteX3443" y="connsiteY3443"/>
                              </a:cxn>
                              <a:cxn ang="0">
                                <a:pos x="connsiteX3444" y="connsiteY3444"/>
                              </a:cxn>
                              <a:cxn ang="0">
                                <a:pos x="connsiteX3445" y="connsiteY3445"/>
                              </a:cxn>
                              <a:cxn ang="0">
                                <a:pos x="connsiteX3446" y="connsiteY3446"/>
                              </a:cxn>
                              <a:cxn ang="0">
                                <a:pos x="connsiteX3447" y="connsiteY3447"/>
                              </a:cxn>
                              <a:cxn ang="0">
                                <a:pos x="connsiteX3448" y="connsiteY3448"/>
                              </a:cxn>
                              <a:cxn ang="0">
                                <a:pos x="connsiteX3449" y="connsiteY3449"/>
                              </a:cxn>
                              <a:cxn ang="0">
                                <a:pos x="connsiteX3450" y="connsiteY3450"/>
                              </a:cxn>
                              <a:cxn ang="0">
                                <a:pos x="connsiteX3451" y="connsiteY3451"/>
                              </a:cxn>
                              <a:cxn ang="0">
                                <a:pos x="connsiteX3452" y="connsiteY3452"/>
                              </a:cxn>
                              <a:cxn ang="0">
                                <a:pos x="connsiteX3453" y="connsiteY3453"/>
                              </a:cxn>
                              <a:cxn ang="0">
                                <a:pos x="connsiteX3454" y="connsiteY3454"/>
                              </a:cxn>
                              <a:cxn ang="0">
                                <a:pos x="connsiteX3455" y="connsiteY3455"/>
                              </a:cxn>
                              <a:cxn ang="0">
                                <a:pos x="connsiteX3456" y="connsiteY3456"/>
                              </a:cxn>
                              <a:cxn ang="0">
                                <a:pos x="connsiteX3457" y="connsiteY3457"/>
                              </a:cxn>
                              <a:cxn ang="0">
                                <a:pos x="connsiteX3458" y="connsiteY3458"/>
                              </a:cxn>
                              <a:cxn ang="0">
                                <a:pos x="connsiteX3459" y="connsiteY3459"/>
                              </a:cxn>
                              <a:cxn ang="0">
                                <a:pos x="connsiteX3460" y="connsiteY3460"/>
                              </a:cxn>
                              <a:cxn ang="0">
                                <a:pos x="connsiteX3461" y="connsiteY3461"/>
                              </a:cxn>
                              <a:cxn ang="0">
                                <a:pos x="connsiteX3462" y="connsiteY3462"/>
                              </a:cxn>
                              <a:cxn ang="0">
                                <a:pos x="connsiteX3463" y="connsiteY3463"/>
                              </a:cxn>
                              <a:cxn ang="0">
                                <a:pos x="connsiteX3464" y="connsiteY3464"/>
                              </a:cxn>
                              <a:cxn ang="0">
                                <a:pos x="connsiteX3465" y="connsiteY3465"/>
                              </a:cxn>
                              <a:cxn ang="0">
                                <a:pos x="connsiteX3466" y="connsiteY3466"/>
                              </a:cxn>
                              <a:cxn ang="0">
                                <a:pos x="connsiteX3467" y="connsiteY3467"/>
                              </a:cxn>
                              <a:cxn ang="0">
                                <a:pos x="connsiteX3468" y="connsiteY3468"/>
                              </a:cxn>
                              <a:cxn ang="0">
                                <a:pos x="connsiteX3469" y="connsiteY3469"/>
                              </a:cxn>
                              <a:cxn ang="0">
                                <a:pos x="connsiteX3470" y="connsiteY3470"/>
                              </a:cxn>
                              <a:cxn ang="0">
                                <a:pos x="connsiteX3471" y="connsiteY3471"/>
                              </a:cxn>
                              <a:cxn ang="0">
                                <a:pos x="connsiteX3472" y="connsiteY3472"/>
                              </a:cxn>
                              <a:cxn ang="0">
                                <a:pos x="connsiteX3473" y="connsiteY3473"/>
                              </a:cxn>
                              <a:cxn ang="0">
                                <a:pos x="connsiteX3474" y="connsiteY3474"/>
                              </a:cxn>
                              <a:cxn ang="0">
                                <a:pos x="connsiteX3475" y="connsiteY3475"/>
                              </a:cxn>
                              <a:cxn ang="0">
                                <a:pos x="connsiteX3476" y="connsiteY3476"/>
                              </a:cxn>
                              <a:cxn ang="0">
                                <a:pos x="connsiteX3477" y="connsiteY3477"/>
                              </a:cxn>
                              <a:cxn ang="0">
                                <a:pos x="connsiteX3478" y="connsiteY3478"/>
                              </a:cxn>
                              <a:cxn ang="0">
                                <a:pos x="connsiteX3479" y="connsiteY3479"/>
                              </a:cxn>
                              <a:cxn ang="0">
                                <a:pos x="connsiteX3480" y="connsiteY3480"/>
                              </a:cxn>
                              <a:cxn ang="0">
                                <a:pos x="connsiteX3481" y="connsiteY3481"/>
                              </a:cxn>
                              <a:cxn ang="0">
                                <a:pos x="connsiteX3482" y="connsiteY3482"/>
                              </a:cxn>
                              <a:cxn ang="0">
                                <a:pos x="connsiteX3483" y="connsiteY3483"/>
                              </a:cxn>
                              <a:cxn ang="0">
                                <a:pos x="connsiteX3484" y="connsiteY3484"/>
                              </a:cxn>
                              <a:cxn ang="0">
                                <a:pos x="connsiteX3485" y="connsiteY3485"/>
                              </a:cxn>
                              <a:cxn ang="0">
                                <a:pos x="connsiteX3486" y="connsiteY3486"/>
                              </a:cxn>
                              <a:cxn ang="0">
                                <a:pos x="connsiteX3487" y="connsiteY3487"/>
                              </a:cxn>
                              <a:cxn ang="0">
                                <a:pos x="connsiteX3488" y="connsiteY3488"/>
                              </a:cxn>
                              <a:cxn ang="0">
                                <a:pos x="connsiteX3489" y="connsiteY3489"/>
                              </a:cxn>
                              <a:cxn ang="0">
                                <a:pos x="connsiteX3490" y="connsiteY3490"/>
                              </a:cxn>
                              <a:cxn ang="0">
                                <a:pos x="connsiteX3491" y="connsiteY3491"/>
                              </a:cxn>
                              <a:cxn ang="0">
                                <a:pos x="connsiteX3492" y="connsiteY3492"/>
                              </a:cxn>
                              <a:cxn ang="0">
                                <a:pos x="connsiteX3493" y="connsiteY3493"/>
                              </a:cxn>
                              <a:cxn ang="0">
                                <a:pos x="connsiteX3494" y="connsiteY3494"/>
                              </a:cxn>
                              <a:cxn ang="0">
                                <a:pos x="connsiteX3495" y="connsiteY3495"/>
                              </a:cxn>
                              <a:cxn ang="0">
                                <a:pos x="connsiteX3496" y="connsiteY3496"/>
                              </a:cxn>
                              <a:cxn ang="0">
                                <a:pos x="connsiteX3497" y="connsiteY3497"/>
                              </a:cxn>
                              <a:cxn ang="0">
                                <a:pos x="connsiteX3498" y="connsiteY3498"/>
                              </a:cxn>
                              <a:cxn ang="0">
                                <a:pos x="connsiteX3499" y="connsiteY3499"/>
                              </a:cxn>
                              <a:cxn ang="0">
                                <a:pos x="connsiteX3500" y="connsiteY3500"/>
                              </a:cxn>
                              <a:cxn ang="0">
                                <a:pos x="connsiteX3501" y="connsiteY3501"/>
                              </a:cxn>
                              <a:cxn ang="0">
                                <a:pos x="connsiteX3502" y="connsiteY3502"/>
                              </a:cxn>
                              <a:cxn ang="0">
                                <a:pos x="connsiteX3503" y="connsiteY3503"/>
                              </a:cxn>
                              <a:cxn ang="0">
                                <a:pos x="connsiteX3504" y="connsiteY3504"/>
                              </a:cxn>
                              <a:cxn ang="0">
                                <a:pos x="connsiteX3505" y="connsiteY3505"/>
                              </a:cxn>
                              <a:cxn ang="0">
                                <a:pos x="connsiteX3506" y="connsiteY3506"/>
                              </a:cxn>
                              <a:cxn ang="0">
                                <a:pos x="connsiteX3507" y="connsiteY3507"/>
                              </a:cxn>
                              <a:cxn ang="0">
                                <a:pos x="connsiteX3508" y="connsiteY3508"/>
                              </a:cxn>
                              <a:cxn ang="0">
                                <a:pos x="connsiteX3509" y="connsiteY3509"/>
                              </a:cxn>
                              <a:cxn ang="0">
                                <a:pos x="connsiteX3510" y="connsiteY3510"/>
                              </a:cxn>
                              <a:cxn ang="0">
                                <a:pos x="connsiteX3511" y="connsiteY3511"/>
                              </a:cxn>
                              <a:cxn ang="0">
                                <a:pos x="connsiteX3512" y="connsiteY3512"/>
                              </a:cxn>
                              <a:cxn ang="0">
                                <a:pos x="connsiteX3513" y="connsiteY3513"/>
                              </a:cxn>
                              <a:cxn ang="0">
                                <a:pos x="connsiteX3514" y="connsiteY3514"/>
                              </a:cxn>
                              <a:cxn ang="0">
                                <a:pos x="connsiteX3515" y="connsiteY3515"/>
                              </a:cxn>
                              <a:cxn ang="0">
                                <a:pos x="connsiteX3516" y="connsiteY3516"/>
                              </a:cxn>
                              <a:cxn ang="0">
                                <a:pos x="connsiteX3517" y="connsiteY3517"/>
                              </a:cxn>
                              <a:cxn ang="0">
                                <a:pos x="connsiteX3518" y="connsiteY3518"/>
                              </a:cxn>
                              <a:cxn ang="0">
                                <a:pos x="connsiteX3519" y="connsiteY3519"/>
                              </a:cxn>
                              <a:cxn ang="0">
                                <a:pos x="connsiteX3520" y="connsiteY3520"/>
                              </a:cxn>
                              <a:cxn ang="0">
                                <a:pos x="connsiteX3521" y="connsiteY3521"/>
                              </a:cxn>
                              <a:cxn ang="0">
                                <a:pos x="connsiteX3522" y="connsiteY3522"/>
                              </a:cxn>
                              <a:cxn ang="0">
                                <a:pos x="connsiteX3523" y="connsiteY3523"/>
                              </a:cxn>
                              <a:cxn ang="0">
                                <a:pos x="connsiteX3524" y="connsiteY3524"/>
                              </a:cxn>
                              <a:cxn ang="0">
                                <a:pos x="connsiteX3525" y="connsiteY3525"/>
                              </a:cxn>
                              <a:cxn ang="0">
                                <a:pos x="connsiteX3526" y="connsiteY3526"/>
                              </a:cxn>
                              <a:cxn ang="0">
                                <a:pos x="connsiteX3527" y="connsiteY3527"/>
                              </a:cxn>
                              <a:cxn ang="0">
                                <a:pos x="connsiteX3528" y="connsiteY3528"/>
                              </a:cxn>
                              <a:cxn ang="0">
                                <a:pos x="connsiteX3529" y="connsiteY3529"/>
                              </a:cxn>
                              <a:cxn ang="0">
                                <a:pos x="connsiteX3530" y="connsiteY3530"/>
                              </a:cxn>
                              <a:cxn ang="0">
                                <a:pos x="connsiteX3531" y="connsiteY3531"/>
                              </a:cxn>
                              <a:cxn ang="0">
                                <a:pos x="connsiteX3532" y="connsiteY3532"/>
                              </a:cxn>
                              <a:cxn ang="0">
                                <a:pos x="connsiteX3533" y="connsiteY3533"/>
                              </a:cxn>
                              <a:cxn ang="0">
                                <a:pos x="connsiteX3534" y="connsiteY3534"/>
                              </a:cxn>
                              <a:cxn ang="0">
                                <a:pos x="connsiteX3535" y="connsiteY3535"/>
                              </a:cxn>
                              <a:cxn ang="0">
                                <a:pos x="connsiteX3536" y="connsiteY3536"/>
                              </a:cxn>
                              <a:cxn ang="0">
                                <a:pos x="connsiteX3537" y="connsiteY3537"/>
                              </a:cxn>
                              <a:cxn ang="0">
                                <a:pos x="connsiteX3538" y="connsiteY3538"/>
                              </a:cxn>
                              <a:cxn ang="0">
                                <a:pos x="connsiteX3539" y="connsiteY3539"/>
                              </a:cxn>
                              <a:cxn ang="0">
                                <a:pos x="connsiteX3540" y="connsiteY3540"/>
                              </a:cxn>
                              <a:cxn ang="0">
                                <a:pos x="connsiteX3541" y="connsiteY3541"/>
                              </a:cxn>
                              <a:cxn ang="0">
                                <a:pos x="connsiteX3542" y="connsiteY3542"/>
                              </a:cxn>
                              <a:cxn ang="0">
                                <a:pos x="connsiteX3543" y="connsiteY3543"/>
                              </a:cxn>
                              <a:cxn ang="0">
                                <a:pos x="connsiteX3544" y="connsiteY3544"/>
                              </a:cxn>
                              <a:cxn ang="0">
                                <a:pos x="connsiteX3545" y="connsiteY3545"/>
                              </a:cxn>
                              <a:cxn ang="0">
                                <a:pos x="connsiteX3546" y="connsiteY3546"/>
                              </a:cxn>
                              <a:cxn ang="0">
                                <a:pos x="connsiteX3547" y="connsiteY3547"/>
                              </a:cxn>
                              <a:cxn ang="0">
                                <a:pos x="connsiteX3548" y="connsiteY3548"/>
                              </a:cxn>
                              <a:cxn ang="0">
                                <a:pos x="connsiteX3549" y="connsiteY3549"/>
                              </a:cxn>
                              <a:cxn ang="0">
                                <a:pos x="connsiteX3550" y="connsiteY3550"/>
                              </a:cxn>
                              <a:cxn ang="0">
                                <a:pos x="connsiteX3551" y="connsiteY3551"/>
                              </a:cxn>
                              <a:cxn ang="0">
                                <a:pos x="connsiteX3552" y="connsiteY3552"/>
                              </a:cxn>
                              <a:cxn ang="0">
                                <a:pos x="connsiteX3553" y="connsiteY3553"/>
                              </a:cxn>
                              <a:cxn ang="0">
                                <a:pos x="connsiteX3554" y="connsiteY3554"/>
                              </a:cxn>
                              <a:cxn ang="0">
                                <a:pos x="connsiteX3555" y="connsiteY3555"/>
                              </a:cxn>
                              <a:cxn ang="0">
                                <a:pos x="connsiteX3556" y="connsiteY3556"/>
                              </a:cxn>
                              <a:cxn ang="0">
                                <a:pos x="connsiteX3557" y="connsiteY3557"/>
                              </a:cxn>
                              <a:cxn ang="0">
                                <a:pos x="connsiteX3558" y="connsiteY3558"/>
                              </a:cxn>
                              <a:cxn ang="0">
                                <a:pos x="connsiteX3559" y="connsiteY3559"/>
                              </a:cxn>
                              <a:cxn ang="0">
                                <a:pos x="connsiteX3560" y="connsiteY3560"/>
                              </a:cxn>
                              <a:cxn ang="0">
                                <a:pos x="connsiteX3561" y="connsiteY3561"/>
                              </a:cxn>
                              <a:cxn ang="0">
                                <a:pos x="connsiteX3562" y="connsiteY3562"/>
                              </a:cxn>
                              <a:cxn ang="0">
                                <a:pos x="connsiteX3563" y="connsiteY3563"/>
                              </a:cxn>
                              <a:cxn ang="0">
                                <a:pos x="connsiteX3564" y="connsiteY3564"/>
                              </a:cxn>
                              <a:cxn ang="0">
                                <a:pos x="connsiteX3565" y="connsiteY3565"/>
                              </a:cxn>
                              <a:cxn ang="0">
                                <a:pos x="connsiteX3566" y="connsiteY3566"/>
                              </a:cxn>
                              <a:cxn ang="0">
                                <a:pos x="connsiteX3567" y="connsiteY3567"/>
                              </a:cxn>
                              <a:cxn ang="0">
                                <a:pos x="connsiteX3568" y="connsiteY3568"/>
                              </a:cxn>
                              <a:cxn ang="0">
                                <a:pos x="connsiteX3569" y="connsiteY3569"/>
                              </a:cxn>
                              <a:cxn ang="0">
                                <a:pos x="connsiteX3570" y="connsiteY3570"/>
                              </a:cxn>
                              <a:cxn ang="0">
                                <a:pos x="connsiteX3571" y="connsiteY3571"/>
                              </a:cxn>
                              <a:cxn ang="0">
                                <a:pos x="connsiteX3572" y="connsiteY3572"/>
                              </a:cxn>
                              <a:cxn ang="0">
                                <a:pos x="connsiteX3573" y="connsiteY3573"/>
                              </a:cxn>
                              <a:cxn ang="0">
                                <a:pos x="connsiteX3574" y="connsiteY3574"/>
                              </a:cxn>
                              <a:cxn ang="0">
                                <a:pos x="connsiteX3575" y="connsiteY3575"/>
                              </a:cxn>
                              <a:cxn ang="0">
                                <a:pos x="connsiteX3576" y="connsiteY3576"/>
                              </a:cxn>
                              <a:cxn ang="0">
                                <a:pos x="connsiteX3577" y="connsiteY3577"/>
                              </a:cxn>
                              <a:cxn ang="0">
                                <a:pos x="connsiteX3578" y="connsiteY3578"/>
                              </a:cxn>
                              <a:cxn ang="0">
                                <a:pos x="connsiteX3579" y="connsiteY3579"/>
                              </a:cxn>
                              <a:cxn ang="0">
                                <a:pos x="connsiteX3580" y="connsiteY3580"/>
                              </a:cxn>
                              <a:cxn ang="0">
                                <a:pos x="connsiteX3581" y="connsiteY3581"/>
                              </a:cxn>
                              <a:cxn ang="0">
                                <a:pos x="connsiteX3582" y="connsiteY3582"/>
                              </a:cxn>
                              <a:cxn ang="0">
                                <a:pos x="connsiteX3583" y="connsiteY3583"/>
                              </a:cxn>
                              <a:cxn ang="0">
                                <a:pos x="connsiteX3584" y="connsiteY3584"/>
                              </a:cxn>
                              <a:cxn ang="0">
                                <a:pos x="connsiteX3585" y="connsiteY3585"/>
                              </a:cxn>
                              <a:cxn ang="0">
                                <a:pos x="connsiteX3586" y="connsiteY3586"/>
                              </a:cxn>
                              <a:cxn ang="0">
                                <a:pos x="connsiteX3587" y="connsiteY3587"/>
                              </a:cxn>
                              <a:cxn ang="0">
                                <a:pos x="connsiteX3588" y="connsiteY3588"/>
                              </a:cxn>
                              <a:cxn ang="0">
                                <a:pos x="connsiteX3589" y="connsiteY3589"/>
                              </a:cxn>
                              <a:cxn ang="0">
                                <a:pos x="connsiteX3590" y="connsiteY3590"/>
                              </a:cxn>
                              <a:cxn ang="0">
                                <a:pos x="connsiteX3591" y="connsiteY3591"/>
                              </a:cxn>
                              <a:cxn ang="0">
                                <a:pos x="connsiteX3592" y="connsiteY3592"/>
                              </a:cxn>
                              <a:cxn ang="0">
                                <a:pos x="connsiteX3593" y="connsiteY3593"/>
                              </a:cxn>
                              <a:cxn ang="0">
                                <a:pos x="connsiteX3594" y="connsiteY3594"/>
                              </a:cxn>
                              <a:cxn ang="0">
                                <a:pos x="connsiteX3595" y="connsiteY3595"/>
                              </a:cxn>
                              <a:cxn ang="0">
                                <a:pos x="connsiteX3596" y="connsiteY3596"/>
                              </a:cxn>
                              <a:cxn ang="0">
                                <a:pos x="connsiteX3597" y="connsiteY3597"/>
                              </a:cxn>
                              <a:cxn ang="0">
                                <a:pos x="connsiteX3598" y="connsiteY3598"/>
                              </a:cxn>
                              <a:cxn ang="0">
                                <a:pos x="connsiteX3599" y="connsiteY3599"/>
                              </a:cxn>
                              <a:cxn ang="0">
                                <a:pos x="connsiteX3600" y="connsiteY3600"/>
                              </a:cxn>
                              <a:cxn ang="0">
                                <a:pos x="connsiteX3601" y="connsiteY3601"/>
                              </a:cxn>
                              <a:cxn ang="0">
                                <a:pos x="connsiteX3602" y="connsiteY3602"/>
                              </a:cxn>
                              <a:cxn ang="0">
                                <a:pos x="connsiteX3603" y="connsiteY3603"/>
                              </a:cxn>
                              <a:cxn ang="0">
                                <a:pos x="connsiteX3604" y="connsiteY3604"/>
                              </a:cxn>
                              <a:cxn ang="0">
                                <a:pos x="connsiteX3605" y="connsiteY3605"/>
                              </a:cxn>
                              <a:cxn ang="0">
                                <a:pos x="connsiteX3606" y="connsiteY3606"/>
                              </a:cxn>
                              <a:cxn ang="0">
                                <a:pos x="connsiteX3607" y="connsiteY3607"/>
                              </a:cxn>
                              <a:cxn ang="0">
                                <a:pos x="connsiteX3608" y="connsiteY3608"/>
                              </a:cxn>
                              <a:cxn ang="0">
                                <a:pos x="connsiteX3609" y="connsiteY3609"/>
                              </a:cxn>
                              <a:cxn ang="0">
                                <a:pos x="connsiteX3610" y="connsiteY3610"/>
                              </a:cxn>
                              <a:cxn ang="0">
                                <a:pos x="connsiteX3611" y="connsiteY3611"/>
                              </a:cxn>
                              <a:cxn ang="0">
                                <a:pos x="connsiteX3612" y="connsiteY3612"/>
                              </a:cxn>
                              <a:cxn ang="0">
                                <a:pos x="connsiteX3613" y="connsiteY3613"/>
                              </a:cxn>
                              <a:cxn ang="0">
                                <a:pos x="connsiteX3614" y="connsiteY3614"/>
                              </a:cxn>
                              <a:cxn ang="0">
                                <a:pos x="connsiteX3615" y="connsiteY3615"/>
                              </a:cxn>
                              <a:cxn ang="0">
                                <a:pos x="connsiteX3616" y="connsiteY3616"/>
                              </a:cxn>
                              <a:cxn ang="0">
                                <a:pos x="connsiteX3617" y="connsiteY3617"/>
                              </a:cxn>
                              <a:cxn ang="0">
                                <a:pos x="connsiteX3618" y="connsiteY3618"/>
                              </a:cxn>
                              <a:cxn ang="0">
                                <a:pos x="connsiteX3619" y="connsiteY3619"/>
                              </a:cxn>
                              <a:cxn ang="0">
                                <a:pos x="connsiteX3620" y="connsiteY3620"/>
                              </a:cxn>
                              <a:cxn ang="0">
                                <a:pos x="connsiteX3621" y="connsiteY3621"/>
                              </a:cxn>
                              <a:cxn ang="0">
                                <a:pos x="connsiteX3622" y="connsiteY3622"/>
                              </a:cxn>
                              <a:cxn ang="0">
                                <a:pos x="connsiteX3623" y="connsiteY3623"/>
                              </a:cxn>
                              <a:cxn ang="0">
                                <a:pos x="connsiteX3624" y="connsiteY3624"/>
                              </a:cxn>
                              <a:cxn ang="0">
                                <a:pos x="connsiteX3625" y="connsiteY3625"/>
                              </a:cxn>
                              <a:cxn ang="0">
                                <a:pos x="connsiteX3626" y="connsiteY3626"/>
                              </a:cxn>
                              <a:cxn ang="0">
                                <a:pos x="connsiteX3627" y="connsiteY3627"/>
                              </a:cxn>
                              <a:cxn ang="0">
                                <a:pos x="connsiteX3628" y="connsiteY3628"/>
                              </a:cxn>
                              <a:cxn ang="0">
                                <a:pos x="connsiteX3629" y="connsiteY3629"/>
                              </a:cxn>
                              <a:cxn ang="0">
                                <a:pos x="connsiteX3630" y="connsiteY3630"/>
                              </a:cxn>
                              <a:cxn ang="0">
                                <a:pos x="connsiteX3631" y="connsiteY3631"/>
                              </a:cxn>
                              <a:cxn ang="0">
                                <a:pos x="connsiteX3632" y="connsiteY3632"/>
                              </a:cxn>
                              <a:cxn ang="0">
                                <a:pos x="connsiteX3633" y="connsiteY3633"/>
                              </a:cxn>
                              <a:cxn ang="0">
                                <a:pos x="connsiteX3634" y="connsiteY3634"/>
                              </a:cxn>
                              <a:cxn ang="0">
                                <a:pos x="connsiteX3635" y="connsiteY3635"/>
                              </a:cxn>
                              <a:cxn ang="0">
                                <a:pos x="connsiteX3636" y="connsiteY3636"/>
                              </a:cxn>
                              <a:cxn ang="0">
                                <a:pos x="connsiteX3637" y="connsiteY3637"/>
                              </a:cxn>
                              <a:cxn ang="0">
                                <a:pos x="connsiteX3638" y="connsiteY3638"/>
                              </a:cxn>
                              <a:cxn ang="0">
                                <a:pos x="connsiteX3639" y="connsiteY3639"/>
                              </a:cxn>
                              <a:cxn ang="0">
                                <a:pos x="connsiteX3640" y="connsiteY3640"/>
                              </a:cxn>
                              <a:cxn ang="0">
                                <a:pos x="connsiteX3641" y="connsiteY3641"/>
                              </a:cxn>
                              <a:cxn ang="0">
                                <a:pos x="connsiteX3642" y="connsiteY3642"/>
                              </a:cxn>
                              <a:cxn ang="0">
                                <a:pos x="connsiteX3643" y="connsiteY3643"/>
                              </a:cxn>
                              <a:cxn ang="0">
                                <a:pos x="connsiteX3644" y="connsiteY3644"/>
                              </a:cxn>
                              <a:cxn ang="0">
                                <a:pos x="connsiteX3645" y="connsiteY3645"/>
                              </a:cxn>
                              <a:cxn ang="0">
                                <a:pos x="connsiteX3646" y="connsiteY3646"/>
                              </a:cxn>
                              <a:cxn ang="0">
                                <a:pos x="connsiteX3647" y="connsiteY3647"/>
                              </a:cxn>
                              <a:cxn ang="0">
                                <a:pos x="connsiteX3648" y="connsiteY3648"/>
                              </a:cxn>
                              <a:cxn ang="0">
                                <a:pos x="connsiteX3649" y="connsiteY3649"/>
                              </a:cxn>
                              <a:cxn ang="0">
                                <a:pos x="connsiteX3650" y="connsiteY3650"/>
                              </a:cxn>
                              <a:cxn ang="0">
                                <a:pos x="connsiteX3651" y="connsiteY3651"/>
                              </a:cxn>
                              <a:cxn ang="0">
                                <a:pos x="connsiteX3652" y="connsiteY3652"/>
                              </a:cxn>
                              <a:cxn ang="0">
                                <a:pos x="connsiteX3653" y="connsiteY3653"/>
                              </a:cxn>
                              <a:cxn ang="0">
                                <a:pos x="connsiteX3654" y="connsiteY3654"/>
                              </a:cxn>
                              <a:cxn ang="0">
                                <a:pos x="connsiteX3655" y="connsiteY3655"/>
                              </a:cxn>
                              <a:cxn ang="0">
                                <a:pos x="connsiteX3656" y="connsiteY3656"/>
                              </a:cxn>
                              <a:cxn ang="0">
                                <a:pos x="connsiteX3657" y="connsiteY3657"/>
                              </a:cxn>
                              <a:cxn ang="0">
                                <a:pos x="connsiteX3658" y="connsiteY3658"/>
                              </a:cxn>
                              <a:cxn ang="0">
                                <a:pos x="connsiteX3659" y="connsiteY3659"/>
                              </a:cxn>
                              <a:cxn ang="0">
                                <a:pos x="connsiteX3660" y="connsiteY3660"/>
                              </a:cxn>
                              <a:cxn ang="0">
                                <a:pos x="connsiteX3661" y="connsiteY3661"/>
                              </a:cxn>
                              <a:cxn ang="0">
                                <a:pos x="connsiteX3662" y="connsiteY3662"/>
                              </a:cxn>
                              <a:cxn ang="0">
                                <a:pos x="connsiteX3663" y="connsiteY3663"/>
                              </a:cxn>
                              <a:cxn ang="0">
                                <a:pos x="connsiteX3664" y="connsiteY3664"/>
                              </a:cxn>
                              <a:cxn ang="0">
                                <a:pos x="connsiteX3665" y="connsiteY3665"/>
                              </a:cxn>
                              <a:cxn ang="0">
                                <a:pos x="connsiteX3666" y="connsiteY3666"/>
                              </a:cxn>
                              <a:cxn ang="0">
                                <a:pos x="connsiteX3667" y="connsiteY3667"/>
                              </a:cxn>
                              <a:cxn ang="0">
                                <a:pos x="connsiteX3668" y="connsiteY3668"/>
                              </a:cxn>
                              <a:cxn ang="0">
                                <a:pos x="connsiteX3669" y="connsiteY3669"/>
                              </a:cxn>
                              <a:cxn ang="0">
                                <a:pos x="connsiteX3670" y="connsiteY3670"/>
                              </a:cxn>
                              <a:cxn ang="0">
                                <a:pos x="connsiteX3671" y="connsiteY3671"/>
                              </a:cxn>
                              <a:cxn ang="0">
                                <a:pos x="connsiteX3672" y="connsiteY3672"/>
                              </a:cxn>
                              <a:cxn ang="0">
                                <a:pos x="connsiteX3673" y="connsiteY3673"/>
                              </a:cxn>
                              <a:cxn ang="0">
                                <a:pos x="connsiteX3674" y="connsiteY3674"/>
                              </a:cxn>
                              <a:cxn ang="0">
                                <a:pos x="connsiteX3675" y="connsiteY3675"/>
                              </a:cxn>
                              <a:cxn ang="0">
                                <a:pos x="connsiteX3676" y="connsiteY3676"/>
                              </a:cxn>
                              <a:cxn ang="0">
                                <a:pos x="connsiteX3677" y="connsiteY3677"/>
                              </a:cxn>
                              <a:cxn ang="0">
                                <a:pos x="connsiteX3678" y="connsiteY3678"/>
                              </a:cxn>
                              <a:cxn ang="0">
                                <a:pos x="connsiteX3679" y="connsiteY3679"/>
                              </a:cxn>
                              <a:cxn ang="0">
                                <a:pos x="connsiteX3680" y="connsiteY3680"/>
                              </a:cxn>
                              <a:cxn ang="0">
                                <a:pos x="connsiteX3681" y="connsiteY3681"/>
                              </a:cxn>
                              <a:cxn ang="0">
                                <a:pos x="connsiteX3682" y="connsiteY3682"/>
                              </a:cxn>
                              <a:cxn ang="0">
                                <a:pos x="connsiteX3683" y="connsiteY3683"/>
                              </a:cxn>
                              <a:cxn ang="0">
                                <a:pos x="connsiteX3684" y="connsiteY3684"/>
                              </a:cxn>
                              <a:cxn ang="0">
                                <a:pos x="connsiteX3685" y="connsiteY3685"/>
                              </a:cxn>
                              <a:cxn ang="0">
                                <a:pos x="connsiteX3686" y="connsiteY3686"/>
                              </a:cxn>
                              <a:cxn ang="0">
                                <a:pos x="connsiteX3687" y="connsiteY3687"/>
                              </a:cxn>
                              <a:cxn ang="0">
                                <a:pos x="connsiteX3688" y="connsiteY3688"/>
                              </a:cxn>
                              <a:cxn ang="0">
                                <a:pos x="connsiteX3689" y="connsiteY3689"/>
                              </a:cxn>
                              <a:cxn ang="0">
                                <a:pos x="connsiteX3690" y="connsiteY3690"/>
                              </a:cxn>
                              <a:cxn ang="0">
                                <a:pos x="connsiteX3691" y="connsiteY3691"/>
                              </a:cxn>
                              <a:cxn ang="0">
                                <a:pos x="connsiteX3692" y="connsiteY3692"/>
                              </a:cxn>
                              <a:cxn ang="0">
                                <a:pos x="connsiteX3693" y="connsiteY3693"/>
                              </a:cxn>
                              <a:cxn ang="0">
                                <a:pos x="connsiteX3694" y="connsiteY3694"/>
                              </a:cxn>
                              <a:cxn ang="0">
                                <a:pos x="connsiteX3695" y="connsiteY3695"/>
                              </a:cxn>
                              <a:cxn ang="0">
                                <a:pos x="connsiteX3696" y="connsiteY3696"/>
                              </a:cxn>
                              <a:cxn ang="0">
                                <a:pos x="connsiteX3697" y="connsiteY3697"/>
                              </a:cxn>
                              <a:cxn ang="0">
                                <a:pos x="connsiteX3698" y="connsiteY3698"/>
                              </a:cxn>
                              <a:cxn ang="0">
                                <a:pos x="connsiteX3699" y="connsiteY3699"/>
                              </a:cxn>
                              <a:cxn ang="0">
                                <a:pos x="connsiteX3700" y="connsiteY3700"/>
                              </a:cxn>
                              <a:cxn ang="0">
                                <a:pos x="connsiteX3701" y="connsiteY3701"/>
                              </a:cxn>
                              <a:cxn ang="0">
                                <a:pos x="connsiteX3702" y="connsiteY3702"/>
                              </a:cxn>
                              <a:cxn ang="0">
                                <a:pos x="connsiteX3703" y="connsiteY3703"/>
                              </a:cxn>
                              <a:cxn ang="0">
                                <a:pos x="connsiteX3704" y="connsiteY3704"/>
                              </a:cxn>
                              <a:cxn ang="0">
                                <a:pos x="connsiteX3705" y="connsiteY3705"/>
                              </a:cxn>
                              <a:cxn ang="0">
                                <a:pos x="connsiteX3706" y="connsiteY3706"/>
                              </a:cxn>
                              <a:cxn ang="0">
                                <a:pos x="connsiteX3707" y="connsiteY3707"/>
                              </a:cxn>
                              <a:cxn ang="0">
                                <a:pos x="connsiteX3708" y="connsiteY3708"/>
                              </a:cxn>
                              <a:cxn ang="0">
                                <a:pos x="connsiteX3709" y="connsiteY3709"/>
                              </a:cxn>
                              <a:cxn ang="0">
                                <a:pos x="connsiteX3710" y="connsiteY3710"/>
                              </a:cxn>
                              <a:cxn ang="0">
                                <a:pos x="connsiteX3711" y="connsiteY3711"/>
                              </a:cxn>
                              <a:cxn ang="0">
                                <a:pos x="connsiteX3712" y="connsiteY3712"/>
                              </a:cxn>
                              <a:cxn ang="0">
                                <a:pos x="connsiteX3713" y="connsiteY3713"/>
                              </a:cxn>
                              <a:cxn ang="0">
                                <a:pos x="connsiteX3714" y="connsiteY3714"/>
                              </a:cxn>
                              <a:cxn ang="0">
                                <a:pos x="connsiteX3715" y="connsiteY3715"/>
                              </a:cxn>
                              <a:cxn ang="0">
                                <a:pos x="connsiteX3716" y="connsiteY3716"/>
                              </a:cxn>
                              <a:cxn ang="0">
                                <a:pos x="connsiteX3717" y="connsiteY3717"/>
                              </a:cxn>
                              <a:cxn ang="0">
                                <a:pos x="connsiteX3718" y="connsiteY3718"/>
                              </a:cxn>
                              <a:cxn ang="0">
                                <a:pos x="connsiteX3719" y="connsiteY3719"/>
                              </a:cxn>
                              <a:cxn ang="0">
                                <a:pos x="connsiteX3720" y="connsiteY3720"/>
                              </a:cxn>
                              <a:cxn ang="0">
                                <a:pos x="connsiteX3721" y="connsiteY3721"/>
                              </a:cxn>
                              <a:cxn ang="0">
                                <a:pos x="connsiteX3722" y="connsiteY3722"/>
                              </a:cxn>
                              <a:cxn ang="0">
                                <a:pos x="connsiteX3723" y="connsiteY3723"/>
                              </a:cxn>
                              <a:cxn ang="0">
                                <a:pos x="connsiteX3724" y="connsiteY3724"/>
                              </a:cxn>
                              <a:cxn ang="0">
                                <a:pos x="connsiteX3725" y="connsiteY3725"/>
                              </a:cxn>
                              <a:cxn ang="0">
                                <a:pos x="connsiteX3726" y="connsiteY3726"/>
                              </a:cxn>
                              <a:cxn ang="0">
                                <a:pos x="connsiteX3727" y="connsiteY3727"/>
                              </a:cxn>
                              <a:cxn ang="0">
                                <a:pos x="connsiteX3728" y="connsiteY3728"/>
                              </a:cxn>
                              <a:cxn ang="0">
                                <a:pos x="connsiteX3729" y="connsiteY3729"/>
                              </a:cxn>
                              <a:cxn ang="0">
                                <a:pos x="connsiteX3730" y="connsiteY3730"/>
                              </a:cxn>
                              <a:cxn ang="0">
                                <a:pos x="connsiteX3731" y="connsiteY3731"/>
                              </a:cxn>
                              <a:cxn ang="0">
                                <a:pos x="connsiteX3732" y="connsiteY3732"/>
                              </a:cxn>
                              <a:cxn ang="0">
                                <a:pos x="connsiteX3733" y="connsiteY3733"/>
                              </a:cxn>
                              <a:cxn ang="0">
                                <a:pos x="connsiteX3734" y="connsiteY3734"/>
                              </a:cxn>
                              <a:cxn ang="0">
                                <a:pos x="connsiteX3735" y="connsiteY3735"/>
                              </a:cxn>
                              <a:cxn ang="0">
                                <a:pos x="connsiteX3736" y="connsiteY3736"/>
                              </a:cxn>
                              <a:cxn ang="0">
                                <a:pos x="connsiteX3737" y="connsiteY3737"/>
                              </a:cxn>
                              <a:cxn ang="0">
                                <a:pos x="connsiteX3738" y="connsiteY3738"/>
                              </a:cxn>
                              <a:cxn ang="0">
                                <a:pos x="connsiteX3739" y="connsiteY3739"/>
                              </a:cxn>
                              <a:cxn ang="0">
                                <a:pos x="connsiteX3740" y="connsiteY3740"/>
                              </a:cxn>
                              <a:cxn ang="0">
                                <a:pos x="connsiteX3741" y="connsiteY3741"/>
                              </a:cxn>
                              <a:cxn ang="0">
                                <a:pos x="connsiteX3742" y="connsiteY3742"/>
                              </a:cxn>
                              <a:cxn ang="0">
                                <a:pos x="connsiteX3743" y="connsiteY3743"/>
                              </a:cxn>
                              <a:cxn ang="0">
                                <a:pos x="connsiteX3744" y="connsiteY3744"/>
                              </a:cxn>
                              <a:cxn ang="0">
                                <a:pos x="connsiteX3745" y="connsiteY3745"/>
                              </a:cxn>
                              <a:cxn ang="0">
                                <a:pos x="connsiteX3746" y="connsiteY3746"/>
                              </a:cxn>
                              <a:cxn ang="0">
                                <a:pos x="connsiteX3747" y="connsiteY3747"/>
                              </a:cxn>
                              <a:cxn ang="0">
                                <a:pos x="connsiteX3748" y="connsiteY3748"/>
                              </a:cxn>
                              <a:cxn ang="0">
                                <a:pos x="connsiteX3749" y="connsiteY3749"/>
                              </a:cxn>
                              <a:cxn ang="0">
                                <a:pos x="connsiteX3750" y="connsiteY3750"/>
                              </a:cxn>
                              <a:cxn ang="0">
                                <a:pos x="connsiteX3751" y="connsiteY3751"/>
                              </a:cxn>
                              <a:cxn ang="0">
                                <a:pos x="connsiteX3752" y="connsiteY3752"/>
                              </a:cxn>
                              <a:cxn ang="0">
                                <a:pos x="connsiteX3753" y="connsiteY3753"/>
                              </a:cxn>
                              <a:cxn ang="0">
                                <a:pos x="connsiteX3754" y="connsiteY3754"/>
                              </a:cxn>
                              <a:cxn ang="0">
                                <a:pos x="connsiteX3755" y="connsiteY3755"/>
                              </a:cxn>
                              <a:cxn ang="0">
                                <a:pos x="connsiteX3756" y="connsiteY3756"/>
                              </a:cxn>
                              <a:cxn ang="0">
                                <a:pos x="connsiteX3757" y="connsiteY3757"/>
                              </a:cxn>
                              <a:cxn ang="0">
                                <a:pos x="connsiteX3758" y="connsiteY3758"/>
                              </a:cxn>
                              <a:cxn ang="0">
                                <a:pos x="connsiteX3759" y="connsiteY3759"/>
                              </a:cxn>
                              <a:cxn ang="0">
                                <a:pos x="connsiteX3760" y="connsiteY3760"/>
                              </a:cxn>
                              <a:cxn ang="0">
                                <a:pos x="connsiteX3761" y="connsiteY3761"/>
                              </a:cxn>
                              <a:cxn ang="0">
                                <a:pos x="connsiteX3762" y="connsiteY3762"/>
                              </a:cxn>
                              <a:cxn ang="0">
                                <a:pos x="connsiteX3763" y="connsiteY3763"/>
                              </a:cxn>
                              <a:cxn ang="0">
                                <a:pos x="connsiteX3764" y="connsiteY3764"/>
                              </a:cxn>
                              <a:cxn ang="0">
                                <a:pos x="connsiteX3765" y="connsiteY3765"/>
                              </a:cxn>
                              <a:cxn ang="0">
                                <a:pos x="connsiteX3766" y="connsiteY3766"/>
                              </a:cxn>
                              <a:cxn ang="0">
                                <a:pos x="connsiteX3767" y="connsiteY3767"/>
                              </a:cxn>
                              <a:cxn ang="0">
                                <a:pos x="connsiteX3768" y="connsiteY3768"/>
                              </a:cxn>
                              <a:cxn ang="0">
                                <a:pos x="connsiteX3769" y="connsiteY3769"/>
                              </a:cxn>
                              <a:cxn ang="0">
                                <a:pos x="connsiteX3770" y="connsiteY3770"/>
                              </a:cxn>
                              <a:cxn ang="0">
                                <a:pos x="connsiteX3771" y="connsiteY3771"/>
                              </a:cxn>
                              <a:cxn ang="0">
                                <a:pos x="connsiteX3772" y="connsiteY3772"/>
                              </a:cxn>
                              <a:cxn ang="0">
                                <a:pos x="connsiteX3773" y="connsiteY3773"/>
                              </a:cxn>
                              <a:cxn ang="0">
                                <a:pos x="connsiteX3774" y="connsiteY3774"/>
                              </a:cxn>
                              <a:cxn ang="0">
                                <a:pos x="connsiteX3775" y="connsiteY3775"/>
                              </a:cxn>
                              <a:cxn ang="0">
                                <a:pos x="connsiteX3776" y="connsiteY3776"/>
                              </a:cxn>
                              <a:cxn ang="0">
                                <a:pos x="connsiteX3777" y="connsiteY3777"/>
                              </a:cxn>
                              <a:cxn ang="0">
                                <a:pos x="connsiteX3778" y="connsiteY3778"/>
                              </a:cxn>
                              <a:cxn ang="0">
                                <a:pos x="connsiteX3779" y="connsiteY3779"/>
                              </a:cxn>
                              <a:cxn ang="0">
                                <a:pos x="connsiteX3780" y="connsiteY3780"/>
                              </a:cxn>
                              <a:cxn ang="0">
                                <a:pos x="connsiteX3781" y="connsiteY3781"/>
                              </a:cxn>
                              <a:cxn ang="0">
                                <a:pos x="connsiteX3782" y="connsiteY3782"/>
                              </a:cxn>
                              <a:cxn ang="0">
                                <a:pos x="connsiteX3783" y="connsiteY3783"/>
                              </a:cxn>
                              <a:cxn ang="0">
                                <a:pos x="connsiteX3784" y="connsiteY3784"/>
                              </a:cxn>
                              <a:cxn ang="0">
                                <a:pos x="connsiteX3785" y="connsiteY3785"/>
                              </a:cxn>
                              <a:cxn ang="0">
                                <a:pos x="connsiteX3786" y="connsiteY3786"/>
                              </a:cxn>
                              <a:cxn ang="0">
                                <a:pos x="connsiteX3787" y="connsiteY3787"/>
                              </a:cxn>
                              <a:cxn ang="0">
                                <a:pos x="connsiteX3788" y="connsiteY3788"/>
                              </a:cxn>
                              <a:cxn ang="0">
                                <a:pos x="connsiteX3789" y="connsiteY3789"/>
                              </a:cxn>
                              <a:cxn ang="0">
                                <a:pos x="connsiteX3790" y="connsiteY3790"/>
                              </a:cxn>
                              <a:cxn ang="0">
                                <a:pos x="connsiteX3791" y="connsiteY3791"/>
                              </a:cxn>
                              <a:cxn ang="0">
                                <a:pos x="connsiteX3792" y="connsiteY3792"/>
                              </a:cxn>
                              <a:cxn ang="0">
                                <a:pos x="connsiteX3793" y="connsiteY3793"/>
                              </a:cxn>
                              <a:cxn ang="0">
                                <a:pos x="connsiteX3794" y="connsiteY3794"/>
                              </a:cxn>
                              <a:cxn ang="0">
                                <a:pos x="connsiteX3795" y="connsiteY3795"/>
                              </a:cxn>
                              <a:cxn ang="0">
                                <a:pos x="connsiteX3796" y="connsiteY3796"/>
                              </a:cxn>
                              <a:cxn ang="0">
                                <a:pos x="connsiteX3797" y="connsiteY3797"/>
                              </a:cxn>
                              <a:cxn ang="0">
                                <a:pos x="connsiteX3798" y="connsiteY3798"/>
                              </a:cxn>
                              <a:cxn ang="0">
                                <a:pos x="connsiteX3799" y="connsiteY3799"/>
                              </a:cxn>
                              <a:cxn ang="0">
                                <a:pos x="connsiteX3800" y="connsiteY3800"/>
                              </a:cxn>
                              <a:cxn ang="0">
                                <a:pos x="connsiteX3801" y="connsiteY3801"/>
                              </a:cxn>
                              <a:cxn ang="0">
                                <a:pos x="connsiteX3802" y="connsiteY3802"/>
                              </a:cxn>
                              <a:cxn ang="0">
                                <a:pos x="connsiteX3803" y="connsiteY3803"/>
                              </a:cxn>
                              <a:cxn ang="0">
                                <a:pos x="connsiteX3804" y="connsiteY3804"/>
                              </a:cxn>
                              <a:cxn ang="0">
                                <a:pos x="connsiteX3805" y="connsiteY3805"/>
                              </a:cxn>
                              <a:cxn ang="0">
                                <a:pos x="connsiteX3806" y="connsiteY3806"/>
                              </a:cxn>
                              <a:cxn ang="0">
                                <a:pos x="connsiteX3807" y="connsiteY3807"/>
                              </a:cxn>
                              <a:cxn ang="0">
                                <a:pos x="connsiteX3808" y="connsiteY3808"/>
                              </a:cxn>
                              <a:cxn ang="0">
                                <a:pos x="connsiteX3809" y="connsiteY3809"/>
                              </a:cxn>
                              <a:cxn ang="0">
                                <a:pos x="connsiteX3810" y="connsiteY3810"/>
                              </a:cxn>
                              <a:cxn ang="0">
                                <a:pos x="connsiteX3811" y="connsiteY3811"/>
                              </a:cxn>
                              <a:cxn ang="0">
                                <a:pos x="connsiteX3812" y="connsiteY3812"/>
                              </a:cxn>
                              <a:cxn ang="0">
                                <a:pos x="connsiteX3813" y="connsiteY3813"/>
                              </a:cxn>
                              <a:cxn ang="0">
                                <a:pos x="connsiteX3814" y="connsiteY3814"/>
                              </a:cxn>
                              <a:cxn ang="0">
                                <a:pos x="connsiteX3815" y="connsiteY3815"/>
                              </a:cxn>
                              <a:cxn ang="0">
                                <a:pos x="connsiteX3816" y="connsiteY3816"/>
                              </a:cxn>
                              <a:cxn ang="0">
                                <a:pos x="connsiteX3817" y="connsiteY3817"/>
                              </a:cxn>
                              <a:cxn ang="0">
                                <a:pos x="connsiteX3818" y="connsiteY3818"/>
                              </a:cxn>
                              <a:cxn ang="0">
                                <a:pos x="connsiteX3819" y="connsiteY3819"/>
                              </a:cxn>
                              <a:cxn ang="0">
                                <a:pos x="connsiteX3820" y="connsiteY3820"/>
                              </a:cxn>
                              <a:cxn ang="0">
                                <a:pos x="connsiteX3821" y="connsiteY3821"/>
                              </a:cxn>
                              <a:cxn ang="0">
                                <a:pos x="connsiteX3822" y="connsiteY3822"/>
                              </a:cxn>
                              <a:cxn ang="0">
                                <a:pos x="connsiteX3823" y="connsiteY3823"/>
                              </a:cxn>
                              <a:cxn ang="0">
                                <a:pos x="connsiteX3824" y="connsiteY3824"/>
                              </a:cxn>
                              <a:cxn ang="0">
                                <a:pos x="connsiteX3825" y="connsiteY3825"/>
                              </a:cxn>
                              <a:cxn ang="0">
                                <a:pos x="connsiteX3826" y="connsiteY3826"/>
                              </a:cxn>
                              <a:cxn ang="0">
                                <a:pos x="connsiteX3827" y="connsiteY3827"/>
                              </a:cxn>
                              <a:cxn ang="0">
                                <a:pos x="connsiteX3828" y="connsiteY3828"/>
                              </a:cxn>
                              <a:cxn ang="0">
                                <a:pos x="connsiteX3829" y="connsiteY3829"/>
                              </a:cxn>
                              <a:cxn ang="0">
                                <a:pos x="connsiteX3830" y="connsiteY3830"/>
                              </a:cxn>
                              <a:cxn ang="0">
                                <a:pos x="connsiteX3831" y="connsiteY3831"/>
                              </a:cxn>
                              <a:cxn ang="0">
                                <a:pos x="connsiteX3832" y="connsiteY3832"/>
                              </a:cxn>
                              <a:cxn ang="0">
                                <a:pos x="connsiteX3833" y="connsiteY3833"/>
                              </a:cxn>
                              <a:cxn ang="0">
                                <a:pos x="connsiteX3834" y="connsiteY3834"/>
                              </a:cxn>
                              <a:cxn ang="0">
                                <a:pos x="connsiteX3835" y="connsiteY3835"/>
                              </a:cxn>
                              <a:cxn ang="0">
                                <a:pos x="connsiteX3836" y="connsiteY3836"/>
                              </a:cxn>
                              <a:cxn ang="0">
                                <a:pos x="connsiteX3837" y="connsiteY3837"/>
                              </a:cxn>
                              <a:cxn ang="0">
                                <a:pos x="connsiteX3838" y="connsiteY3838"/>
                              </a:cxn>
                              <a:cxn ang="0">
                                <a:pos x="connsiteX3839" y="connsiteY3839"/>
                              </a:cxn>
                              <a:cxn ang="0">
                                <a:pos x="connsiteX3840" y="connsiteY3840"/>
                              </a:cxn>
                              <a:cxn ang="0">
                                <a:pos x="connsiteX3841" y="connsiteY3841"/>
                              </a:cxn>
                              <a:cxn ang="0">
                                <a:pos x="connsiteX3842" y="connsiteY3842"/>
                              </a:cxn>
                              <a:cxn ang="0">
                                <a:pos x="connsiteX3843" y="connsiteY3843"/>
                              </a:cxn>
                              <a:cxn ang="0">
                                <a:pos x="connsiteX3844" y="connsiteY3844"/>
                              </a:cxn>
                              <a:cxn ang="0">
                                <a:pos x="connsiteX3845" y="connsiteY3845"/>
                              </a:cxn>
                              <a:cxn ang="0">
                                <a:pos x="connsiteX3846" y="connsiteY3846"/>
                              </a:cxn>
                              <a:cxn ang="0">
                                <a:pos x="connsiteX3847" y="connsiteY3847"/>
                              </a:cxn>
                              <a:cxn ang="0">
                                <a:pos x="connsiteX3848" y="connsiteY3848"/>
                              </a:cxn>
                              <a:cxn ang="0">
                                <a:pos x="connsiteX3849" y="connsiteY3849"/>
                              </a:cxn>
                              <a:cxn ang="0">
                                <a:pos x="connsiteX3850" y="connsiteY3850"/>
                              </a:cxn>
                              <a:cxn ang="0">
                                <a:pos x="connsiteX3851" y="connsiteY3851"/>
                              </a:cxn>
                              <a:cxn ang="0">
                                <a:pos x="connsiteX3852" y="connsiteY3852"/>
                              </a:cxn>
                              <a:cxn ang="0">
                                <a:pos x="connsiteX3853" y="connsiteY3853"/>
                              </a:cxn>
                              <a:cxn ang="0">
                                <a:pos x="connsiteX3854" y="connsiteY3854"/>
                              </a:cxn>
                              <a:cxn ang="0">
                                <a:pos x="connsiteX3855" y="connsiteY3855"/>
                              </a:cxn>
                              <a:cxn ang="0">
                                <a:pos x="connsiteX3856" y="connsiteY3856"/>
                              </a:cxn>
                              <a:cxn ang="0">
                                <a:pos x="connsiteX3857" y="connsiteY3857"/>
                              </a:cxn>
                              <a:cxn ang="0">
                                <a:pos x="connsiteX3858" y="connsiteY3858"/>
                              </a:cxn>
                              <a:cxn ang="0">
                                <a:pos x="connsiteX3859" y="connsiteY3859"/>
                              </a:cxn>
                              <a:cxn ang="0">
                                <a:pos x="connsiteX3860" y="connsiteY3860"/>
                              </a:cxn>
                              <a:cxn ang="0">
                                <a:pos x="connsiteX3861" y="connsiteY3861"/>
                              </a:cxn>
                              <a:cxn ang="0">
                                <a:pos x="connsiteX3862" y="connsiteY3862"/>
                              </a:cxn>
                              <a:cxn ang="0">
                                <a:pos x="connsiteX3863" y="connsiteY3863"/>
                              </a:cxn>
                              <a:cxn ang="0">
                                <a:pos x="connsiteX3864" y="connsiteY3864"/>
                              </a:cxn>
                              <a:cxn ang="0">
                                <a:pos x="connsiteX3865" y="connsiteY3865"/>
                              </a:cxn>
                              <a:cxn ang="0">
                                <a:pos x="connsiteX3866" y="connsiteY3866"/>
                              </a:cxn>
                              <a:cxn ang="0">
                                <a:pos x="connsiteX3867" y="connsiteY3867"/>
                              </a:cxn>
                              <a:cxn ang="0">
                                <a:pos x="connsiteX3868" y="connsiteY3868"/>
                              </a:cxn>
                              <a:cxn ang="0">
                                <a:pos x="connsiteX3869" y="connsiteY3869"/>
                              </a:cxn>
                              <a:cxn ang="0">
                                <a:pos x="connsiteX3870" y="connsiteY3870"/>
                              </a:cxn>
                              <a:cxn ang="0">
                                <a:pos x="connsiteX3871" y="connsiteY3871"/>
                              </a:cxn>
                              <a:cxn ang="0">
                                <a:pos x="connsiteX3872" y="connsiteY3872"/>
                              </a:cxn>
                              <a:cxn ang="0">
                                <a:pos x="connsiteX3873" y="connsiteY3873"/>
                              </a:cxn>
                              <a:cxn ang="0">
                                <a:pos x="connsiteX3874" y="connsiteY3874"/>
                              </a:cxn>
                              <a:cxn ang="0">
                                <a:pos x="connsiteX3875" y="connsiteY3875"/>
                              </a:cxn>
                              <a:cxn ang="0">
                                <a:pos x="connsiteX3876" y="connsiteY3876"/>
                              </a:cxn>
                              <a:cxn ang="0">
                                <a:pos x="connsiteX3877" y="connsiteY3877"/>
                              </a:cxn>
                              <a:cxn ang="0">
                                <a:pos x="connsiteX3878" y="connsiteY3878"/>
                              </a:cxn>
                              <a:cxn ang="0">
                                <a:pos x="connsiteX3879" y="connsiteY3879"/>
                              </a:cxn>
                              <a:cxn ang="0">
                                <a:pos x="connsiteX3880" y="connsiteY3880"/>
                              </a:cxn>
                              <a:cxn ang="0">
                                <a:pos x="connsiteX3881" y="connsiteY3881"/>
                              </a:cxn>
                              <a:cxn ang="0">
                                <a:pos x="connsiteX3882" y="connsiteY3882"/>
                              </a:cxn>
                              <a:cxn ang="0">
                                <a:pos x="connsiteX3883" y="connsiteY3883"/>
                              </a:cxn>
                              <a:cxn ang="0">
                                <a:pos x="connsiteX3884" y="connsiteY3884"/>
                              </a:cxn>
                              <a:cxn ang="0">
                                <a:pos x="connsiteX3885" y="connsiteY3885"/>
                              </a:cxn>
                              <a:cxn ang="0">
                                <a:pos x="connsiteX3886" y="connsiteY3886"/>
                              </a:cxn>
                              <a:cxn ang="0">
                                <a:pos x="connsiteX3887" y="connsiteY3887"/>
                              </a:cxn>
                              <a:cxn ang="0">
                                <a:pos x="connsiteX3888" y="connsiteY3888"/>
                              </a:cxn>
                              <a:cxn ang="0">
                                <a:pos x="connsiteX3889" y="connsiteY3889"/>
                              </a:cxn>
                              <a:cxn ang="0">
                                <a:pos x="connsiteX3890" y="connsiteY3890"/>
                              </a:cxn>
                              <a:cxn ang="0">
                                <a:pos x="connsiteX3891" y="connsiteY3891"/>
                              </a:cxn>
                              <a:cxn ang="0">
                                <a:pos x="connsiteX3892" y="connsiteY3892"/>
                              </a:cxn>
                              <a:cxn ang="0">
                                <a:pos x="connsiteX3893" y="connsiteY3893"/>
                              </a:cxn>
                              <a:cxn ang="0">
                                <a:pos x="connsiteX3894" y="connsiteY3894"/>
                              </a:cxn>
                              <a:cxn ang="0">
                                <a:pos x="connsiteX3895" y="connsiteY3895"/>
                              </a:cxn>
                              <a:cxn ang="0">
                                <a:pos x="connsiteX3896" y="connsiteY3896"/>
                              </a:cxn>
                              <a:cxn ang="0">
                                <a:pos x="connsiteX3897" y="connsiteY3897"/>
                              </a:cxn>
                              <a:cxn ang="0">
                                <a:pos x="connsiteX3898" y="connsiteY3898"/>
                              </a:cxn>
                              <a:cxn ang="0">
                                <a:pos x="connsiteX3899" y="connsiteY3899"/>
                              </a:cxn>
                              <a:cxn ang="0">
                                <a:pos x="connsiteX3900" y="connsiteY3900"/>
                              </a:cxn>
                              <a:cxn ang="0">
                                <a:pos x="connsiteX3901" y="connsiteY3901"/>
                              </a:cxn>
                              <a:cxn ang="0">
                                <a:pos x="connsiteX3902" y="connsiteY3902"/>
                              </a:cxn>
                              <a:cxn ang="0">
                                <a:pos x="connsiteX3903" y="connsiteY3903"/>
                              </a:cxn>
                              <a:cxn ang="0">
                                <a:pos x="connsiteX3904" y="connsiteY3904"/>
                              </a:cxn>
                              <a:cxn ang="0">
                                <a:pos x="connsiteX3905" y="connsiteY3905"/>
                              </a:cxn>
                              <a:cxn ang="0">
                                <a:pos x="connsiteX3906" y="connsiteY3906"/>
                              </a:cxn>
                              <a:cxn ang="0">
                                <a:pos x="connsiteX3907" y="connsiteY3907"/>
                              </a:cxn>
                              <a:cxn ang="0">
                                <a:pos x="connsiteX3908" y="connsiteY3908"/>
                              </a:cxn>
                              <a:cxn ang="0">
                                <a:pos x="connsiteX3909" y="connsiteY3909"/>
                              </a:cxn>
                              <a:cxn ang="0">
                                <a:pos x="connsiteX3910" y="connsiteY3910"/>
                              </a:cxn>
                              <a:cxn ang="0">
                                <a:pos x="connsiteX3911" y="connsiteY3911"/>
                              </a:cxn>
                              <a:cxn ang="0">
                                <a:pos x="connsiteX3912" y="connsiteY3912"/>
                              </a:cxn>
                              <a:cxn ang="0">
                                <a:pos x="connsiteX3913" y="connsiteY3913"/>
                              </a:cxn>
                              <a:cxn ang="0">
                                <a:pos x="connsiteX3914" y="connsiteY3914"/>
                              </a:cxn>
                              <a:cxn ang="0">
                                <a:pos x="connsiteX3915" y="connsiteY3915"/>
                              </a:cxn>
                              <a:cxn ang="0">
                                <a:pos x="connsiteX3916" y="connsiteY3916"/>
                              </a:cxn>
                              <a:cxn ang="0">
                                <a:pos x="connsiteX3917" y="connsiteY3917"/>
                              </a:cxn>
                              <a:cxn ang="0">
                                <a:pos x="connsiteX3918" y="connsiteY3918"/>
                              </a:cxn>
                              <a:cxn ang="0">
                                <a:pos x="connsiteX3919" y="connsiteY3919"/>
                              </a:cxn>
                              <a:cxn ang="0">
                                <a:pos x="connsiteX3920" y="connsiteY3920"/>
                              </a:cxn>
                              <a:cxn ang="0">
                                <a:pos x="connsiteX3921" y="connsiteY3921"/>
                              </a:cxn>
                              <a:cxn ang="0">
                                <a:pos x="connsiteX3922" y="connsiteY3922"/>
                              </a:cxn>
                              <a:cxn ang="0">
                                <a:pos x="connsiteX3923" y="connsiteY3923"/>
                              </a:cxn>
                              <a:cxn ang="0">
                                <a:pos x="connsiteX3924" y="connsiteY3924"/>
                              </a:cxn>
                              <a:cxn ang="0">
                                <a:pos x="connsiteX3925" y="connsiteY3925"/>
                              </a:cxn>
                              <a:cxn ang="0">
                                <a:pos x="connsiteX3926" y="connsiteY3926"/>
                              </a:cxn>
                              <a:cxn ang="0">
                                <a:pos x="connsiteX3927" y="connsiteY3927"/>
                              </a:cxn>
                              <a:cxn ang="0">
                                <a:pos x="connsiteX3928" y="connsiteY3928"/>
                              </a:cxn>
                              <a:cxn ang="0">
                                <a:pos x="connsiteX3929" y="connsiteY3929"/>
                              </a:cxn>
                              <a:cxn ang="0">
                                <a:pos x="connsiteX3930" y="connsiteY3930"/>
                              </a:cxn>
                              <a:cxn ang="0">
                                <a:pos x="connsiteX3931" y="connsiteY3931"/>
                              </a:cxn>
                              <a:cxn ang="0">
                                <a:pos x="connsiteX3932" y="connsiteY3932"/>
                              </a:cxn>
                              <a:cxn ang="0">
                                <a:pos x="connsiteX3933" y="connsiteY3933"/>
                              </a:cxn>
                              <a:cxn ang="0">
                                <a:pos x="connsiteX3934" y="connsiteY3934"/>
                              </a:cxn>
                              <a:cxn ang="0">
                                <a:pos x="connsiteX3935" y="connsiteY3935"/>
                              </a:cxn>
                              <a:cxn ang="0">
                                <a:pos x="connsiteX3936" y="connsiteY3936"/>
                              </a:cxn>
                              <a:cxn ang="0">
                                <a:pos x="connsiteX3937" y="connsiteY3937"/>
                              </a:cxn>
                              <a:cxn ang="0">
                                <a:pos x="connsiteX3938" y="connsiteY3938"/>
                              </a:cxn>
                              <a:cxn ang="0">
                                <a:pos x="connsiteX3939" y="connsiteY3939"/>
                              </a:cxn>
                              <a:cxn ang="0">
                                <a:pos x="connsiteX3940" y="connsiteY3940"/>
                              </a:cxn>
                              <a:cxn ang="0">
                                <a:pos x="connsiteX3941" y="connsiteY3941"/>
                              </a:cxn>
                              <a:cxn ang="0">
                                <a:pos x="connsiteX3942" y="connsiteY3942"/>
                              </a:cxn>
                              <a:cxn ang="0">
                                <a:pos x="connsiteX3943" y="connsiteY3943"/>
                              </a:cxn>
                              <a:cxn ang="0">
                                <a:pos x="connsiteX3944" y="connsiteY3944"/>
                              </a:cxn>
                              <a:cxn ang="0">
                                <a:pos x="connsiteX3945" y="connsiteY3945"/>
                              </a:cxn>
                              <a:cxn ang="0">
                                <a:pos x="connsiteX3946" y="connsiteY3946"/>
                              </a:cxn>
                              <a:cxn ang="0">
                                <a:pos x="connsiteX3947" y="connsiteY3947"/>
                              </a:cxn>
                              <a:cxn ang="0">
                                <a:pos x="connsiteX3948" y="connsiteY3948"/>
                              </a:cxn>
                              <a:cxn ang="0">
                                <a:pos x="connsiteX3949" y="connsiteY3949"/>
                              </a:cxn>
                              <a:cxn ang="0">
                                <a:pos x="connsiteX3950" y="connsiteY3950"/>
                              </a:cxn>
                              <a:cxn ang="0">
                                <a:pos x="connsiteX3951" y="connsiteY3951"/>
                              </a:cxn>
                              <a:cxn ang="0">
                                <a:pos x="connsiteX3952" y="connsiteY3952"/>
                              </a:cxn>
                              <a:cxn ang="0">
                                <a:pos x="connsiteX3953" y="connsiteY3953"/>
                              </a:cxn>
                              <a:cxn ang="0">
                                <a:pos x="connsiteX3954" y="connsiteY3954"/>
                              </a:cxn>
                              <a:cxn ang="0">
                                <a:pos x="connsiteX3955" y="connsiteY3955"/>
                              </a:cxn>
                              <a:cxn ang="0">
                                <a:pos x="connsiteX3956" y="connsiteY3956"/>
                              </a:cxn>
                              <a:cxn ang="0">
                                <a:pos x="connsiteX3957" y="connsiteY3957"/>
                              </a:cxn>
                              <a:cxn ang="0">
                                <a:pos x="connsiteX3958" y="connsiteY3958"/>
                              </a:cxn>
                              <a:cxn ang="0">
                                <a:pos x="connsiteX3959" y="connsiteY3959"/>
                              </a:cxn>
                              <a:cxn ang="0">
                                <a:pos x="connsiteX3960" y="connsiteY3960"/>
                              </a:cxn>
                              <a:cxn ang="0">
                                <a:pos x="connsiteX3961" y="connsiteY3961"/>
                              </a:cxn>
                              <a:cxn ang="0">
                                <a:pos x="connsiteX3962" y="connsiteY3962"/>
                              </a:cxn>
                              <a:cxn ang="0">
                                <a:pos x="connsiteX3963" y="connsiteY3963"/>
                              </a:cxn>
                              <a:cxn ang="0">
                                <a:pos x="connsiteX3964" y="connsiteY3964"/>
                              </a:cxn>
                              <a:cxn ang="0">
                                <a:pos x="connsiteX3965" y="connsiteY3965"/>
                              </a:cxn>
                              <a:cxn ang="0">
                                <a:pos x="connsiteX3966" y="connsiteY3966"/>
                              </a:cxn>
                              <a:cxn ang="0">
                                <a:pos x="connsiteX3967" y="connsiteY3967"/>
                              </a:cxn>
                              <a:cxn ang="0">
                                <a:pos x="connsiteX3968" y="connsiteY3968"/>
                              </a:cxn>
                              <a:cxn ang="0">
                                <a:pos x="connsiteX3969" y="connsiteY3969"/>
                              </a:cxn>
                              <a:cxn ang="0">
                                <a:pos x="connsiteX3970" y="connsiteY3970"/>
                              </a:cxn>
                              <a:cxn ang="0">
                                <a:pos x="connsiteX3971" y="connsiteY3971"/>
                              </a:cxn>
                              <a:cxn ang="0">
                                <a:pos x="connsiteX3972" y="connsiteY3972"/>
                              </a:cxn>
                              <a:cxn ang="0">
                                <a:pos x="connsiteX3973" y="connsiteY3973"/>
                              </a:cxn>
                              <a:cxn ang="0">
                                <a:pos x="connsiteX3974" y="connsiteY3974"/>
                              </a:cxn>
                              <a:cxn ang="0">
                                <a:pos x="connsiteX3975" y="connsiteY3975"/>
                              </a:cxn>
                              <a:cxn ang="0">
                                <a:pos x="connsiteX3976" y="connsiteY3976"/>
                              </a:cxn>
                              <a:cxn ang="0">
                                <a:pos x="connsiteX3977" y="connsiteY3977"/>
                              </a:cxn>
                              <a:cxn ang="0">
                                <a:pos x="connsiteX3978" y="connsiteY3978"/>
                              </a:cxn>
                              <a:cxn ang="0">
                                <a:pos x="connsiteX3979" y="connsiteY3979"/>
                              </a:cxn>
                              <a:cxn ang="0">
                                <a:pos x="connsiteX3980" y="connsiteY3980"/>
                              </a:cxn>
                              <a:cxn ang="0">
                                <a:pos x="connsiteX3981" y="connsiteY3981"/>
                              </a:cxn>
                              <a:cxn ang="0">
                                <a:pos x="connsiteX3982" y="connsiteY3982"/>
                              </a:cxn>
                              <a:cxn ang="0">
                                <a:pos x="connsiteX3983" y="connsiteY3983"/>
                              </a:cxn>
                              <a:cxn ang="0">
                                <a:pos x="connsiteX3984" y="connsiteY3984"/>
                              </a:cxn>
                              <a:cxn ang="0">
                                <a:pos x="connsiteX3985" y="connsiteY3985"/>
                              </a:cxn>
                              <a:cxn ang="0">
                                <a:pos x="connsiteX3986" y="connsiteY3986"/>
                              </a:cxn>
                              <a:cxn ang="0">
                                <a:pos x="connsiteX3987" y="connsiteY3987"/>
                              </a:cxn>
                              <a:cxn ang="0">
                                <a:pos x="connsiteX3988" y="connsiteY3988"/>
                              </a:cxn>
                              <a:cxn ang="0">
                                <a:pos x="connsiteX3989" y="connsiteY3989"/>
                              </a:cxn>
                              <a:cxn ang="0">
                                <a:pos x="connsiteX3990" y="connsiteY3990"/>
                              </a:cxn>
                              <a:cxn ang="0">
                                <a:pos x="connsiteX3991" y="connsiteY3991"/>
                              </a:cxn>
                              <a:cxn ang="0">
                                <a:pos x="connsiteX3992" y="connsiteY3992"/>
                              </a:cxn>
                              <a:cxn ang="0">
                                <a:pos x="connsiteX3993" y="connsiteY3993"/>
                              </a:cxn>
                              <a:cxn ang="0">
                                <a:pos x="connsiteX3994" y="connsiteY3994"/>
                              </a:cxn>
                              <a:cxn ang="0">
                                <a:pos x="connsiteX3995" y="connsiteY3995"/>
                              </a:cxn>
                              <a:cxn ang="0">
                                <a:pos x="connsiteX3996" y="connsiteY3996"/>
                              </a:cxn>
                              <a:cxn ang="0">
                                <a:pos x="connsiteX3997" y="connsiteY3997"/>
                              </a:cxn>
                              <a:cxn ang="0">
                                <a:pos x="connsiteX3998" y="connsiteY3998"/>
                              </a:cxn>
                              <a:cxn ang="0">
                                <a:pos x="connsiteX3999" y="connsiteY3999"/>
                              </a:cxn>
                              <a:cxn ang="0">
                                <a:pos x="connsiteX4000" y="connsiteY4000"/>
                              </a:cxn>
                              <a:cxn ang="0">
                                <a:pos x="connsiteX4001" y="connsiteY4001"/>
                              </a:cxn>
                              <a:cxn ang="0">
                                <a:pos x="connsiteX4002" y="connsiteY4002"/>
                              </a:cxn>
                              <a:cxn ang="0">
                                <a:pos x="connsiteX4003" y="connsiteY4003"/>
                              </a:cxn>
                              <a:cxn ang="0">
                                <a:pos x="connsiteX4004" y="connsiteY4004"/>
                              </a:cxn>
                              <a:cxn ang="0">
                                <a:pos x="connsiteX4005" y="connsiteY4005"/>
                              </a:cxn>
                              <a:cxn ang="0">
                                <a:pos x="connsiteX4006" y="connsiteY4006"/>
                              </a:cxn>
                              <a:cxn ang="0">
                                <a:pos x="connsiteX4007" y="connsiteY4007"/>
                              </a:cxn>
                              <a:cxn ang="0">
                                <a:pos x="connsiteX4008" y="connsiteY4008"/>
                              </a:cxn>
                              <a:cxn ang="0">
                                <a:pos x="connsiteX4009" y="connsiteY4009"/>
                              </a:cxn>
                              <a:cxn ang="0">
                                <a:pos x="connsiteX4010" y="connsiteY4010"/>
                              </a:cxn>
                              <a:cxn ang="0">
                                <a:pos x="connsiteX4011" y="connsiteY4011"/>
                              </a:cxn>
                              <a:cxn ang="0">
                                <a:pos x="connsiteX4012" y="connsiteY4012"/>
                              </a:cxn>
                              <a:cxn ang="0">
                                <a:pos x="connsiteX4013" y="connsiteY4013"/>
                              </a:cxn>
                              <a:cxn ang="0">
                                <a:pos x="connsiteX4014" y="connsiteY4014"/>
                              </a:cxn>
                              <a:cxn ang="0">
                                <a:pos x="connsiteX4015" y="connsiteY4015"/>
                              </a:cxn>
                              <a:cxn ang="0">
                                <a:pos x="connsiteX4016" y="connsiteY4016"/>
                              </a:cxn>
                              <a:cxn ang="0">
                                <a:pos x="connsiteX4017" y="connsiteY4017"/>
                              </a:cxn>
                              <a:cxn ang="0">
                                <a:pos x="connsiteX4018" y="connsiteY4018"/>
                              </a:cxn>
                              <a:cxn ang="0">
                                <a:pos x="connsiteX4019" y="connsiteY4019"/>
                              </a:cxn>
                              <a:cxn ang="0">
                                <a:pos x="connsiteX4020" y="connsiteY4020"/>
                              </a:cxn>
                              <a:cxn ang="0">
                                <a:pos x="connsiteX4021" y="connsiteY4021"/>
                              </a:cxn>
                              <a:cxn ang="0">
                                <a:pos x="connsiteX4022" y="connsiteY4022"/>
                              </a:cxn>
                              <a:cxn ang="0">
                                <a:pos x="connsiteX4023" y="connsiteY4023"/>
                              </a:cxn>
                              <a:cxn ang="0">
                                <a:pos x="connsiteX4024" y="connsiteY4024"/>
                              </a:cxn>
                              <a:cxn ang="0">
                                <a:pos x="connsiteX4025" y="connsiteY4025"/>
                              </a:cxn>
                              <a:cxn ang="0">
                                <a:pos x="connsiteX4026" y="connsiteY4026"/>
                              </a:cxn>
                              <a:cxn ang="0">
                                <a:pos x="connsiteX4027" y="connsiteY4027"/>
                              </a:cxn>
                              <a:cxn ang="0">
                                <a:pos x="connsiteX4028" y="connsiteY4028"/>
                              </a:cxn>
                              <a:cxn ang="0">
                                <a:pos x="connsiteX4029" y="connsiteY4029"/>
                              </a:cxn>
                              <a:cxn ang="0">
                                <a:pos x="connsiteX4030" y="connsiteY4030"/>
                              </a:cxn>
                              <a:cxn ang="0">
                                <a:pos x="connsiteX4031" y="connsiteY4031"/>
                              </a:cxn>
                              <a:cxn ang="0">
                                <a:pos x="connsiteX4032" y="connsiteY4032"/>
                              </a:cxn>
                              <a:cxn ang="0">
                                <a:pos x="connsiteX4033" y="connsiteY4033"/>
                              </a:cxn>
                              <a:cxn ang="0">
                                <a:pos x="connsiteX4034" y="connsiteY4034"/>
                              </a:cxn>
                              <a:cxn ang="0">
                                <a:pos x="connsiteX4035" y="connsiteY4035"/>
                              </a:cxn>
                              <a:cxn ang="0">
                                <a:pos x="connsiteX4036" y="connsiteY4036"/>
                              </a:cxn>
                              <a:cxn ang="0">
                                <a:pos x="connsiteX4037" y="connsiteY4037"/>
                              </a:cxn>
                              <a:cxn ang="0">
                                <a:pos x="connsiteX4038" y="connsiteY4038"/>
                              </a:cxn>
                              <a:cxn ang="0">
                                <a:pos x="connsiteX4039" y="connsiteY4039"/>
                              </a:cxn>
                              <a:cxn ang="0">
                                <a:pos x="connsiteX4040" y="connsiteY4040"/>
                              </a:cxn>
                              <a:cxn ang="0">
                                <a:pos x="connsiteX4041" y="connsiteY4041"/>
                              </a:cxn>
                              <a:cxn ang="0">
                                <a:pos x="connsiteX4042" y="connsiteY4042"/>
                              </a:cxn>
                              <a:cxn ang="0">
                                <a:pos x="connsiteX4043" y="connsiteY4043"/>
                              </a:cxn>
                              <a:cxn ang="0">
                                <a:pos x="connsiteX4044" y="connsiteY4044"/>
                              </a:cxn>
                              <a:cxn ang="0">
                                <a:pos x="connsiteX4045" y="connsiteY4045"/>
                              </a:cxn>
                              <a:cxn ang="0">
                                <a:pos x="connsiteX4046" y="connsiteY4046"/>
                              </a:cxn>
                              <a:cxn ang="0">
                                <a:pos x="connsiteX4047" y="connsiteY4047"/>
                              </a:cxn>
                              <a:cxn ang="0">
                                <a:pos x="connsiteX4048" y="connsiteY4048"/>
                              </a:cxn>
                              <a:cxn ang="0">
                                <a:pos x="connsiteX4049" y="connsiteY4049"/>
                              </a:cxn>
                              <a:cxn ang="0">
                                <a:pos x="connsiteX4050" y="connsiteY4050"/>
                              </a:cxn>
                              <a:cxn ang="0">
                                <a:pos x="connsiteX4051" y="connsiteY4051"/>
                              </a:cxn>
                              <a:cxn ang="0">
                                <a:pos x="connsiteX4052" y="connsiteY4052"/>
                              </a:cxn>
                              <a:cxn ang="0">
                                <a:pos x="connsiteX4053" y="connsiteY4053"/>
                              </a:cxn>
                              <a:cxn ang="0">
                                <a:pos x="connsiteX4054" y="connsiteY4054"/>
                              </a:cxn>
                              <a:cxn ang="0">
                                <a:pos x="connsiteX4055" y="connsiteY4055"/>
                              </a:cxn>
                              <a:cxn ang="0">
                                <a:pos x="connsiteX4056" y="connsiteY4056"/>
                              </a:cxn>
                              <a:cxn ang="0">
                                <a:pos x="connsiteX4057" y="connsiteY4057"/>
                              </a:cxn>
                              <a:cxn ang="0">
                                <a:pos x="connsiteX4058" y="connsiteY4058"/>
                              </a:cxn>
                              <a:cxn ang="0">
                                <a:pos x="connsiteX4059" y="connsiteY4059"/>
                              </a:cxn>
                              <a:cxn ang="0">
                                <a:pos x="connsiteX4060" y="connsiteY4060"/>
                              </a:cxn>
                              <a:cxn ang="0">
                                <a:pos x="connsiteX4061" y="connsiteY4061"/>
                              </a:cxn>
                              <a:cxn ang="0">
                                <a:pos x="connsiteX4062" y="connsiteY4062"/>
                              </a:cxn>
                              <a:cxn ang="0">
                                <a:pos x="connsiteX4063" y="connsiteY4063"/>
                              </a:cxn>
                              <a:cxn ang="0">
                                <a:pos x="connsiteX4064" y="connsiteY4064"/>
                              </a:cxn>
                              <a:cxn ang="0">
                                <a:pos x="connsiteX4065" y="connsiteY4065"/>
                              </a:cxn>
                              <a:cxn ang="0">
                                <a:pos x="connsiteX4066" y="connsiteY4066"/>
                              </a:cxn>
                              <a:cxn ang="0">
                                <a:pos x="connsiteX4067" y="connsiteY4067"/>
                              </a:cxn>
                              <a:cxn ang="0">
                                <a:pos x="connsiteX4068" y="connsiteY4068"/>
                              </a:cxn>
                              <a:cxn ang="0">
                                <a:pos x="connsiteX4069" y="connsiteY4069"/>
                              </a:cxn>
                              <a:cxn ang="0">
                                <a:pos x="connsiteX4070" y="connsiteY4070"/>
                              </a:cxn>
                              <a:cxn ang="0">
                                <a:pos x="connsiteX4071" y="connsiteY4071"/>
                              </a:cxn>
                              <a:cxn ang="0">
                                <a:pos x="connsiteX4072" y="connsiteY4072"/>
                              </a:cxn>
                              <a:cxn ang="0">
                                <a:pos x="connsiteX4073" y="connsiteY4073"/>
                              </a:cxn>
                              <a:cxn ang="0">
                                <a:pos x="connsiteX4074" y="connsiteY4074"/>
                              </a:cxn>
                              <a:cxn ang="0">
                                <a:pos x="connsiteX4075" y="connsiteY4075"/>
                              </a:cxn>
                              <a:cxn ang="0">
                                <a:pos x="connsiteX4076" y="connsiteY4076"/>
                              </a:cxn>
                              <a:cxn ang="0">
                                <a:pos x="connsiteX4077" y="connsiteY4077"/>
                              </a:cxn>
                              <a:cxn ang="0">
                                <a:pos x="connsiteX4078" y="connsiteY4078"/>
                              </a:cxn>
                              <a:cxn ang="0">
                                <a:pos x="connsiteX4079" y="connsiteY4079"/>
                              </a:cxn>
                              <a:cxn ang="0">
                                <a:pos x="connsiteX4080" y="connsiteY4080"/>
                              </a:cxn>
                              <a:cxn ang="0">
                                <a:pos x="connsiteX4081" y="connsiteY4081"/>
                              </a:cxn>
                              <a:cxn ang="0">
                                <a:pos x="connsiteX4082" y="connsiteY4082"/>
                              </a:cxn>
                              <a:cxn ang="0">
                                <a:pos x="connsiteX4083" y="connsiteY4083"/>
                              </a:cxn>
                              <a:cxn ang="0">
                                <a:pos x="connsiteX4084" y="connsiteY4084"/>
                              </a:cxn>
                              <a:cxn ang="0">
                                <a:pos x="connsiteX4085" y="connsiteY4085"/>
                              </a:cxn>
                              <a:cxn ang="0">
                                <a:pos x="connsiteX4086" y="connsiteY4086"/>
                              </a:cxn>
                              <a:cxn ang="0">
                                <a:pos x="connsiteX4087" y="connsiteY4087"/>
                              </a:cxn>
                              <a:cxn ang="0">
                                <a:pos x="connsiteX4088" y="connsiteY4088"/>
                              </a:cxn>
                              <a:cxn ang="0">
                                <a:pos x="connsiteX4089" y="connsiteY4089"/>
                              </a:cxn>
                              <a:cxn ang="0">
                                <a:pos x="connsiteX4090" y="connsiteY4090"/>
                              </a:cxn>
                              <a:cxn ang="0">
                                <a:pos x="connsiteX4091" y="connsiteY4091"/>
                              </a:cxn>
                              <a:cxn ang="0">
                                <a:pos x="connsiteX4092" y="connsiteY4092"/>
                              </a:cxn>
                              <a:cxn ang="0">
                                <a:pos x="connsiteX4093" y="connsiteY4093"/>
                              </a:cxn>
                              <a:cxn ang="0">
                                <a:pos x="connsiteX4094" y="connsiteY4094"/>
                              </a:cxn>
                              <a:cxn ang="0">
                                <a:pos x="connsiteX4095" y="connsiteY4095"/>
                              </a:cxn>
                              <a:cxn ang="0">
                                <a:pos x="connsiteX4096" y="connsiteY4096"/>
                              </a:cxn>
                              <a:cxn ang="0">
                                <a:pos x="connsiteX4097" y="connsiteY4097"/>
                              </a:cxn>
                              <a:cxn ang="0">
                                <a:pos x="connsiteX4098" y="connsiteY4098"/>
                              </a:cxn>
                              <a:cxn ang="0">
                                <a:pos x="connsiteX4099" y="connsiteY4099"/>
                              </a:cxn>
                              <a:cxn ang="0">
                                <a:pos x="connsiteX4100" y="connsiteY4100"/>
                              </a:cxn>
                              <a:cxn ang="0">
                                <a:pos x="connsiteX4101" y="connsiteY4101"/>
                              </a:cxn>
                              <a:cxn ang="0">
                                <a:pos x="connsiteX4102" y="connsiteY4102"/>
                              </a:cxn>
                              <a:cxn ang="0">
                                <a:pos x="connsiteX4103" y="connsiteY4103"/>
                              </a:cxn>
                              <a:cxn ang="0">
                                <a:pos x="connsiteX4104" y="connsiteY4104"/>
                              </a:cxn>
                              <a:cxn ang="0">
                                <a:pos x="connsiteX4105" y="connsiteY4105"/>
                              </a:cxn>
                              <a:cxn ang="0">
                                <a:pos x="connsiteX4106" y="connsiteY4106"/>
                              </a:cxn>
                              <a:cxn ang="0">
                                <a:pos x="connsiteX4107" y="connsiteY4107"/>
                              </a:cxn>
                              <a:cxn ang="0">
                                <a:pos x="connsiteX4108" y="connsiteY4108"/>
                              </a:cxn>
                              <a:cxn ang="0">
                                <a:pos x="connsiteX4109" y="connsiteY4109"/>
                              </a:cxn>
                              <a:cxn ang="0">
                                <a:pos x="connsiteX4110" y="connsiteY4110"/>
                              </a:cxn>
                              <a:cxn ang="0">
                                <a:pos x="connsiteX4111" y="connsiteY4111"/>
                              </a:cxn>
                              <a:cxn ang="0">
                                <a:pos x="connsiteX4112" y="connsiteY4112"/>
                              </a:cxn>
                              <a:cxn ang="0">
                                <a:pos x="connsiteX4113" y="connsiteY4113"/>
                              </a:cxn>
                              <a:cxn ang="0">
                                <a:pos x="connsiteX4114" y="connsiteY4114"/>
                              </a:cxn>
                              <a:cxn ang="0">
                                <a:pos x="connsiteX4115" y="connsiteY4115"/>
                              </a:cxn>
                              <a:cxn ang="0">
                                <a:pos x="connsiteX4116" y="connsiteY4116"/>
                              </a:cxn>
                              <a:cxn ang="0">
                                <a:pos x="connsiteX4117" y="connsiteY4117"/>
                              </a:cxn>
                              <a:cxn ang="0">
                                <a:pos x="connsiteX4118" y="connsiteY4118"/>
                              </a:cxn>
                              <a:cxn ang="0">
                                <a:pos x="connsiteX4119" y="connsiteY4119"/>
                              </a:cxn>
                              <a:cxn ang="0">
                                <a:pos x="connsiteX4120" y="connsiteY4120"/>
                              </a:cxn>
                              <a:cxn ang="0">
                                <a:pos x="connsiteX4121" y="connsiteY4121"/>
                              </a:cxn>
                              <a:cxn ang="0">
                                <a:pos x="connsiteX4122" y="connsiteY4122"/>
                              </a:cxn>
                              <a:cxn ang="0">
                                <a:pos x="connsiteX4123" y="connsiteY4123"/>
                              </a:cxn>
                              <a:cxn ang="0">
                                <a:pos x="connsiteX4124" y="connsiteY4124"/>
                              </a:cxn>
                              <a:cxn ang="0">
                                <a:pos x="connsiteX4125" y="connsiteY4125"/>
                              </a:cxn>
                              <a:cxn ang="0">
                                <a:pos x="connsiteX4126" y="connsiteY4126"/>
                              </a:cxn>
                              <a:cxn ang="0">
                                <a:pos x="connsiteX4127" y="connsiteY4127"/>
                              </a:cxn>
                              <a:cxn ang="0">
                                <a:pos x="connsiteX4128" y="connsiteY4128"/>
                              </a:cxn>
                              <a:cxn ang="0">
                                <a:pos x="connsiteX4129" y="connsiteY4129"/>
                              </a:cxn>
                              <a:cxn ang="0">
                                <a:pos x="connsiteX4130" y="connsiteY4130"/>
                              </a:cxn>
                              <a:cxn ang="0">
                                <a:pos x="connsiteX4131" y="connsiteY4131"/>
                              </a:cxn>
                              <a:cxn ang="0">
                                <a:pos x="connsiteX4132" y="connsiteY4132"/>
                              </a:cxn>
                              <a:cxn ang="0">
                                <a:pos x="connsiteX4133" y="connsiteY4133"/>
                              </a:cxn>
                              <a:cxn ang="0">
                                <a:pos x="connsiteX4134" y="connsiteY4134"/>
                              </a:cxn>
                              <a:cxn ang="0">
                                <a:pos x="connsiteX4135" y="connsiteY4135"/>
                              </a:cxn>
                              <a:cxn ang="0">
                                <a:pos x="connsiteX4136" y="connsiteY4136"/>
                              </a:cxn>
                              <a:cxn ang="0">
                                <a:pos x="connsiteX4137" y="connsiteY4137"/>
                              </a:cxn>
                              <a:cxn ang="0">
                                <a:pos x="connsiteX4138" y="connsiteY4138"/>
                              </a:cxn>
                              <a:cxn ang="0">
                                <a:pos x="connsiteX4139" y="connsiteY4139"/>
                              </a:cxn>
                              <a:cxn ang="0">
                                <a:pos x="connsiteX4140" y="connsiteY4140"/>
                              </a:cxn>
                              <a:cxn ang="0">
                                <a:pos x="connsiteX4141" y="connsiteY4141"/>
                              </a:cxn>
                              <a:cxn ang="0">
                                <a:pos x="connsiteX4142" y="connsiteY4142"/>
                              </a:cxn>
                              <a:cxn ang="0">
                                <a:pos x="connsiteX4143" y="connsiteY4143"/>
                              </a:cxn>
                              <a:cxn ang="0">
                                <a:pos x="connsiteX4144" y="connsiteY4144"/>
                              </a:cxn>
                              <a:cxn ang="0">
                                <a:pos x="connsiteX4145" y="connsiteY4145"/>
                              </a:cxn>
                              <a:cxn ang="0">
                                <a:pos x="connsiteX4146" y="connsiteY4146"/>
                              </a:cxn>
                              <a:cxn ang="0">
                                <a:pos x="connsiteX4147" y="connsiteY4147"/>
                              </a:cxn>
                              <a:cxn ang="0">
                                <a:pos x="connsiteX4148" y="connsiteY4148"/>
                              </a:cxn>
                              <a:cxn ang="0">
                                <a:pos x="connsiteX4149" y="connsiteY4149"/>
                              </a:cxn>
                              <a:cxn ang="0">
                                <a:pos x="connsiteX4150" y="connsiteY4150"/>
                              </a:cxn>
                              <a:cxn ang="0">
                                <a:pos x="connsiteX4151" y="connsiteY4151"/>
                              </a:cxn>
                              <a:cxn ang="0">
                                <a:pos x="connsiteX4152" y="connsiteY4152"/>
                              </a:cxn>
                              <a:cxn ang="0">
                                <a:pos x="connsiteX4153" y="connsiteY4153"/>
                              </a:cxn>
                              <a:cxn ang="0">
                                <a:pos x="connsiteX4154" y="connsiteY4154"/>
                              </a:cxn>
                              <a:cxn ang="0">
                                <a:pos x="connsiteX4155" y="connsiteY4155"/>
                              </a:cxn>
                              <a:cxn ang="0">
                                <a:pos x="connsiteX4156" y="connsiteY4156"/>
                              </a:cxn>
                              <a:cxn ang="0">
                                <a:pos x="connsiteX4157" y="connsiteY4157"/>
                              </a:cxn>
                              <a:cxn ang="0">
                                <a:pos x="connsiteX4158" y="connsiteY4158"/>
                              </a:cxn>
                              <a:cxn ang="0">
                                <a:pos x="connsiteX4159" y="connsiteY4159"/>
                              </a:cxn>
                              <a:cxn ang="0">
                                <a:pos x="connsiteX4160" y="connsiteY4160"/>
                              </a:cxn>
                              <a:cxn ang="0">
                                <a:pos x="connsiteX4161" y="connsiteY4161"/>
                              </a:cxn>
                              <a:cxn ang="0">
                                <a:pos x="connsiteX4162" y="connsiteY4162"/>
                              </a:cxn>
                              <a:cxn ang="0">
                                <a:pos x="connsiteX4163" y="connsiteY4163"/>
                              </a:cxn>
                              <a:cxn ang="0">
                                <a:pos x="connsiteX4164" y="connsiteY4164"/>
                              </a:cxn>
                              <a:cxn ang="0">
                                <a:pos x="connsiteX4165" y="connsiteY4165"/>
                              </a:cxn>
                              <a:cxn ang="0">
                                <a:pos x="connsiteX4166" y="connsiteY4166"/>
                              </a:cxn>
                              <a:cxn ang="0">
                                <a:pos x="connsiteX4167" y="connsiteY4167"/>
                              </a:cxn>
                              <a:cxn ang="0">
                                <a:pos x="connsiteX4168" y="connsiteY4168"/>
                              </a:cxn>
                              <a:cxn ang="0">
                                <a:pos x="connsiteX4169" y="connsiteY4169"/>
                              </a:cxn>
                              <a:cxn ang="0">
                                <a:pos x="connsiteX4170" y="connsiteY4170"/>
                              </a:cxn>
                              <a:cxn ang="0">
                                <a:pos x="connsiteX4171" y="connsiteY4171"/>
                              </a:cxn>
                              <a:cxn ang="0">
                                <a:pos x="connsiteX4172" y="connsiteY4172"/>
                              </a:cxn>
                              <a:cxn ang="0">
                                <a:pos x="connsiteX4173" y="connsiteY4173"/>
                              </a:cxn>
                              <a:cxn ang="0">
                                <a:pos x="connsiteX4174" y="connsiteY4174"/>
                              </a:cxn>
                              <a:cxn ang="0">
                                <a:pos x="connsiteX4175" y="connsiteY4175"/>
                              </a:cxn>
                              <a:cxn ang="0">
                                <a:pos x="connsiteX4176" y="connsiteY4176"/>
                              </a:cxn>
                              <a:cxn ang="0">
                                <a:pos x="connsiteX4177" y="connsiteY4177"/>
                              </a:cxn>
                              <a:cxn ang="0">
                                <a:pos x="connsiteX4178" y="connsiteY4178"/>
                              </a:cxn>
                              <a:cxn ang="0">
                                <a:pos x="connsiteX4179" y="connsiteY4179"/>
                              </a:cxn>
                              <a:cxn ang="0">
                                <a:pos x="connsiteX4180" y="connsiteY4180"/>
                              </a:cxn>
                              <a:cxn ang="0">
                                <a:pos x="connsiteX4181" y="connsiteY4181"/>
                              </a:cxn>
                              <a:cxn ang="0">
                                <a:pos x="connsiteX4182" y="connsiteY4182"/>
                              </a:cxn>
                              <a:cxn ang="0">
                                <a:pos x="connsiteX4183" y="connsiteY4183"/>
                              </a:cxn>
                              <a:cxn ang="0">
                                <a:pos x="connsiteX4184" y="connsiteY4184"/>
                              </a:cxn>
                              <a:cxn ang="0">
                                <a:pos x="connsiteX4185" y="connsiteY4185"/>
                              </a:cxn>
                              <a:cxn ang="0">
                                <a:pos x="connsiteX4186" y="connsiteY4186"/>
                              </a:cxn>
                              <a:cxn ang="0">
                                <a:pos x="connsiteX4187" y="connsiteY4187"/>
                              </a:cxn>
                              <a:cxn ang="0">
                                <a:pos x="connsiteX4188" y="connsiteY4188"/>
                              </a:cxn>
                              <a:cxn ang="0">
                                <a:pos x="connsiteX4189" y="connsiteY4189"/>
                              </a:cxn>
                              <a:cxn ang="0">
                                <a:pos x="connsiteX4190" y="connsiteY4190"/>
                              </a:cxn>
                              <a:cxn ang="0">
                                <a:pos x="connsiteX4191" y="connsiteY4191"/>
                              </a:cxn>
                              <a:cxn ang="0">
                                <a:pos x="connsiteX4192" y="connsiteY4192"/>
                              </a:cxn>
                              <a:cxn ang="0">
                                <a:pos x="connsiteX4193" y="connsiteY4193"/>
                              </a:cxn>
                              <a:cxn ang="0">
                                <a:pos x="connsiteX4194" y="connsiteY4194"/>
                              </a:cxn>
                              <a:cxn ang="0">
                                <a:pos x="connsiteX4195" y="connsiteY4195"/>
                              </a:cxn>
                              <a:cxn ang="0">
                                <a:pos x="connsiteX4196" y="connsiteY4196"/>
                              </a:cxn>
                              <a:cxn ang="0">
                                <a:pos x="connsiteX4197" y="connsiteY4197"/>
                              </a:cxn>
                              <a:cxn ang="0">
                                <a:pos x="connsiteX4198" y="connsiteY4198"/>
                              </a:cxn>
                              <a:cxn ang="0">
                                <a:pos x="connsiteX4199" y="connsiteY4199"/>
                              </a:cxn>
                              <a:cxn ang="0">
                                <a:pos x="connsiteX4200" y="connsiteY4200"/>
                              </a:cxn>
                              <a:cxn ang="0">
                                <a:pos x="connsiteX4201" y="connsiteY4201"/>
                              </a:cxn>
                              <a:cxn ang="0">
                                <a:pos x="connsiteX4202" y="connsiteY4202"/>
                              </a:cxn>
                              <a:cxn ang="0">
                                <a:pos x="connsiteX4203" y="connsiteY4203"/>
                              </a:cxn>
                              <a:cxn ang="0">
                                <a:pos x="connsiteX4204" y="connsiteY4204"/>
                              </a:cxn>
                              <a:cxn ang="0">
                                <a:pos x="connsiteX4205" y="connsiteY4205"/>
                              </a:cxn>
                              <a:cxn ang="0">
                                <a:pos x="connsiteX4206" y="connsiteY4206"/>
                              </a:cxn>
                              <a:cxn ang="0">
                                <a:pos x="connsiteX4207" y="connsiteY4207"/>
                              </a:cxn>
                              <a:cxn ang="0">
                                <a:pos x="connsiteX4208" y="connsiteY4208"/>
                              </a:cxn>
                              <a:cxn ang="0">
                                <a:pos x="connsiteX4209" y="connsiteY4209"/>
                              </a:cxn>
                              <a:cxn ang="0">
                                <a:pos x="connsiteX4210" y="connsiteY4210"/>
                              </a:cxn>
                              <a:cxn ang="0">
                                <a:pos x="connsiteX4211" y="connsiteY4211"/>
                              </a:cxn>
                              <a:cxn ang="0">
                                <a:pos x="connsiteX4212" y="connsiteY4212"/>
                              </a:cxn>
                              <a:cxn ang="0">
                                <a:pos x="connsiteX4213" y="connsiteY4213"/>
                              </a:cxn>
                              <a:cxn ang="0">
                                <a:pos x="connsiteX4214" y="connsiteY4214"/>
                              </a:cxn>
                              <a:cxn ang="0">
                                <a:pos x="connsiteX4215" y="connsiteY4215"/>
                              </a:cxn>
                              <a:cxn ang="0">
                                <a:pos x="connsiteX4216" y="connsiteY4216"/>
                              </a:cxn>
                              <a:cxn ang="0">
                                <a:pos x="connsiteX4217" y="connsiteY4217"/>
                              </a:cxn>
                              <a:cxn ang="0">
                                <a:pos x="connsiteX4218" y="connsiteY4218"/>
                              </a:cxn>
                              <a:cxn ang="0">
                                <a:pos x="connsiteX4219" y="connsiteY4219"/>
                              </a:cxn>
                              <a:cxn ang="0">
                                <a:pos x="connsiteX4220" y="connsiteY4220"/>
                              </a:cxn>
                              <a:cxn ang="0">
                                <a:pos x="connsiteX4221" y="connsiteY4221"/>
                              </a:cxn>
                              <a:cxn ang="0">
                                <a:pos x="connsiteX4222" y="connsiteY4222"/>
                              </a:cxn>
                              <a:cxn ang="0">
                                <a:pos x="connsiteX4223" y="connsiteY4223"/>
                              </a:cxn>
                              <a:cxn ang="0">
                                <a:pos x="connsiteX4224" y="connsiteY4224"/>
                              </a:cxn>
                              <a:cxn ang="0">
                                <a:pos x="connsiteX4225" y="connsiteY4225"/>
                              </a:cxn>
                              <a:cxn ang="0">
                                <a:pos x="connsiteX4226" y="connsiteY4226"/>
                              </a:cxn>
                              <a:cxn ang="0">
                                <a:pos x="connsiteX4227" y="connsiteY4227"/>
                              </a:cxn>
                              <a:cxn ang="0">
                                <a:pos x="connsiteX4228" y="connsiteY4228"/>
                              </a:cxn>
                              <a:cxn ang="0">
                                <a:pos x="connsiteX4229" y="connsiteY4229"/>
                              </a:cxn>
                              <a:cxn ang="0">
                                <a:pos x="connsiteX4230" y="connsiteY4230"/>
                              </a:cxn>
                              <a:cxn ang="0">
                                <a:pos x="connsiteX4231" y="connsiteY4231"/>
                              </a:cxn>
                              <a:cxn ang="0">
                                <a:pos x="connsiteX4232" y="connsiteY4232"/>
                              </a:cxn>
                              <a:cxn ang="0">
                                <a:pos x="connsiteX4233" y="connsiteY4233"/>
                              </a:cxn>
                              <a:cxn ang="0">
                                <a:pos x="connsiteX4234" y="connsiteY4234"/>
                              </a:cxn>
                              <a:cxn ang="0">
                                <a:pos x="connsiteX4235" y="connsiteY4235"/>
                              </a:cxn>
                              <a:cxn ang="0">
                                <a:pos x="connsiteX4236" y="connsiteY4236"/>
                              </a:cxn>
                              <a:cxn ang="0">
                                <a:pos x="connsiteX4237" y="connsiteY4237"/>
                              </a:cxn>
                              <a:cxn ang="0">
                                <a:pos x="connsiteX4238" y="connsiteY4238"/>
                              </a:cxn>
                              <a:cxn ang="0">
                                <a:pos x="connsiteX4239" y="connsiteY4239"/>
                              </a:cxn>
                              <a:cxn ang="0">
                                <a:pos x="connsiteX4240" y="connsiteY4240"/>
                              </a:cxn>
                              <a:cxn ang="0">
                                <a:pos x="connsiteX4241" y="connsiteY4241"/>
                              </a:cxn>
                              <a:cxn ang="0">
                                <a:pos x="connsiteX4242" y="connsiteY4242"/>
                              </a:cxn>
                              <a:cxn ang="0">
                                <a:pos x="connsiteX4243" y="connsiteY4243"/>
                              </a:cxn>
                              <a:cxn ang="0">
                                <a:pos x="connsiteX4244" y="connsiteY4244"/>
                              </a:cxn>
                              <a:cxn ang="0">
                                <a:pos x="connsiteX4245" y="connsiteY4245"/>
                              </a:cxn>
                              <a:cxn ang="0">
                                <a:pos x="connsiteX4246" y="connsiteY4246"/>
                              </a:cxn>
                              <a:cxn ang="0">
                                <a:pos x="connsiteX4247" y="connsiteY4247"/>
                              </a:cxn>
                              <a:cxn ang="0">
                                <a:pos x="connsiteX4248" y="connsiteY4248"/>
                              </a:cxn>
                              <a:cxn ang="0">
                                <a:pos x="connsiteX4249" y="connsiteY4249"/>
                              </a:cxn>
                              <a:cxn ang="0">
                                <a:pos x="connsiteX4250" y="connsiteY4250"/>
                              </a:cxn>
                              <a:cxn ang="0">
                                <a:pos x="connsiteX4251" y="connsiteY4251"/>
                              </a:cxn>
                              <a:cxn ang="0">
                                <a:pos x="connsiteX4252" y="connsiteY4252"/>
                              </a:cxn>
                              <a:cxn ang="0">
                                <a:pos x="connsiteX4253" y="connsiteY4253"/>
                              </a:cxn>
                              <a:cxn ang="0">
                                <a:pos x="connsiteX4254" y="connsiteY4254"/>
                              </a:cxn>
                              <a:cxn ang="0">
                                <a:pos x="connsiteX4255" y="connsiteY4255"/>
                              </a:cxn>
                              <a:cxn ang="0">
                                <a:pos x="connsiteX4256" y="connsiteY4256"/>
                              </a:cxn>
                              <a:cxn ang="0">
                                <a:pos x="connsiteX4257" y="connsiteY4257"/>
                              </a:cxn>
                              <a:cxn ang="0">
                                <a:pos x="connsiteX4258" y="connsiteY4258"/>
                              </a:cxn>
                              <a:cxn ang="0">
                                <a:pos x="connsiteX4259" y="connsiteY4259"/>
                              </a:cxn>
                              <a:cxn ang="0">
                                <a:pos x="connsiteX4260" y="connsiteY4260"/>
                              </a:cxn>
                              <a:cxn ang="0">
                                <a:pos x="connsiteX4261" y="connsiteY4261"/>
                              </a:cxn>
                              <a:cxn ang="0">
                                <a:pos x="connsiteX4262" y="connsiteY4262"/>
                              </a:cxn>
                              <a:cxn ang="0">
                                <a:pos x="connsiteX4263" y="connsiteY4263"/>
                              </a:cxn>
                              <a:cxn ang="0">
                                <a:pos x="connsiteX4264" y="connsiteY4264"/>
                              </a:cxn>
                              <a:cxn ang="0">
                                <a:pos x="connsiteX4265" y="connsiteY4265"/>
                              </a:cxn>
                              <a:cxn ang="0">
                                <a:pos x="connsiteX4266" y="connsiteY4266"/>
                              </a:cxn>
                              <a:cxn ang="0">
                                <a:pos x="connsiteX4267" y="connsiteY4267"/>
                              </a:cxn>
                              <a:cxn ang="0">
                                <a:pos x="connsiteX4268" y="connsiteY4268"/>
                              </a:cxn>
                              <a:cxn ang="0">
                                <a:pos x="connsiteX4269" y="connsiteY4269"/>
                              </a:cxn>
                              <a:cxn ang="0">
                                <a:pos x="connsiteX4270" y="connsiteY4270"/>
                              </a:cxn>
                              <a:cxn ang="0">
                                <a:pos x="connsiteX4271" y="connsiteY4271"/>
                              </a:cxn>
                              <a:cxn ang="0">
                                <a:pos x="connsiteX4272" y="connsiteY4272"/>
                              </a:cxn>
                              <a:cxn ang="0">
                                <a:pos x="connsiteX4273" y="connsiteY4273"/>
                              </a:cxn>
                              <a:cxn ang="0">
                                <a:pos x="connsiteX4274" y="connsiteY4274"/>
                              </a:cxn>
                              <a:cxn ang="0">
                                <a:pos x="connsiteX4275" y="connsiteY4275"/>
                              </a:cxn>
                              <a:cxn ang="0">
                                <a:pos x="connsiteX4276" y="connsiteY4276"/>
                              </a:cxn>
                              <a:cxn ang="0">
                                <a:pos x="connsiteX4277" y="connsiteY4277"/>
                              </a:cxn>
                              <a:cxn ang="0">
                                <a:pos x="connsiteX4278" y="connsiteY4278"/>
                              </a:cxn>
                              <a:cxn ang="0">
                                <a:pos x="connsiteX4279" y="connsiteY4279"/>
                              </a:cxn>
                              <a:cxn ang="0">
                                <a:pos x="connsiteX4280" y="connsiteY4280"/>
                              </a:cxn>
                              <a:cxn ang="0">
                                <a:pos x="connsiteX4281" y="connsiteY4281"/>
                              </a:cxn>
                              <a:cxn ang="0">
                                <a:pos x="connsiteX4282" y="connsiteY4282"/>
                              </a:cxn>
                              <a:cxn ang="0">
                                <a:pos x="connsiteX4283" y="connsiteY4283"/>
                              </a:cxn>
                              <a:cxn ang="0">
                                <a:pos x="connsiteX4284" y="connsiteY4284"/>
                              </a:cxn>
                              <a:cxn ang="0">
                                <a:pos x="connsiteX4285" y="connsiteY4285"/>
                              </a:cxn>
                              <a:cxn ang="0">
                                <a:pos x="connsiteX4286" y="connsiteY4286"/>
                              </a:cxn>
                              <a:cxn ang="0">
                                <a:pos x="connsiteX4287" y="connsiteY4287"/>
                              </a:cxn>
                              <a:cxn ang="0">
                                <a:pos x="connsiteX4288" y="connsiteY4288"/>
                              </a:cxn>
                              <a:cxn ang="0">
                                <a:pos x="connsiteX4289" y="connsiteY4289"/>
                              </a:cxn>
                              <a:cxn ang="0">
                                <a:pos x="connsiteX4290" y="connsiteY4290"/>
                              </a:cxn>
                              <a:cxn ang="0">
                                <a:pos x="connsiteX4291" y="connsiteY4291"/>
                              </a:cxn>
                              <a:cxn ang="0">
                                <a:pos x="connsiteX4292" y="connsiteY4292"/>
                              </a:cxn>
                              <a:cxn ang="0">
                                <a:pos x="connsiteX4293" y="connsiteY4293"/>
                              </a:cxn>
                              <a:cxn ang="0">
                                <a:pos x="connsiteX4294" y="connsiteY4294"/>
                              </a:cxn>
                              <a:cxn ang="0">
                                <a:pos x="connsiteX4295" y="connsiteY4295"/>
                              </a:cxn>
                              <a:cxn ang="0">
                                <a:pos x="connsiteX4296" y="connsiteY4296"/>
                              </a:cxn>
                              <a:cxn ang="0">
                                <a:pos x="connsiteX4297" y="connsiteY4297"/>
                              </a:cxn>
                              <a:cxn ang="0">
                                <a:pos x="connsiteX4298" y="connsiteY4298"/>
                              </a:cxn>
                              <a:cxn ang="0">
                                <a:pos x="connsiteX4299" y="connsiteY4299"/>
                              </a:cxn>
                              <a:cxn ang="0">
                                <a:pos x="connsiteX4300" y="connsiteY4300"/>
                              </a:cxn>
                              <a:cxn ang="0">
                                <a:pos x="connsiteX4301" y="connsiteY4301"/>
                              </a:cxn>
                              <a:cxn ang="0">
                                <a:pos x="connsiteX4302" y="connsiteY4302"/>
                              </a:cxn>
                              <a:cxn ang="0">
                                <a:pos x="connsiteX4303" y="connsiteY4303"/>
                              </a:cxn>
                              <a:cxn ang="0">
                                <a:pos x="connsiteX4304" y="connsiteY4304"/>
                              </a:cxn>
                              <a:cxn ang="0">
                                <a:pos x="connsiteX4305" y="connsiteY4305"/>
                              </a:cxn>
                              <a:cxn ang="0">
                                <a:pos x="connsiteX4306" y="connsiteY4306"/>
                              </a:cxn>
                              <a:cxn ang="0">
                                <a:pos x="connsiteX4307" y="connsiteY4307"/>
                              </a:cxn>
                              <a:cxn ang="0">
                                <a:pos x="connsiteX4308" y="connsiteY4308"/>
                              </a:cxn>
                              <a:cxn ang="0">
                                <a:pos x="connsiteX4309" y="connsiteY4309"/>
                              </a:cxn>
                              <a:cxn ang="0">
                                <a:pos x="connsiteX4310" y="connsiteY4310"/>
                              </a:cxn>
                              <a:cxn ang="0">
                                <a:pos x="connsiteX4311" y="connsiteY4311"/>
                              </a:cxn>
                              <a:cxn ang="0">
                                <a:pos x="connsiteX4312" y="connsiteY4312"/>
                              </a:cxn>
                              <a:cxn ang="0">
                                <a:pos x="connsiteX4313" y="connsiteY4313"/>
                              </a:cxn>
                              <a:cxn ang="0">
                                <a:pos x="connsiteX4314" y="connsiteY4314"/>
                              </a:cxn>
                              <a:cxn ang="0">
                                <a:pos x="connsiteX4315" y="connsiteY4315"/>
                              </a:cxn>
                              <a:cxn ang="0">
                                <a:pos x="connsiteX4316" y="connsiteY4316"/>
                              </a:cxn>
                              <a:cxn ang="0">
                                <a:pos x="connsiteX4317" y="connsiteY4317"/>
                              </a:cxn>
                              <a:cxn ang="0">
                                <a:pos x="connsiteX4318" y="connsiteY4318"/>
                              </a:cxn>
                              <a:cxn ang="0">
                                <a:pos x="connsiteX4319" y="connsiteY4319"/>
                              </a:cxn>
                              <a:cxn ang="0">
                                <a:pos x="connsiteX4320" y="connsiteY4320"/>
                              </a:cxn>
                              <a:cxn ang="0">
                                <a:pos x="connsiteX4321" y="connsiteY4321"/>
                              </a:cxn>
                              <a:cxn ang="0">
                                <a:pos x="connsiteX4322" y="connsiteY4322"/>
                              </a:cxn>
                              <a:cxn ang="0">
                                <a:pos x="connsiteX4323" y="connsiteY4323"/>
                              </a:cxn>
                              <a:cxn ang="0">
                                <a:pos x="connsiteX4324" y="connsiteY4324"/>
                              </a:cxn>
                              <a:cxn ang="0">
                                <a:pos x="connsiteX4325" y="connsiteY4325"/>
                              </a:cxn>
                              <a:cxn ang="0">
                                <a:pos x="connsiteX4326" y="connsiteY4326"/>
                              </a:cxn>
                              <a:cxn ang="0">
                                <a:pos x="connsiteX4327" y="connsiteY4327"/>
                              </a:cxn>
                              <a:cxn ang="0">
                                <a:pos x="connsiteX4328" y="connsiteY4328"/>
                              </a:cxn>
                              <a:cxn ang="0">
                                <a:pos x="connsiteX4329" y="connsiteY4329"/>
                              </a:cxn>
                              <a:cxn ang="0">
                                <a:pos x="connsiteX4330" y="connsiteY4330"/>
                              </a:cxn>
                              <a:cxn ang="0">
                                <a:pos x="connsiteX4331" y="connsiteY4331"/>
                              </a:cxn>
                              <a:cxn ang="0">
                                <a:pos x="connsiteX4332" y="connsiteY4332"/>
                              </a:cxn>
                              <a:cxn ang="0">
                                <a:pos x="connsiteX4333" y="connsiteY4333"/>
                              </a:cxn>
                              <a:cxn ang="0">
                                <a:pos x="connsiteX4334" y="connsiteY4334"/>
                              </a:cxn>
                              <a:cxn ang="0">
                                <a:pos x="connsiteX4335" y="connsiteY4335"/>
                              </a:cxn>
                              <a:cxn ang="0">
                                <a:pos x="connsiteX4336" y="connsiteY4336"/>
                              </a:cxn>
                              <a:cxn ang="0">
                                <a:pos x="connsiteX4337" y="connsiteY4337"/>
                              </a:cxn>
                              <a:cxn ang="0">
                                <a:pos x="connsiteX4338" y="connsiteY4338"/>
                              </a:cxn>
                              <a:cxn ang="0">
                                <a:pos x="connsiteX4339" y="connsiteY4339"/>
                              </a:cxn>
                              <a:cxn ang="0">
                                <a:pos x="connsiteX4340" y="connsiteY4340"/>
                              </a:cxn>
                              <a:cxn ang="0">
                                <a:pos x="connsiteX4341" y="connsiteY4341"/>
                              </a:cxn>
                              <a:cxn ang="0">
                                <a:pos x="connsiteX4342" y="connsiteY4342"/>
                              </a:cxn>
                              <a:cxn ang="0">
                                <a:pos x="connsiteX4343" y="connsiteY4343"/>
                              </a:cxn>
                              <a:cxn ang="0">
                                <a:pos x="connsiteX4344" y="connsiteY4344"/>
                              </a:cxn>
                              <a:cxn ang="0">
                                <a:pos x="connsiteX4345" y="connsiteY4345"/>
                              </a:cxn>
                              <a:cxn ang="0">
                                <a:pos x="connsiteX4346" y="connsiteY4346"/>
                              </a:cxn>
                              <a:cxn ang="0">
                                <a:pos x="connsiteX4347" y="connsiteY4347"/>
                              </a:cxn>
                              <a:cxn ang="0">
                                <a:pos x="connsiteX4348" y="connsiteY4348"/>
                              </a:cxn>
                              <a:cxn ang="0">
                                <a:pos x="connsiteX4349" y="connsiteY4349"/>
                              </a:cxn>
                              <a:cxn ang="0">
                                <a:pos x="connsiteX4350" y="connsiteY4350"/>
                              </a:cxn>
                              <a:cxn ang="0">
                                <a:pos x="connsiteX4351" y="connsiteY4351"/>
                              </a:cxn>
                              <a:cxn ang="0">
                                <a:pos x="connsiteX4352" y="connsiteY4352"/>
                              </a:cxn>
                              <a:cxn ang="0">
                                <a:pos x="connsiteX4353" y="connsiteY4353"/>
                              </a:cxn>
                              <a:cxn ang="0">
                                <a:pos x="connsiteX4354" y="connsiteY4354"/>
                              </a:cxn>
                              <a:cxn ang="0">
                                <a:pos x="connsiteX4355" y="connsiteY4355"/>
                              </a:cxn>
                              <a:cxn ang="0">
                                <a:pos x="connsiteX4356" y="connsiteY4356"/>
                              </a:cxn>
                              <a:cxn ang="0">
                                <a:pos x="connsiteX4357" y="connsiteY4357"/>
                              </a:cxn>
                              <a:cxn ang="0">
                                <a:pos x="connsiteX4358" y="connsiteY4358"/>
                              </a:cxn>
                              <a:cxn ang="0">
                                <a:pos x="connsiteX4359" y="connsiteY4359"/>
                              </a:cxn>
                              <a:cxn ang="0">
                                <a:pos x="connsiteX4360" y="connsiteY4360"/>
                              </a:cxn>
                              <a:cxn ang="0">
                                <a:pos x="connsiteX4361" y="connsiteY4361"/>
                              </a:cxn>
                              <a:cxn ang="0">
                                <a:pos x="connsiteX4362" y="connsiteY4362"/>
                              </a:cxn>
                              <a:cxn ang="0">
                                <a:pos x="connsiteX4363" y="connsiteY4363"/>
                              </a:cxn>
                              <a:cxn ang="0">
                                <a:pos x="connsiteX4364" y="connsiteY4364"/>
                              </a:cxn>
                              <a:cxn ang="0">
                                <a:pos x="connsiteX4365" y="connsiteY4365"/>
                              </a:cxn>
                              <a:cxn ang="0">
                                <a:pos x="connsiteX4366" y="connsiteY4366"/>
                              </a:cxn>
                              <a:cxn ang="0">
                                <a:pos x="connsiteX4367" y="connsiteY4367"/>
                              </a:cxn>
                              <a:cxn ang="0">
                                <a:pos x="connsiteX4368" y="connsiteY4368"/>
                              </a:cxn>
                              <a:cxn ang="0">
                                <a:pos x="connsiteX4369" y="connsiteY4369"/>
                              </a:cxn>
                              <a:cxn ang="0">
                                <a:pos x="connsiteX4370" y="connsiteY4370"/>
                              </a:cxn>
                              <a:cxn ang="0">
                                <a:pos x="connsiteX4371" y="connsiteY4371"/>
                              </a:cxn>
                              <a:cxn ang="0">
                                <a:pos x="connsiteX4372" y="connsiteY4372"/>
                              </a:cxn>
                              <a:cxn ang="0">
                                <a:pos x="connsiteX4373" y="connsiteY4373"/>
                              </a:cxn>
                              <a:cxn ang="0">
                                <a:pos x="connsiteX4374" y="connsiteY4374"/>
                              </a:cxn>
                              <a:cxn ang="0">
                                <a:pos x="connsiteX4375" y="connsiteY4375"/>
                              </a:cxn>
                              <a:cxn ang="0">
                                <a:pos x="connsiteX4376" y="connsiteY4376"/>
                              </a:cxn>
                              <a:cxn ang="0">
                                <a:pos x="connsiteX4377" y="connsiteY4377"/>
                              </a:cxn>
                              <a:cxn ang="0">
                                <a:pos x="connsiteX4378" y="connsiteY4378"/>
                              </a:cxn>
                              <a:cxn ang="0">
                                <a:pos x="connsiteX4379" y="connsiteY4379"/>
                              </a:cxn>
                              <a:cxn ang="0">
                                <a:pos x="connsiteX4380" y="connsiteY4380"/>
                              </a:cxn>
                              <a:cxn ang="0">
                                <a:pos x="connsiteX4381" y="connsiteY4381"/>
                              </a:cxn>
                              <a:cxn ang="0">
                                <a:pos x="connsiteX4382" y="connsiteY4382"/>
                              </a:cxn>
                              <a:cxn ang="0">
                                <a:pos x="connsiteX4383" y="connsiteY4383"/>
                              </a:cxn>
                              <a:cxn ang="0">
                                <a:pos x="connsiteX4384" y="connsiteY4384"/>
                              </a:cxn>
                              <a:cxn ang="0">
                                <a:pos x="connsiteX4385" y="connsiteY4385"/>
                              </a:cxn>
                              <a:cxn ang="0">
                                <a:pos x="connsiteX4386" y="connsiteY4386"/>
                              </a:cxn>
                              <a:cxn ang="0">
                                <a:pos x="connsiteX4387" y="connsiteY4387"/>
                              </a:cxn>
                              <a:cxn ang="0">
                                <a:pos x="connsiteX4388" y="connsiteY4388"/>
                              </a:cxn>
                              <a:cxn ang="0">
                                <a:pos x="connsiteX4389" y="connsiteY4389"/>
                              </a:cxn>
                              <a:cxn ang="0">
                                <a:pos x="connsiteX4390" y="connsiteY4390"/>
                              </a:cxn>
                              <a:cxn ang="0">
                                <a:pos x="connsiteX4391" y="connsiteY4391"/>
                              </a:cxn>
                              <a:cxn ang="0">
                                <a:pos x="connsiteX4392" y="connsiteY4392"/>
                              </a:cxn>
                              <a:cxn ang="0">
                                <a:pos x="connsiteX4393" y="connsiteY4393"/>
                              </a:cxn>
                              <a:cxn ang="0">
                                <a:pos x="connsiteX4394" y="connsiteY4394"/>
                              </a:cxn>
                              <a:cxn ang="0">
                                <a:pos x="connsiteX4395" y="connsiteY4395"/>
                              </a:cxn>
                              <a:cxn ang="0">
                                <a:pos x="connsiteX4396" y="connsiteY4396"/>
                              </a:cxn>
                              <a:cxn ang="0">
                                <a:pos x="connsiteX4397" y="connsiteY4397"/>
                              </a:cxn>
                              <a:cxn ang="0">
                                <a:pos x="connsiteX4398" y="connsiteY4398"/>
                              </a:cxn>
                              <a:cxn ang="0">
                                <a:pos x="connsiteX4399" y="connsiteY4399"/>
                              </a:cxn>
                              <a:cxn ang="0">
                                <a:pos x="connsiteX4400" y="connsiteY4400"/>
                              </a:cxn>
                              <a:cxn ang="0">
                                <a:pos x="connsiteX4401" y="connsiteY4401"/>
                              </a:cxn>
                              <a:cxn ang="0">
                                <a:pos x="connsiteX4402" y="connsiteY4402"/>
                              </a:cxn>
                              <a:cxn ang="0">
                                <a:pos x="connsiteX4403" y="connsiteY4403"/>
                              </a:cxn>
                              <a:cxn ang="0">
                                <a:pos x="connsiteX4404" y="connsiteY4404"/>
                              </a:cxn>
                              <a:cxn ang="0">
                                <a:pos x="connsiteX4405" y="connsiteY4405"/>
                              </a:cxn>
                              <a:cxn ang="0">
                                <a:pos x="connsiteX4406" y="connsiteY4406"/>
                              </a:cxn>
                              <a:cxn ang="0">
                                <a:pos x="connsiteX4407" y="connsiteY4407"/>
                              </a:cxn>
                              <a:cxn ang="0">
                                <a:pos x="connsiteX4408" y="connsiteY4408"/>
                              </a:cxn>
                              <a:cxn ang="0">
                                <a:pos x="connsiteX4409" y="connsiteY4409"/>
                              </a:cxn>
                              <a:cxn ang="0">
                                <a:pos x="connsiteX4410" y="connsiteY4410"/>
                              </a:cxn>
                              <a:cxn ang="0">
                                <a:pos x="connsiteX4411" y="connsiteY4411"/>
                              </a:cxn>
                              <a:cxn ang="0">
                                <a:pos x="connsiteX4412" y="connsiteY4412"/>
                              </a:cxn>
                              <a:cxn ang="0">
                                <a:pos x="connsiteX4413" y="connsiteY4413"/>
                              </a:cxn>
                              <a:cxn ang="0">
                                <a:pos x="connsiteX4414" y="connsiteY4414"/>
                              </a:cxn>
                              <a:cxn ang="0">
                                <a:pos x="connsiteX4415" y="connsiteY4415"/>
                              </a:cxn>
                              <a:cxn ang="0">
                                <a:pos x="connsiteX4416" y="connsiteY4416"/>
                              </a:cxn>
                              <a:cxn ang="0">
                                <a:pos x="connsiteX4417" y="connsiteY4417"/>
                              </a:cxn>
                              <a:cxn ang="0">
                                <a:pos x="connsiteX4418" y="connsiteY4418"/>
                              </a:cxn>
                              <a:cxn ang="0">
                                <a:pos x="connsiteX4419" y="connsiteY4419"/>
                              </a:cxn>
                              <a:cxn ang="0">
                                <a:pos x="connsiteX4420" y="connsiteY4420"/>
                              </a:cxn>
                              <a:cxn ang="0">
                                <a:pos x="connsiteX4421" y="connsiteY4421"/>
                              </a:cxn>
                              <a:cxn ang="0">
                                <a:pos x="connsiteX4422" y="connsiteY4422"/>
                              </a:cxn>
                              <a:cxn ang="0">
                                <a:pos x="connsiteX4423" y="connsiteY4423"/>
                              </a:cxn>
                              <a:cxn ang="0">
                                <a:pos x="connsiteX4424" y="connsiteY4424"/>
                              </a:cxn>
                              <a:cxn ang="0">
                                <a:pos x="connsiteX4425" y="connsiteY4425"/>
                              </a:cxn>
                              <a:cxn ang="0">
                                <a:pos x="connsiteX4426" y="connsiteY4426"/>
                              </a:cxn>
                              <a:cxn ang="0">
                                <a:pos x="connsiteX4427" y="connsiteY4427"/>
                              </a:cxn>
                              <a:cxn ang="0">
                                <a:pos x="connsiteX4428" y="connsiteY4428"/>
                              </a:cxn>
                              <a:cxn ang="0">
                                <a:pos x="connsiteX4429" y="connsiteY4429"/>
                              </a:cxn>
                              <a:cxn ang="0">
                                <a:pos x="connsiteX4430" y="connsiteY4430"/>
                              </a:cxn>
                              <a:cxn ang="0">
                                <a:pos x="connsiteX4431" y="connsiteY4431"/>
                              </a:cxn>
                              <a:cxn ang="0">
                                <a:pos x="connsiteX4432" y="connsiteY4432"/>
                              </a:cxn>
                              <a:cxn ang="0">
                                <a:pos x="connsiteX4433" y="connsiteY4433"/>
                              </a:cxn>
                              <a:cxn ang="0">
                                <a:pos x="connsiteX4434" y="connsiteY4434"/>
                              </a:cxn>
                              <a:cxn ang="0">
                                <a:pos x="connsiteX4435" y="connsiteY4435"/>
                              </a:cxn>
                              <a:cxn ang="0">
                                <a:pos x="connsiteX4436" y="connsiteY4436"/>
                              </a:cxn>
                              <a:cxn ang="0">
                                <a:pos x="connsiteX4437" y="connsiteY4437"/>
                              </a:cxn>
                              <a:cxn ang="0">
                                <a:pos x="connsiteX4438" y="connsiteY4438"/>
                              </a:cxn>
                              <a:cxn ang="0">
                                <a:pos x="connsiteX4439" y="connsiteY4439"/>
                              </a:cxn>
                              <a:cxn ang="0">
                                <a:pos x="connsiteX4440" y="connsiteY4440"/>
                              </a:cxn>
                              <a:cxn ang="0">
                                <a:pos x="connsiteX4441" y="connsiteY4441"/>
                              </a:cxn>
                              <a:cxn ang="0">
                                <a:pos x="connsiteX4442" y="connsiteY4442"/>
                              </a:cxn>
                              <a:cxn ang="0">
                                <a:pos x="connsiteX4443" y="connsiteY4443"/>
                              </a:cxn>
                              <a:cxn ang="0">
                                <a:pos x="connsiteX4444" y="connsiteY4444"/>
                              </a:cxn>
                              <a:cxn ang="0">
                                <a:pos x="connsiteX4445" y="connsiteY4445"/>
                              </a:cxn>
                              <a:cxn ang="0">
                                <a:pos x="connsiteX4446" y="connsiteY4446"/>
                              </a:cxn>
                              <a:cxn ang="0">
                                <a:pos x="connsiteX4447" y="connsiteY4447"/>
                              </a:cxn>
                              <a:cxn ang="0">
                                <a:pos x="connsiteX4448" y="connsiteY4448"/>
                              </a:cxn>
                              <a:cxn ang="0">
                                <a:pos x="connsiteX4449" y="connsiteY4449"/>
                              </a:cxn>
                              <a:cxn ang="0">
                                <a:pos x="connsiteX4450" y="connsiteY4450"/>
                              </a:cxn>
                              <a:cxn ang="0">
                                <a:pos x="connsiteX4451" y="connsiteY4451"/>
                              </a:cxn>
                              <a:cxn ang="0">
                                <a:pos x="connsiteX4452" y="connsiteY4452"/>
                              </a:cxn>
                              <a:cxn ang="0">
                                <a:pos x="connsiteX4453" y="connsiteY4453"/>
                              </a:cxn>
                              <a:cxn ang="0">
                                <a:pos x="connsiteX4454" y="connsiteY4454"/>
                              </a:cxn>
                              <a:cxn ang="0">
                                <a:pos x="connsiteX4455" y="connsiteY4455"/>
                              </a:cxn>
                              <a:cxn ang="0">
                                <a:pos x="connsiteX4456" y="connsiteY4456"/>
                              </a:cxn>
                              <a:cxn ang="0">
                                <a:pos x="connsiteX4457" y="connsiteY4457"/>
                              </a:cxn>
                              <a:cxn ang="0">
                                <a:pos x="connsiteX4458" y="connsiteY4458"/>
                              </a:cxn>
                              <a:cxn ang="0">
                                <a:pos x="connsiteX4459" y="connsiteY4459"/>
                              </a:cxn>
                              <a:cxn ang="0">
                                <a:pos x="connsiteX4460" y="connsiteY4460"/>
                              </a:cxn>
                              <a:cxn ang="0">
                                <a:pos x="connsiteX4461" y="connsiteY4461"/>
                              </a:cxn>
                              <a:cxn ang="0">
                                <a:pos x="connsiteX4462" y="connsiteY4462"/>
                              </a:cxn>
                              <a:cxn ang="0">
                                <a:pos x="connsiteX4463" y="connsiteY4463"/>
                              </a:cxn>
                              <a:cxn ang="0">
                                <a:pos x="connsiteX4464" y="connsiteY4464"/>
                              </a:cxn>
                              <a:cxn ang="0">
                                <a:pos x="connsiteX4465" y="connsiteY4465"/>
                              </a:cxn>
                              <a:cxn ang="0">
                                <a:pos x="connsiteX4466" y="connsiteY4466"/>
                              </a:cxn>
                              <a:cxn ang="0">
                                <a:pos x="connsiteX4467" y="connsiteY4467"/>
                              </a:cxn>
                              <a:cxn ang="0">
                                <a:pos x="connsiteX4468" y="connsiteY4468"/>
                              </a:cxn>
                              <a:cxn ang="0">
                                <a:pos x="connsiteX4469" y="connsiteY4469"/>
                              </a:cxn>
                              <a:cxn ang="0">
                                <a:pos x="connsiteX4470" y="connsiteY4470"/>
                              </a:cxn>
                              <a:cxn ang="0">
                                <a:pos x="connsiteX4471" y="connsiteY4471"/>
                              </a:cxn>
                              <a:cxn ang="0">
                                <a:pos x="connsiteX4472" y="connsiteY4472"/>
                              </a:cxn>
                              <a:cxn ang="0">
                                <a:pos x="connsiteX4473" y="connsiteY4473"/>
                              </a:cxn>
                              <a:cxn ang="0">
                                <a:pos x="connsiteX4474" y="connsiteY4474"/>
                              </a:cxn>
                              <a:cxn ang="0">
                                <a:pos x="connsiteX4475" y="connsiteY4475"/>
                              </a:cxn>
                              <a:cxn ang="0">
                                <a:pos x="connsiteX4476" y="connsiteY4476"/>
                              </a:cxn>
                              <a:cxn ang="0">
                                <a:pos x="connsiteX4477" y="connsiteY4477"/>
                              </a:cxn>
                              <a:cxn ang="0">
                                <a:pos x="connsiteX4478" y="connsiteY4478"/>
                              </a:cxn>
                              <a:cxn ang="0">
                                <a:pos x="connsiteX4479" y="connsiteY4479"/>
                              </a:cxn>
                              <a:cxn ang="0">
                                <a:pos x="connsiteX4480" y="connsiteY4480"/>
                              </a:cxn>
                              <a:cxn ang="0">
                                <a:pos x="connsiteX4481" y="connsiteY4481"/>
                              </a:cxn>
                              <a:cxn ang="0">
                                <a:pos x="connsiteX4482" y="connsiteY4482"/>
                              </a:cxn>
                              <a:cxn ang="0">
                                <a:pos x="connsiteX4483" y="connsiteY4483"/>
                              </a:cxn>
                              <a:cxn ang="0">
                                <a:pos x="connsiteX4484" y="connsiteY4484"/>
                              </a:cxn>
                              <a:cxn ang="0">
                                <a:pos x="connsiteX4485" y="connsiteY4485"/>
                              </a:cxn>
                              <a:cxn ang="0">
                                <a:pos x="connsiteX4486" y="connsiteY4486"/>
                              </a:cxn>
                              <a:cxn ang="0">
                                <a:pos x="connsiteX4487" y="connsiteY4487"/>
                              </a:cxn>
                              <a:cxn ang="0">
                                <a:pos x="connsiteX4488" y="connsiteY4488"/>
                              </a:cxn>
                              <a:cxn ang="0">
                                <a:pos x="connsiteX4489" y="connsiteY4489"/>
                              </a:cxn>
                              <a:cxn ang="0">
                                <a:pos x="connsiteX4490" y="connsiteY4490"/>
                              </a:cxn>
                              <a:cxn ang="0">
                                <a:pos x="connsiteX4491" y="connsiteY4491"/>
                              </a:cxn>
                              <a:cxn ang="0">
                                <a:pos x="connsiteX4492" y="connsiteY4492"/>
                              </a:cxn>
                              <a:cxn ang="0">
                                <a:pos x="connsiteX4493" y="connsiteY4493"/>
                              </a:cxn>
                              <a:cxn ang="0">
                                <a:pos x="connsiteX4494" y="connsiteY4494"/>
                              </a:cxn>
                              <a:cxn ang="0">
                                <a:pos x="connsiteX4495" y="connsiteY4495"/>
                              </a:cxn>
                              <a:cxn ang="0">
                                <a:pos x="connsiteX4496" y="connsiteY4496"/>
                              </a:cxn>
                              <a:cxn ang="0">
                                <a:pos x="connsiteX4497" y="connsiteY4497"/>
                              </a:cxn>
                              <a:cxn ang="0">
                                <a:pos x="connsiteX4498" y="connsiteY4498"/>
                              </a:cxn>
                              <a:cxn ang="0">
                                <a:pos x="connsiteX4499" y="connsiteY4499"/>
                              </a:cxn>
                              <a:cxn ang="0">
                                <a:pos x="connsiteX4500" y="connsiteY4500"/>
                              </a:cxn>
                              <a:cxn ang="0">
                                <a:pos x="connsiteX4501" y="connsiteY4501"/>
                              </a:cxn>
                              <a:cxn ang="0">
                                <a:pos x="connsiteX4502" y="connsiteY4502"/>
                              </a:cxn>
                              <a:cxn ang="0">
                                <a:pos x="connsiteX4503" y="connsiteY4503"/>
                              </a:cxn>
                              <a:cxn ang="0">
                                <a:pos x="connsiteX4504" y="connsiteY4504"/>
                              </a:cxn>
                              <a:cxn ang="0">
                                <a:pos x="connsiteX4505" y="connsiteY4505"/>
                              </a:cxn>
                              <a:cxn ang="0">
                                <a:pos x="connsiteX4506" y="connsiteY4506"/>
                              </a:cxn>
                              <a:cxn ang="0">
                                <a:pos x="connsiteX4507" y="connsiteY4507"/>
                              </a:cxn>
                              <a:cxn ang="0">
                                <a:pos x="connsiteX4508" y="connsiteY4508"/>
                              </a:cxn>
                              <a:cxn ang="0">
                                <a:pos x="connsiteX4509" y="connsiteY4509"/>
                              </a:cxn>
                              <a:cxn ang="0">
                                <a:pos x="connsiteX4510" y="connsiteY4510"/>
                              </a:cxn>
                              <a:cxn ang="0">
                                <a:pos x="connsiteX4511" y="connsiteY4511"/>
                              </a:cxn>
                              <a:cxn ang="0">
                                <a:pos x="connsiteX4512" y="connsiteY4512"/>
                              </a:cxn>
                              <a:cxn ang="0">
                                <a:pos x="connsiteX4513" y="connsiteY4513"/>
                              </a:cxn>
                              <a:cxn ang="0">
                                <a:pos x="connsiteX4514" y="connsiteY4514"/>
                              </a:cxn>
                              <a:cxn ang="0">
                                <a:pos x="connsiteX4515" y="connsiteY4515"/>
                              </a:cxn>
                              <a:cxn ang="0">
                                <a:pos x="connsiteX4516" y="connsiteY4516"/>
                              </a:cxn>
                              <a:cxn ang="0">
                                <a:pos x="connsiteX4517" y="connsiteY4517"/>
                              </a:cxn>
                              <a:cxn ang="0">
                                <a:pos x="connsiteX4518" y="connsiteY4518"/>
                              </a:cxn>
                              <a:cxn ang="0">
                                <a:pos x="connsiteX4519" y="connsiteY4519"/>
                              </a:cxn>
                              <a:cxn ang="0">
                                <a:pos x="connsiteX4520" y="connsiteY4520"/>
                              </a:cxn>
                              <a:cxn ang="0">
                                <a:pos x="connsiteX4521" y="connsiteY4521"/>
                              </a:cxn>
                              <a:cxn ang="0">
                                <a:pos x="connsiteX4522" y="connsiteY4522"/>
                              </a:cxn>
                              <a:cxn ang="0">
                                <a:pos x="connsiteX4523" y="connsiteY4523"/>
                              </a:cxn>
                              <a:cxn ang="0">
                                <a:pos x="connsiteX4524" y="connsiteY4524"/>
                              </a:cxn>
                              <a:cxn ang="0">
                                <a:pos x="connsiteX4525" y="connsiteY4525"/>
                              </a:cxn>
                              <a:cxn ang="0">
                                <a:pos x="connsiteX4526" y="connsiteY4526"/>
                              </a:cxn>
                              <a:cxn ang="0">
                                <a:pos x="connsiteX4527" y="connsiteY4527"/>
                              </a:cxn>
                              <a:cxn ang="0">
                                <a:pos x="connsiteX4528" y="connsiteY4528"/>
                              </a:cxn>
                              <a:cxn ang="0">
                                <a:pos x="connsiteX4529" y="connsiteY4529"/>
                              </a:cxn>
                              <a:cxn ang="0">
                                <a:pos x="connsiteX4530" y="connsiteY4530"/>
                              </a:cxn>
                              <a:cxn ang="0">
                                <a:pos x="connsiteX4531" y="connsiteY4531"/>
                              </a:cxn>
                              <a:cxn ang="0">
                                <a:pos x="connsiteX4532" y="connsiteY4532"/>
                              </a:cxn>
                              <a:cxn ang="0">
                                <a:pos x="connsiteX4533" y="connsiteY4533"/>
                              </a:cxn>
                              <a:cxn ang="0">
                                <a:pos x="connsiteX4534" y="connsiteY4534"/>
                              </a:cxn>
                              <a:cxn ang="0">
                                <a:pos x="connsiteX4535" y="connsiteY4535"/>
                              </a:cxn>
                              <a:cxn ang="0">
                                <a:pos x="connsiteX4536" y="connsiteY4536"/>
                              </a:cxn>
                              <a:cxn ang="0">
                                <a:pos x="connsiteX4537" y="connsiteY4537"/>
                              </a:cxn>
                              <a:cxn ang="0">
                                <a:pos x="connsiteX4538" y="connsiteY4538"/>
                              </a:cxn>
                              <a:cxn ang="0">
                                <a:pos x="connsiteX4539" y="connsiteY4539"/>
                              </a:cxn>
                              <a:cxn ang="0">
                                <a:pos x="connsiteX4540" y="connsiteY4540"/>
                              </a:cxn>
                              <a:cxn ang="0">
                                <a:pos x="connsiteX4541" y="connsiteY4541"/>
                              </a:cxn>
                              <a:cxn ang="0">
                                <a:pos x="connsiteX4542" y="connsiteY4542"/>
                              </a:cxn>
                              <a:cxn ang="0">
                                <a:pos x="connsiteX4543" y="connsiteY4543"/>
                              </a:cxn>
                              <a:cxn ang="0">
                                <a:pos x="connsiteX4544" y="connsiteY4544"/>
                              </a:cxn>
                              <a:cxn ang="0">
                                <a:pos x="connsiteX4545" y="connsiteY4545"/>
                              </a:cxn>
                              <a:cxn ang="0">
                                <a:pos x="connsiteX4546" y="connsiteY4546"/>
                              </a:cxn>
                              <a:cxn ang="0">
                                <a:pos x="connsiteX4547" y="connsiteY4547"/>
                              </a:cxn>
                              <a:cxn ang="0">
                                <a:pos x="connsiteX4548" y="connsiteY4548"/>
                              </a:cxn>
                              <a:cxn ang="0">
                                <a:pos x="connsiteX4549" y="connsiteY4549"/>
                              </a:cxn>
                              <a:cxn ang="0">
                                <a:pos x="connsiteX4550" y="connsiteY4550"/>
                              </a:cxn>
                              <a:cxn ang="0">
                                <a:pos x="connsiteX4551" y="connsiteY4551"/>
                              </a:cxn>
                              <a:cxn ang="0">
                                <a:pos x="connsiteX4552" y="connsiteY4552"/>
                              </a:cxn>
                              <a:cxn ang="0">
                                <a:pos x="connsiteX4553" y="connsiteY4553"/>
                              </a:cxn>
                              <a:cxn ang="0">
                                <a:pos x="connsiteX4554" y="connsiteY4554"/>
                              </a:cxn>
                              <a:cxn ang="0">
                                <a:pos x="connsiteX4555" y="connsiteY4555"/>
                              </a:cxn>
                              <a:cxn ang="0">
                                <a:pos x="connsiteX4556" y="connsiteY4556"/>
                              </a:cxn>
                              <a:cxn ang="0">
                                <a:pos x="connsiteX4557" y="connsiteY4557"/>
                              </a:cxn>
                              <a:cxn ang="0">
                                <a:pos x="connsiteX4558" y="connsiteY4558"/>
                              </a:cxn>
                              <a:cxn ang="0">
                                <a:pos x="connsiteX4559" y="connsiteY4559"/>
                              </a:cxn>
                              <a:cxn ang="0">
                                <a:pos x="connsiteX4560" y="connsiteY4560"/>
                              </a:cxn>
                              <a:cxn ang="0">
                                <a:pos x="connsiteX4561" y="connsiteY4561"/>
                              </a:cxn>
                              <a:cxn ang="0">
                                <a:pos x="connsiteX4562" y="connsiteY4562"/>
                              </a:cxn>
                              <a:cxn ang="0">
                                <a:pos x="connsiteX4563" y="connsiteY4563"/>
                              </a:cxn>
                              <a:cxn ang="0">
                                <a:pos x="connsiteX4564" y="connsiteY4564"/>
                              </a:cxn>
                              <a:cxn ang="0">
                                <a:pos x="connsiteX4565" y="connsiteY4565"/>
                              </a:cxn>
                              <a:cxn ang="0">
                                <a:pos x="connsiteX4566" y="connsiteY4566"/>
                              </a:cxn>
                              <a:cxn ang="0">
                                <a:pos x="connsiteX4567" y="connsiteY4567"/>
                              </a:cxn>
                              <a:cxn ang="0">
                                <a:pos x="connsiteX4568" y="connsiteY4568"/>
                              </a:cxn>
                              <a:cxn ang="0">
                                <a:pos x="connsiteX4569" y="connsiteY4569"/>
                              </a:cxn>
                              <a:cxn ang="0">
                                <a:pos x="connsiteX4570" y="connsiteY4570"/>
                              </a:cxn>
                              <a:cxn ang="0">
                                <a:pos x="connsiteX4571" y="connsiteY4571"/>
                              </a:cxn>
                              <a:cxn ang="0">
                                <a:pos x="connsiteX4572" y="connsiteY4572"/>
                              </a:cxn>
                              <a:cxn ang="0">
                                <a:pos x="connsiteX4573" y="connsiteY4573"/>
                              </a:cxn>
                              <a:cxn ang="0">
                                <a:pos x="connsiteX4574" y="connsiteY4574"/>
                              </a:cxn>
                              <a:cxn ang="0">
                                <a:pos x="connsiteX4575" y="connsiteY4575"/>
                              </a:cxn>
                              <a:cxn ang="0">
                                <a:pos x="connsiteX4576" y="connsiteY4576"/>
                              </a:cxn>
                              <a:cxn ang="0">
                                <a:pos x="connsiteX4577" y="connsiteY4577"/>
                              </a:cxn>
                              <a:cxn ang="0">
                                <a:pos x="connsiteX4578" y="connsiteY4578"/>
                              </a:cxn>
                              <a:cxn ang="0">
                                <a:pos x="connsiteX4579" y="connsiteY4579"/>
                              </a:cxn>
                              <a:cxn ang="0">
                                <a:pos x="connsiteX4580" y="connsiteY4580"/>
                              </a:cxn>
                              <a:cxn ang="0">
                                <a:pos x="connsiteX4581" y="connsiteY4581"/>
                              </a:cxn>
                              <a:cxn ang="0">
                                <a:pos x="connsiteX4582" y="connsiteY4582"/>
                              </a:cxn>
                              <a:cxn ang="0">
                                <a:pos x="connsiteX4583" y="connsiteY4583"/>
                              </a:cxn>
                              <a:cxn ang="0">
                                <a:pos x="connsiteX4584" y="connsiteY4584"/>
                              </a:cxn>
                              <a:cxn ang="0">
                                <a:pos x="connsiteX4585" y="connsiteY4585"/>
                              </a:cxn>
                              <a:cxn ang="0">
                                <a:pos x="connsiteX4586" y="connsiteY4586"/>
                              </a:cxn>
                              <a:cxn ang="0">
                                <a:pos x="connsiteX4587" y="connsiteY4587"/>
                              </a:cxn>
                              <a:cxn ang="0">
                                <a:pos x="connsiteX4588" y="connsiteY4588"/>
                              </a:cxn>
                              <a:cxn ang="0">
                                <a:pos x="connsiteX4589" y="connsiteY4589"/>
                              </a:cxn>
                              <a:cxn ang="0">
                                <a:pos x="connsiteX4590" y="connsiteY4590"/>
                              </a:cxn>
                              <a:cxn ang="0">
                                <a:pos x="connsiteX4591" y="connsiteY4591"/>
                              </a:cxn>
                              <a:cxn ang="0">
                                <a:pos x="connsiteX4592" y="connsiteY4592"/>
                              </a:cxn>
                              <a:cxn ang="0">
                                <a:pos x="connsiteX4593" y="connsiteY4593"/>
                              </a:cxn>
                              <a:cxn ang="0">
                                <a:pos x="connsiteX4594" y="connsiteY4594"/>
                              </a:cxn>
                              <a:cxn ang="0">
                                <a:pos x="connsiteX4595" y="connsiteY4595"/>
                              </a:cxn>
                              <a:cxn ang="0">
                                <a:pos x="connsiteX4596" y="connsiteY4596"/>
                              </a:cxn>
                              <a:cxn ang="0">
                                <a:pos x="connsiteX4597" y="connsiteY4597"/>
                              </a:cxn>
                              <a:cxn ang="0">
                                <a:pos x="connsiteX4598" y="connsiteY4598"/>
                              </a:cxn>
                              <a:cxn ang="0">
                                <a:pos x="connsiteX4599" y="connsiteY4599"/>
                              </a:cxn>
                              <a:cxn ang="0">
                                <a:pos x="connsiteX4600" y="connsiteY4600"/>
                              </a:cxn>
                              <a:cxn ang="0">
                                <a:pos x="connsiteX4601" y="connsiteY4601"/>
                              </a:cxn>
                              <a:cxn ang="0">
                                <a:pos x="connsiteX4602" y="connsiteY4602"/>
                              </a:cxn>
                              <a:cxn ang="0">
                                <a:pos x="connsiteX4603" y="connsiteY4603"/>
                              </a:cxn>
                              <a:cxn ang="0">
                                <a:pos x="connsiteX4604" y="connsiteY4604"/>
                              </a:cxn>
                              <a:cxn ang="0">
                                <a:pos x="connsiteX4605" y="connsiteY4605"/>
                              </a:cxn>
                              <a:cxn ang="0">
                                <a:pos x="connsiteX4606" y="connsiteY4606"/>
                              </a:cxn>
                              <a:cxn ang="0">
                                <a:pos x="connsiteX4607" y="connsiteY4607"/>
                              </a:cxn>
                              <a:cxn ang="0">
                                <a:pos x="connsiteX4608" y="connsiteY4608"/>
                              </a:cxn>
                              <a:cxn ang="0">
                                <a:pos x="connsiteX4609" y="connsiteY4609"/>
                              </a:cxn>
                              <a:cxn ang="0">
                                <a:pos x="connsiteX4610" y="connsiteY4610"/>
                              </a:cxn>
                              <a:cxn ang="0">
                                <a:pos x="connsiteX4611" y="connsiteY4611"/>
                              </a:cxn>
                              <a:cxn ang="0">
                                <a:pos x="connsiteX4612" y="connsiteY4612"/>
                              </a:cxn>
                              <a:cxn ang="0">
                                <a:pos x="connsiteX4613" y="connsiteY4613"/>
                              </a:cxn>
                              <a:cxn ang="0">
                                <a:pos x="connsiteX4614" y="connsiteY4614"/>
                              </a:cxn>
                              <a:cxn ang="0">
                                <a:pos x="connsiteX4615" y="connsiteY4615"/>
                              </a:cxn>
                              <a:cxn ang="0">
                                <a:pos x="connsiteX4616" y="connsiteY4616"/>
                              </a:cxn>
                              <a:cxn ang="0">
                                <a:pos x="connsiteX4617" y="connsiteY4617"/>
                              </a:cxn>
                              <a:cxn ang="0">
                                <a:pos x="connsiteX4618" y="connsiteY4618"/>
                              </a:cxn>
                              <a:cxn ang="0">
                                <a:pos x="connsiteX4619" y="connsiteY4619"/>
                              </a:cxn>
                              <a:cxn ang="0">
                                <a:pos x="connsiteX4620" y="connsiteY4620"/>
                              </a:cxn>
                              <a:cxn ang="0">
                                <a:pos x="connsiteX4621" y="connsiteY4621"/>
                              </a:cxn>
                              <a:cxn ang="0">
                                <a:pos x="connsiteX4622" y="connsiteY4622"/>
                              </a:cxn>
                              <a:cxn ang="0">
                                <a:pos x="connsiteX4623" y="connsiteY4623"/>
                              </a:cxn>
                              <a:cxn ang="0">
                                <a:pos x="connsiteX4624" y="connsiteY4624"/>
                              </a:cxn>
                              <a:cxn ang="0">
                                <a:pos x="connsiteX4625" y="connsiteY4625"/>
                              </a:cxn>
                              <a:cxn ang="0">
                                <a:pos x="connsiteX4626" y="connsiteY4626"/>
                              </a:cxn>
                              <a:cxn ang="0">
                                <a:pos x="connsiteX4627" y="connsiteY4627"/>
                              </a:cxn>
                              <a:cxn ang="0">
                                <a:pos x="connsiteX4628" y="connsiteY4628"/>
                              </a:cxn>
                              <a:cxn ang="0">
                                <a:pos x="connsiteX4629" y="connsiteY4629"/>
                              </a:cxn>
                              <a:cxn ang="0">
                                <a:pos x="connsiteX4630" y="connsiteY4630"/>
                              </a:cxn>
                              <a:cxn ang="0">
                                <a:pos x="connsiteX4631" y="connsiteY4631"/>
                              </a:cxn>
                              <a:cxn ang="0">
                                <a:pos x="connsiteX4632" y="connsiteY4632"/>
                              </a:cxn>
                              <a:cxn ang="0">
                                <a:pos x="connsiteX4633" y="connsiteY4633"/>
                              </a:cxn>
                              <a:cxn ang="0">
                                <a:pos x="connsiteX4634" y="connsiteY4634"/>
                              </a:cxn>
                              <a:cxn ang="0">
                                <a:pos x="connsiteX4635" y="connsiteY4635"/>
                              </a:cxn>
                              <a:cxn ang="0">
                                <a:pos x="connsiteX4636" y="connsiteY4636"/>
                              </a:cxn>
                              <a:cxn ang="0">
                                <a:pos x="connsiteX4637" y="connsiteY4637"/>
                              </a:cxn>
                              <a:cxn ang="0">
                                <a:pos x="connsiteX4638" y="connsiteY4638"/>
                              </a:cxn>
                              <a:cxn ang="0">
                                <a:pos x="connsiteX4639" y="connsiteY4639"/>
                              </a:cxn>
                              <a:cxn ang="0">
                                <a:pos x="connsiteX4640" y="connsiteY4640"/>
                              </a:cxn>
                              <a:cxn ang="0">
                                <a:pos x="connsiteX4641" y="connsiteY4641"/>
                              </a:cxn>
                              <a:cxn ang="0">
                                <a:pos x="connsiteX4642" y="connsiteY4642"/>
                              </a:cxn>
                              <a:cxn ang="0">
                                <a:pos x="connsiteX4643" y="connsiteY4643"/>
                              </a:cxn>
                              <a:cxn ang="0">
                                <a:pos x="connsiteX4644" y="connsiteY4644"/>
                              </a:cxn>
                              <a:cxn ang="0">
                                <a:pos x="connsiteX4645" y="connsiteY4645"/>
                              </a:cxn>
                              <a:cxn ang="0">
                                <a:pos x="connsiteX4646" y="connsiteY4646"/>
                              </a:cxn>
                              <a:cxn ang="0">
                                <a:pos x="connsiteX4647" y="connsiteY4647"/>
                              </a:cxn>
                              <a:cxn ang="0">
                                <a:pos x="connsiteX4648" y="connsiteY4648"/>
                              </a:cxn>
                              <a:cxn ang="0">
                                <a:pos x="connsiteX4649" y="connsiteY4649"/>
                              </a:cxn>
                              <a:cxn ang="0">
                                <a:pos x="connsiteX4650" y="connsiteY4650"/>
                              </a:cxn>
                              <a:cxn ang="0">
                                <a:pos x="connsiteX4651" y="connsiteY4651"/>
                              </a:cxn>
                              <a:cxn ang="0">
                                <a:pos x="connsiteX4652" y="connsiteY4652"/>
                              </a:cxn>
                              <a:cxn ang="0">
                                <a:pos x="connsiteX4653" y="connsiteY4653"/>
                              </a:cxn>
                              <a:cxn ang="0">
                                <a:pos x="connsiteX4654" y="connsiteY4654"/>
                              </a:cxn>
                              <a:cxn ang="0">
                                <a:pos x="connsiteX4655" y="connsiteY4655"/>
                              </a:cxn>
                              <a:cxn ang="0">
                                <a:pos x="connsiteX4656" y="connsiteY4656"/>
                              </a:cxn>
                              <a:cxn ang="0">
                                <a:pos x="connsiteX4657" y="connsiteY4657"/>
                              </a:cxn>
                              <a:cxn ang="0">
                                <a:pos x="connsiteX4658" y="connsiteY4658"/>
                              </a:cxn>
                              <a:cxn ang="0">
                                <a:pos x="connsiteX4659" y="connsiteY4659"/>
                              </a:cxn>
                              <a:cxn ang="0">
                                <a:pos x="connsiteX4660" y="connsiteY4660"/>
                              </a:cxn>
                              <a:cxn ang="0">
                                <a:pos x="connsiteX4661" y="connsiteY4661"/>
                              </a:cxn>
                              <a:cxn ang="0">
                                <a:pos x="connsiteX4662" y="connsiteY4662"/>
                              </a:cxn>
                              <a:cxn ang="0">
                                <a:pos x="connsiteX4663" y="connsiteY4663"/>
                              </a:cxn>
                              <a:cxn ang="0">
                                <a:pos x="connsiteX4664" y="connsiteY4664"/>
                              </a:cxn>
                              <a:cxn ang="0">
                                <a:pos x="connsiteX4665" y="connsiteY4665"/>
                              </a:cxn>
                              <a:cxn ang="0">
                                <a:pos x="connsiteX4666" y="connsiteY4666"/>
                              </a:cxn>
                              <a:cxn ang="0">
                                <a:pos x="connsiteX4667" y="connsiteY4667"/>
                              </a:cxn>
                              <a:cxn ang="0">
                                <a:pos x="connsiteX4668" y="connsiteY4668"/>
                              </a:cxn>
                              <a:cxn ang="0">
                                <a:pos x="connsiteX4669" y="connsiteY4669"/>
                              </a:cxn>
                              <a:cxn ang="0">
                                <a:pos x="connsiteX4670" y="connsiteY4670"/>
                              </a:cxn>
                              <a:cxn ang="0">
                                <a:pos x="connsiteX4671" y="connsiteY4671"/>
                              </a:cxn>
                              <a:cxn ang="0">
                                <a:pos x="connsiteX4672" y="connsiteY4672"/>
                              </a:cxn>
                              <a:cxn ang="0">
                                <a:pos x="connsiteX4673" y="connsiteY4673"/>
                              </a:cxn>
                              <a:cxn ang="0">
                                <a:pos x="connsiteX4674" y="connsiteY4674"/>
                              </a:cxn>
                              <a:cxn ang="0">
                                <a:pos x="connsiteX4675" y="connsiteY4675"/>
                              </a:cxn>
                              <a:cxn ang="0">
                                <a:pos x="connsiteX4676" y="connsiteY4676"/>
                              </a:cxn>
                              <a:cxn ang="0">
                                <a:pos x="connsiteX4677" y="connsiteY4677"/>
                              </a:cxn>
                              <a:cxn ang="0">
                                <a:pos x="connsiteX4678" y="connsiteY4678"/>
                              </a:cxn>
                              <a:cxn ang="0">
                                <a:pos x="connsiteX4679" y="connsiteY4679"/>
                              </a:cxn>
                              <a:cxn ang="0">
                                <a:pos x="connsiteX4680" y="connsiteY4680"/>
                              </a:cxn>
                              <a:cxn ang="0">
                                <a:pos x="connsiteX4681" y="connsiteY4681"/>
                              </a:cxn>
                              <a:cxn ang="0">
                                <a:pos x="connsiteX4682" y="connsiteY4682"/>
                              </a:cxn>
                              <a:cxn ang="0">
                                <a:pos x="connsiteX4683" y="connsiteY4683"/>
                              </a:cxn>
                              <a:cxn ang="0">
                                <a:pos x="connsiteX4684" y="connsiteY4684"/>
                              </a:cxn>
                              <a:cxn ang="0">
                                <a:pos x="connsiteX4685" y="connsiteY4685"/>
                              </a:cxn>
                              <a:cxn ang="0">
                                <a:pos x="connsiteX4686" y="connsiteY4686"/>
                              </a:cxn>
                              <a:cxn ang="0">
                                <a:pos x="connsiteX4687" y="connsiteY4687"/>
                              </a:cxn>
                              <a:cxn ang="0">
                                <a:pos x="connsiteX4688" y="connsiteY4688"/>
                              </a:cxn>
                              <a:cxn ang="0">
                                <a:pos x="connsiteX4689" y="connsiteY4689"/>
                              </a:cxn>
                              <a:cxn ang="0">
                                <a:pos x="connsiteX4690" y="connsiteY4690"/>
                              </a:cxn>
                              <a:cxn ang="0">
                                <a:pos x="connsiteX4691" y="connsiteY4691"/>
                              </a:cxn>
                              <a:cxn ang="0">
                                <a:pos x="connsiteX4692" y="connsiteY4692"/>
                              </a:cxn>
                              <a:cxn ang="0">
                                <a:pos x="connsiteX4693" y="connsiteY4693"/>
                              </a:cxn>
                              <a:cxn ang="0">
                                <a:pos x="connsiteX4694" y="connsiteY4694"/>
                              </a:cxn>
                              <a:cxn ang="0">
                                <a:pos x="connsiteX4695" y="connsiteY4695"/>
                              </a:cxn>
                              <a:cxn ang="0">
                                <a:pos x="connsiteX4696" y="connsiteY4696"/>
                              </a:cxn>
                              <a:cxn ang="0">
                                <a:pos x="connsiteX4697" y="connsiteY4697"/>
                              </a:cxn>
                              <a:cxn ang="0">
                                <a:pos x="connsiteX4698" y="connsiteY4698"/>
                              </a:cxn>
                              <a:cxn ang="0">
                                <a:pos x="connsiteX4699" y="connsiteY4699"/>
                              </a:cxn>
                              <a:cxn ang="0">
                                <a:pos x="connsiteX4700" y="connsiteY4700"/>
                              </a:cxn>
                              <a:cxn ang="0">
                                <a:pos x="connsiteX4701" y="connsiteY4701"/>
                              </a:cxn>
                              <a:cxn ang="0">
                                <a:pos x="connsiteX4702" y="connsiteY4702"/>
                              </a:cxn>
                              <a:cxn ang="0">
                                <a:pos x="connsiteX4703" y="connsiteY4703"/>
                              </a:cxn>
                              <a:cxn ang="0">
                                <a:pos x="connsiteX4704" y="connsiteY4704"/>
                              </a:cxn>
                              <a:cxn ang="0">
                                <a:pos x="connsiteX4705" y="connsiteY4705"/>
                              </a:cxn>
                              <a:cxn ang="0">
                                <a:pos x="connsiteX4706" y="connsiteY4706"/>
                              </a:cxn>
                              <a:cxn ang="0">
                                <a:pos x="connsiteX4707" y="connsiteY4707"/>
                              </a:cxn>
                              <a:cxn ang="0">
                                <a:pos x="connsiteX4708" y="connsiteY4708"/>
                              </a:cxn>
                              <a:cxn ang="0">
                                <a:pos x="connsiteX4709" y="connsiteY4709"/>
                              </a:cxn>
                              <a:cxn ang="0">
                                <a:pos x="connsiteX4710" y="connsiteY4710"/>
                              </a:cxn>
                              <a:cxn ang="0">
                                <a:pos x="connsiteX4711" y="connsiteY4711"/>
                              </a:cxn>
                              <a:cxn ang="0">
                                <a:pos x="connsiteX4712" y="connsiteY4712"/>
                              </a:cxn>
                              <a:cxn ang="0">
                                <a:pos x="connsiteX4713" y="connsiteY4713"/>
                              </a:cxn>
                              <a:cxn ang="0">
                                <a:pos x="connsiteX4714" y="connsiteY4714"/>
                              </a:cxn>
                              <a:cxn ang="0">
                                <a:pos x="connsiteX4715" y="connsiteY4715"/>
                              </a:cxn>
                              <a:cxn ang="0">
                                <a:pos x="connsiteX4716" y="connsiteY4716"/>
                              </a:cxn>
                              <a:cxn ang="0">
                                <a:pos x="connsiteX4717" y="connsiteY4717"/>
                              </a:cxn>
                              <a:cxn ang="0">
                                <a:pos x="connsiteX4718" y="connsiteY4718"/>
                              </a:cxn>
                              <a:cxn ang="0">
                                <a:pos x="connsiteX4719" y="connsiteY4719"/>
                              </a:cxn>
                              <a:cxn ang="0">
                                <a:pos x="connsiteX4720" y="connsiteY4720"/>
                              </a:cxn>
                              <a:cxn ang="0">
                                <a:pos x="connsiteX4721" y="connsiteY4721"/>
                              </a:cxn>
                              <a:cxn ang="0">
                                <a:pos x="connsiteX4722" y="connsiteY4722"/>
                              </a:cxn>
                              <a:cxn ang="0">
                                <a:pos x="connsiteX4723" y="connsiteY4723"/>
                              </a:cxn>
                              <a:cxn ang="0">
                                <a:pos x="connsiteX4724" y="connsiteY4724"/>
                              </a:cxn>
                              <a:cxn ang="0">
                                <a:pos x="connsiteX4725" y="connsiteY4725"/>
                              </a:cxn>
                              <a:cxn ang="0">
                                <a:pos x="connsiteX4726" y="connsiteY4726"/>
                              </a:cxn>
                              <a:cxn ang="0">
                                <a:pos x="connsiteX4727" y="connsiteY4727"/>
                              </a:cxn>
                              <a:cxn ang="0">
                                <a:pos x="connsiteX4728" y="connsiteY4728"/>
                              </a:cxn>
                              <a:cxn ang="0">
                                <a:pos x="connsiteX4729" y="connsiteY4729"/>
                              </a:cxn>
                              <a:cxn ang="0">
                                <a:pos x="connsiteX4730" y="connsiteY4730"/>
                              </a:cxn>
                              <a:cxn ang="0">
                                <a:pos x="connsiteX4731" y="connsiteY4731"/>
                              </a:cxn>
                              <a:cxn ang="0">
                                <a:pos x="connsiteX4732" y="connsiteY4732"/>
                              </a:cxn>
                              <a:cxn ang="0">
                                <a:pos x="connsiteX4733" y="connsiteY4733"/>
                              </a:cxn>
                              <a:cxn ang="0">
                                <a:pos x="connsiteX4734" y="connsiteY4734"/>
                              </a:cxn>
                              <a:cxn ang="0">
                                <a:pos x="connsiteX4735" y="connsiteY4735"/>
                              </a:cxn>
                              <a:cxn ang="0">
                                <a:pos x="connsiteX4736" y="connsiteY4736"/>
                              </a:cxn>
                              <a:cxn ang="0">
                                <a:pos x="connsiteX4737" y="connsiteY4737"/>
                              </a:cxn>
                              <a:cxn ang="0">
                                <a:pos x="connsiteX4738" y="connsiteY4738"/>
                              </a:cxn>
                              <a:cxn ang="0">
                                <a:pos x="connsiteX4739" y="connsiteY4739"/>
                              </a:cxn>
                              <a:cxn ang="0">
                                <a:pos x="connsiteX4740" y="connsiteY4740"/>
                              </a:cxn>
                              <a:cxn ang="0">
                                <a:pos x="connsiteX4741" y="connsiteY4741"/>
                              </a:cxn>
                              <a:cxn ang="0">
                                <a:pos x="connsiteX4742" y="connsiteY4742"/>
                              </a:cxn>
                              <a:cxn ang="0">
                                <a:pos x="connsiteX4743" y="connsiteY4743"/>
                              </a:cxn>
                              <a:cxn ang="0">
                                <a:pos x="connsiteX4744" y="connsiteY4744"/>
                              </a:cxn>
                              <a:cxn ang="0">
                                <a:pos x="connsiteX4745" y="connsiteY4745"/>
                              </a:cxn>
                              <a:cxn ang="0">
                                <a:pos x="connsiteX4746" y="connsiteY4746"/>
                              </a:cxn>
                              <a:cxn ang="0">
                                <a:pos x="connsiteX4747" y="connsiteY4747"/>
                              </a:cxn>
                              <a:cxn ang="0">
                                <a:pos x="connsiteX4748" y="connsiteY4748"/>
                              </a:cxn>
                              <a:cxn ang="0">
                                <a:pos x="connsiteX4749" y="connsiteY4749"/>
                              </a:cxn>
                              <a:cxn ang="0">
                                <a:pos x="connsiteX4750" y="connsiteY4750"/>
                              </a:cxn>
                              <a:cxn ang="0">
                                <a:pos x="connsiteX4751" y="connsiteY4751"/>
                              </a:cxn>
                              <a:cxn ang="0">
                                <a:pos x="connsiteX4752" y="connsiteY4752"/>
                              </a:cxn>
                              <a:cxn ang="0">
                                <a:pos x="connsiteX4753" y="connsiteY4753"/>
                              </a:cxn>
                              <a:cxn ang="0">
                                <a:pos x="connsiteX4754" y="connsiteY4754"/>
                              </a:cxn>
                              <a:cxn ang="0">
                                <a:pos x="connsiteX4755" y="connsiteY4755"/>
                              </a:cxn>
                              <a:cxn ang="0">
                                <a:pos x="connsiteX4756" y="connsiteY4756"/>
                              </a:cxn>
                              <a:cxn ang="0">
                                <a:pos x="connsiteX4757" y="connsiteY4757"/>
                              </a:cxn>
                              <a:cxn ang="0">
                                <a:pos x="connsiteX4758" y="connsiteY4758"/>
                              </a:cxn>
                              <a:cxn ang="0">
                                <a:pos x="connsiteX4759" y="connsiteY4759"/>
                              </a:cxn>
                              <a:cxn ang="0">
                                <a:pos x="connsiteX4760" y="connsiteY4760"/>
                              </a:cxn>
                              <a:cxn ang="0">
                                <a:pos x="connsiteX4761" y="connsiteY4761"/>
                              </a:cxn>
                              <a:cxn ang="0">
                                <a:pos x="connsiteX4762" y="connsiteY4762"/>
                              </a:cxn>
                              <a:cxn ang="0">
                                <a:pos x="connsiteX4763" y="connsiteY4763"/>
                              </a:cxn>
                              <a:cxn ang="0">
                                <a:pos x="connsiteX4764" y="connsiteY4764"/>
                              </a:cxn>
                              <a:cxn ang="0">
                                <a:pos x="connsiteX4765" y="connsiteY4765"/>
                              </a:cxn>
                              <a:cxn ang="0">
                                <a:pos x="connsiteX4766" y="connsiteY4766"/>
                              </a:cxn>
                              <a:cxn ang="0">
                                <a:pos x="connsiteX4767" y="connsiteY4767"/>
                              </a:cxn>
                              <a:cxn ang="0">
                                <a:pos x="connsiteX4768" y="connsiteY4768"/>
                              </a:cxn>
                              <a:cxn ang="0">
                                <a:pos x="connsiteX4769" y="connsiteY4769"/>
                              </a:cxn>
                              <a:cxn ang="0">
                                <a:pos x="connsiteX4770" y="connsiteY4770"/>
                              </a:cxn>
                              <a:cxn ang="0">
                                <a:pos x="connsiteX4771" y="connsiteY4771"/>
                              </a:cxn>
                              <a:cxn ang="0">
                                <a:pos x="connsiteX4772" y="connsiteY4772"/>
                              </a:cxn>
                              <a:cxn ang="0">
                                <a:pos x="connsiteX4773" y="connsiteY4773"/>
                              </a:cxn>
                              <a:cxn ang="0">
                                <a:pos x="connsiteX4774" y="connsiteY4774"/>
                              </a:cxn>
                              <a:cxn ang="0">
                                <a:pos x="connsiteX4775" y="connsiteY4775"/>
                              </a:cxn>
                              <a:cxn ang="0">
                                <a:pos x="connsiteX4776" y="connsiteY4776"/>
                              </a:cxn>
                              <a:cxn ang="0">
                                <a:pos x="connsiteX4777" y="connsiteY4777"/>
                              </a:cxn>
                              <a:cxn ang="0">
                                <a:pos x="connsiteX4778" y="connsiteY4778"/>
                              </a:cxn>
                              <a:cxn ang="0">
                                <a:pos x="connsiteX4779" y="connsiteY4779"/>
                              </a:cxn>
                              <a:cxn ang="0">
                                <a:pos x="connsiteX4780" y="connsiteY4780"/>
                              </a:cxn>
                              <a:cxn ang="0">
                                <a:pos x="connsiteX4781" y="connsiteY4781"/>
                              </a:cxn>
                              <a:cxn ang="0">
                                <a:pos x="connsiteX4782" y="connsiteY4782"/>
                              </a:cxn>
                              <a:cxn ang="0">
                                <a:pos x="connsiteX4783" y="connsiteY4783"/>
                              </a:cxn>
                              <a:cxn ang="0">
                                <a:pos x="connsiteX4784" y="connsiteY4784"/>
                              </a:cxn>
                              <a:cxn ang="0">
                                <a:pos x="connsiteX4785" y="connsiteY4785"/>
                              </a:cxn>
                              <a:cxn ang="0">
                                <a:pos x="connsiteX4786" y="connsiteY4786"/>
                              </a:cxn>
                              <a:cxn ang="0">
                                <a:pos x="connsiteX4787" y="connsiteY4787"/>
                              </a:cxn>
                              <a:cxn ang="0">
                                <a:pos x="connsiteX4788" y="connsiteY4788"/>
                              </a:cxn>
                              <a:cxn ang="0">
                                <a:pos x="connsiteX4789" y="connsiteY4789"/>
                              </a:cxn>
                              <a:cxn ang="0">
                                <a:pos x="connsiteX4790" y="connsiteY4790"/>
                              </a:cxn>
                              <a:cxn ang="0">
                                <a:pos x="connsiteX4791" y="connsiteY4791"/>
                              </a:cxn>
                              <a:cxn ang="0">
                                <a:pos x="connsiteX4792" y="connsiteY4792"/>
                              </a:cxn>
                              <a:cxn ang="0">
                                <a:pos x="connsiteX4793" y="connsiteY4793"/>
                              </a:cxn>
                              <a:cxn ang="0">
                                <a:pos x="connsiteX4794" y="connsiteY4794"/>
                              </a:cxn>
                              <a:cxn ang="0">
                                <a:pos x="connsiteX4795" y="connsiteY4795"/>
                              </a:cxn>
                              <a:cxn ang="0">
                                <a:pos x="connsiteX4796" y="connsiteY4796"/>
                              </a:cxn>
                              <a:cxn ang="0">
                                <a:pos x="connsiteX4797" y="connsiteY4797"/>
                              </a:cxn>
                              <a:cxn ang="0">
                                <a:pos x="connsiteX4798" y="connsiteY4798"/>
                              </a:cxn>
                              <a:cxn ang="0">
                                <a:pos x="connsiteX4799" y="connsiteY4799"/>
                              </a:cxn>
                              <a:cxn ang="0">
                                <a:pos x="connsiteX4800" y="connsiteY4800"/>
                              </a:cxn>
                              <a:cxn ang="0">
                                <a:pos x="connsiteX4801" y="connsiteY4801"/>
                              </a:cxn>
                              <a:cxn ang="0">
                                <a:pos x="connsiteX4802" y="connsiteY4802"/>
                              </a:cxn>
                              <a:cxn ang="0">
                                <a:pos x="connsiteX4803" y="connsiteY4803"/>
                              </a:cxn>
                              <a:cxn ang="0">
                                <a:pos x="connsiteX4804" y="connsiteY4804"/>
                              </a:cxn>
                              <a:cxn ang="0">
                                <a:pos x="connsiteX4805" y="connsiteY4805"/>
                              </a:cxn>
                              <a:cxn ang="0">
                                <a:pos x="connsiteX4806" y="connsiteY4806"/>
                              </a:cxn>
                              <a:cxn ang="0">
                                <a:pos x="connsiteX4807" y="connsiteY4807"/>
                              </a:cxn>
                              <a:cxn ang="0">
                                <a:pos x="connsiteX4808" y="connsiteY4808"/>
                              </a:cxn>
                              <a:cxn ang="0">
                                <a:pos x="connsiteX4809" y="connsiteY4809"/>
                              </a:cxn>
                              <a:cxn ang="0">
                                <a:pos x="connsiteX4810" y="connsiteY4810"/>
                              </a:cxn>
                              <a:cxn ang="0">
                                <a:pos x="connsiteX4811" y="connsiteY4811"/>
                              </a:cxn>
                              <a:cxn ang="0">
                                <a:pos x="connsiteX4812" y="connsiteY4812"/>
                              </a:cxn>
                              <a:cxn ang="0">
                                <a:pos x="connsiteX4813" y="connsiteY4813"/>
                              </a:cxn>
                              <a:cxn ang="0">
                                <a:pos x="connsiteX4814" y="connsiteY4814"/>
                              </a:cxn>
                              <a:cxn ang="0">
                                <a:pos x="connsiteX4815" y="connsiteY4815"/>
                              </a:cxn>
                              <a:cxn ang="0">
                                <a:pos x="connsiteX4816" y="connsiteY4816"/>
                              </a:cxn>
                              <a:cxn ang="0">
                                <a:pos x="connsiteX4817" y="connsiteY4817"/>
                              </a:cxn>
                              <a:cxn ang="0">
                                <a:pos x="connsiteX4818" y="connsiteY4818"/>
                              </a:cxn>
                              <a:cxn ang="0">
                                <a:pos x="connsiteX4819" y="connsiteY4819"/>
                              </a:cxn>
                              <a:cxn ang="0">
                                <a:pos x="connsiteX4820" y="connsiteY4820"/>
                              </a:cxn>
                              <a:cxn ang="0">
                                <a:pos x="connsiteX4821" y="connsiteY4821"/>
                              </a:cxn>
                              <a:cxn ang="0">
                                <a:pos x="connsiteX4822" y="connsiteY4822"/>
                              </a:cxn>
                              <a:cxn ang="0">
                                <a:pos x="connsiteX4823" y="connsiteY4823"/>
                              </a:cxn>
                              <a:cxn ang="0">
                                <a:pos x="connsiteX4824" y="connsiteY4824"/>
                              </a:cxn>
                              <a:cxn ang="0">
                                <a:pos x="connsiteX4825" y="connsiteY4825"/>
                              </a:cxn>
                              <a:cxn ang="0">
                                <a:pos x="connsiteX4826" y="connsiteY4826"/>
                              </a:cxn>
                              <a:cxn ang="0">
                                <a:pos x="connsiteX4827" y="connsiteY4827"/>
                              </a:cxn>
                              <a:cxn ang="0">
                                <a:pos x="connsiteX4828" y="connsiteY4828"/>
                              </a:cxn>
                              <a:cxn ang="0">
                                <a:pos x="connsiteX4829" y="connsiteY4829"/>
                              </a:cxn>
                              <a:cxn ang="0">
                                <a:pos x="connsiteX4830" y="connsiteY4830"/>
                              </a:cxn>
                              <a:cxn ang="0">
                                <a:pos x="connsiteX4831" y="connsiteY4831"/>
                              </a:cxn>
                              <a:cxn ang="0">
                                <a:pos x="connsiteX4832" y="connsiteY4832"/>
                              </a:cxn>
                              <a:cxn ang="0">
                                <a:pos x="connsiteX4833" y="connsiteY4833"/>
                              </a:cxn>
                              <a:cxn ang="0">
                                <a:pos x="connsiteX4834" y="connsiteY4834"/>
                              </a:cxn>
                              <a:cxn ang="0">
                                <a:pos x="connsiteX4835" y="connsiteY4835"/>
                              </a:cxn>
                              <a:cxn ang="0">
                                <a:pos x="connsiteX4836" y="connsiteY4836"/>
                              </a:cxn>
                              <a:cxn ang="0">
                                <a:pos x="connsiteX4837" y="connsiteY4837"/>
                              </a:cxn>
                              <a:cxn ang="0">
                                <a:pos x="connsiteX4838" y="connsiteY4838"/>
                              </a:cxn>
                              <a:cxn ang="0">
                                <a:pos x="connsiteX4839" y="connsiteY4839"/>
                              </a:cxn>
                              <a:cxn ang="0">
                                <a:pos x="connsiteX4840" y="connsiteY4840"/>
                              </a:cxn>
                              <a:cxn ang="0">
                                <a:pos x="connsiteX4841" y="connsiteY4841"/>
                              </a:cxn>
                              <a:cxn ang="0">
                                <a:pos x="connsiteX4842" y="connsiteY4842"/>
                              </a:cxn>
                              <a:cxn ang="0">
                                <a:pos x="connsiteX4843" y="connsiteY4843"/>
                              </a:cxn>
                              <a:cxn ang="0">
                                <a:pos x="connsiteX4844" y="connsiteY4844"/>
                              </a:cxn>
                              <a:cxn ang="0">
                                <a:pos x="connsiteX4845" y="connsiteY4845"/>
                              </a:cxn>
                              <a:cxn ang="0">
                                <a:pos x="connsiteX4846" y="connsiteY4846"/>
                              </a:cxn>
                              <a:cxn ang="0">
                                <a:pos x="connsiteX4847" y="connsiteY4847"/>
                              </a:cxn>
                              <a:cxn ang="0">
                                <a:pos x="connsiteX4848" y="connsiteY4848"/>
                              </a:cxn>
                              <a:cxn ang="0">
                                <a:pos x="connsiteX4849" y="connsiteY4849"/>
                              </a:cxn>
                              <a:cxn ang="0">
                                <a:pos x="connsiteX4850" y="connsiteY4850"/>
                              </a:cxn>
                              <a:cxn ang="0">
                                <a:pos x="connsiteX4851" y="connsiteY4851"/>
                              </a:cxn>
                              <a:cxn ang="0">
                                <a:pos x="connsiteX4852" y="connsiteY4852"/>
                              </a:cxn>
                              <a:cxn ang="0">
                                <a:pos x="connsiteX4853" y="connsiteY4853"/>
                              </a:cxn>
                              <a:cxn ang="0">
                                <a:pos x="connsiteX4854" y="connsiteY4854"/>
                              </a:cxn>
                              <a:cxn ang="0">
                                <a:pos x="connsiteX4855" y="connsiteY4855"/>
                              </a:cxn>
                              <a:cxn ang="0">
                                <a:pos x="connsiteX4856" y="connsiteY4856"/>
                              </a:cxn>
                              <a:cxn ang="0">
                                <a:pos x="connsiteX4857" y="connsiteY4857"/>
                              </a:cxn>
                              <a:cxn ang="0">
                                <a:pos x="connsiteX4858" y="connsiteY4858"/>
                              </a:cxn>
                              <a:cxn ang="0">
                                <a:pos x="connsiteX4859" y="connsiteY4859"/>
                              </a:cxn>
                              <a:cxn ang="0">
                                <a:pos x="connsiteX4860" y="connsiteY4860"/>
                              </a:cxn>
                              <a:cxn ang="0">
                                <a:pos x="connsiteX4861" y="connsiteY4861"/>
                              </a:cxn>
                              <a:cxn ang="0">
                                <a:pos x="connsiteX4862" y="connsiteY4862"/>
                              </a:cxn>
                              <a:cxn ang="0">
                                <a:pos x="connsiteX4863" y="connsiteY4863"/>
                              </a:cxn>
                              <a:cxn ang="0">
                                <a:pos x="connsiteX4864" y="connsiteY4864"/>
                              </a:cxn>
                              <a:cxn ang="0">
                                <a:pos x="connsiteX4865" y="connsiteY4865"/>
                              </a:cxn>
                              <a:cxn ang="0">
                                <a:pos x="connsiteX4866" y="connsiteY4866"/>
                              </a:cxn>
                              <a:cxn ang="0">
                                <a:pos x="connsiteX4867" y="connsiteY4867"/>
                              </a:cxn>
                              <a:cxn ang="0">
                                <a:pos x="connsiteX4868" y="connsiteY4868"/>
                              </a:cxn>
                              <a:cxn ang="0">
                                <a:pos x="connsiteX4869" y="connsiteY4869"/>
                              </a:cxn>
                              <a:cxn ang="0">
                                <a:pos x="connsiteX4870" y="connsiteY4870"/>
                              </a:cxn>
                              <a:cxn ang="0">
                                <a:pos x="connsiteX4871" y="connsiteY4871"/>
                              </a:cxn>
                              <a:cxn ang="0">
                                <a:pos x="connsiteX4872" y="connsiteY4872"/>
                              </a:cxn>
                              <a:cxn ang="0">
                                <a:pos x="connsiteX4873" y="connsiteY4873"/>
                              </a:cxn>
                              <a:cxn ang="0">
                                <a:pos x="connsiteX4874" y="connsiteY4874"/>
                              </a:cxn>
                              <a:cxn ang="0">
                                <a:pos x="connsiteX4875" y="connsiteY4875"/>
                              </a:cxn>
                              <a:cxn ang="0">
                                <a:pos x="connsiteX4876" y="connsiteY4876"/>
                              </a:cxn>
                              <a:cxn ang="0">
                                <a:pos x="connsiteX4877" y="connsiteY4877"/>
                              </a:cxn>
                              <a:cxn ang="0">
                                <a:pos x="connsiteX4878" y="connsiteY4878"/>
                              </a:cxn>
                              <a:cxn ang="0">
                                <a:pos x="connsiteX4879" y="connsiteY4879"/>
                              </a:cxn>
                              <a:cxn ang="0">
                                <a:pos x="connsiteX4880" y="connsiteY4880"/>
                              </a:cxn>
                              <a:cxn ang="0">
                                <a:pos x="connsiteX4881" y="connsiteY4881"/>
                              </a:cxn>
                              <a:cxn ang="0">
                                <a:pos x="connsiteX4882" y="connsiteY4882"/>
                              </a:cxn>
                              <a:cxn ang="0">
                                <a:pos x="connsiteX4883" y="connsiteY4883"/>
                              </a:cxn>
                              <a:cxn ang="0">
                                <a:pos x="connsiteX4884" y="connsiteY4884"/>
                              </a:cxn>
                              <a:cxn ang="0">
                                <a:pos x="connsiteX4885" y="connsiteY4885"/>
                              </a:cxn>
                              <a:cxn ang="0">
                                <a:pos x="connsiteX4886" y="connsiteY4886"/>
                              </a:cxn>
                              <a:cxn ang="0">
                                <a:pos x="connsiteX4887" y="connsiteY4887"/>
                              </a:cxn>
                              <a:cxn ang="0">
                                <a:pos x="connsiteX4888" y="connsiteY4888"/>
                              </a:cxn>
                              <a:cxn ang="0">
                                <a:pos x="connsiteX4889" y="connsiteY4889"/>
                              </a:cxn>
                              <a:cxn ang="0">
                                <a:pos x="connsiteX4890" y="connsiteY4890"/>
                              </a:cxn>
                              <a:cxn ang="0">
                                <a:pos x="connsiteX4891" y="connsiteY4891"/>
                              </a:cxn>
                              <a:cxn ang="0">
                                <a:pos x="connsiteX4892" y="connsiteY4892"/>
                              </a:cxn>
                              <a:cxn ang="0">
                                <a:pos x="connsiteX4893" y="connsiteY4893"/>
                              </a:cxn>
                              <a:cxn ang="0">
                                <a:pos x="connsiteX4894" y="connsiteY4894"/>
                              </a:cxn>
                              <a:cxn ang="0">
                                <a:pos x="connsiteX4895" y="connsiteY4895"/>
                              </a:cxn>
                              <a:cxn ang="0">
                                <a:pos x="connsiteX4896" y="connsiteY4896"/>
                              </a:cxn>
                              <a:cxn ang="0">
                                <a:pos x="connsiteX4897" y="connsiteY4897"/>
                              </a:cxn>
                              <a:cxn ang="0">
                                <a:pos x="connsiteX4898" y="connsiteY4898"/>
                              </a:cxn>
                              <a:cxn ang="0">
                                <a:pos x="connsiteX4899" y="connsiteY4899"/>
                              </a:cxn>
                              <a:cxn ang="0">
                                <a:pos x="connsiteX4900" y="connsiteY4900"/>
                              </a:cxn>
                              <a:cxn ang="0">
                                <a:pos x="connsiteX4901" y="connsiteY4901"/>
                              </a:cxn>
                              <a:cxn ang="0">
                                <a:pos x="connsiteX4902" y="connsiteY4902"/>
                              </a:cxn>
                              <a:cxn ang="0">
                                <a:pos x="connsiteX4903" y="connsiteY4903"/>
                              </a:cxn>
                              <a:cxn ang="0">
                                <a:pos x="connsiteX4904" y="connsiteY4904"/>
                              </a:cxn>
                              <a:cxn ang="0">
                                <a:pos x="connsiteX4905" y="connsiteY4905"/>
                              </a:cxn>
                              <a:cxn ang="0">
                                <a:pos x="connsiteX4906" y="connsiteY4906"/>
                              </a:cxn>
                              <a:cxn ang="0">
                                <a:pos x="connsiteX4907" y="connsiteY4907"/>
                              </a:cxn>
                              <a:cxn ang="0">
                                <a:pos x="connsiteX4908" y="connsiteY4908"/>
                              </a:cxn>
                              <a:cxn ang="0">
                                <a:pos x="connsiteX4909" y="connsiteY4909"/>
                              </a:cxn>
                              <a:cxn ang="0">
                                <a:pos x="connsiteX4910" y="connsiteY4910"/>
                              </a:cxn>
                              <a:cxn ang="0">
                                <a:pos x="connsiteX4911" y="connsiteY4911"/>
                              </a:cxn>
                              <a:cxn ang="0">
                                <a:pos x="connsiteX4912" y="connsiteY4912"/>
                              </a:cxn>
                              <a:cxn ang="0">
                                <a:pos x="connsiteX4913" y="connsiteY4913"/>
                              </a:cxn>
                              <a:cxn ang="0">
                                <a:pos x="connsiteX4914" y="connsiteY4914"/>
                              </a:cxn>
                              <a:cxn ang="0">
                                <a:pos x="connsiteX4915" y="connsiteY4915"/>
                              </a:cxn>
                              <a:cxn ang="0">
                                <a:pos x="connsiteX4916" y="connsiteY4916"/>
                              </a:cxn>
                              <a:cxn ang="0">
                                <a:pos x="connsiteX4917" y="connsiteY4917"/>
                              </a:cxn>
                              <a:cxn ang="0">
                                <a:pos x="connsiteX4918" y="connsiteY4918"/>
                              </a:cxn>
                              <a:cxn ang="0">
                                <a:pos x="connsiteX4919" y="connsiteY4919"/>
                              </a:cxn>
                              <a:cxn ang="0">
                                <a:pos x="connsiteX4920" y="connsiteY4920"/>
                              </a:cxn>
                              <a:cxn ang="0">
                                <a:pos x="connsiteX4921" y="connsiteY4921"/>
                              </a:cxn>
                              <a:cxn ang="0">
                                <a:pos x="connsiteX4922" y="connsiteY4922"/>
                              </a:cxn>
                              <a:cxn ang="0">
                                <a:pos x="connsiteX4923" y="connsiteY4923"/>
                              </a:cxn>
                              <a:cxn ang="0">
                                <a:pos x="connsiteX4924" y="connsiteY4924"/>
                              </a:cxn>
                              <a:cxn ang="0">
                                <a:pos x="connsiteX4925" y="connsiteY4925"/>
                              </a:cxn>
                              <a:cxn ang="0">
                                <a:pos x="connsiteX4926" y="connsiteY4926"/>
                              </a:cxn>
                              <a:cxn ang="0">
                                <a:pos x="connsiteX4927" y="connsiteY4927"/>
                              </a:cxn>
                              <a:cxn ang="0">
                                <a:pos x="connsiteX4928" y="connsiteY4928"/>
                              </a:cxn>
                              <a:cxn ang="0">
                                <a:pos x="connsiteX4929" y="connsiteY4929"/>
                              </a:cxn>
                              <a:cxn ang="0">
                                <a:pos x="connsiteX4930" y="connsiteY4930"/>
                              </a:cxn>
                              <a:cxn ang="0">
                                <a:pos x="connsiteX4931" y="connsiteY4931"/>
                              </a:cxn>
                              <a:cxn ang="0">
                                <a:pos x="connsiteX4932" y="connsiteY4932"/>
                              </a:cxn>
                              <a:cxn ang="0">
                                <a:pos x="connsiteX4933" y="connsiteY4933"/>
                              </a:cxn>
                              <a:cxn ang="0">
                                <a:pos x="connsiteX4934" y="connsiteY4934"/>
                              </a:cxn>
                              <a:cxn ang="0">
                                <a:pos x="connsiteX4935" y="connsiteY4935"/>
                              </a:cxn>
                              <a:cxn ang="0">
                                <a:pos x="connsiteX4936" y="connsiteY4936"/>
                              </a:cxn>
                              <a:cxn ang="0">
                                <a:pos x="connsiteX4937" y="connsiteY4937"/>
                              </a:cxn>
                              <a:cxn ang="0">
                                <a:pos x="connsiteX4938" y="connsiteY4938"/>
                              </a:cxn>
                              <a:cxn ang="0">
                                <a:pos x="connsiteX4939" y="connsiteY4939"/>
                              </a:cxn>
                              <a:cxn ang="0">
                                <a:pos x="connsiteX4940" y="connsiteY4940"/>
                              </a:cxn>
                              <a:cxn ang="0">
                                <a:pos x="connsiteX4941" y="connsiteY4941"/>
                              </a:cxn>
                              <a:cxn ang="0">
                                <a:pos x="connsiteX4942" y="connsiteY4942"/>
                              </a:cxn>
                              <a:cxn ang="0">
                                <a:pos x="connsiteX4943" y="connsiteY4943"/>
                              </a:cxn>
                              <a:cxn ang="0">
                                <a:pos x="connsiteX4944" y="connsiteY4944"/>
                              </a:cxn>
                              <a:cxn ang="0">
                                <a:pos x="connsiteX4945" y="connsiteY4945"/>
                              </a:cxn>
                              <a:cxn ang="0">
                                <a:pos x="connsiteX4946" y="connsiteY4946"/>
                              </a:cxn>
                              <a:cxn ang="0">
                                <a:pos x="connsiteX4947" y="connsiteY4947"/>
                              </a:cxn>
                              <a:cxn ang="0">
                                <a:pos x="connsiteX4948" y="connsiteY4948"/>
                              </a:cxn>
                              <a:cxn ang="0">
                                <a:pos x="connsiteX4949" y="connsiteY4949"/>
                              </a:cxn>
                              <a:cxn ang="0">
                                <a:pos x="connsiteX4950" y="connsiteY4950"/>
                              </a:cxn>
                              <a:cxn ang="0">
                                <a:pos x="connsiteX4951" y="connsiteY4951"/>
                              </a:cxn>
                              <a:cxn ang="0">
                                <a:pos x="connsiteX4952" y="connsiteY4952"/>
                              </a:cxn>
                              <a:cxn ang="0">
                                <a:pos x="connsiteX4953" y="connsiteY4953"/>
                              </a:cxn>
                              <a:cxn ang="0">
                                <a:pos x="connsiteX4954" y="connsiteY4954"/>
                              </a:cxn>
                              <a:cxn ang="0">
                                <a:pos x="connsiteX4955" y="connsiteY4955"/>
                              </a:cxn>
                              <a:cxn ang="0">
                                <a:pos x="connsiteX4956" y="connsiteY4956"/>
                              </a:cxn>
                              <a:cxn ang="0">
                                <a:pos x="connsiteX4957" y="connsiteY4957"/>
                              </a:cxn>
                              <a:cxn ang="0">
                                <a:pos x="connsiteX4958" y="connsiteY4958"/>
                              </a:cxn>
                              <a:cxn ang="0">
                                <a:pos x="connsiteX4959" y="connsiteY4959"/>
                              </a:cxn>
                              <a:cxn ang="0">
                                <a:pos x="connsiteX4960" y="connsiteY4960"/>
                              </a:cxn>
                              <a:cxn ang="0">
                                <a:pos x="connsiteX4961" y="connsiteY4961"/>
                              </a:cxn>
                              <a:cxn ang="0">
                                <a:pos x="connsiteX4962" y="connsiteY4962"/>
                              </a:cxn>
                              <a:cxn ang="0">
                                <a:pos x="connsiteX4963" y="connsiteY4963"/>
                              </a:cxn>
                              <a:cxn ang="0">
                                <a:pos x="connsiteX4964" y="connsiteY4964"/>
                              </a:cxn>
                              <a:cxn ang="0">
                                <a:pos x="connsiteX4965" y="connsiteY4965"/>
                              </a:cxn>
                              <a:cxn ang="0">
                                <a:pos x="connsiteX4966" y="connsiteY4966"/>
                              </a:cxn>
                              <a:cxn ang="0">
                                <a:pos x="connsiteX4967" y="connsiteY4967"/>
                              </a:cxn>
                              <a:cxn ang="0">
                                <a:pos x="connsiteX4968" y="connsiteY4968"/>
                              </a:cxn>
                              <a:cxn ang="0">
                                <a:pos x="connsiteX4969" y="connsiteY4969"/>
                              </a:cxn>
                              <a:cxn ang="0">
                                <a:pos x="connsiteX4970" y="connsiteY4970"/>
                              </a:cxn>
                              <a:cxn ang="0">
                                <a:pos x="connsiteX4971" y="connsiteY4971"/>
                              </a:cxn>
                              <a:cxn ang="0">
                                <a:pos x="connsiteX4972" y="connsiteY4972"/>
                              </a:cxn>
                              <a:cxn ang="0">
                                <a:pos x="connsiteX4973" y="connsiteY4973"/>
                              </a:cxn>
                              <a:cxn ang="0">
                                <a:pos x="connsiteX4974" y="connsiteY4974"/>
                              </a:cxn>
                              <a:cxn ang="0">
                                <a:pos x="connsiteX4975" y="connsiteY4975"/>
                              </a:cxn>
                              <a:cxn ang="0">
                                <a:pos x="connsiteX4976" y="connsiteY4976"/>
                              </a:cxn>
                              <a:cxn ang="0">
                                <a:pos x="connsiteX4977" y="connsiteY4977"/>
                              </a:cxn>
                              <a:cxn ang="0">
                                <a:pos x="connsiteX4978" y="connsiteY4978"/>
                              </a:cxn>
                              <a:cxn ang="0">
                                <a:pos x="connsiteX4979" y="connsiteY4979"/>
                              </a:cxn>
                              <a:cxn ang="0">
                                <a:pos x="connsiteX4980" y="connsiteY4980"/>
                              </a:cxn>
                              <a:cxn ang="0">
                                <a:pos x="connsiteX4981" y="connsiteY4981"/>
                              </a:cxn>
                              <a:cxn ang="0">
                                <a:pos x="connsiteX4982" y="connsiteY4982"/>
                              </a:cxn>
                              <a:cxn ang="0">
                                <a:pos x="connsiteX4983" y="connsiteY4983"/>
                              </a:cxn>
                              <a:cxn ang="0">
                                <a:pos x="connsiteX4984" y="connsiteY4984"/>
                              </a:cxn>
                              <a:cxn ang="0">
                                <a:pos x="connsiteX4985" y="connsiteY4985"/>
                              </a:cxn>
                              <a:cxn ang="0">
                                <a:pos x="connsiteX4986" y="connsiteY4986"/>
                              </a:cxn>
                              <a:cxn ang="0">
                                <a:pos x="connsiteX4987" y="connsiteY4987"/>
                              </a:cxn>
                              <a:cxn ang="0">
                                <a:pos x="connsiteX4988" y="connsiteY4988"/>
                              </a:cxn>
                              <a:cxn ang="0">
                                <a:pos x="connsiteX4989" y="connsiteY4989"/>
                              </a:cxn>
                              <a:cxn ang="0">
                                <a:pos x="connsiteX4990" y="connsiteY4990"/>
                              </a:cxn>
                              <a:cxn ang="0">
                                <a:pos x="connsiteX4991" y="connsiteY4991"/>
                              </a:cxn>
                              <a:cxn ang="0">
                                <a:pos x="connsiteX4992" y="connsiteY4992"/>
                              </a:cxn>
                              <a:cxn ang="0">
                                <a:pos x="connsiteX4993" y="connsiteY4993"/>
                              </a:cxn>
                              <a:cxn ang="0">
                                <a:pos x="connsiteX4994" y="connsiteY4994"/>
                              </a:cxn>
                              <a:cxn ang="0">
                                <a:pos x="connsiteX4995" y="connsiteY4995"/>
                              </a:cxn>
                              <a:cxn ang="0">
                                <a:pos x="connsiteX4996" y="connsiteY4996"/>
                              </a:cxn>
                              <a:cxn ang="0">
                                <a:pos x="connsiteX4997" y="connsiteY4997"/>
                              </a:cxn>
                              <a:cxn ang="0">
                                <a:pos x="connsiteX4998" y="connsiteY4998"/>
                              </a:cxn>
                              <a:cxn ang="0">
                                <a:pos x="connsiteX4999" y="connsiteY4999"/>
                              </a:cxn>
                              <a:cxn ang="0">
                                <a:pos x="connsiteX5000" y="connsiteY5000"/>
                              </a:cxn>
                              <a:cxn ang="0">
                                <a:pos x="connsiteX5001" y="connsiteY5001"/>
                              </a:cxn>
                              <a:cxn ang="0">
                                <a:pos x="connsiteX5002" y="connsiteY5002"/>
                              </a:cxn>
                              <a:cxn ang="0">
                                <a:pos x="connsiteX5003" y="connsiteY5003"/>
                              </a:cxn>
                              <a:cxn ang="0">
                                <a:pos x="connsiteX5004" y="connsiteY5004"/>
                              </a:cxn>
                              <a:cxn ang="0">
                                <a:pos x="connsiteX5005" y="connsiteY5005"/>
                              </a:cxn>
                              <a:cxn ang="0">
                                <a:pos x="connsiteX5006" y="connsiteY5006"/>
                              </a:cxn>
                              <a:cxn ang="0">
                                <a:pos x="connsiteX5007" y="connsiteY5007"/>
                              </a:cxn>
                              <a:cxn ang="0">
                                <a:pos x="connsiteX5008" y="connsiteY5008"/>
                              </a:cxn>
                              <a:cxn ang="0">
                                <a:pos x="connsiteX5009" y="connsiteY5009"/>
                              </a:cxn>
                              <a:cxn ang="0">
                                <a:pos x="connsiteX5010" y="connsiteY5010"/>
                              </a:cxn>
                              <a:cxn ang="0">
                                <a:pos x="connsiteX5011" y="connsiteY5011"/>
                              </a:cxn>
                              <a:cxn ang="0">
                                <a:pos x="connsiteX5012" y="connsiteY5012"/>
                              </a:cxn>
                              <a:cxn ang="0">
                                <a:pos x="connsiteX5013" y="connsiteY5013"/>
                              </a:cxn>
                              <a:cxn ang="0">
                                <a:pos x="connsiteX5014" y="connsiteY5014"/>
                              </a:cxn>
                              <a:cxn ang="0">
                                <a:pos x="connsiteX5015" y="connsiteY5015"/>
                              </a:cxn>
                              <a:cxn ang="0">
                                <a:pos x="connsiteX5016" y="connsiteY5016"/>
                              </a:cxn>
                              <a:cxn ang="0">
                                <a:pos x="connsiteX5017" y="connsiteY5017"/>
                              </a:cxn>
                              <a:cxn ang="0">
                                <a:pos x="connsiteX5018" y="connsiteY5018"/>
                              </a:cxn>
                              <a:cxn ang="0">
                                <a:pos x="connsiteX5019" y="connsiteY5019"/>
                              </a:cxn>
                              <a:cxn ang="0">
                                <a:pos x="connsiteX5020" y="connsiteY5020"/>
                              </a:cxn>
                              <a:cxn ang="0">
                                <a:pos x="connsiteX5021" y="connsiteY5021"/>
                              </a:cxn>
                              <a:cxn ang="0">
                                <a:pos x="connsiteX5022" y="connsiteY5022"/>
                              </a:cxn>
                              <a:cxn ang="0">
                                <a:pos x="connsiteX5023" y="connsiteY5023"/>
                              </a:cxn>
                              <a:cxn ang="0">
                                <a:pos x="connsiteX5024" y="connsiteY5024"/>
                              </a:cxn>
                              <a:cxn ang="0">
                                <a:pos x="connsiteX5025" y="connsiteY5025"/>
                              </a:cxn>
                              <a:cxn ang="0">
                                <a:pos x="connsiteX5026" y="connsiteY5026"/>
                              </a:cxn>
                              <a:cxn ang="0">
                                <a:pos x="connsiteX5027" y="connsiteY5027"/>
                              </a:cxn>
                              <a:cxn ang="0">
                                <a:pos x="connsiteX5028" y="connsiteY5028"/>
                              </a:cxn>
                              <a:cxn ang="0">
                                <a:pos x="connsiteX5029" y="connsiteY5029"/>
                              </a:cxn>
                              <a:cxn ang="0">
                                <a:pos x="connsiteX5030" y="connsiteY5030"/>
                              </a:cxn>
                              <a:cxn ang="0">
                                <a:pos x="connsiteX5031" y="connsiteY5031"/>
                              </a:cxn>
                              <a:cxn ang="0">
                                <a:pos x="connsiteX5032" y="connsiteY5032"/>
                              </a:cxn>
                              <a:cxn ang="0">
                                <a:pos x="connsiteX5033" y="connsiteY5033"/>
                              </a:cxn>
                              <a:cxn ang="0">
                                <a:pos x="connsiteX5034" y="connsiteY5034"/>
                              </a:cxn>
                              <a:cxn ang="0">
                                <a:pos x="connsiteX5035" y="connsiteY5035"/>
                              </a:cxn>
                              <a:cxn ang="0">
                                <a:pos x="connsiteX5036" y="connsiteY5036"/>
                              </a:cxn>
                              <a:cxn ang="0">
                                <a:pos x="connsiteX5037" y="connsiteY5037"/>
                              </a:cxn>
                              <a:cxn ang="0">
                                <a:pos x="connsiteX5038" y="connsiteY5038"/>
                              </a:cxn>
                              <a:cxn ang="0">
                                <a:pos x="connsiteX5039" y="connsiteY5039"/>
                              </a:cxn>
                              <a:cxn ang="0">
                                <a:pos x="connsiteX5040" y="connsiteY5040"/>
                              </a:cxn>
                              <a:cxn ang="0">
                                <a:pos x="connsiteX5041" y="connsiteY5041"/>
                              </a:cxn>
                              <a:cxn ang="0">
                                <a:pos x="connsiteX5042" y="connsiteY5042"/>
                              </a:cxn>
                              <a:cxn ang="0">
                                <a:pos x="connsiteX5043" y="connsiteY5043"/>
                              </a:cxn>
                              <a:cxn ang="0">
                                <a:pos x="connsiteX5044" y="connsiteY5044"/>
                              </a:cxn>
                              <a:cxn ang="0">
                                <a:pos x="connsiteX5045" y="connsiteY5045"/>
                              </a:cxn>
                              <a:cxn ang="0">
                                <a:pos x="connsiteX5046" y="connsiteY5046"/>
                              </a:cxn>
                              <a:cxn ang="0">
                                <a:pos x="connsiteX5047" y="connsiteY5047"/>
                              </a:cxn>
                              <a:cxn ang="0">
                                <a:pos x="connsiteX5048" y="connsiteY5048"/>
                              </a:cxn>
                              <a:cxn ang="0">
                                <a:pos x="connsiteX5049" y="connsiteY5049"/>
                              </a:cxn>
                              <a:cxn ang="0">
                                <a:pos x="connsiteX5050" y="connsiteY5050"/>
                              </a:cxn>
                              <a:cxn ang="0">
                                <a:pos x="connsiteX5051" y="connsiteY5051"/>
                              </a:cxn>
                              <a:cxn ang="0">
                                <a:pos x="connsiteX5052" y="connsiteY5052"/>
                              </a:cxn>
                              <a:cxn ang="0">
                                <a:pos x="connsiteX5053" y="connsiteY5053"/>
                              </a:cxn>
                              <a:cxn ang="0">
                                <a:pos x="connsiteX5054" y="connsiteY5054"/>
                              </a:cxn>
                              <a:cxn ang="0">
                                <a:pos x="connsiteX5055" y="connsiteY5055"/>
                              </a:cxn>
                              <a:cxn ang="0">
                                <a:pos x="connsiteX5056" y="connsiteY5056"/>
                              </a:cxn>
                              <a:cxn ang="0">
                                <a:pos x="connsiteX5057" y="connsiteY5057"/>
                              </a:cxn>
                              <a:cxn ang="0">
                                <a:pos x="connsiteX5058" y="connsiteY5058"/>
                              </a:cxn>
                              <a:cxn ang="0">
                                <a:pos x="connsiteX5059" y="connsiteY5059"/>
                              </a:cxn>
                              <a:cxn ang="0">
                                <a:pos x="connsiteX5060" y="connsiteY5060"/>
                              </a:cxn>
                              <a:cxn ang="0">
                                <a:pos x="connsiteX5061" y="connsiteY5061"/>
                              </a:cxn>
                              <a:cxn ang="0">
                                <a:pos x="connsiteX5062" y="connsiteY5062"/>
                              </a:cxn>
                              <a:cxn ang="0">
                                <a:pos x="connsiteX5063" y="connsiteY5063"/>
                              </a:cxn>
                              <a:cxn ang="0">
                                <a:pos x="connsiteX5064" y="connsiteY5064"/>
                              </a:cxn>
                              <a:cxn ang="0">
                                <a:pos x="connsiteX5065" y="connsiteY5065"/>
                              </a:cxn>
                              <a:cxn ang="0">
                                <a:pos x="connsiteX5066" y="connsiteY5066"/>
                              </a:cxn>
                              <a:cxn ang="0">
                                <a:pos x="connsiteX5067" y="connsiteY5067"/>
                              </a:cxn>
                              <a:cxn ang="0">
                                <a:pos x="connsiteX5068" y="connsiteY5068"/>
                              </a:cxn>
                              <a:cxn ang="0">
                                <a:pos x="connsiteX5069" y="connsiteY5069"/>
                              </a:cxn>
                              <a:cxn ang="0">
                                <a:pos x="connsiteX5070" y="connsiteY5070"/>
                              </a:cxn>
                              <a:cxn ang="0">
                                <a:pos x="connsiteX5071" y="connsiteY5071"/>
                              </a:cxn>
                              <a:cxn ang="0">
                                <a:pos x="connsiteX5072" y="connsiteY5072"/>
                              </a:cxn>
                              <a:cxn ang="0">
                                <a:pos x="connsiteX5073" y="connsiteY5073"/>
                              </a:cxn>
                              <a:cxn ang="0">
                                <a:pos x="connsiteX5074" y="connsiteY5074"/>
                              </a:cxn>
                              <a:cxn ang="0">
                                <a:pos x="connsiteX5075" y="connsiteY5075"/>
                              </a:cxn>
                              <a:cxn ang="0">
                                <a:pos x="connsiteX5076" y="connsiteY5076"/>
                              </a:cxn>
                              <a:cxn ang="0">
                                <a:pos x="connsiteX5077" y="connsiteY5077"/>
                              </a:cxn>
                              <a:cxn ang="0">
                                <a:pos x="connsiteX5078" y="connsiteY5078"/>
                              </a:cxn>
                              <a:cxn ang="0">
                                <a:pos x="connsiteX5079" y="connsiteY5079"/>
                              </a:cxn>
                              <a:cxn ang="0">
                                <a:pos x="connsiteX5080" y="connsiteY5080"/>
                              </a:cxn>
                              <a:cxn ang="0">
                                <a:pos x="connsiteX5081" y="connsiteY5081"/>
                              </a:cxn>
                              <a:cxn ang="0">
                                <a:pos x="connsiteX5082" y="connsiteY5082"/>
                              </a:cxn>
                              <a:cxn ang="0">
                                <a:pos x="connsiteX5083" y="connsiteY5083"/>
                              </a:cxn>
                              <a:cxn ang="0">
                                <a:pos x="connsiteX5084" y="connsiteY5084"/>
                              </a:cxn>
                              <a:cxn ang="0">
                                <a:pos x="connsiteX5085" y="connsiteY5085"/>
                              </a:cxn>
                              <a:cxn ang="0">
                                <a:pos x="connsiteX5086" y="connsiteY5086"/>
                              </a:cxn>
                              <a:cxn ang="0">
                                <a:pos x="connsiteX5087" y="connsiteY5087"/>
                              </a:cxn>
                              <a:cxn ang="0">
                                <a:pos x="connsiteX5088" y="connsiteY5088"/>
                              </a:cxn>
                              <a:cxn ang="0">
                                <a:pos x="connsiteX5089" y="connsiteY5089"/>
                              </a:cxn>
                              <a:cxn ang="0">
                                <a:pos x="connsiteX5090" y="connsiteY5090"/>
                              </a:cxn>
                              <a:cxn ang="0">
                                <a:pos x="connsiteX5091" y="connsiteY5091"/>
                              </a:cxn>
                              <a:cxn ang="0">
                                <a:pos x="connsiteX5092" y="connsiteY5092"/>
                              </a:cxn>
                              <a:cxn ang="0">
                                <a:pos x="connsiteX5093" y="connsiteY5093"/>
                              </a:cxn>
                              <a:cxn ang="0">
                                <a:pos x="connsiteX5094" y="connsiteY5094"/>
                              </a:cxn>
                              <a:cxn ang="0">
                                <a:pos x="connsiteX5095" y="connsiteY5095"/>
                              </a:cxn>
                              <a:cxn ang="0">
                                <a:pos x="connsiteX5096" y="connsiteY5096"/>
                              </a:cxn>
                              <a:cxn ang="0">
                                <a:pos x="connsiteX5097" y="connsiteY5097"/>
                              </a:cxn>
                              <a:cxn ang="0">
                                <a:pos x="connsiteX5098" y="connsiteY5098"/>
                              </a:cxn>
                              <a:cxn ang="0">
                                <a:pos x="connsiteX5099" y="connsiteY5099"/>
                              </a:cxn>
                              <a:cxn ang="0">
                                <a:pos x="connsiteX5100" y="connsiteY5100"/>
                              </a:cxn>
                              <a:cxn ang="0">
                                <a:pos x="connsiteX5101" y="connsiteY5101"/>
                              </a:cxn>
                              <a:cxn ang="0">
                                <a:pos x="connsiteX5102" y="connsiteY5102"/>
                              </a:cxn>
                              <a:cxn ang="0">
                                <a:pos x="connsiteX5103" y="connsiteY5103"/>
                              </a:cxn>
                              <a:cxn ang="0">
                                <a:pos x="connsiteX5104" y="connsiteY5104"/>
                              </a:cxn>
                              <a:cxn ang="0">
                                <a:pos x="connsiteX5105" y="connsiteY5105"/>
                              </a:cxn>
                              <a:cxn ang="0">
                                <a:pos x="connsiteX5106" y="connsiteY5106"/>
                              </a:cxn>
                              <a:cxn ang="0">
                                <a:pos x="connsiteX5107" y="connsiteY5107"/>
                              </a:cxn>
                              <a:cxn ang="0">
                                <a:pos x="connsiteX5108" y="connsiteY5108"/>
                              </a:cxn>
                              <a:cxn ang="0">
                                <a:pos x="connsiteX5109" y="connsiteY5109"/>
                              </a:cxn>
                              <a:cxn ang="0">
                                <a:pos x="connsiteX5110" y="connsiteY5110"/>
                              </a:cxn>
                              <a:cxn ang="0">
                                <a:pos x="connsiteX5111" y="connsiteY5111"/>
                              </a:cxn>
                              <a:cxn ang="0">
                                <a:pos x="connsiteX5112" y="connsiteY5112"/>
                              </a:cxn>
                              <a:cxn ang="0">
                                <a:pos x="connsiteX5113" y="connsiteY5113"/>
                              </a:cxn>
                              <a:cxn ang="0">
                                <a:pos x="connsiteX5114" y="connsiteY5114"/>
                              </a:cxn>
                              <a:cxn ang="0">
                                <a:pos x="connsiteX5115" y="connsiteY5115"/>
                              </a:cxn>
                              <a:cxn ang="0">
                                <a:pos x="connsiteX5116" y="connsiteY5116"/>
                              </a:cxn>
                              <a:cxn ang="0">
                                <a:pos x="connsiteX5117" y="connsiteY5117"/>
                              </a:cxn>
                              <a:cxn ang="0">
                                <a:pos x="connsiteX5118" y="connsiteY5118"/>
                              </a:cxn>
                              <a:cxn ang="0">
                                <a:pos x="connsiteX5119" y="connsiteY5119"/>
                              </a:cxn>
                              <a:cxn ang="0">
                                <a:pos x="connsiteX5120" y="connsiteY5120"/>
                              </a:cxn>
                              <a:cxn ang="0">
                                <a:pos x="connsiteX5121" y="connsiteY5121"/>
                              </a:cxn>
                              <a:cxn ang="0">
                                <a:pos x="connsiteX5122" y="connsiteY5122"/>
                              </a:cxn>
                              <a:cxn ang="0">
                                <a:pos x="connsiteX5123" y="connsiteY5123"/>
                              </a:cxn>
                              <a:cxn ang="0">
                                <a:pos x="connsiteX5124" y="connsiteY5124"/>
                              </a:cxn>
                              <a:cxn ang="0">
                                <a:pos x="connsiteX5125" y="connsiteY5125"/>
                              </a:cxn>
                              <a:cxn ang="0">
                                <a:pos x="connsiteX5126" y="connsiteY5126"/>
                              </a:cxn>
                              <a:cxn ang="0">
                                <a:pos x="connsiteX5127" y="connsiteY5127"/>
                              </a:cxn>
                              <a:cxn ang="0">
                                <a:pos x="connsiteX5128" y="connsiteY5128"/>
                              </a:cxn>
                              <a:cxn ang="0">
                                <a:pos x="connsiteX5129" y="connsiteY5129"/>
                              </a:cxn>
                              <a:cxn ang="0">
                                <a:pos x="connsiteX5130" y="connsiteY5130"/>
                              </a:cxn>
                              <a:cxn ang="0">
                                <a:pos x="connsiteX5131" y="connsiteY5131"/>
                              </a:cxn>
                              <a:cxn ang="0">
                                <a:pos x="connsiteX5132" y="connsiteY5132"/>
                              </a:cxn>
                              <a:cxn ang="0">
                                <a:pos x="connsiteX5133" y="connsiteY5133"/>
                              </a:cxn>
                              <a:cxn ang="0">
                                <a:pos x="connsiteX5134" y="connsiteY5134"/>
                              </a:cxn>
                              <a:cxn ang="0">
                                <a:pos x="connsiteX5135" y="connsiteY5135"/>
                              </a:cxn>
                              <a:cxn ang="0">
                                <a:pos x="connsiteX5136" y="connsiteY5136"/>
                              </a:cxn>
                              <a:cxn ang="0">
                                <a:pos x="connsiteX5137" y="connsiteY5137"/>
                              </a:cxn>
                              <a:cxn ang="0">
                                <a:pos x="connsiteX5138" y="connsiteY5138"/>
                              </a:cxn>
                              <a:cxn ang="0">
                                <a:pos x="connsiteX5139" y="connsiteY5139"/>
                              </a:cxn>
                              <a:cxn ang="0">
                                <a:pos x="connsiteX5140" y="connsiteY5140"/>
                              </a:cxn>
                              <a:cxn ang="0">
                                <a:pos x="connsiteX5141" y="connsiteY5141"/>
                              </a:cxn>
                              <a:cxn ang="0">
                                <a:pos x="connsiteX5142" y="connsiteY5142"/>
                              </a:cxn>
                              <a:cxn ang="0">
                                <a:pos x="connsiteX5143" y="connsiteY5143"/>
                              </a:cxn>
                              <a:cxn ang="0">
                                <a:pos x="connsiteX5144" y="connsiteY5144"/>
                              </a:cxn>
                              <a:cxn ang="0">
                                <a:pos x="connsiteX5145" y="connsiteY5145"/>
                              </a:cxn>
                              <a:cxn ang="0">
                                <a:pos x="connsiteX5146" y="connsiteY5146"/>
                              </a:cxn>
                              <a:cxn ang="0">
                                <a:pos x="connsiteX5147" y="connsiteY5147"/>
                              </a:cxn>
                              <a:cxn ang="0">
                                <a:pos x="connsiteX5148" y="connsiteY5148"/>
                              </a:cxn>
                              <a:cxn ang="0">
                                <a:pos x="connsiteX5149" y="connsiteY5149"/>
                              </a:cxn>
                              <a:cxn ang="0">
                                <a:pos x="connsiteX5150" y="connsiteY5150"/>
                              </a:cxn>
                              <a:cxn ang="0">
                                <a:pos x="connsiteX5151" y="connsiteY5151"/>
                              </a:cxn>
                              <a:cxn ang="0">
                                <a:pos x="connsiteX5152" y="connsiteY5152"/>
                              </a:cxn>
                              <a:cxn ang="0">
                                <a:pos x="connsiteX5153" y="connsiteY5153"/>
                              </a:cxn>
                              <a:cxn ang="0">
                                <a:pos x="connsiteX5154" y="connsiteY5154"/>
                              </a:cxn>
                              <a:cxn ang="0">
                                <a:pos x="connsiteX5155" y="connsiteY5155"/>
                              </a:cxn>
                              <a:cxn ang="0">
                                <a:pos x="connsiteX5156" y="connsiteY5156"/>
                              </a:cxn>
                              <a:cxn ang="0">
                                <a:pos x="connsiteX5157" y="connsiteY5157"/>
                              </a:cxn>
                              <a:cxn ang="0">
                                <a:pos x="connsiteX5158" y="connsiteY5158"/>
                              </a:cxn>
                              <a:cxn ang="0">
                                <a:pos x="connsiteX5159" y="connsiteY5159"/>
                              </a:cxn>
                              <a:cxn ang="0">
                                <a:pos x="connsiteX5160" y="connsiteY5160"/>
                              </a:cxn>
                              <a:cxn ang="0">
                                <a:pos x="connsiteX5161" y="connsiteY5161"/>
                              </a:cxn>
                              <a:cxn ang="0">
                                <a:pos x="connsiteX5162" y="connsiteY5162"/>
                              </a:cxn>
                              <a:cxn ang="0">
                                <a:pos x="connsiteX5163" y="connsiteY5163"/>
                              </a:cxn>
                              <a:cxn ang="0">
                                <a:pos x="connsiteX5164" y="connsiteY5164"/>
                              </a:cxn>
                              <a:cxn ang="0">
                                <a:pos x="connsiteX5165" y="connsiteY5165"/>
                              </a:cxn>
                              <a:cxn ang="0">
                                <a:pos x="connsiteX5166" y="connsiteY5166"/>
                              </a:cxn>
                              <a:cxn ang="0">
                                <a:pos x="connsiteX5167" y="connsiteY5167"/>
                              </a:cxn>
                              <a:cxn ang="0">
                                <a:pos x="connsiteX5168" y="connsiteY5168"/>
                              </a:cxn>
                              <a:cxn ang="0">
                                <a:pos x="connsiteX5169" y="connsiteY5169"/>
                              </a:cxn>
                              <a:cxn ang="0">
                                <a:pos x="connsiteX5170" y="connsiteY5170"/>
                              </a:cxn>
                              <a:cxn ang="0">
                                <a:pos x="connsiteX5171" y="connsiteY5171"/>
                              </a:cxn>
                              <a:cxn ang="0">
                                <a:pos x="connsiteX5172" y="connsiteY5172"/>
                              </a:cxn>
                              <a:cxn ang="0">
                                <a:pos x="connsiteX5173" y="connsiteY5173"/>
                              </a:cxn>
                              <a:cxn ang="0">
                                <a:pos x="connsiteX5174" y="connsiteY5174"/>
                              </a:cxn>
                              <a:cxn ang="0">
                                <a:pos x="connsiteX5175" y="connsiteY5175"/>
                              </a:cxn>
                              <a:cxn ang="0">
                                <a:pos x="connsiteX5176" y="connsiteY5176"/>
                              </a:cxn>
                              <a:cxn ang="0">
                                <a:pos x="connsiteX5177" y="connsiteY5177"/>
                              </a:cxn>
                              <a:cxn ang="0">
                                <a:pos x="connsiteX5178" y="connsiteY5178"/>
                              </a:cxn>
                              <a:cxn ang="0">
                                <a:pos x="connsiteX5179" y="connsiteY5179"/>
                              </a:cxn>
                              <a:cxn ang="0">
                                <a:pos x="connsiteX5180" y="connsiteY5180"/>
                              </a:cxn>
                              <a:cxn ang="0">
                                <a:pos x="connsiteX5181" y="connsiteY5181"/>
                              </a:cxn>
                              <a:cxn ang="0">
                                <a:pos x="connsiteX5182" y="connsiteY5182"/>
                              </a:cxn>
                              <a:cxn ang="0">
                                <a:pos x="connsiteX5183" y="connsiteY5183"/>
                              </a:cxn>
                              <a:cxn ang="0">
                                <a:pos x="connsiteX5184" y="connsiteY5184"/>
                              </a:cxn>
                              <a:cxn ang="0">
                                <a:pos x="connsiteX5185" y="connsiteY5185"/>
                              </a:cxn>
                              <a:cxn ang="0">
                                <a:pos x="connsiteX5186" y="connsiteY5186"/>
                              </a:cxn>
                              <a:cxn ang="0">
                                <a:pos x="connsiteX5187" y="connsiteY5187"/>
                              </a:cxn>
                              <a:cxn ang="0">
                                <a:pos x="connsiteX5188" y="connsiteY5188"/>
                              </a:cxn>
                              <a:cxn ang="0">
                                <a:pos x="connsiteX5189" y="connsiteY5189"/>
                              </a:cxn>
                              <a:cxn ang="0">
                                <a:pos x="connsiteX5190" y="connsiteY5190"/>
                              </a:cxn>
                              <a:cxn ang="0">
                                <a:pos x="connsiteX5191" y="connsiteY5191"/>
                              </a:cxn>
                              <a:cxn ang="0">
                                <a:pos x="connsiteX5192" y="connsiteY5192"/>
                              </a:cxn>
                              <a:cxn ang="0">
                                <a:pos x="connsiteX5193" y="connsiteY5193"/>
                              </a:cxn>
                              <a:cxn ang="0">
                                <a:pos x="connsiteX5194" y="connsiteY5194"/>
                              </a:cxn>
                              <a:cxn ang="0">
                                <a:pos x="connsiteX5195" y="connsiteY5195"/>
                              </a:cxn>
                              <a:cxn ang="0">
                                <a:pos x="connsiteX5196" y="connsiteY5196"/>
                              </a:cxn>
                              <a:cxn ang="0">
                                <a:pos x="connsiteX5197" y="connsiteY5197"/>
                              </a:cxn>
                              <a:cxn ang="0">
                                <a:pos x="connsiteX5198" y="connsiteY5198"/>
                              </a:cxn>
                              <a:cxn ang="0">
                                <a:pos x="connsiteX5199" y="connsiteY5199"/>
                              </a:cxn>
                              <a:cxn ang="0">
                                <a:pos x="connsiteX5200" y="connsiteY5200"/>
                              </a:cxn>
                              <a:cxn ang="0">
                                <a:pos x="connsiteX5201" y="connsiteY5201"/>
                              </a:cxn>
                              <a:cxn ang="0">
                                <a:pos x="connsiteX5202" y="connsiteY5202"/>
                              </a:cxn>
                              <a:cxn ang="0">
                                <a:pos x="connsiteX5203" y="connsiteY5203"/>
                              </a:cxn>
                              <a:cxn ang="0">
                                <a:pos x="connsiteX5204" y="connsiteY5204"/>
                              </a:cxn>
                              <a:cxn ang="0">
                                <a:pos x="connsiteX5205" y="connsiteY5205"/>
                              </a:cxn>
                              <a:cxn ang="0">
                                <a:pos x="connsiteX5206" y="connsiteY5206"/>
                              </a:cxn>
                              <a:cxn ang="0">
                                <a:pos x="connsiteX5207" y="connsiteY5207"/>
                              </a:cxn>
                              <a:cxn ang="0">
                                <a:pos x="connsiteX5208" y="connsiteY5208"/>
                              </a:cxn>
                              <a:cxn ang="0">
                                <a:pos x="connsiteX5209" y="connsiteY5209"/>
                              </a:cxn>
                              <a:cxn ang="0">
                                <a:pos x="connsiteX5210" y="connsiteY5210"/>
                              </a:cxn>
                              <a:cxn ang="0">
                                <a:pos x="connsiteX5211" y="connsiteY5211"/>
                              </a:cxn>
                              <a:cxn ang="0">
                                <a:pos x="connsiteX5212" y="connsiteY5212"/>
                              </a:cxn>
                              <a:cxn ang="0">
                                <a:pos x="connsiteX5213" y="connsiteY5213"/>
                              </a:cxn>
                              <a:cxn ang="0">
                                <a:pos x="connsiteX5214" y="connsiteY5214"/>
                              </a:cxn>
                              <a:cxn ang="0">
                                <a:pos x="connsiteX5215" y="connsiteY5215"/>
                              </a:cxn>
                              <a:cxn ang="0">
                                <a:pos x="connsiteX5216" y="connsiteY5216"/>
                              </a:cxn>
                              <a:cxn ang="0">
                                <a:pos x="connsiteX5217" y="connsiteY5217"/>
                              </a:cxn>
                              <a:cxn ang="0">
                                <a:pos x="connsiteX5218" y="connsiteY5218"/>
                              </a:cxn>
                              <a:cxn ang="0">
                                <a:pos x="connsiteX5219" y="connsiteY5219"/>
                              </a:cxn>
                              <a:cxn ang="0">
                                <a:pos x="connsiteX5220" y="connsiteY5220"/>
                              </a:cxn>
                              <a:cxn ang="0">
                                <a:pos x="connsiteX5221" y="connsiteY5221"/>
                              </a:cxn>
                              <a:cxn ang="0">
                                <a:pos x="connsiteX5222" y="connsiteY5222"/>
                              </a:cxn>
                              <a:cxn ang="0">
                                <a:pos x="connsiteX5223" y="connsiteY5223"/>
                              </a:cxn>
                              <a:cxn ang="0">
                                <a:pos x="connsiteX5224" y="connsiteY5224"/>
                              </a:cxn>
                              <a:cxn ang="0">
                                <a:pos x="connsiteX5225" y="connsiteY5225"/>
                              </a:cxn>
                              <a:cxn ang="0">
                                <a:pos x="connsiteX5226" y="connsiteY5226"/>
                              </a:cxn>
                              <a:cxn ang="0">
                                <a:pos x="connsiteX5227" y="connsiteY5227"/>
                              </a:cxn>
                              <a:cxn ang="0">
                                <a:pos x="connsiteX5228" y="connsiteY5228"/>
                              </a:cxn>
                              <a:cxn ang="0">
                                <a:pos x="connsiteX5229" y="connsiteY5229"/>
                              </a:cxn>
                              <a:cxn ang="0">
                                <a:pos x="connsiteX5230" y="connsiteY5230"/>
                              </a:cxn>
                              <a:cxn ang="0">
                                <a:pos x="connsiteX5231" y="connsiteY5231"/>
                              </a:cxn>
                              <a:cxn ang="0">
                                <a:pos x="connsiteX5232" y="connsiteY5232"/>
                              </a:cxn>
                              <a:cxn ang="0">
                                <a:pos x="connsiteX5233" y="connsiteY5233"/>
                              </a:cxn>
                              <a:cxn ang="0">
                                <a:pos x="connsiteX5234" y="connsiteY5234"/>
                              </a:cxn>
                              <a:cxn ang="0">
                                <a:pos x="connsiteX5235" y="connsiteY5235"/>
                              </a:cxn>
                              <a:cxn ang="0">
                                <a:pos x="connsiteX5236" y="connsiteY5236"/>
                              </a:cxn>
                              <a:cxn ang="0">
                                <a:pos x="connsiteX5237" y="connsiteY5237"/>
                              </a:cxn>
                              <a:cxn ang="0">
                                <a:pos x="connsiteX5238" y="connsiteY5238"/>
                              </a:cxn>
                              <a:cxn ang="0">
                                <a:pos x="connsiteX5239" y="connsiteY5239"/>
                              </a:cxn>
                              <a:cxn ang="0">
                                <a:pos x="connsiteX5240" y="connsiteY5240"/>
                              </a:cxn>
                              <a:cxn ang="0">
                                <a:pos x="connsiteX5241" y="connsiteY5241"/>
                              </a:cxn>
                              <a:cxn ang="0">
                                <a:pos x="connsiteX5242" y="connsiteY5242"/>
                              </a:cxn>
                              <a:cxn ang="0">
                                <a:pos x="connsiteX5243" y="connsiteY5243"/>
                              </a:cxn>
                              <a:cxn ang="0">
                                <a:pos x="connsiteX5244" y="connsiteY5244"/>
                              </a:cxn>
                              <a:cxn ang="0">
                                <a:pos x="connsiteX5245" y="connsiteY5245"/>
                              </a:cxn>
                              <a:cxn ang="0">
                                <a:pos x="connsiteX5246" y="connsiteY5246"/>
                              </a:cxn>
                              <a:cxn ang="0">
                                <a:pos x="connsiteX5247" y="connsiteY5247"/>
                              </a:cxn>
                              <a:cxn ang="0">
                                <a:pos x="connsiteX5248" y="connsiteY5248"/>
                              </a:cxn>
                              <a:cxn ang="0">
                                <a:pos x="connsiteX5249" y="connsiteY5249"/>
                              </a:cxn>
                              <a:cxn ang="0">
                                <a:pos x="connsiteX5250" y="connsiteY5250"/>
                              </a:cxn>
                              <a:cxn ang="0">
                                <a:pos x="connsiteX5251" y="connsiteY5251"/>
                              </a:cxn>
                              <a:cxn ang="0">
                                <a:pos x="connsiteX5252" y="connsiteY5252"/>
                              </a:cxn>
                              <a:cxn ang="0">
                                <a:pos x="connsiteX5253" y="connsiteY5253"/>
                              </a:cxn>
                              <a:cxn ang="0">
                                <a:pos x="connsiteX5254" y="connsiteY5254"/>
                              </a:cxn>
                              <a:cxn ang="0">
                                <a:pos x="connsiteX5255" y="connsiteY5255"/>
                              </a:cxn>
                              <a:cxn ang="0">
                                <a:pos x="connsiteX5256" y="connsiteY5256"/>
                              </a:cxn>
                              <a:cxn ang="0">
                                <a:pos x="connsiteX5257" y="connsiteY5257"/>
                              </a:cxn>
                              <a:cxn ang="0">
                                <a:pos x="connsiteX5258" y="connsiteY5258"/>
                              </a:cxn>
                              <a:cxn ang="0">
                                <a:pos x="connsiteX5259" y="connsiteY5259"/>
                              </a:cxn>
                              <a:cxn ang="0">
                                <a:pos x="connsiteX5260" y="connsiteY5260"/>
                              </a:cxn>
                              <a:cxn ang="0">
                                <a:pos x="connsiteX5261" y="connsiteY5261"/>
                              </a:cxn>
                              <a:cxn ang="0">
                                <a:pos x="connsiteX5262" y="connsiteY5262"/>
                              </a:cxn>
                              <a:cxn ang="0">
                                <a:pos x="connsiteX5263" y="connsiteY5263"/>
                              </a:cxn>
                              <a:cxn ang="0">
                                <a:pos x="connsiteX5264" y="connsiteY5264"/>
                              </a:cxn>
                              <a:cxn ang="0">
                                <a:pos x="connsiteX5265" y="connsiteY5265"/>
                              </a:cxn>
                              <a:cxn ang="0">
                                <a:pos x="connsiteX5266" y="connsiteY5266"/>
                              </a:cxn>
                              <a:cxn ang="0">
                                <a:pos x="connsiteX5267" y="connsiteY5267"/>
                              </a:cxn>
                              <a:cxn ang="0">
                                <a:pos x="connsiteX5268" y="connsiteY5268"/>
                              </a:cxn>
                              <a:cxn ang="0">
                                <a:pos x="connsiteX5269" y="connsiteY5269"/>
                              </a:cxn>
                              <a:cxn ang="0">
                                <a:pos x="connsiteX5270" y="connsiteY5270"/>
                              </a:cxn>
                              <a:cxn ang="0">
                                <a:pos x="connsiteX5271" y="connsiteY5271"/>
                              </a:cxn>
                              <a:cxn ang="0">
                                <a:pos x="connsiteX5272" y="connsiteY5272"/>
                              </a:cxn>
                              <a:cxn ang="0">
                                <a:pos x="connsiteX5273" y="connsiteY5273"/>
                              </a:cxn>
                              <a:cxn ang="0">
                                <a:pos x="connsiteX5274" y="connsiteY5274"/>
                              </a:cxn>
                              <a:cxn ang="0">
                                <a:pos x="connsiteX5275" y="connsiteY5275"/>
                              </a:cxn>
                              <a:cxn ang="0">
                                <a:pos x="connsiteX5276" y="connsiteY5276"/>
                              </a:cxn>
                              <a:cxn ang="0">
                                <a:pos x="connsiteX5277" y="connsiteY5277"/>
                              </a:cxn>
                              <a:cxn ang="0">
                                <a:pos x="connsiteX5278" y="connsiteY5278"/>
                              </a:cxn>
                              <a:cxn ang="0">
                                <a:pos x="connsiteX5279" y="connsiteY5279"/>
                              </a:cxn>
                              <a:cxn ang="0">
                                <a:pos x="connsiteX5280" y="connsiteY5280"/>
                              </a:cxn>
                              <a:cxn ang="0">
                                <a:pos x="connsiteX5281" y="connsiteY5281"/>
                              </a:cxn>
                              <a:cxn ang="0">
                                <a:pos x="connsiteX5282" y="connsiteY5282"/>
                              </a:cxn>
                              <a:cxn ang="0">
                                <a:pos x="connsiteX5283" y="connsiteY5283"/>
                              </a:cxn>
                              <a:cxn ang="0">
                                <a:pos x="connsiteX5284" y="connsiteY5284"/>
                              </a:cxn>
                              <a:cxn ang="0">
                                <a:pos x="connsiteX5285" y="connsiteY5285"/>
                              </a:cxn>
                              <a:cxn ang="0">
                                <a:pos x="connsiteX5286" y="connsiteY5286"/>
                              </a:cxn>
                              <a:cxn ang="0">
                                <a:pos x="connsiteX5287" y="connsiteY5287"/>
                              </a:cxn>
                              <a:cxn ang="0">
                                <a:pos x="connsiteX5288" y="connsiteY5288"/>
                              </a:cxn>
                              <a:cxn ang="0">
                                <a:pos x="connsiteX5289" y="connsiteY5289"/>
                              </a:cxn>
                              <a:cxn ang="0">
                                <a:pos x="connsiteX5290" y="connsiteY5290"/>
                              </a:cxn>
                              <a:cxn ang="0">
                                <a:pos x="connsiteX5291" y="connsiteY5291"/>
                              </a:cxn>
                              <a:cxn ang="0">
                                <a:pos x="connsiteX5292" y="connsiteY5292"/>
                              </a:cxn>
                              <a:cxn ang="0">
                                <a:pos x="connsiteX5293" y="connsiteY5293"/>
                              </a:cxn>
                              <a:cxn ang="0">
                                <a:pos x="connsiteX5294" y="connsiteY5294"/>
                              </a:cxn>
                              <a:cxn ang="0">
                                <a:pos x="connsiteX5295" y="connsiteY5295"/>
                              </a:cxn>
                              <a:cxn ang="0">
                                <a:pos x="connsiteX5296" y="connsiteY5296"/>
                              </a:cxn>
                              <a:cxn ang="0">
                                <a:pos x="connsiteX5297" y="connsiteY5297"/>
                              </a:cxn>
                              <a:cxn ang="0">
                                <a:pos x="connsiteX5298" y="connsiteY5298"/>
                              </a:cxn>
                              <a:cxn ang="0">
                                <a:pos x="connsiteX5299" y="connsiteY5299"/>
                              </a:cxn>
                              <a:cxn ang="0">
                                <a:pos x="connsiteX5300" y="connsiteY5300"/>
                              </a:cxn>
                              <a:cxn ang="0">
                                <a:pos x="connsiteX5301" y="connsiteY5301"/>
                              </a:cxn>
                              <a:cxn ang="0">
                                <a:pos x="connsiteX5302" y="connsiteY5302"/>
                              </a:cxn>
                              <a:cxn ang="0">
                                <a:pos x="connsiteX5303" y="connsiteY5303"/>
                              </a:cxn>
                              <a:cxn ang="0">
                                <a:pos x="connsiteX5304" y="connsiteY5304"/>
                              </a:cxn>
                              <a:cxn ang="0">
                                <a:pos x="connsiteX5305" y="connsiteY5305"/>
                              </a:cxn>
                              <a:cxn ang="0">
                                <a:pos x="connsiteX5306" y="connsiteY5306"/>
                              </a:cxn>
                              <a:cxn ang="0">
                                <a:pos x="connsiteX5307" y="connsiteY5307"/>
                              </a:cxn>
                              <a:cxn ang="0">
                                <a:pos x="connsiteX5308" y="connsiteY5308"/>
                              </a:cxn>
                              <a:cxn ang="0">
                                <a:pos x="connsiteX5309" y="connsiteY5309"/>
                              </a:cxn>
                              <a:cxn ang="0">
                                <a:pos x="connsiteX5310" y="connsiteY5310"/>
                              </a:cxn>
                              <a:cxn ang="0">
                                <a:pos x="connsiteX5311" y="connsiteY5311"/>
                              </a:cxn>
                              <a:cxn ang="0">
                                <a:pos x="connsiteX5312" y="connsiteY5312"/>
                              </a:cxn>
                              <a:cxn ang="0">
                                <a:pos x="connsiteX5313" y="connsiteY5313"/>
                              </a:cxn>
                              <a:cxn ang="0">
                                <a:pos x="connsiteX5314" y="connsiteY5314"/>
                              </a:cxn>
                              <a:cxn ang="0">
                                <a:pos x="connsiteX5315" y="connsiteY5315"/>
                              </a:cxn>
                              <a:cxn ang="0">
                                <a:pos x="connsiteX5316" y="connsiteY5316"/>
                              </a:cxn>
                              <a:cxn ang="0">
                                <a:pos x="connsiteX5317" y="connsiteY5317"/>
                              </a:cxn>
                              <a:cxn ang="0">
                                <a:pos x="connsiteX5318" y="connsiteY5318"/>
                              </a:cxn>
                              <a:cxn ang="0">
                                <a:pos x="connsiteX5319" y="connsiteY5319"/>
                              </a:cxn>
                              <a:cxn ang="0">
                                <a:pos x="connsiteX5320" y="connsiteY5320"/>
                              </a:cxn>
                              <a:cxn ang="0">
                                <a:pos x="connsiteX5321" y="connsiteY5321"/>
                              </a:cxn>
                              <a:cxn ang="0">
                                <a:pos x="connsiteX5322" y="connsiteY5322"/>
                              </a:cxn>
                              <a:cxn ang="0">
                                <a:pos x="connsiteX5323" y="connsiteY5323"/>
                              </a:cxn>
                              <a:cxn ang="0">
                                <a:pos x="connsiteX5324" y="connsiteY5324"/>
                              </a:cxn>
                              <a:cxn ang="0">
                                <a:pos x="connsiteX5325" y="connsiteY5325"/>
                              </a:cxn>
                              <a:cxn ang="0">
                                <a:pos x="connsiteX5326" y="connsiteY5326"/>
                              </a:cxn>
                              <a:cxn ang="0">
                                <a:pos x="connsiteX5327" y="connsiteY5327"/>
                              </a:cxn>
                              <a:cxn ang="0">
                                <a:pos x="connsiteX5328" y="connsiteY5328"/>
                              </a:cxn>
                              <a:cxn ang="0">
                                <a:pos x="connsiteX5329" y="connsiteY5329"/>
                              </a:cxn>
                              <a:cxn ang="0">
                                <a:pos x="connsiteX5330" y="connsiteY5330"/>
                              </a:cxn>
                              <a:cxn ang="0">
                                <a:pos x="connsiteX5331" y="connsiteY5331"/>
                              </a:cxn>
                              <a:cxn ang="0">
                                <a:pos x="connsiteX5332" y="connsiteY5332"/>
                              </a:cxn>
                              <a:cxn ang="0">
                                <a:pos x="connsiteX5333" y="connsiteY5333"/>
                              </a:cxn>
                              <a:cxn ang="0">
                                <a:pos x="connsiteX5334" y="connsiteY5334"/>
                              </a:cxn>
                              <a:cxn ang="0">
                                <a:pos x="connsiteX5335" y="connsiteY5335"/>
                              </a:cxn>
                              <a:cxn ang="0">
                                <a:pos x="connsiteX5336" y="connsiteY5336"/>
                              </a:cxn>
                              <a:cxn ang="0">
                                <a:pos x="connsiteX5337" y="connsiteY5337"/>
                              </a:cxn>
                              <a:cxn ang="0">
                                <a:pos x="connsiteX5338" y="connsiteY5338"/>
                              </a:cxn>
                              <a:cxn ang="0">
                                <a:pos x="connsiteX5339" y="connsiteY5339"/>
                              </a:cxn>
                              <a:cxn ang="0">
                                <a:pos x="connsiteX5340" y="connsiteY5340"/>
                              </a:cxn>
                              <a:cxn ang="0">
                                <a:pos x="connsiteX5341" y="connsiteY5341"/>
                              </a:cxn>
                              <a:cxn ang="0">
                                <a:pos x="connsiteX5342" y="connsiteY5342"/>
                              </a:cxn>
                              <a:cxn ang="0">
                                <a:pos x="connsiteX5343" y="connsiteY5343"/>
                              </a:cxn>
                              <a:cxn ang="0">
                                <a:pos x="connsiteX5344" y="connsiteY5344"/>
                              </a:cxn>
                              <a:cxn ang="0">
                                <a:pos x="connsiteX5345" y="connsiteY5345"/>
                              </a:cxn>
                              <a:cxn ang="0">
                                <a:pos x="connsiteX5346" y="connsiteY5346"/>
                              </a:cxn>
                              <a:cxn ang="0">
                                <a:pos x="connsiteX5347" y="connsiteY5347"/>
                              </a:cxn>
                              <a:cxn ang="0">
                                <a:pos x="connsiteX5348" y="connsiteY5348"/>
                              </a:cxn>
                              <a:cxn ang="0">
                                <a:pos x="connsiteX5349" y="connsiteY5349"/>
                              </a:cxn>
                              <a:cxn ang="0">
                                <a:pos x="connsiteX5350" y="connsiteY5350"/>
                              </a:cxn>
                              <a:cxn ang="0">
                                <a:pos x="connsiteX5351" y="connsiteY5351"/>
                              </a:cxn>
                              <a:cxn ang="0">
                                <a:pos x="connsiteX5352" y="connsiteY5352"/>
                              </a:cxn>
                              <a:cxn ang="0">
                                <a:pos x="connsiteX5353" y="connsiteY5353"/>
                              </a:cxn>
                              <a:cxn ang="0">
                                <a:pos x="connsiteX5354" y="connsiteY5354"/>
                              </a:cxn>
                              <a:cxn ang="0">
                                <a:pos x="connsiteX5355" y="connsiteY5355"/>
                              </a:cxn>
                              <a:cxn ang="0">
                                <a:pos x="connsiteX5356" y="connsiteY5356"/>
                              </a:cxn>
                              <a:cxn ang="0">
                                <a:pos x="connsiteX5357" y="connsiteY5357"/>
                              </a:cxn>
                              <a:cxn ang="0">
                                <a:pos x="connsiteX5358" y="connsiteY5358"/>
                              </a:cxn>
                              <a:cxn ang="0">
                                <a:pos x="connsiteX5359" y="connsiteY5359"/>
                              </a:cxn>
                              <a:cxn ang="0">
                                <a:pos x="connsiteX5360" y="connsiteY5360"/>
                              </a:cxn>
                              <a:cxn ang="0">
                                <a:pos x="connsiteX5361" y="connsiteY5361"/>
                              </a:cxn>
                              <a:cxn ang="0">
                                <a:pos x="connsiteX5362" y="connsiteY5362"/>
                              </a:cxn>
                              <a:cxn ang="0">
                                <a:pos x="connsiteX5363" y="connsiteY5363"/>
                              </a:cxn>
                              <a:cxn ang="0">
                                <a:pos x="connsiteX5364" y="connsiteY5364"/>
                              </a:cxn>
                              <a:cxn ang="0">
                                <a:pos x="connsiteX5365" y="connsiteY5365"/>
                              </a:cxn>
                              <a:cxn ang="0">
                                <a:pos x="connsiteX5366" y="connsiteY5366"/>
                              </a:cxn>
                              <a:cxn ang="0">
                                <a:pos x="connsiteX5367" y="connsiteY5367"/>
                              </a:cxn>
                              <a:cxn ang="0">
                                <a:pos x="connsiteX5368" y="connsiteY5368"/>
                              </a:cxn>
                              <a:cxn ang="0">
                                <a:pos x="connsiteX5369" y="connsiteY5369"/>
                              </a:cxn>
                              <a:cxn ang="0">
                                <a:pos x="connsiteX5370" y="connsiteY5370"/>
                              </a:cxn>
                              <a:cxn ang="0">
                                <a:pos x="connsiteX5371" y="connsiteY5371"/>
                              </a:cxn>
                              <a:cxn ang="0">
                                <a:pos x="connsiteX5372" y="connsiteY5372"/>
                              </a:cxn>
                              <a:cxn ang="0">
                                <a:pos x="connsiteX5373" y="connsiteY5373"/>
                              </a:cxn>
                              <a:cxn ang="0">
                                <a:pos x="connsiteX5374" y="connsiteY5374"/>
                              </a:cxn>
                              <a:cxn ang="0">
                                <a:pos x="connsiteX5375" y="connsiteY5375"/>
                              </a:cxn>
                              <a:cxn ang="0">
                                <a:pos x="connsiteX5376" y="connsiteY5376"/>
                              </a:cxn>
                              <a:cxn ang="0">
                                <a:pos x="connsiteX5377" y="connsiteY5377"/>
                              </a:cxn>
                              <a:cxn ang="0">
                                <a:pos x="connsiteX5378" y="connsiteY5378"/>
                              </a:cxn>
                              <a:cxn ang="0">
                                <a:pos x="connsiteX5379" y="connsiteY5379"/>
                              </a:cxn>
                              <a:cxn ang="0">
                                <a:pos x="connsiteX5380" y="connsiteY5380"/>
                              </a:cxn>
                              <a:cxn ang="0">
                                <a:pos x="connsiteX5381" y="connsiteY5381"/>
                              </a:cxn>
                              <a:cxn ang="0">
                                <a:pos x="connsiteX5382" y="connsiteY5382"/>
                              </a:cxn>
                              <a:cxn ang="0">
                                <a:pos x="connsiteX5383" y="connsiteY5383"/>
                              </a:cxn>
                              <a:cxn ang="0">
                                <a:pos x="connsiteX5384" y="connsiteY5384"/>
                              </a:cxn>
                              <a:cxn ang="0">
                                <a:pos x="connsiteX5385" y="connsiteY5385"/>
                              </a:cxn>
                              <a:cxn ang="0">
                                <a:pos x="connsiteX5386" y="connsiteY5386"/>
                              </a:cxn>
                              <a:cxn ang="0">
                                <a:pos x="connsiteX5387" y="connsiteY5387"/>
                              </a:cxn>
                              <a:cxn ang="0">
                                <a:pos x="connsiteX5388" y="connsiteY5388"/>
                              </a:cxn>
                              <a:cxn ang="0">
                                <a:pos x="connsiteX5389" y="connsiteY5389"/>
                              </a:cxn>
                              <a:cxn ang="0">
                                <a:pos x="connsiteX5390" y="connsiteY5390"/>
                              </a:cxn>
                              <a:cxn ang="0">
                                <a:pos x="connsiteX5391" y="connsiteY5391"/>
                              </a:cxn>
                              <a:cxn ang="0">
                                <a:pos x="connsiteX5392" y="connsiteY5392"/>
                              </a:cxn>
                              <a:cxn ang="0">
                                <a:pos x="connsiteX5393" y="connsiteY5393"/>
                              </a:cxn>
                              <a:cxn ang="0">
                                <a:pos x="connsiteX5394" y="connsiteY5394"/>
                              </a:cxn>
                              <a:cxn ang="0">
                                <a:pos x="connsiteX5395" y="connsiteY5395"/>
                              </a:cxn>
                              <a:cxn ang="0">
                                <a:pos x="connsiteX5396" y="connsiteY5396"/>
                              </a:cxn>
                              <a:cxn ang="0">
                                <a:pos x="connsiteX5397" y="connsiteY5397"/>
                              </a:cxn>
                              <a:cxn ang="0">
                                <a:pos x="connsiteX5398" y="connsiteY5398"/>
                              </a:cxn>
                              <a:cxn ang="0">
                                <a:pos x="connsiteX5399" y="connsiteY5399"/>
                              </a:cxn>
                              <a:cxn ang="0">
                                <a:pos x="connsiteX5400" y="connsiteY5400"/>
                              </a:cxn>
                              <a:cxn ang="0">
                                <a:pos x="connsiteX5401" y="connsiteY5401"/>
                              </a:cxn>
                              <a:cxn ang="0">
                                <a:pos x="connsiteX5402" y="connsiteY5402"/>
                              </a:cxn>
                              <a:cxn ang="0">
                                <a:pos x="connsiteX5403" y="connsiteY5403"/>
                              </a:cxn>
                              <a:cxn ang="0">
                                <a:pos x="connsiteX5404" y="connsiteY5404"/>
                              </a:cxn>
                              <a:cxn ang="0">
                                <a:pos x="connsiteX5405" y="connsiteY5405"/>
                              </a:cxn>
                              <a:cxn ang="0">
                                <a:pos x="connsiteX5406" y="connsiteY5406"/>
                              </a:cxn>
                              <a:cxn ang="0">
                                <a:pos x="connsiteX5407" y="connsiteY5407"/>
                              </a:cxn>
                              <a:cxn ang="0">
                                <a:pos x="connsiteX5408" y="connsiteY5408"/>
                              </a:cxn>
                              <a:cxn ang="0">
                                <a:pos x="connsiteX5409" y="connsiteY5409"/>
                              </a:cxn>
                              <a:cxn ang="0">
                                <a:pos x="connsiteX5410" y="connsiteY5410"/>
                              </a:cxn>
                              <a:cxn ang="0">
                                <a:pos x="connsiteX5411" y="connsiteY5411"/>
                              </a:cxn>
                              <a:cxn ang="0">
                                <a:pos x="connsiteX5412" y="connsiteY5412"/>
                              </a:cxn>
                              <a:cxn ang="0">
                                <a:pos x="connsiteX5413" y="connsiteY5413"/>
                              </a:cxn>
                              <a:cxn ang="0">
                                <a:pos x="connsiteX5414" y="connsiteY5414"/>
                              </a:cxn>
                              <a:cxn ang="0">
                                <a:pos x="connsiteX5415" y="connsiteY5415"/>
                              </a:cxn>
                              <a:cxn ang="0">
                                <a:pos x="connsiteX5416" y="connsiteY5416"/>
                              </a:cxn>
                              <a:cxn ang="0">
                                <a:pos x="connsiteX5417" y="connsiteY5417"/>
                              </a:cxn>
                              <a:cxn ang="0">
                                <a:pos x="connsiteX5418" y="connsiteY5418"/>
                              </a:cxn>
                              <a:cxn ang="0">
                                <a:pos x="connsiteX5419" y="connsiteY5419"/>
                              </a:cxn>
                              <a:cxn ang="0">
                                <a:pos x="connsiteX5420" y="connsiteY5420"/>
                              </a:cxn>
                              <a:cxn ang="0">
                                <a:pos x="connsiteX5421" y="connsiteY5421"/>
                              </a:cxn>
                              <a:cxn ang="0">
                                <a:pos x="connsiteX5422" y="connsiteY5422"/>
                              </a:cxn>
                              <a:cxn ang="0">
                                <a:pos x="connsiteX5423" y="connsiteY5423"/>
                              </a:cxn>
                              <a:cxn ang="0">
                                <a:pos x="connsiteX5424" y="connsiteY5424"/>
                              </a:cxn>
                              <a:cxn ang="0">
                                <a:pos x="connsiteX5425" y="connsiteY5425"/>
                              </a:cxn>
                              <a:cxn ang="0">
                                <a:pos x="connsiteX5426" y="connsiteY5426"/>
                              </a:cxn>
                              <a:cxn ang="0">
                                <a:pos x="connsiteX5427" y="connsiteY5427"/>
                              </a:cxn>
                              <a:cxn ang="0">
                                <a:pos x="connsiteX5428" y="connsiteY5428"/>
                              </a:cxn>
                              <a:cxn ang="0">
                                <a:pos x="connsiteX5429" y="connsiteY5429"/>
                              </a:cxn>
                              <a:cxn ang="0">
                                <a:pos x="connsiteX5430" y="connsiteY5430"/>
                              </a:cxn>
                              <a:cxn ang="0">
                                <a:pos x="connsiteX5431" y="connsiteY5431"/>
                              </a:cxn>
                              <a:cxn ang="0">
                                <a:pos x="connsiteX5432" y="connsiteY5432"/>
                              </a:cxn>
                              <a:cxn ang="0">
                                <a:pos x="connsiteX5433" y="connsiteY5433"/>
                              </a:cxn>
                              <a:cxn ang="0">
                                <a:pos x="connsiteX5434" y="connsiteY5434"/>
                              </a:cxn>
                              <a:cxn ang="0">
                                <a:pos x="connsiteX5435" y="connsiteY5435"/>
                              </a:cxn>
                              <a:cxn ang="0">
                                <a:pos x="connsiteX5436" y="connsiteY5436"/>
                              </a:cxn>
                              <a:cxn ang="0">
                                <a:pos x="connsiteX5437" y="connsiteY5437"/>
                              </a:cxn>
                              <a:cxn ang="0">
                                <a:pos x="connsiteX5438" y="connsiteY5438"/>
                              </a:cxn>
                              <a:cxn ang="0">
                                <a:pos x="connsiteX5439" y="connsiteY5439"/>
                              </a:cxn>
                              <a:cxn ang="0">
                                <a:pos x="connsiteX5440" y="connsiteY5440"/>
                              </a:cxn>
                              <a:cxn ang="0">
                                <a:pos x="connsiteX5441" y="connsiteY5441"/>
                              </a:cxn>
                              <a:cxn ang="0">
                                <a:pos x="connsiteX5442" y="connsiteY5442"/>
                              </a:cxn>
                              <a:cxn ang="0">
                                <a:pos x="connsiteX5443" y="connsiteY5443"/>
                              </a:cxn>
                              <a:cxn ang="0">
                                <a:pos x="connsiteX5444" y="connsiteY5444"/>
                              </a:cxn>
                              <a:cxn ang="0">
                                <a:pos x="connsiteX5445" y="connsiteY5445"/>
                              </a:cxn>
                              <a:cxn ang="0">
                                <a:pos x="connsiteX5446" y="connsiteY5446"/>
                              </a:cxn>
                              <a:cxn ang="0">
                                <a:pos x="connsiteX5447" y="connsiteY5447"/>
                              </a:cxn>
                              <a:cxn ang="0">
                                <a:pos x="connsiteX5448" y="connsiteY5448"/>
                              </a:cxn>
                              <a:cxn ang="0">
                                <a:pos x="connsiteX5449" y="connsiteY5449"/>
                              </a:cxn>
                              <a:cxn ang="0">
                                <a:pos x="connsiteX5450" y="connsiteY5450"/>
                              </a:cxn>
                              <a:cxn ang="0">
                                <a:pos x="connsiteX5451" y="connsiteY5451"/>
                              </a:cxn>
                              <a:cxn ang="0">
                                <a:pos x="connsiteX5452" y="connsiteY5452"/>
                              </a:cxn>
                              <a:cxn ang="0">
                                <a:pos x="connsiteX5453" y="connsiteY5453"/>
                              </a:cxn>
                              <a:cxn ang="0">
                                <a:pos x="connsiteX5454" y="connsiteY5454"/>
                              </a:cxn>
                              <a:cxn ang="0">
                                <a:pos x="connsiteX5455" y="connsiteY5455"/>
                              </a:cxn>
                              <a:cxn ang="0">
                                <a:pos x="connsiteX5456" y="connsiteY5456"/>
                              </a:cxn>
                              <a:cxn ang="0">
                                <a:pos x="connsiteX5457" y="connsiteY5457"/>
                              </a:cxn>
                              <a:cxn ang="0">
                                <a:pos x="connsiteX5458" y="connsiteY5458"/>
                              </a:cxn>
                              <a:cxn ang="0">
                                <a:pos x="connsiteX5459" y="connsiteY5459"/>
                              </a:cxn>
                              <a:cxn ang="0">
                                <a:pos x="connsiteX5460" y="connsiteY5460"/>
                              </a:cxn>
                              <a:cxn ang="0">
                                <a:pos x="connsiteX5461" y="connsiteY5461"/>
                              </a:cxn>
                              <a:cxn ang="0">
                                <a:pos x="connsiteX5462" y="connsiteY5462"/>
                              </a:cxn>
                              <a:cxn ang="0">
                                <a:pos x="connsiteX5463" y="connsiteY5463"/>
                              </a:cxn>
                              <a:cxn ang="0">
                                <a:pos x="connsiteX5464" y="connsiteY5464"/>
                              </a:cxn>
                              <a:cxn ang="0">
                                <a:pos x="connsiteX5465" y="connsiteY5465"/>
                              </a:cxn>
                              <a:cxn ang="0">
                                <a:pos x="connsiteX5466" y="connsiteY5466"/>
                              </a:cxn>
                              <a:cxn ang="0">
                                <a:pos x="connsiteX5467" y="connsiteY5467"/>
                              </a:cxn>
                              <a:cxn ang="0">
                                <a:pos x="connsiteX5468" y="connsiteY5468"/>
                              </a:cxn>
                              <a:cxn ang="0">
                                <a:pos x="connsiteX5469" y="connsiteY5469"/>
                              </a:cxn>
                              <a:cxn ang="0">
                                <a:pos x="connsiteX5470" y="connsiteY5470"/>
                              </a:cxn>
                              <a:cxn ang="0">
                                <a:pos x="connsiteX5471" y="connsiteY5471"/>
                              </a:cxn>
                              <a:cxn ang="0">
                                <a:pos x="connsiteX5472" y="connsiteY5472"/>
                              </a:cxn>
                              <a:cxn ang="0">
                                <a:pos x="connsiteX5473" y="connsiteY5473"/>
                              </a:cxn>
                              <a:cxn ang="0">
                                <a:pos x="connsiteX5474" y="connsiteY5474"/>
                              </a:cxn>
                              <a:cxn ang="0">
                                <a:pos x="connsiteX5475" y="connsiteY5475"/>
                              </a:cxn>
                              <a:cxn ang="0">
                                <a:pos x="connsiteX5476" y="connsiteY5476"/>
                              </a:cxn>
                              <a:cxn ang="0">
                                <a:pos x="connsiteX5477" y="connsiteY5477"/>
                              </a:cxn>
                              <a:cxn ang="0">
                                <a:pos x="connsiteX5478" y="connsiteY5478"/>
                              </a:cxn>
                              <a:cxn ang="0">
                                <a:pos x="connsiteX5479" y="connsiteY5479"/>
                              </a:cxn>
                              <a:cxn ang="0">
                                <a:pos x="connsiteX5480" y="connsiteY5480"/>
                              </a:cxn>
                              <a:cxn ang="0">
                                <a:pos x="connsiteX5481" y="connsiteY5481"/>
                              </a:cxn>
                              <a:cxn ang="0">
                                <a:pos x="connsiteX5482" y="connsiteY5482"/>
                              </a:cxn>
                              <a:cxn ang="0">
                                <a:pos x="connsiteX5483" y="connsiteY5483"/>
                              </a:cxn>
                              <a:cxn ang="0">
                                <a:pos x="connsiteX5484" y="connsiteY5484"/>
                              </a:cxn>
                              <a:cxn ang="0">
                                <a:pos x="connsiteX5485" y="connsiteY5485"/>
                              </a:cxn>
                              <a:cxn ang="0">
                                <a:pos x="connsiteX5486" y="connsiteY5486"/>
                              </a:cxn>
                              <a:cxn ang="0">
                                <a:pos x="connsiteX5487" y="connsiteY5487"/>
                              </a:cxn>
                              <a:cxn ang="0">
                                <a:pos x="connsiteX5488" y="connsiteY5488"/>
                              </a:cxn>
                              <a:cxn ang="0">
                                <a:pos x="connsiteX5489" y="connsiteY5489"/>
                              </a:cxn>
                              <a:cxn ang="0">
                                <a:pos x="connsiteX5490" y="connsiteY5490"/>
                              </a:cxn>
                              <a:cxn ang="0">
                                <a:pos x="connsiteX5491" y="connsiteY5491"/>
                              </a:cxn>
                              <a:cxn ang="0">
                                <a:pos x="connsiteX5492" y="connsiteY5492"/>
                              </a:cxn>
                              <a:cxn ang="0">
                                <a:pos x="connsiteX5493" y="connsiteY5493"/>
                              </a:cxn>
                              <a:cxn ang="0">
                                <a:pos x="connsiteX5494" y="connsiteY5494"/>
                              </a:cxn>
                              <a:cxn ang="0">
                                <a:pos x="connsiteX5495" y="connsiteY5495"/>
                              </a:cxn>
                              <a:cxn ang="0">
                                <a:pos x="connsiteX5496" y="connsiteY5496"/>
                              </a:cxn>
                              <a:cxn ang="0">
                                <a:pos x="connsiteX5497" y="connsiteY5497"/>
                              </a:cxn>
                              <a:cxn ang="0">
                                <a:pos x="connsiteX5498" y="connsiteY5498"/>
                              </a:cxn>
                              <a:cxn ang="0">
                                <a:pos x="connsiteX5499" y="connsiteY5499"/>
                              </a:cxn>
                              <a:cxn ang="0">
                                <a:pos x="connsiteX5500" y="connsiteY5500"/>
                              </a:cxn>
                              <a:cxn ang="0">
                                <a:pos x="connsiteX5501" y="connsiteY5501"/>
                              </a:cxn>
                              <a:cxn ang="0">
                                <a:pos x="connsiteX5502" y="connsiteY5502"/>
                              </a:cxn>
                              <a:cxn ang="0">
                                <a:pos x="connsiteX5503" y="connsiteY5503"/>
                              </a:cxn>
                              <a:cxn ang="0">
                                <a:pos x="connsiteX5504" y="connsiteY5504"/>
                              </a:cxn>
                              <a:cxn ang="0">
                                <a:pos x="connsiteX5505" y="connsiteY5505"/>
                              </a:cxn>
                              <a:cxn ang="0">
                                <a:pos x="connsiteX5506" y="connsiteY5506"/>
                              </a:cxn>
                              <a:cxn ang="0">
                                <a:pos x="connsiteX5507" y="connsiteY5507"/>
                              </a:cxn>
                              <a:cxn ang="0">
                                <a:pos x="connsiteX5508" y="connsiteY5508"/>
                              </a:cxn>
                              <a:cxn ang="0">
                                <a:pos x="connsiteX5509" y="connsiteY5509"/>
                              </a:cxn>
                              <a:cxn ang="0">
                                <a:pos x="connsiteX5510" y="connsiteY5510"/>
                              </a:cxn>
                              <a:cxn ang="0">
                                <a:pos x="connsiteX5511" y="connsiteY5511"/>
                              </a:cxn>
                              <a:cxn ang="0">
                                <a:pos x="connsiteX5512" y="connsiteY5512"/>
                              </a:cxn>
                              <a:cxn ang="0">
                                <a:pos x="connsiteX5513" y="connsiteY5513"/>
                              </a:cxn>
                              <a:cxn ang="0">
                                <a:pos x="connsiteX5514" y="connsiteY5514"/>
                              </a:cxn>
                              <a:cxn ang="0">
                                <a:pos x="connsiteX5515" y="connsiteY5515"/>
                              </a:cxn>
                              <a:cxn ang="0">
                                <a:pos x="connsiteX5516" y="connsiteY5516"/>
                              </a:cxn>
                              <a:cxn ang="0">
                                <a:pos x="connsiteX5517" y="connsiteY5517"/>
                              </a:cxn>
                              <a:cxn ang="0">
                                <a:pos x="connsiteX5518" y="connsiteY5518"/>
                              </a:cxn>
                              <a:cxn ang="0">
                                <a:pos x="connsiteX5519" y="connsiteY5519"/>
                              </a:cxn>
                              <a:cxn ang="0">
                                <a:pos x="connsiteX5520" y="connsiteY5520"/>
                              </a:cxn>
                              <a:cxn ang="0">
                                <a:pos x="connsiteX5521" y="connsiteY5521"/>
                              </a:cxn>
                              <a:cxn ang="0">
                                <a:pos x="connsiteX5522" y="connsiteY5522"/>
                              </a:cxn>
                              <a:cxn ang="0">
                                <a:pos x="connsiteX5523" y="connsiteY5523"/>
                              </a:cxn>
                              <a:cxn ang="0">
                                <a:pos x="connsiteX5524" y="connsiteY5524"/>
                              </a:cxn>
                              <a:cxn ang="0">
                                <a:pos x="connsiteX5525" y="connsiteY5525"/>
                              </a:cxn>
                              <a:cxn ang="0">
                                <a:pos x="connsiteX5526" y="connsiteY5526"/>
                              </a:cxn>
                              <a:cxn ang="0">
                                <a:pos x="connsiteX5527" y="connsiteY5527"/>
                              </a:cxn>
                              <a:cxn ang="0">
                                <a:pos x="connsiteX5528" y="connsiteY5528"/>
                              </a:cxn>
                              <a:cxn ang="0">
                                <a:pos x="connsiteX5529" y="connsiteY5529"/>
                              </a:cxn>
                              <a:cxn ang="0">
                                <a:pos x="connsiteX5530" y="connsiteY5530"/>
                              </a:cxn>
                              <a:cxn ang="0">
                                <a:pos x="connsiteX5531" y="connsiteY5531"/>
                              </a:cxn>
                              <a:cxn ang="0">
                                <a:pos x="connsiteX5532" y="connsiteY5532"/>
                              </a:cxn>
                              <a:cxn ang="0">
                                <a:pos x="connsiteX5533" y="connsiteY5533"/>
                              </a:cxn>
                              <a:cxn ang="0">
                                <a:pos x="connsiteX5534" y="connsiteY5534"/>
                              </a:cxn>
                              <a:cxn ang="0">
                                <a:pos x="connsiteX5535" y="connsiteY5535"/>
                              </a:cxn>
                              <a:cxn ang="0">
                                <a:pos x="connsiteX5536" y="connsiteY5536"/>
                              </a:cxn>
                              <a:cxn ang="0">
                                <a:pos x="connsiteX5537" y="connsiteY5537"/>
                              </a:cxn>
                              <a:cxn ang="0">
                                <a:pos x="connsiteX5538" y="connsiteY5538"/>
                              </a:cxn>
                              <a:cxn ang="0">
                                <a:pos x="connsiteX5539" y="connsiteY5539"/>
                              </a:cxn>
                              <a:cxn ang="0">
                                <a:pos x="connsiteX5540" y="connsiteY5540"/>
                              </a:cxn>
                              <a:cxn ang="0">
                                <a:pos x="connsiteX5541" y="connsiteY5541"/>
                              </a:cxn>
                              <a:cxn ang="0">
                                <a:pos x="connsiteX5542" y="connsiteY5542"/>
                              </a:cxn>
                              <a:cxn ang="0">
                                <a:pos x="connsiteX5543" y="connsiteY5543"/>
                              </a:cxn>
                              <a:cxn ang="0">
                                <a:pos x="connsiteX5544" y="connsiteY5544"/>
                              </a:cxn>
                              <a:cxn ang="0">
                                <a:pos x="connsiteX5545" y="connsiteY5545"/>
                              </a:cxn>
                              <a:cxn ang="0">
                                <a:pos x="connsiteX5546" y="connsiteY5546"/>
                              </a:cxn>
                              <a:cxn ang="0">
                                <a:pos x="connsiteX5547" y="connsiteY5547"/>
                              </a:cxn>
                              <a:cxn ang="0">
                                <a:pos x="connsiteX5548" y="connsiteY5548"/>
                              </a:cxn>
                              <a:cxn ang="0">
                                <a:pos x="connsiteX5549" y="connsiteY5549"/>
                              </a:cxn>
                              <a:cxn ang="0">
                                <a:pos x="connsiteX5550" y="connsiteY5550"/>
                              </a:cxn>
                              <a:cxn ang="0">
                                <a:pos x="connsiteX5551" y="connsiteY5551"/>
                              </a:cxn>
                              <a:cxn ang="0">
                                <a:pos x="connsiteX5552" y="connsiteY5552"/>
                              </a:cxn>
                              <a:cxn ang="0">
                                <a:pos x="connsiteX5553" y="connsiteY5553"/>
                              </a:cxn>
                              <a:cxn ang="0">
                                <a:pos x="connsiteX5554" y="connsiteY5554"/>
                              </a:cxn>
                              <a:cxn ang="0">
                                <a:pos x="connsiteX5555" y="connsiteY5555"/>
                              </a:cxn>
                              <a:cxn ang="0">
                                <a:pos x="connsiteX5556" y="connsiteY5556"/>
                              </a:cxn>
                              <a:cxn ang="0">
                                <a:pos x="connsiteX5557" y="connsiteY5557"/>
                              </a:cxn>
                              <a:cxn ang="0">
                                <a:pos x="connsiteX5558" y="connsiteY5558"/>
                              </a:cxn>
                              <a:cxn ang="0">
                                <a:pos x="connsiteX5559" y="connsiteY5559"/>
                              </a:cxn>
                              <a:cxn ang="0">
                                <a:pos x="connsiteX5560" y="connsiteY5560"/>
                              </a:cxn>
                              <a:cxn ang="0">
                                <a:pos x="connsiteX5561" y="connsiteY5561"/>
                              </a:cxn>
                              <a:cxn ang="0">
                                <a:pos x="connsiteX5562" y="connsiteY5562"/>
                              </a:cxn>
                              <a:cxn ang="0">
                                <a:pos x="connsiteX5563" y="connsiteY5563"/>
                              </a:cxn>
                              <a:cxn ang="0">
                                <a:pos x="connsiteX5564" y="connsiteY5564"/>
                              </a:cxn>
                              <a:cxn ang="0">
                                <a:pos x="connsiteX5565" y="connsiteY5565"/>
                              </a:cxn>
                              <a:cxn ang="0">
                                <a:pos x="connsiteX5566" y="connsiteY5566"/>
                              </a:cxn>
                              <a:cxn ang="0">
                                <a:pos x="connsiteX5567" y="connsiteY5567"/>
                              </a:cxn>
                              <a:cxn ang="0">
                                <a:pos x="connsiteX5568" y="connsiteY5568"/>
                              </a:cxn>
                              <a:cxn ang="0">
                                <a:pos x="connsiteX5569" y="connsiteY5569"/>
                              </a:cxn>
                              <a:cxn ang="0">
                                <a:pos x="connsiteX5570" y="connsiteY5570"/>
                              </a:cxn>
                              <a:cxn ang="0">
                                <a:pos x="connsiteX5571" y="connsiteY5571"/>
                              </a:cxn>
                              <a:cxn ang="0">
                                <a:pos x="connsiteX5572" y="connsiteY5572"/>
                              </a:cxn>
                              <a:cxn ang="0">
                                <a:pos x="connsiteX5573" y="connsiteY5573"/>
                              </a:cxn>
                              <a:cxn ang="0">
                                <a:pos x="connsiteX5574" y="connsiteY5574"/>
                              </a:cxn>
                              <a:cxn ang="0">
                                <a:pos x="connsiteX5575" y="connsiteY5575"/>
                              </a:cxn>
                              <a:cxn ang="0">
                                <a:pos x="connsiteX5576" y="connsiteY5576"/>
                              </a:cxn>
                              <a:cxn ang="0">
                                <a:pos x="connsiteX5577" y="connsiteY5577"/>
                              </a:cxn>
                              <a:cxn ang="0">
                                <a:pos x="connsiteX5578" y="connsiteY5578"/>
                              </a:cxn>
                              <a:cxn ang="0">
                                <a:pos x="connsiteX5579" y="connsiteY5579"/>
                              </a:cxn>
                              <a:cxn ang="0">
                                <a:pos x="connsiteX5580" y="connsiteY5580"/>
                              </a:cxn>
                              <a:cxn ang="0">
                                <a:pos x="connsiteX5581" y="connsiteY5581"/>
                              </a:cxn>
                              <a:cxn ang="0">
                                <a:pos x="connsiteX5582" y="connsiteY5582"/>
                              </a:cxn>
                              <a:cxn ang="0">
                                <a:pos x="connsiteX5583" y="connsiteY5583"/>
                              </a:cxn>
                              <a:cxn ang="0">
                                <a:pos x="connsiteX5584" y="connsiteY5584"/>
                              </a:cxn>
                              <a:cxn ang="0">
                                <a:pos x="connsiteX5585" y="connsiteY5585"/>
                              </a:cxn>
                              <a:cxn ang="0">
                                <a:pos x="connsiteX5586" y="connsiteY5586"/>
                              </a:cxn>
                              <a:cxn ang="0">
                                <a:pos x="connsiteX5587" y="connsiteY5587"/>
                              </a:cxn>
                              <a:cxn ang="0">
                                <a:pos x="connsiteX5588" y="connsiteY5588"/>
                              </a:cxn>
                              <a:cxn ang="0">
                                <a:pos x="connsiteX5589" y="connsiteY5589"/>
                              </a:cxn>
                              <a:cxn ang="0">
                                <a:pos x="connsiteX5590" y="connsiteY5590"/>
                              </a:cxn>
                              <a:cxn ang="0">
                                <a:pos x="connsiteX5591" y="connsiteY5591"/>
                              </a:cxn>
                              <a:cxn ang="0">
                                <a:pos x="connsiteX5592" y="connsiteY5592"/>
                              </a:cxn>
                              <a:cxn ang="0">
                                <a:pos x="connsiteX5593" y="connsiteY5593"/>
                              </a:cxn>
                              <a:cxn ang="0">
                                <a:pos x="connsiteX5594" y="connsiteY5594"/>
                              </a:cxn>
                              <a:cxn ang="0">
                                <a:pos x="connsiteX5595" y="connsiteY5595"/>
                              </a:cxn>
                              <a:cxn ang="0">
                                <a:pos x="connsiteX5596" y="connsiteY5596"/>
                              </a:cxn>
                              <a:cxn ang="0">
                                <a:pos x="connsiteX5597" y="connsiteY5597"/>
                              </a:cxn>
                              <a:cxn ang="0">
                                <a:pos x="connsiteX5598" y="connsiteY5598"/>
                              </a:cxn>
                              <a:cxn ang="0">
                                <a:pos x="connsiteX5599" y="connsiteY5599"/>
                              </a:cxn>
                              <a:cxn ang="0">
                                <a:pos x="connsiteX5600" y="connsiteY5600"/>
                              </a:cxn>
                              <a:cxn ang="0">
                                <a:pos x="connsiteX5601" y="connsiteY5601"/>
                              </a:cxn>
                              <a:cxn ang="0">
                                <a:pos x="connsiteX5602" y="connsiteY5602"/>
                              </a:cxn>
                              <a:cxn ang="0">
                                <a:pos x="connsiteX5603" y="connsiteY5603"/>
                              </a:cxn>
                              <a:cxn ang="0">
                                <a:pos x="connsiteX5604" y="connsiteY5604"/>
                              </a:cxn>
                              <a:cxn ang="0">
                                <a:pos x="connsiteX5605" y="connsiteY5605"/>
                              </a:cxn>
                              <a:cxn ang="0">
                                <a:pos x="connsiteX5606" y="connsiteY5606"/>
                              </a:cxn>
                              <a:cxn ang="0">
                                <a:pos x="connsiteX5607" y="connsiteY5607"/>
                              </a:cxn>
                              <a:cxn ang="0">
                                <a:pos x="connsiteX5608" y="connsiteY5608"/>
                              </a:cxn>
                              <a:cxn ang="0">
                                <a:pos x="connsiteX5609" y="connsiteY5609"/>
                              </a:cxn>
                              <a:cxn ang="0">
                                <a:pos x="connsiteX5610" y="connsiteY5610"/>
                              </a:cxn>
                              <a:cxn ang="0">
                                <a:pos x="connsiteX5611" y="connsiteY5611"/>
                              </a:cxn>
                              <a:cxn ang="0">
                                <a:pos x="connsiteX5612" y="connsiteY5612"/>
                              </a:cxn>
                              <a:cxn ang="0">
                                <a:pos x="connsiteX5613" y="connsiteY5613"/>
                              </a:cxn>
                              <a:cxn ang="0">
                                <a:pos x="connsiteX5614" y="connsiteY5614"/>
                              </a:cxn>
                              <a:cxn ang="0">
                                <a:pos x="connsiteX5615" y="connsiteY5615"/>
                              </a:cxn>
                              <a:cxn ang="0">
                                <a:pos x="connsiteX5616" y="connsiteY5616"/>
                              </a:cxn>
                              <a:cxn ang="0">
                                <a:pos x="connsiteX5617" y="connsiteY5617"/>
                              </a:cxn>
                              <a:cxn ang="0">
                                <a:pos x="connsiteX5618" y="connsiteY5618"/>
                              </a:cxn>
                              <a:cxn ang="0">
                                <a:pos x="connsiteX5619" y="connsiteY5619"/>
                              </a:cxn>
                              <a:cxn ang="0">
                                <a:pos x="connsiteX5620" y="connsiteY5620"/>
                              </a:cxn>
                              <a:cxn ang="0">
                                <a:pos x="connsiteX5621" y="connsiteY5621"/>
                              </a:cxn>
                              <a:cxn ang="0">
                                <a:pos x="connsiteX5622" y="connsiteY5622"/>
                              </a:cxn>
                              <a:cxn ang="0">
                                <a:pos x="connsiteX5623" y="connsiteY5623"/>
                              </a:cxn>
                              <a:cxn ang="0">
                                <a:pos x="connsiteX5624" y="connsiteY5624"/>
                              </a:cxn>
                              <a:cxn ang="0">
                                <a:pos x="connsiteX5625" y="connsiteY5625"/>
                              </a:cxn>
                              <a:cxn ang="0">
                                <a:pos x="connsiteX5626" y="connsiteY5626"/>
                              </a:cxn>
                              <a:cxn ang="0">
                                <a:pos x="connsiteX5627" y="connsiteY5627"/>
                              </a:cxn>
                              <a:cxn ang="0">
                                <a:pos x="connsiteX5628" y="connsiteY5628"/>
                              </a:cxn>
                              <a:cxn ang="0">
                                <a:pos x="connsiteX5629" y="connsiteY5629"/>
                              </a:cxn>
                              <a:cxn ang="0">
                                <a:pos x="connsiteX5630" y="connsiteY5630"/>
                              </a:cxn>
                              <a:cxn ang="0">
                                <a:pos x="connsiteX5631" y="connsiteY5631"/>
                              </a:cxn>
                              <a:cxn ang="0">
                                <a:pos x="connsiteX5632" y="connsiteY5632"/>
                              </a:cxn>
                              <a:cxn ang="0">
                                <a:pos x="connsiteX5633" y="connsiteY5633"/>
                              </a:cxn>
                              <a:cxn ang="0">
                                <a:pos x="connsiteX5634" y="connsiteY5634"/>
                              </a:cxn>
                              <a:cxn ang="0">
                                <a:pos x="connsiteX5635" y="connsiteY5635"/>
                              </a:cxn>
                              <a:cxn ang="0">
                                <a:pos x="connsiteX5636" y="connsiteY5636"/>
                              </a:cxn>
                              <a:cxn ang="0">
                                <a:pos x="connsiteX5637" y="connsiteY5637"/>
                              </a:cxn>
                              <a:cxn ang="0">
                                <a:pos x="connsiteX5638" y="connsiteY5638"/>
                              </a:cxn>
                              <a:cxn ang="0">
                                <a:pos x="connsiteX5639" y="connsiteY5639"/>
                              </a:cxn>
                              <a:cxn ang="0">
                                <a:pos x="connsiteX5640" y="connsiteY5640"/>
                              </a:cxn>
                              <a:cxn ang="0">
                                <a:pos x="connsiteX5641" y="connsiteY5641"/>
                              </a:cxn>
                              <a:cxn ang="0">
                                <a:pos x="connsiteX5642" y="connsiteY5642"/>
                              </a:cxn>
                              <a:cxn ang="0">
                                <a:pos x="connsiteX5643" y="connsiteY5643"/>
                              </a:cxn>
                              <a:cxn ang="0">
                                <a:pos x="connsiteX5644" y="connsiteY5644"/>
                              </a:cxn>
                              <a:cxn ang="0">
                                <a:pos x="connsiteX5645" y="connsiteY5645"/>
                              </a:cxn>
                              <a:cxn ang="0">
                                <a:pos x="connsiteX5646" y="connsiteY5646"/>
                              </a:cxn>
                              <a:cxn ang="0">
                                <a:pos x="connsiteX5647" y="connsiteY5647"/>
                              </a:cxn>
                              <a:cxn ang="0">
                                <a:pos x="connsiteX5648" y="connsiteY5648"/>
                              </a:cxn>
                              <a:cxn ang="0">
                                <a:pos x="connsiteX5649" y="connsiteY5649"/>
                              </a:cxn>
                              <a:cxn ang="0">
                                <a:pos x="connsiteX5650" y="connsiteY5650"/>
                              </a:cxn>
                              <a:cxn ang="0">
                                <a:pos x="connsiteX5651" y="connsiteY5651"/>
                              </a:cxn>
                              <a:cxn ang="0">
                                <a:pos x="connsiteX5652" y="connsiteY5652"/>
                              </a:cxn>
                              <a:cxn ang="0">
                                <a:pos x="connsiteX5653" y="connsiteY5653"/>
                              </a:cxn>
                              <a:cxn ang="0">
                                <a:pos x="connsiteX5654" y="connsiteY5654"/>
                              </a:cxn>
                              <a:cxn ang="0">
                                <a:pos x="connsiteX5655" y="connsiteY5655"/>
                              </a:cxn>
                              <a:cxn ang="0">
                                <a:pos x="connsiteX5656" y="connsiteY5656"/>
                              </a:cxn>
                              <a:cxn ang="0">
                                <a:pos x="connsiteX5657" y="connsiteY5657"/>
                              </a:cxn>
                              <a:cxn ang="0">
                                <a:pos x="connsiteX5658" y="connsiteY5658"/>
                              </a:cxn>
                              <a:cxn ang="0">
                                <a:pos x="connsiteX5659" y="connsiteY5659"/>
                              </a:cxn>
                              <a:cxn ang="0">
                                <a:pos x="connsiteX5660" y="connsiteY5660"/>
                              </a:cxn>
                              <a:cxn ang="0">
                                <a:pos x="connsiteX5661" y="connsiteY5661"/>
                              </a:cxn>
                              <a:cxn ang="0">
                                <a:pos x="connsiteX5662" y="connsiteY5662"/>
                              </a:cxn>
                              <a:cxn ang="0">
                                <a:pos x="connsiteX5663" y="connsiteY5663"/>
                              </a:cxn>
                              <a:cxn ang="0">
                                <a:pos x="connsiteX5664" y="connsiteY5664"/>
                              </a:cxn>
                              <a:cxn ang="0">
                                <a:pos x="connsiteX5665" y="connsiteY5665"/>
                              </a:cxn>
                              <a:cxn ang="0">
                                <a:pos x="connsiteX5666" y="connsiteY5666"/>
                              </a:cxn>
                              <a:cxn ang="0">
                                <a:pos x="connsiteX5667" y="connsiteY5667"/>
                              </a:cxn>
                              <a:cxn ang="0">
                                <a:pos x="connsiteX5668" y="connsiteY5668"/>
                              </a:cxn>
                              <a:cxn ang="0">
                                <a:pos x="connsiteX5669" y="connsiteY5669"/>
                              </a:cxn>
                              <a:cxn ang="0">
                                <a:pos x="connsiteX5670" y="connsiteY5670"/>
                              </a:cxn>
                              <a:cxn ang="0">
                                <a:pos x="connsiteX5671" y="connsiteY5671"/>
                              </a:cxn>
                              <a:cxn ang="0">
                                <a:pos x="connsiteX5672" y="connsiteY5672"/>
                              </a:cxn>
                              <a:cxn ang="0">
                                <a:pos x="connsiteX5673" y="connsiteY5673"/>
                              </a:cxn>
                              <a:cxn ang="0">
                                <a:pos x="connsiteX5674" y="connsiteY5674"/>
                              </a:cxn>
                              <a:cxn ang="0">
                                <a:pos x="connsiteX5675" y="connsiteY5675"/>
                              </a:cxn>
                              <a:cxn ang="0">
                                <a:pos x="connsiteX5676" y="connsiteY5676"/>
                              </a:cxn>
                              <a:cxn ang="0">
                                <a:pos x="connsiteX5677" y="connsiteY5677"/>
                              </a:cxn>
                              <a:cxn ang="0">
                                <a:pos x="connsiteX5678" y="connsiteY5678"/>
                              </a:cxn>
                              <a:cxn ang="0">
                                <a:pos x="connsiteX5679" y="connsiteY5679"/>
                              </a:cxn>
                              <a:cxn ang="0">
                                <a:pos x="connsiteX5680" y="connsiteY5680"/>
                              </a:cxn>
                              <a:cxn ang="0">
                                <a:pos x="connsiteX5681" y="connsiteY5681"/>
                              </a:cxn>
                              <a:cxn ang="0">
                                <a:pos x="connsiteX5682" y="connsiteY5682"/>
                              </a:cxn>
                              <a:cxn ang="0">
                                <a:pos x="connsiteX5683" y="connsiteY5683"/>
                              </a:cxn>
                              <a:cxn ang="0">
                                <a:pos x="connsiteX5684" y="connsiteY5684"/>
                              </a:cxn>
                              <a:cxn ang="0">
                                <a:pos x="connsiteX5685" y="connsiteY5685"/>
                              </a:cxn>
                              <a:cxn ang="0">
                                <a:pos x="connsiteX5686" y="connsiteY5686"/>
                              </a:cxn>
                              <a:cxn ang="0">
                                <a:pos x="connsiteX5687" y="connsiteY5687"/>
                              </a:cxn>
                              <a:cxn ang="0">
                                <a:pos x="connsiteX5688" y="connsiteY5688"/>
                              </a:cxn>
                              <a:cxn ang="0">
                                <a:pos x="connsiteX5689" y="connsiteY5689"/>
                              </a:cxn>
                              <a:cxn ang="0">
                                <a:pos x="connsiteX5690" y="connsiteY5690"/>
                              </a:cxn>
                              <a:cxn ang="0">
                                <a:pos x="connsiteX5691" y="connsiteY5691"/>
                              </a:cxn>
                              <a:cxn ang="0">
                                <a:pos x="connsiteX5692" y="connsiteY5692"/>
                              </a:cxn>
                              <a:cxn ang="0">
                                <a:pos x="connsiteX5693" y="connsiteY5693"/>
                              </a:cxn>
                              <a:cxn ang="0">
                                <a:pos x="connsiteX5694" y="connsiteY5694"/>
                              </a:cxn>
                              <a:cxn ang="0">
                                <a:pos x="connsiteX5695" y="connsiteY5695"/>
                              </a:cxn>
                              <a:cxn ang="0">
                                <a:pos x="connsiteX5696" y="connsiteY5696"/>
                              </a:cxn>
                              <a:cxn ang="0">
                                <a:pos x="connsiteX5697" y="connsiteY5697"/>
                              </a:cxn>
                              <a:cxn ang="0">
                                <a:pos x="connsiteX5698" y="connsiteY5698"/>
                              </a:cxn>
                              <a:cxn ang="0">
                                <a:pos x="connsiteX5699" y="connsiteY5699"/>
                              </a:cxn>
                              <a:cxn ang="0">
                                <a:pos x="connsiteX5700" y="connsiteY5700"/>
                              </a:cxn>
                              <a:cxn ang="0">
                                <a:pos x="connsiteX5701" y="connsiteY5701"/>
                              </a:cxn>
                              <a:cxn ang="0">
                                <a:pos x="connsiteX5702" y="connsiteY5702"/>
                              </a:cxn>
                              <a:cxn ang="0">
                                <a:pos x="connsiteX5703" y="connsiteY5703"/>
                              </a:cxn>
                              <a:cxn ang="0">
                                <a:pos x="connsiteX5704" y="connsiteY5704"/>
                              </a:cxn>
                              <a:cxn ang="0">
                                <a:pos x="connsiteX5705" y="connsiteY5705"/>
                              </a:cxn>
                              <a:cxn ang="0">
                                <a:pos x="connsiteX5706" y="connsiteY5706"/>
                              </a:cxn>
                              <a:cxn ang="0">
                                <a:pos x="connsiteX5707" y="connsiteY5707"/>
                              </a:cxn>
                              <a:cxn ang="0">
                                <a:pos x="connsiteX5708" y="connsiteY5708"/>
                              </a:cxn>
                              <a:cxn ang="0">
                                <a:pos x="connsiteX5709" y="connsiteY5709"/>
                              </a:cxn>
                              <a:cxn ang="0">
                                <a:pos x="connsiteX5710" y="connsiteY5710"/>
                              </a:cxn>
                              <a:cxn ang="0">
                                <a:pos x="connsiteX5711" y="connsiteY5711"/>
                              </a:cxn>
                              <a:cxn ang="0">
                                <a:pos x="connsiteX5712" y="connsiteY5712"/>
                              </a:cxn>
                              <a:cxn ang="0">
                                <a:pos x="connsiteX5713" y="connsiteY5713"/>
                              </a:cxn>
                              <a:cxn ang="0">
                                <a:pos x="connsiteX5714" y="connsiteY5714"/>
                              </a:cxn>
                              <a:cxn ang="0">
                                <a:pos x="connsiteX5715" y="connsiteY5715"/>
                              </a:cxn>
                              <a:cxn ang="0">
                                <a:pos x="connsiteX5716" y="connsiteY5716"/>
                              </a:cxn>
                              <a:cxn ang="0">
                                <a:pos x="connsiteX5717" y="connsiteY5717"/>
                              </a:cxn>
                              <a:cxn ang="0">
                                <a:pos x="connsiteX5718" y="connsiteY5718"/>
                              </a:cxn>
                              <a:cxn ang="0">
                                <a:pos x="connsiteX5719" y="connsiteY5719"/>
                              </a:cxn>
                              <a:cxn ang="0">
                                <a:pos x="connsiteX5720" y="connsiteY5720"/>
                              </a:cxn>
                              <a:cxn ang="0">
                                <a:pos x="connsiteX5721" y="connsiteY5721"/>
                              </a:cxn>
                              <a:cxn ang="0">
                                <a:pos x="connsiteX5722" y="connsiteY5722"/>
                              </a:cxn>
                              <a:cxn ang="0">
                                <a:pos x="connsiteX5723" y="connsiteY5723"/>
                              </a:cxn>
                              <a:cxn ang="0">
                                <a:pos x="connsiteX5724" y="connsiteY5724"/>
                              </a:cxn>
                              <a:cxn ang="0">
                                <a:pos x="connsiteX5725" y="connsiteY5725"/>
                              </a:cxn>
                              <a:cxn ang="0">
                                <a:pos x="connsiteX5726" y="connsiteY5726"/>
                              </a:cxn>
                              <a:cxn ang="0">
                                <a:pos x="connsiteX5727" y="connsiteY5727"/>
                              </a:cxn>
                              <a:cxn ang="0">
                                <a:pos x="connsiteX5728" y="connsiteY5728"/>
                              </a:cxn>
                              <a:cxn ang="0">
                                <a:pos x="connsiteX5729" y="connsiteY5729"/>
                              </a:cxn>
                              <a:cxn ang="0">
                                <a:pos x="connsiteX5730" y="connsiteY5730"/>
                              </a:cxn>
                              <a:cxn ang="0">
                                <a:pos x="connsiteX5731" y="connsiteY5731"/>
                              </a:cxn>
                              <a:cxn ang="0">
                                <a:pos x="connsiteX5732" y="connsiteY5732"/>
                              </a:cxn>
                              <a:cxn ang="0">
                                <a:pos x="connsiteX5733" y="connsiteY5733"/>
                              </a:cxn>
                              <a:cxn ang="0">
                                <a:pos x="connsiteX5734" y="connsiteY5734"/>
                              </a:cxn>
                              <a:cxn ang="0">
                                <a:pos x="connsiteX5735" y="connsiteY5735"/>
                              </a:cxn>
                              <a:cxn ang="0">
                                <a:pos x="connsiteX5736" y="connsiteY5736"/>
                              </a:cxn>
                              <a:cxn ang="0">
                                <a:pos x="connsiteX5737" y="connsiteY5737"/>
                              </a:cxn>
                              <a:cxn ang="0">
                                <a:pos x="connsiteX5738" y="connsiteY5738"/>
                              </a:cxn>
                              <a:cxn ang="0">
                                <a:pos x="connsiteX5739" y="connsiteY5739"/>
                              </a:cxn>
                              <a:cxn ang="0">
                                <a:pos x="connsiteX5740" y="connsiteY5740"/>
                              </a:cxn>
                              <a:cxn ang="0">
                                <a:pos x="connsiteX5741" y="connsiteY5741"/>
                              </a:cxn>
                              <a:cxn ang="0">
                                <a:pos x="connsiteX5742" y="connsiteY5742"/>
                              </a:cxn>
                              <a:cxn ang="0">
                                <a:pos x="connsiteX5743" y="connsiteY5743"/>
                              </a:cxn>
                              <a:cxn ang="0">
                                <a:pos x="connsiteX5744" y="connsiteY5744"/>
                              </a:cxn>
                              <a:cxn ang="0">
                                <a:pos x="connsiteX5745" y="connsiteY5745"/>
                              </a:cxn>
                              <a:cxn ang="0">
                                <a:pos x="connsiteX5746" y="connsiteY5746"/>
                              </a:cxn>
                              <a:cxn ang="0">
                                <a:pos x="connsiteX5747" y="connsiteY5747"/>
                              </a:cxn>
                              <a:cxn ang="0">
                                <a:pos x="connsiteX5748" y="connsiteY5748"/>
                              </a:cxn>
                              <a:cxn ang="0">
                                <a:pos x="connsiteX5749" y="connsiteY5749"/>
                              </a:cxn>
                              <a:cxn ang="0">
                                <a:pos x="connsiteX5750" y="connsiteY5750"/>
                              </a:cxn>
                              <a:cxn ang="0">
                                <a:pos x="connsiteX5751" y="connsiteY5751"/>
                              </a:cxn>
                              <a:cxn ang="0">
                                <a:pos x="connsiteX5752" y="connsiteY5752"/>
                              </a:cxn>
                              <a:cxn ang="0">
                                <a:pos x="connsiteX5753" y="connsiteY5753"/>
                              </a:cxn>
                              <a:cxn ang="0">
                                <a:pos x="connsiteX5754" y="connsiteY5754"/>
                              </a:cxn>
                              <a:cxn ang="0">
                                <a:pos x="connsiteX5755" y="connsiteY5755"/>
                              </a:cxn>
                              <a:cxn ang="0">
                                <a:pos x="connsiteX5756" y="connsiteY5756"/>
                              </a:cxn>
                              <a:cxn ang="0">
                                <a:pos x="connsiteX5757" y="connsiteY5757"/>
                              </a:cxn>
                              <a:cxn ang="0">
                                <a:pos x="connsiteX5758" y="connsiteY5758"/>
                              </a:cxn>
                              <a:cxn ang="0">
                                <a:pos x="connsiteX5759" y="connsiteY5759"/>
                              </a:cxn>
                              <a:cxn ang="0">
                                <a:pos x="connsiteX5760" y="connsiteY5760"/>
                              </a:cxn>
                              <a:cxn ang="0">
                                <a:pos x="connsiteX5761" y="connsiteY5761"/>
                              </a:cxn>
                              <a:cxn ang="0">
                                <a:pos x="connsiteX5762" y="connsiteY5762"/>
                              </a:cxn>
                              <a:cxn ang="0">
                                <a:pos x="connsiteX5763" y="connsiteY5763"/>
                              </a:cxn>
                              <a:cxn ang="0">
                                <a:pos x="connsiteX5764" y="connsiteY5764"/>
                              </a:cxn>
                              <a:cxn ang="0">
                                <a:pos x="connsiteX5765" y="connsiteY5765"/>
                              </a:cxn>
                              <a:cxn ang="0">
                                <a:pos x="connsiteX5766" y="connsiteY5766"/>
                              </a:cxn>
                              <a:cxn ang="0">
                                <a:pos x="connsiteX5767" y="connsiteY5767"/>
                              </a:cxn>
                              <a:cxn ang="0">
                                <a:pos x="connsiteX5768" y="connsiteY5768"/>
                              </a:cxn>
                              <a:cxn ang="0">
                                <a:pos x="connsiteX5769" y="connsiteY5769"/>
                              </a:cxn>
                              <a:cxn ang="0">
                                <a:pos x="connsiteX5770" y="connsiteY5770"/>
                              </a:cxn>
                              <a:cxn ang="0">
                                <a:pos x="connsiteX5771" y="connsiteY5771"/>
                              </a:cxn>
                              <a:cxn ang="0">
                                <a:pos x="connsiteX5772" y="connsiteY5772"/>
                              </a:cxn>
                              <a:cxn ang="0">
                                <a:pos x="connsiteX5773" y="connsiteY5773"/>
                              </a:cxn>
                              <a:cxn ang="0">
                                <a:pos x="connsiteX5774" y="connsiteY5774"/>
                              </a:cxn>
                              <a:cxn ang="0">
                                <a:pos x="connsiteX5775" y="connsiteY5775"/>
                              </a:cxn>
                              <a:cxn ang="0">
                                <a:pos x="connsiteX5776" y="connsiteY5776"/>
                              </a:cxn>
                              <a:cxn ang="0">
                                <a:pos x="connsiteX5777" y="connsiteY5777"/>
                              </a:cxn>
                              <a:cxn ang="0">
                                <a:pos x="connsiteX5778" y="connsiteY5778"/>
                              </a:cxn>
                              <a:cxn ang="0">
                                <a:pos x="connsiteX5779" y="connsiteY5779"/>
                              </a:cxn>
                              <a:cxn ang="0">
                                <a:pos x="connsiteX5780" y="connsiteY5780"/>
                              </a:cxn>
                              <a:cxn ang="0">
                                <a:pos x="connsiteX5781" y="connsiteY5781"/>
                              </a:cxn>
                              <a:cxn ang="0">
                                <a:pos x="connsiteX5782" y="connsiteY5782"/>
                              </a:cxn>
                              <a:cxn ang="0">
                                <a:pos x="connsiteX5783" y="connsiteY5783"/>
                              </a:cxn>
                              <a:cxn ang="0">
                                <a:pos x="connsiteX5784" y="connsiteY5784"/>
                              </a:cxn>
                              <a:cxn ang="0">
                                <a:pos x="connsiteX5785" y="connsiteY5785"/>
                              </a:cxn>
                              <a:cxn ang="0">
                                <a:pos x="connsiteX5786" y="connsiteY5786"/>
                              </a:cxn>
                              <a:cxn ang="0">
                                <a:pos x="connsiteX5787" y="connsiteY5787"/>
                              </a:cxn>
                              <a:cxn ang="0">
                                <a:pos x="connsiteX5788" y="connsiteY5788"/>
                              </a:cxn>
                              <a:cxn ang="0">
                                <a:pos x="connsiteX5789" y="connsiteY5789"/>
                              </a:cxn>
                              <a:cxn ang="0">
                                <a:pos x="connsiteX5790" y="connsiteY5790"/>
                              </a:cxn>
                              <a:cxn ang="0">
                                <a:pos x="connsiteX5791" y="connsiteY5791"/>
                              </a:cxn>
                              <a:cxn ang="0">
                                <a:pos x="connsiteX5792" y="connsiteY5792"/>
                              </a:cxn>
                              <a:cxn ang="0">
                                <a:pos x="connsiteX5793" y="connsiteY5793"/>
                              </a:cxn>
                              <a:cxn ang="0">
                                <a:pos x="connsiteX5794" y="connsiteY5794"/>
                              </a:cxn>
                              <a:cxn ang="0">
                                <a:pos x="connsiteX5795" y="connsiteY5795"/>
                              </a:cxn>
                              <a:cxn ang="0">
                                <a:pos x="connsiteX5796" y="connsiteY5796"/>
                              </a:cxn>
                              <a:cxn ang="0">
                                <a:pos x="connsiteX5797" y="connsiteY5797"/>
                              </a:cxn>
                              <a:cxn ang="0">
                                <a:pos x="connsiteX5798" y="connsiteY5798"/>
                              </a:cxn>
                              <a:cxn ang="0">
                                <a:pos x="connsiteX5799" y="connsiteY5799"/>
                              </a:cxn>
                              <a:cxn ang="0">
                                <a:pos x="connsiteX5800" y="connsiteY5800"/>
                              </a:cxn>
                              <a:cxn ang="0">
                                <a:pos x="connsiteX5801" y="connsiteY5801"/>
                              </a:cxn>
                              <a:cxn ang="0">
                                <a:pos x="connsiteX5802" y="connsiteY5802"/>
                              </a:cxn>
                              <a:cxn ang="0">
                                <a:pos x="connsiteX5803" y="connsiteY5803"/>
                              </a:cxn>
                              <a:cxn ang="0">
                                <a:pos x="connsiteX5804" y="connsiteY5804"/>
                              </a:cxn>
                              <a:cxn ang="0">
                                <a:pos x="connsiteX5805" y="connsiteY5805"/>
                              </a:cxn>
                              <a:cxn ang="0">
                                <a:pos x="connsiteX5806" y="connsiteY5806"/>
                              </a:cxn>
                              <a:cxn ang="0">
                                <a:pos x="connsiteX5807" y="connsiteY5807"/>
                              </a:cxn>
                              <a:cxn ang="0">
                                <a:pos x="connsiteX5808" y="connsiteY5808"/>
                              </a:cxn>
                              <a:cxn ang="0">
                                <a:pos x="connsiteX5809" y="connsiteY5809"/>
                              </a:cxn>
                              <a:cxn ang="0">
                                <a:pos x="connsiteX5810" y="connsiteY5810"/>
                              </a:cxn>
                              <a:cxn ang="0">
                                <a:pos x="connsiteX5811" y="connsiteY5811"/>
                              </a:cxn>
                              <a:cxn ang="0">
                                <a:pos x="connsiteX5812" y="connsiteY5812"/>
                              </a:cxn>
                              <a:cxn ang="0">
                                <a:pos x="connsiteX5813" y="connsiteY5813"/>
                              </a:cxn>
                              <a:cxn ang="0">
                                <a:pos x="connsiteX5814" y="connsiteY5814"/>
                              </a:cxn>
                              <a:cxn ang="0">
                                <a:pos x="connsiteX5815" y="connsiteY5815"/>
                              </a:cxn>
                              <a:cxn ang="0">
                                <a:pos x="connsiteX5816" y="connsiteY5816"/>
                              </a:cxn>
                              <a:cxn ang="0">
                                <a:pos x="connsiteX5817" y="connsiteY5817"/>
                              </a:cxn>
                              <a:cxn ang="0">
                                <a:pos x="connsiteX5818" y="connsiteY5818"/>
                              </a:cxn>
                              <a:cxn ang="0">
                                <a:pos x="connsiteX5819" y="connsiteY5819"/>
                              </a:cxn>
                              <a:cxn ang="0">
                                <a:pos x="connsiteX5820" y="connsiteY5820"/>
                              </a:cxn>
                              <a:cxn ang="0">
                                <a:pos x="connsiteX5821" y="connsiteY5821"/>
                              </a:cxn>
                              <a:cxn ang="0">
                                <a:pos x="connsiteX5822" y="connsiteY5822"/>
                              </a:cxn>
                              <a:cxn ang="0">
                                <a:pos x="connsiteX5823" y="connsiteY5823"/>
                              </a:cxn>
                              <a:cxn ang="0">
                                <a:pos x="connsiteX5824" y="connsiteY5824"/>
                              </a:cxn>
                              <a:cxn ang="0">
                                <a:pos x="connsiteX5825" y="connsiteY5825"/>
                              </a:cxn>
                              <a:cxn ang="0">
                                <a:pos x="connsiteX5826" y="connsiteY5826"/>
                              </a:cxn>
                              <a:cxn ang="0">
                                <a:pos x="connsiteX5827" y="connsiteY5827"/>
                              </a:cxn>
                              <a:cxn ang="0">
                                <a:pos x="connsiteX5828" y="connsiteY5828"/>
                              </a:cxn>
                              <a:cxn ang="0">
                                <a:pos x="connsiteX5829" y="connsiteY5829"/>
                              </a:cxn>
                              <a:cxn ang="0">
                                <a:pos x="connsiteX5830" y="connsiteY5830"/>
                              </a:cxn>
                              <a:cxn ang="0">
                                <a:pos x="connsiteX5831" y="connsiteY5831"/>
                              </a:cxn>
                              <a:cxn ang="0">
                                <a:pos x="connsiteX5832" y="connsiteY5832"/>
                              </a:cxn>
                              <a:cxn ang="0">
                                <a:pos x="connsiteX5833" y="connsiteY5833"/>
                              </a:cxn>
                              <a:cxn ang="0">
                                <a:pos x="connsiteX5834" y="connsiteY5834"/>
                              </a:cxn>
                              <a:cxn ang="0">
                                <a:pos x="connsiteX5835" y="connsiteY5835"/>
                              </a:cxn>
                              <a:cxn ang="0">
                                <a:pos x="connsiteX5836" y="connsiteY5836"/>
                              </a:cxn>
                              <a:cxn ang="0">
                                <a:pos x="connsiteX5837" y="connsiteY5837"/>
                              </a:cxn>
                              <a:cxn ang="0">
                                <a:pos x="connsiteX5838" y="connsiteY5838"/>
                              </a:cxn>
                              <a:cxn ang="0">
                                <a:pos x="connsiteX5839" y="connsiteY5839"/>
                              </a:cxn>
                              <a:cxn ang="0">
                                <a:pos x="connsiteX5840" y="connsiteY5840"/>
                              </a:cxn>
                              <a:cxn ang="0">
                                <a:pos x="connsiteX5841" y="connsiteY5841"/>
                              </a:cxn>
                              <a:cxn ang="0">
                                <a:pos x="connsiteX5842" y="connsiteY5842"/>
                              </a:cxn>
                              <a:cxn ang="0">
                                <a:pos x="connsiteX5843" y="connsiteY5843"/>
                              </a:cxn>
                              <a:cxn ang="0">
                                <a:pos x="connsiteX5844" y="connsiteY5844"/>
                              </a:cxn>
                              <a:cxn ang="0">
                                <a:pos x="connsiteX5845" y="connsiteY5845"/>
                              </a:cxn>
                              <a:cxn ang="0">
                                <a:pos x="connsiteX5846" y="connsiteY5846"/>
                              </a:cxn>
                              <a:cxn ang="0">
                                <a:pos x="connsiteX5847" y="connsiteY5847"/>
                              </a:cxn>
                              <a:cxn ang="0">
                                <a:pos x="connsiteX5848" y="connsiteY5848"/>
                              </a:cxn>
                              <a:cxn ang="0">
                                <a:pos x="connsiteX5849" y="connsiteY5849"/>
                              </a:cxn>
                              <a:cxn ang="0">
                                <a:pos x="connsiteX5850" y="connsiteY5850"/>
                              </a:cxn>
                              <a:cxn ang="0">
                                <a:pos x="connsiteX5851" y="connsiteY5851"/>
                              </a:cxn>
                              <a:cxn ang="0">
                                <a:pos x="connsiteX5852" y="connsiteY5852"/>
                              </a:cxn>
                              <a:cxn ang="0">
                                <a:pos x="connsiteX5853" y="connsiteY5853"/>
                              </a:cxn>
                              <a:cxn ang="0">
                                <a:pos x="connsiteX5854" y="connsiteY5854"/>
                              </a:cxn>
                              <a:cxn ang="0">
                                <a:pos x="connsiteX5855" y="connsiteY5855"/>
                              </a:cxn>
                              <a:cxn ang="0">
                                <a:pos x="connsiteX5856" y="connsiteY5856"/>
                              </a:cxn>
                              <a:cxn ang="0">
                                <a:pos x="connsiteX5857" y="connsiteY5857"/>
                              </a:cxn>
                              <a:cxn ang="0">
                                <a:pos x="connsiteX5858" y="connsiteY5858"/>
                              </a:cxn>
                              <a:cxn ang="0">
                                <a:pos x="connsiteX5859" y="connsiteY5859"/>
                              </a:cxn>
                              <a:cxn ang="0">
                                <a:pos x="connsiteX5860" y="connsiteY5860"/>
                              </a:cxn>
                              <a:cxn ang="0">
                                <a:pos x="connsiteX5861" y="connsiteY5861"/>
                              </a:cxn>
                              <a:cxn ang="0">
                                <a:pos x="connsiteX5862" y="connsiteY5862"/>
                              </a:cxn>
                              <a:cxn ang="0">
                                <a:pos x="connsiteX5863" y="connsiteY5863"/>
                              </a:cxn>
                              <a:cxn ang="0">
                                <a:pos x="connsiteX5864" y="connsiteY5864"/>
                              </a:cxn>
                              <a:cxn ang="0">
                                <a:pos x="connsiteX5865" y="connsiteY5865"/>
                              </a:cxn>
                              <a:cxn ang="0">
                                <a:pos x="connsiteX5866" y="connsiteY5866"/>
                              </a:cxn>
                              <a:cxn ang="0">
                                <a:pos x="connsiteX5867" y="connsiteY5867"/>
                              </a:cxn>
                              <a:cxn ang="0">
                                <a:pos x="connsiteX5868" y="connsiteY5868"/>
                              </a:cxn>
                              <a:cxn ang="0">
                                <a:pos x="connsiteX5869" y="connsiteY5869"/>
                              </a:cxn>
                              <a:cxn ang="0">
                                <a:pos x="connsiteX5870" y="connsiteY5870"/>
                              </a:cxn>
                              <a:cxn ang="0">
                                <a:pos x="connsiteX5871" y="connsiteY5871"/>
                              </a:cxn>
                              <a:cxn ang="0">
                                <a:pos x="connsiteX5872" y="connsiteY5872"/>
                              </a:cxn>
                              <a:cxn ang="0">
                                <a:pos x="connsiteX5873" y="connsiteY5873"/>
                              </a:cxn>
                              <a:cxn ang="0">
                                <a:pos x="connsiteX5874" y="connsiteY5874"/>
                              </a:cxn>
                              <a:cxn ang="0">
                                <a:pos x="connsiteX5875" y="connsiteY5875"/>
                              </a:cxn>
                              <a:cxn ang="0">
                                <a:pos x="connsiteX5876" y="connsiteY5876"/>
                              </a:cxn>
                              <a:cxn ang="0">
                                <a:pos x="connsiteX5877" y="connsiteY5877"/>
                              </a:cxn>
                              <a:cxn ang="0">
                                <a:pos x="connsiteX5878" y="connsiteY5878"/>
                              </a:cxn>
                              <a:cxn ang="0">
                                <a:pos x="connsiteX5879" y="connsiteY5879"/>
                              </a:cxn>
                              <a:cxn ang="0">
                                <a:pos x="connsiteX5880" y="connsiteY5880"/>
                              </a:cxn>
                              <a:cxn ang="0">
                                <a:pos x="connsiteX5881" y="connsiteY5881"/>
                              </a:cxn>
                              <a:cxn ang="0">
                                <a:pos x="connsiteX5882" y="connsiteY5882"/>
                              </a:cxn>
                              <a:cxn ang="0">
                                <a:pos x="connsiteX5883" y="connsiteY5883"/>
                              </a:cxn>
                              <a:cxn ang="0">
                                <a:pos x="connsiteX5884" y="connsiteY5884"/>
                              </a:cxn>
                              <a:cxn ang="0">
                                <a:pos x="connsiteX5885" y="connsiteY5885"/>
                              </a:cxn>
                              <a:cxn ang="0">
                                <a:pos x="connsiteX5886" y="connsiteY5886"/>
                              </a:cxn>
                              <a:cxn ang="0">
                                <a:pos x="connsiteX5887" y="connsiteY5887"/>
                              </a:cxn>
                              <a:cxn ang="0">
                                <a:pos x="connsiteX5888" y="connsiteY5888"/>
                              </a:cxn>
                              <a:cxn ang="0">
                                <a:pos x="connsiteX5889" y="connsiteY5889"/>
                              </a:cxn>
                              <a:cxn ang="0">
                                <a:pos x="connsiteX5890" y="connsiteY5890"/>
                              </a:cxn>
                              <a:cxn ang="0">
                                <a:pos x="connsiteX5891" y="connsiteY5891"/>
                              </a:cxn>
                              <a:cxn ang="0">
                                <a:pos x="connsiteX5892" y="connsiteY5892"/>
                              </a:cxn>
                              <a:cxn ang="0">
                                <a:pos x="connsiteX5893" y="connsiteY5893"/>
                              </a:cxn>
                              <a:cxn ang="0">
                                <a:pos x="connsiteX5894" y="connsiteY5894"/>
                              </a:cxn>
                              <a:cxn ang="0">
                                <a:pos x="connsiteX5895" y="connsiteY5895"/>
                              </a:cxn>
                              <a:cxn ang="0">
                                <a:pos x="connsiteX5896" y="connsiteY5896"/>
                              </a:cxn>
                              <a:cxn ang="0">
                                <a:pos x="connsiteX5897" y="connsiteY5897"/>
                              </a:cxn>
                              <a:cxn ang="0">
                                <a:pos x="connsiteX5898" y="connsiteY5898"/>
                              </a:cxn>
                              <a:cxn ang="0">
                                <a:pos x="connsiteX5899" y="connsiteY5899"/>
                              </a:cxn>
                              <a:cxn ang="0">
                                <a:pos x="connsiteX5900" y="connsiteY5900"/>
                              </a:cxn>
                              <a:cxn ang="0">
                                <a:pos x="connsiteX5901" y="connsiteY5901"/>
                              </a:cxn>
                              <a:cxn ang="0">
                                <a:pos x="connsiteX5902" y="connsiteY5902"/>
                              </a:cxn>
                              <a:cxn ang="0">
                                <a:pos x="connsiteX5903" y="connsiteY5903"/>
                              </a:cxn>
                              <a:cxn ang="0">
                                <a:pos x="connsiteX5904" y="connsiteY5904"/>
                              </a:cxn>
                              <a:cxn ang="0">
                                <a:pos x="connsiteX5905" y="connsiteY5905"/>
                              </a:cxn>
                              <a:cxn ang="0">
                                <a:pos x="connsiteX5906" y="connsiteY5906"/>
                              </a:cxn>
                              <a:cxn ang="0">
                                <a:pos x="connsiteX5907" y="connsiteY5907"/>
                              </a:cxn>
                              <a:cxn ang="0">
                                <a:pos x="connsiteX5908" y="connsiteY5908"/>
                              </a:cxn>
                              <a:cxn ang="0">
                                <a:pos x="connsiteX5909" y="connsiteY5909"/>
                              </a:cxn>
                              <a:cxn ang="0">
                                <a:pos x="connsiteX5910" y="connsiteY5910"/>
                              </a:cxn>
                              <a:cxn ang="0">
                                <a:pos x="connsiteX5911" y="connsiteY5911"/>
                              </a:cxn>
                              <a:cxn ang="0">
                                <a:pos x="connsiteX5912" y="connsiteY5912"/>
                              </a:cxn>
                              <a:cxn ang="0">
                                <a:pos x="connsiteX5913" y="connsiteY5913"/>
                              </a:cxn>
                              <a:cxn ang="0">
                                <a:pos x="connsiteX5914" y="connsiteY5914"/>
                              </a:cxn>
                              <a:cxn ang="0">
                                <a:pos x="connsiteX5915" y="connsiteY5915"/>
                              </a:cxn>
                              <a:cxn ang="0">
                                <a:pos x="connsiteX5916" y="connsiteY5916"/>
                              </a:cxn>
                              <a:cxn ang="0">
                                <a:pos x="connsiteX5917" y="connsiteY5917"/>
                              </a:cxn>
                              <a:cxn ang="0">
                                <a:pos x="connsiteX5918" y="connsiteY5918"/>
                              </a:cxn>
                              <a:cxn ang="0">
                                <a:pos x="connsiteX5919" y="connsiteY5919"/>
                              </a:cxn>
                              <a:cxn ang="0">
                                <a:pos x="connsiteX5920" y="connsiteY5920"/>
                              </a:cxn>
                              <a:cxn ang="0">
                                <a:pos x="connsiteX5921" y="connsiteY5921"/>
                              </a:cxn>
                              <a:cxn ang="0">
                                <a:pos x="connsiteX5922" y="connsiteY5922"/>
                              </a:cxn>
                              <a:cxn ang="0">
                                <a:pos x="connsiteX5923" y="connsiteY5923"/>
                              </a:cxn>
                              <a:cxn ang="0">
                                <a:pos x="connsiteX5924" y="connsiteY5924"/>
                              </a:cxn>
                              <a:cxn ang="0">
                                <a:pos x="connsiteX5925" y="connsiteY5925"/>
                              </a:cxn>
                              <a:cxn ang="0">
                                <a:pos x="connsiteX5926" y="connsiteY5926"/>
                              </a:cxn>
                              <a:cxn ang="0">
                                <a:pos x="connsiteX5927" y="connsiteY5927"/>
                              </a:cxn>
                              <a:cxn ang="0">
                                <a:pos x="connsiteX5928" y="connsiteY5928"/>
                              </a:cxn>
                              <a:cxn ang="0">
                                <a:pos x="connsiteX5929" y="connsiteY5929"/>
                              </a:cxn>
                              <a:cxn ang="0">
                                <a:pos x="connsiteX5930" y="connsiteY5930"/>
                              </a:cxn>
                              <a:cxn ang="0">
                                <a:pos x="connsiteX5931" y="connsiteY5931"/>
                              </a:cxn>
                              <a:cxn ang="0">
                                <a:pos x="connsiteX5932" y="connsiteY5932"/>
                              </a:cxn>
                              <a:cxn ang="0">
                                <a:pos x="connsiteX5933" y="connsiteY5933"/>
                              </a:cxn>
                              <a:cxn ang="0">
                                <a:pos x="connsiteX5934" y="connsiteY5934"/>
                              </a:cxn>
                              <a:cxn ang="0">
                                <a:pos x="connsiteX5935" y="connsiteY5935"/>
                              </a:cxn>
                              <a:cxn ang="0">
                                <a:pos x="connsiteX5936" y="connsiteY5936"/>
                              </a:cxn>
                              <a:cxn ang="0">
                                <a:pos x="connsiteX5937" y="connsiteY5937"/>
                              </a:cxn>
                              <a:cxn ang="0">
                                <a:pos x="connsiteX5938" y="connsiteY5938"/>
                              </a:cxn>
                              <a:cxn ang="0">
                                <a:pos x="connsiteX5939" y="connsiteY5939"/>
                              </a:cxn>
                              <a:cxn ang="0">
                                <a:pos x="connsiteX5940" y="connsiteY5940"/>
                              </a:cxn>
                              <a:cxn ang="0">
                                <a:pos x="connsiteX5941" y="connsiteY5941"/>
                              </a:cxn>
                              <a:cxn ang="0">
                                <a:pos x="connsiteX5942" y="connsiteY5942"/>
                              </a:cxn>
                              <a:cxn ang="0">
                                <a:pos x="connsiteX5943" y="connsiteY5943"/>
                              </a:cxn>
                              <a:cxn ang="0">
                                <a:pos x="connsiteX5944" y="connsiteY5944"/>
                              </a:cxn>
                              <a:cxn ang="0">
                                <a:pos x="connsiteX5945" y="connsiteY5945"/>
                              </a:cxn>
                              <a:cxn ang="0">
                                <a:pos x="connsiteX5946" y="connsiteY5946"/>
                              </a:cxn>
                              <a:cxn ang="0">
                                <a:pos x="connsiteX5947" y="connsiteY5947"/>
                              </a:cxn>
                              <a:cxn ang="0">
                                <a:pos x="connsiteX5948" y="connsiteY5948"/>
                              </a:cxn>
                              <a:cxn ang="0">
                                <a:pos x="connsiteX5949" y="connsiteY5949"/>
                              </a:cxn>
                              <a:cxn ang="0">
                                <a:pos x="connsiteX5950" y="connsiteY5950"/>
                              </a:cxn>
                              <a:cxn ang="0">
                                <a:pos x="connsiteX5951" y="connsiteY5951"/>
                              </a:cxn>
                              <a:cxn ang="0">
                                <a:pos x="connsiteX5952" y="connsiteY5952"/>
                              </a:cxn>
                              <a:cxn ang="0">
                                <a:pos x="connsiteX5953" y="connsiteY5953"/>
                              </a:cxn>
                              <a:cxn ang="0">
                                <a:pos x="connsiteX5954" y="connsiteY5954"/>
                              </a:cxn>
                              <a:cxn ang="0">
                                <a:pos x="connsiteX5955" y="connsiteY5955"/>
                              </a:cxn>
                              <a:cxn ang="0">
                                <a:pos x="connsiteX5956" y="connsiteY5956"/>
                              </a:cxn>
                              <a:cxn ang="0">
                                <a:pos x="connsiteX5957" y="connsiteY5957"/>
                              </a:cxn>
                              <a:cxn ang="0">
                                <a:pos x="connsiteX5958" y="connsiteY5958"/>
                              </a:cxn>
                              <a:cxn ang="0">
                                <a:pos x="connsiteX5959" y="connsiteY5959"/>
                              </a:cxn>
                              <a:cxn ang="0">
                                <a:pos x="connsiteX5960" y="connsiteY5960"/>
                              </a:cxn>
                              <a:cxn ang="0">
                                <a:pos x="connsiteX5961" y="connsiteY5961"/>
                              </a:cxn>
                              <a:cxn ang="0">
                                <a:pos x="connsiteX5962" y="connsiteY5962"/>
                              </a:cxn>
                              <a:cxn ang="0">
                                <a:pos x="connsiteX5963" y="connsiteY5963"/>
                              </a:cxn>
                              <a:cxn ang="0">
                                <a:pos x="connsiteX5964" y="connsiteY5964"/>
                              </a:cxn>
                              <a:cxn ang="0">
                                <a:pos x="connsiteX5965" y="connsiteY5965"/>
                              </a:cxn>
                              <a:cxn ang="0">
                                <a:pos x="connsiteX5966" y="connsiteY5966"/>
                              </a:cxn>
                              <a:cxn ang="0">
                                <a:pos x="connsiteX5967" y="connsiteY5967"/>
                              </a:cxn>
                              <a:cxn ang="0">
                                <a:pos x="connsiteX5968" y="connsiteY5968"/>
                              </a:cxn>
                              <a:cxn ang="0">
                                <a:pos x="connsiteX5969" y="connsiteY5969"/>
                              </a:cxn>
                              <a:cxn ang="0">
                                <a:pos x="connsiteX5970" y="connsiteY5970"/>
                              </a:cxn>
                              <a:cxn ang="0">
                                <a:pos x="connsiteX5971" y="connsiteY5971"/>
                              </a:cxn>
                              <a:cxn ang="0">
                                <a:pos x="connsiteX5972" y="connsiteY5972"/>
                              </a:cxn>
                              <a:cxn ang="0">
                                <a:pos x="connsiteX5973" y="connsiteY5973"/>
                              </a:cxn>
                              <a:cxn ang="0">
                                <a:pos x="connsiteX5974" y="connsiteY5974"/>
                              </a:cxn>
                              <a:cxn ang="0">
                                <a:pos x="connsiteX5975" y="connsiteY5975"/>
                              </a:cxn>
                              <a:cxn ang="0">
                                <a:pos x="connsiteX5976" y="connsiteY5976"/>
                              </a:cxn>
                              <a:cxn ang="0">
                                <a:pos x="connsiteX5977" y="connsiteY5977"/>
                              </a:cxn>
                              <a:cxn ang="0">
                                <a:pos x="connsiteX5978" y="connsiteY5978"/>
                              </a:cxn>
                              <a:cxn ang="0">
                                <a:pos x="connsiteX5979" y="connsiteY5979"/>
                              </a:cxn>
                              <a:cxn ang="0">
                                <a:pos x="connsiteX5980" y="connsiteY5980"/>
                              </a:cxn>
                              <a:cxn ang="0">
                                <a:pos x="connsiteX5981" y="connsiteY5981"/>
                              </a:cxn>
                              <a:cxn ang="0">
                                <a:pos x="connsiteX5982" y="connsiteY5982"/>
                              </a:cxn>
                              <a:cxn ang="0">
                                <a:pos x="connsiteX5983" y="connsiteY5983"/>
                              </a:cxn>
                              <a:cxn ang="0">
                                <a:pos x="connsiteX5984" y="connsiteY5984"/>
                              </a:cxn>
                              <a:cxn ang="0">
                                <a:pos x="connsiteX5985" y="connsiteY5985"/>
                              </a:cxn>
                              <a:cxn ang="0">
                                <a:pos x="connsiteX5986" y="connsiteY5986"/>
                              </a:cxn>
                              <a:cxn ang="0">
                                <a:pos x="connsiteX5987" y="connsiteY5987"/>
                              </a:cxn>
                              <a:cxn ang="0">
                                <a:pos x="connsiteX5988" y="connsiteY5988"/>
                              </a:cxn>
                              <a:cxn ang="0">
                                <a:pos x="connsiteX5989" y="connsiteY5989"/>
                              </a:cxn>
                              <a:cxn ang="0">
                                <a:pos x="connsiteX5990" y="connsiteY5990"/>
                              </a:cxn>
                              <a:cxn ang="0">
                                <a:pos x="connsiteX5991" y="connsiteY5991"/>
                              </a:cxn>
                              <a:cxn ang="0">
                                <a:pos x="connsiteX5992" y="connsiteY5992"/>
                              </a:cxn>
                              <a:cxn ang="0">
                                <a:pos x="connsiteX5993" y="connsiteY5993"/>
                              </a:cxn>
                              <a:cxn ang="0">
                                <a:pos x="connsiteX5994" y="connsiteY5994"/>
                              </a:cxn>
                              <a:cxn ang="0">
                                <a:pos x="connsiteX5995" y="connsiteY5995"/>
                              </a:cxn>
                              <a:cxn ang="0">
                                <a:pos x="connsiteX5996" y="connsiteY5996"/>
                              </a:cxn>
                              <a:cxn ang="0">
                                <a:pos x="connsiteX5997" y="connsiteY5997"/>
                              </a:cxn>
                              <a:cxn ang="0">
                                <a:pos x="connsiteX5998" y="connsiteY5998"/>
                              </a:cxn>
                              <a:cxn ang="0">
                                <a:pos x="connsiteX5999" y="connsiteY5999"/>
                              </a:cxn>
                              <a:cxn ang="0">
                                <a:pos x="connsiteX6000" y="connsiteY6000"/>
                              </a:cxn>
                              <a:cxn ang="0">
                                <a:pos x="connsiteX6001" y="connsiteY6001"/>
                              </a:cxn>
                              <a:cxn ang="0">
                                <a:pos x="connsiteX6002" y="connsiteY6002"/>
                              </a:cxn>
                              <a:cxn ang="0">
                                <a:pos x="connsiteX6003" y="connsiteY6003"/>
                              </a:cxn>
                              <a:cxn ang="0">
                                <a:pos x="connsiteX6004" y="connsiteY6004"/>
                              </a:cxn>
                              <a:cxn ang="0">
                                <a:pos x="connsiteX6005" y="connsiteY6005"/>
                              </a:cxn>
                              <a:cxn ang="0">
                                <a:pos x="connsiteX6006" y="connsiteY6006"/>
                              </a:cxn>
                              <a:cxn ang="0">
                                <a:pos x="connsiteX6007" y="connsiteY6007"/>
                              </a:cxn>
                              <a:cxn ang="0">
                                <a:pos x="connsiteX6008" y="connsiteY6008"/>
                              </a:cxn>
                              <a:cxn ang="0">
                                <a:pos x="connsiteX6009" y="connsiteY6009"/>
                              </a:cxn>
                              <a:cxn ang="0">
                                <a:pos x="connsiteX6010" y="connsiteY6010"/>
                              </a:cxn>
                              <a:cxn ang="0">
                                <a:pos x="connsiteX6011" y="connsiteY6011"/>
                              </a:cxn>
                              <a:cxn ang="0">
                                <a:pos x="connsiteX6012" y="connsiteY6012"/>
                              </a:cxn>
                              <a:cxn ang="0">
                                <a:pos x="connsiteX6013" y="connsiteY6013"/>
                              </a:cxn>
                              <a:cxn ang="0">
                                <a:pos x="connsiteX6014" y="connsiteY6014"/>
                              </a:cxn>
                              <a:cxn ang="0">
                                <a:pos x="connsiteX6015" y="connsiteY6015"/>
                              </a:cxn>
                              <a:cxn ang="0">
                                <a:pos x="connsiteX6016" y="connsiteY6016"/>
                              </a:cxn>
                              <a:cxn ang="0">
                                <a:pos x="connsiteX6017" y="connsiteY6017"/>
                              </a:cxn>
                              <a:cxn ang="0">
                                <a:pos x="connsiteX6018" y="connsiteY6018"/>
                              </a:cxn>
                              <a:cxn ang="0">
                                <a:pos x="connsiteX6019" y="connsiteY6019"/>
                              </a:cxn>
                              <a:cxn ang="0">
                                <a:pos x="connsiteX6020" y="connsiteY6020"/>
                              </a:cxn>
                              <a:cxn ang="0">
                                <a:pos x="connsiteX6021" y="connsiteY6021"/>
                              </a:cxn>
                              <a:cxn ang="0">
                                <a:pos x="connsiteX6022" y="connsiteY6022"/>
                              </a:cxn>
                              <a:cxn ang="0">
                                <a:pos x="connsiteX6023" y="connsiteY6023"/>
                              </a:cxn>
                              <a:cxn ang="0">
                                <a:pos x="connsiteX6024" y="connsiteY6024"/>
                              </a:cxn>
                              <a:cxn ang="0">
                                <a:pos x="connsiteX6025" y="connsiteY6025"/>
                              </a:cxn>
                              <a:cxn ang="0">
                                <a:pos x="connsiteX6026" y="connsiteY6026"/>
                              </a:cxn>
                              <a:cxn ang="0">
                                <a:pos x="connsiteX6027" y="connsiteY6027"/>
                              </a:cxn>
                              <a:cxn ang="0">
                                <a:pos x="connsiteX6028" y="connsiteY6028"/>
                              </a:cxn>
                              <a:cxn ang="0">
                                <a:pos x="connsiteX6029" y="connsiteY6029"/>
                              </a:cxn>
                              <a:cxn ang="0">
                                <a:pos x="connsiteX6030" y="connsiteY6030"/>
                              </a:cxn>
                              <a:cxn ang="0">
                                <a:pos x="connsiteX6031" y="connsiteY6031"/>
                              </a:cxn>
                              <a:cxn ang="0">
                                <a:pos x="connsiteX6032" y="connsiteY6032"/>
                              </a:cxn>
                              <a:cxn ang="0">
                                <a:pos x="connsiteX6033" y="connsiteY6033"/>
                              </a:cxn>
                              <a:cxn ang="0">
                                <a:pos x="connsiteX6034" y="connsiteY6034"/>
                              </a:cxn>
                              <a:cxn ang="0">
                                <a:pos x="connsiteX6035" y="connsiteY6035"/>
                              </a:cxn>
                              <a:cxn ang="0">
                                <a:pos x="connsiteX6036" y="connsiteY6036"/>
                              </a:cxn>
                              <a:cxn ang="0">
                                <a:pos x="connsiteX6037" y="connsiteY6037"/>
                              </a:cxn>
                              <a:cxn ang="0">
                                <a:pos x="connsiteX6038" y="connsiteY6038"/>
                              </a:cxn>
                              <a:cxn ang="0">
                                <a:pos x="connsiteX6039" y="connsiteY6039"/>
                              </a:cxn>
                              <a:cxn ang="0">
                                <a:pos x="connsiteX6040" y="connsiteY6040"/>
                              </a:cxn>
                              <a:cxn ang="0">
                                <a:pos x="connsiteX6041" y="connsiteY6041"/>
                              </a:cxn>
                              <a:cxn ang="0">
                                <a:pos x="connsiteX6042" y="connsiteY6042"/>
                              </a:cxn>
                              <a:cxn ang="0">
                                <a:pos x="connsiteX6043" y="connsiteY6043"/>
                              </a:cxn>
                              <a:cxn ang="0">
                                <a:pos x="connsiteX6044" y="connsiteY6044"/>
                              </a:cxn>
                              <a:cxn ang="0">
                                <a:pos x="connsiteX6045" y="connsiteY6045"/>
                              </a:cxn>
                              <a:cxn ang="0">
                                <a:pos x="connsiteX6046" y="connsiteY6046"/>
                              </a:cxn>
                              <a:cxn ang="0">
                                <a:pos x="connsiteX6047" y="connsiteY6047"/>
                              </a:cxn>
                              <a:cxn ang="0">
                                <a:pos x="connsiteX6048" y="connsiteY6048"/>
                              </a:cxn>
                              <a:cxn ang="0">
                                <a:pos x="connsiteX6049" y="connsiteY6049"/>
                              </a:cxn>
                              <a:cxn ang="0">
                                <a:pos x="connsiteX6050" y="connsiteY6050"/>
                              </a:cxn>
                              <a:cxn ang="0">
                                <a:pos x="connsiteX6051" y="connsiteY6051"/>
                              </a:cxn>
                              <a:cxn ang="0">
                                <a:pos x="connsiteX6052" y="connsiteY6052"/>
                              </a:cxn>
                              <a:cxn ang="0">
                                <a:pos x="connsiteX6053" y="connsiteY6053"/>
                              </a:cxn>
                              <a:cxn ang="0">
                                <a:pos x="connsiteX6054" y="connsiteY6054"/>
                              </a:cxn>
                              <a:cxn ang="0">
                                <a:pos x="connsiteX6055" y="connsiteY6055"/>
                              </a:cxn>
                              <a:cxn ang="0">
                                <a:pos x="connsiteX6056" y="connsiteY6056"/>
                              </a:cxn>
                              <a:cxn ang="0">
                                <a:pos x="connsiteX6057" y="connsiteY6057"/>
                              </a:cxn>
                              <a:cxn ang="0">
                                <a:pos x="connsiteX6058" y="connsiteY6058"/>
                              </a:cxn>
                              <a:cxn ang="0">
                                <a:pos x="connsiteX6059" y="connsiteY6059"/>
                              </a:cxn>
                              <a:cxn ang="0">
                                <a:pos x="connsiteX6060" y="connsiteY6060"/>
                              </a:cxn>
                              <a:cxn ang="0">
                                <a:pos x="connsiteX6061" y="connsiteY6061"/>
                              </a:cxn>
                              <a:cxn ang="0">
                                <a:pos x="connsiteX6062" y="connsiteY6062"/>
                              </a:cxn>
                              <a:cxn ang="0">
                                <a:pos x="connsiteX6063" y="connsiteY6063"/>
                              </a:cxn>
                              <a:cxn ang="0">
                                <a:pos x="connsiteX6064" y="connsiteY6064"/>
                              </a:cxn>
                              <a:cxn ang="0">
                                <a:pos x="connsiteX6065" y="connsiteY6065"/>
                              </a:cxn>
                              <a:cxn ang="0">
                                <a:pos x="connsiteX6066" y="connsiteY6066"/>
                              </a:cxn>
                              <a:cxn ang="0">
                                <a:pos x="connsiteX6067" y="connsiteY6067"/>
                              </a:cxn>
                              <a:cxn ang="0">
                                <a:pos x="connsiteX6068" y="connsiteY6068"/>
                              </a:cxn>
                              <a:cxn ang="0">
                                <a:pos x="connsiteX6069" y="connsiteY6069"/>
                              </a:cxn>
                              <a:cxn ang="0">
                                <a:pos x="connsiteX6070" y="connsiteY6070"/>
                              </a:cxn>
                              <a:cxn ang="0">
                                <a:pos x="connsiteX6071" y="connsiteY6071"/>
                              </a:cxn>
                              <a:cxn ang="0">
                                <a:pos x="connsiteX6072" y="connsiteY6072"/>
                              </a:cxn>
                              <a:cxn ang="0">
                                <a:pos x="connsiteX6073" y="connsiteY6073"/>
                              </a:cxn>
                              <a:cxn ang="0">
                                <a:pos x="connsiteX6074" y="connsiteY6074"/>
                              </a:cxn>
                              <a:cxn ang="0">
                                <a:pos x="connsiteX6075" y="connsiteY6075"/>
                              </a:cxn>
                              <a:cxn ang="0">
                                <a:pos x="connsiteX6076" y="connsiteY6076"/>
                              </a:cxn>
                              <a:cxn ang="0">
                                <a:pos x="connsiteX6077" y="connsiteY6077"/>
                              </a:cxn>
                              <a:cxn ang="0">
                                <a:pos x="connsiteX6078" y="connsiteY6078"/>
                              </a:cxn>
                              <a:cxn ang="0">
                                <a:pos x="connsiteX6079" y="connsiteY6079"/>
                              </a:cxn>
                              <a:cxn ang="0">
                                <a:pos x="connsiteX6080" y="connsiteY6080"/>
                              </a:cxn>
                              <a:cxn ang="0">
                                <a:pos x="connsiteX6081" y="connsiteY6081"/>
                              </a:cxn>
                              <a:cxn ang="0">
                                <a:pos x="connsiteX6082" y="connsiteY6082"/>
                              </a:cxn>
                              <a:cxn ang="0">
                                <a:pos x="connsiteX6083" y="connsiteY6083"/>
                              </a:cxn>
                              <a:cxn ang="0">
                                <a:pos x="connsiteX6084" y="connsiteY6084"/>
                              </a:cxn>
                              <a:cxn ang="0">
                                <a:pos x="connsiteX6085" y="connsiteY6085"/>
                              </a:cxn>
                              <a:cxn ang="0">
                                <a:pos x="connsiteX6086" y="connsiteY6086"/>
                              </a:cxn>
                              <a:cxn ang="0">
                                <a:pos x="connsiteX6087" y="connsiteY6087"/>
                              </a:cxn>
                              <a:cxn ang="0">
                                <a:pos x="connsiteX6088" y="connsiteY6088"/>
                              </a:cxn>
                              <a:cxn ang="0">
                                <a:pos x="connsiteX6089" y="connsiteY6089"/>
                              </a:cxn>
                              <a:cxn ang="0">
                                <a:pos x="connsiteX6090" y="connsiteY6090"/>
                              </a:cxn>
                              <a:cxn ang="0">
                                <a:pos x="connsiteX6091" y="connsiteY6091"/>
                              </a:cxn>
                              <a:cxn ang="0">
                                <a:pos x="connsiteX6092" y="connsiteY6092"/>
                              </a:cxn>
                              <a:cxn ang="0">
                                <a:pos x="connsiteX6093" y="connsiteY6093"/>
                              </a:cxn>
                              <a:cxn ang="0">
                                <a:pos x="connsiteX6094" y="connsiteY6094"/>
                              </a:cxn>
                              <a:cxn ang="0">
                                <a:pos x="connsiteX6095" y="connsiteY6095"/>
                              </a:cxn>
                              <a:cxn ang="0">
                                <a:pos x="connsiteX6096" y="connsiteY6096"/>
                              </a:cxn>
                              <a:cxn ang="0">
                                <a:pos x="connsiteX6097" y="connsiteY6097"/>
                              </a:cxn>
                              <a:cxn ang="0">
                                <a:pos x="connsiteX6098" y="connsiteY6098"/>
                              </a:cxn>
                              <a:cxn ang="0">
                                <a:pos x="connsiteX6099" y="connsiteY6099"/>
                              </a:cxn>
                              <a:cxn ang="0">
                                <a:pos x="connsiteX6100" y="connsiteY6100"/>
                              </a:cxn>
                              <a:cxn ang="0">
                                <a:pos x="connsiteX6101" y="connsiteY6101"/>
                              </a:cxn>
                              <a:cxn ang="0">
                                <a:pos x="connsiteX6102" y="connsiteY6102"/>
                              </a:cxn>
                              <a:cxn ang="0">
                                <a:pos x="connsiteX6103" y="connsiteY6103"/>
                              </a:cxn>
                              <a:cxn ang="0">
                                <a:pos x="connsiteX6104" y="connsiteY6104"/>
                              </a:cxn>
                              <a:cxn ang="0">
                                <a:pos x="connsiteX6105" y="connsiteY6105"/>
                              </a:cxn>
                              <a:cxn ang="0">
                                <a:pos x="connsiteX6106" y="connsiteY6106"/>
                              </a:cxn>
                              <a:cxn ang="0">
                                <a:pos x="connsiteX6107" y="connsiteY6107"/>
                              </a:cxn>
                              <a:cxn ang="0">
                                <a:pos x="connsiteX6108" y="connsiteY6108"/>
                              </a:cxn>
                              <a:cxn ang="0">
                                <a:pos x="connsiteX6109" y="connsiteY6109"/>
                              </a:cxn>
                              <a:cxn ang="0">
                                <a:pos x="connsiteX6110" y="connsiteY6110"/>
                              </a:cxn>
                              <a:cxn ang="0">
                                <a:pos x="connsiteX6111" y="connsiteY6111"/>
                              </a:cxn>
                              <a:cxn ang="0">
                                <a:pos x="connsiteX6112" y="connsiteY6112"/>
                              </a:cxn>
                              <a:cxn ang="0">
                                <a:pos x="connsiteX6113" y="connsiteY6113"/>
                              </a:cxn>
                              <a:cxn ang="0">
                                <a:pos x="connsiteX6114" y="connsiteY6114"/>
                              </a:cxn>
                              <a:cxn ang="0">
                                <a:pos x="connsiteX6115" y="connsiteY6115"/>
                              </a:cxn>
                              <a:cxn ang="0">
                                <a:pos x="connsiteX6116" y="connsiteY6116"/>
                              </a:cxn>
                              <a:cxn ang="0">
                                <a:pos x="connsiteX6117" y="connsiteY6117"/>
                              </a:cxn>
                              <a:cxn ang="0">
                                <a:pos x="connsiteX6118" y="connsiteY6118"/>
                              </a:cxn>
                              <a:cxn ang="0">
                                <a:pos x="connsiteX6119" y="connsiteY6119"/>
                              </a:cxn>
                              <a:cxn ang="0">
                                <a:pos x="connsiteX6120" y="connsiteY6120"/>
                              </a:cxn>
                              <a:cxn ang="0">
                                <a:pos x="connsiteX6121" y="connsiteY6121"/>
                              </a:cxn>
                              <a:cxn ang="0">
                                <a:pos x="connsiteX6122" y="connsiteY6122"/>
                              </a:cxn>
                              <a:cxn ang="0">
                                <a:pos x="connsiteX6123" y="connsiteY6123"/>
                              </a:cxn>
                              <a:cxn ang="0">
                                <a:pos x="connsiteX6124" y="connsiteY6124"/>
                              </a:cxn>
                              <a:cxn ang="0">
                                <a:pos x="connsiteX6125" y="connsiteY6125"/>
                              </a:cxn>
                              <a:cxn ang="0">
                                <a:pos x="connsiteX6126" y="connsiteY6126"/>
                              </a:cxn>
                              <a:cxn ang="0">
                                <a:pos x="connsiteX6127" y="connsiteY6127"/>
                              </a:cxn>
                              <a:cxn ang="0">
                                <a:pos x="connsiteX6128" y="connsiteY6128"/>
                              </a:cxn>
                              <a:cxn ang="0">
                                <a:pos x="connsiteX6129" y="connsiteY6129"/>
                              </a:cxn>
                              <a:cxn ang="0">
                                <a:pos x="connsiteX6130" y="connsiteY6130"/>
                              </a:cxn>
                              <a:cxn ang="0">
                                <a:pos x="connsiteX6131" y="connsiteY6131"/>
                              </a:cxn>
                              <a:cxn ang="0">
                                <a:pos x="connsiteX6132" y="connsiteY6132"/>
                              </a:cxn>
                              <a:cxn ang="0">
                                <a:pos x="connsiteX6133" y="connsiteY6133"/>
                              </a:cxn>
                              <a:cxn ang="0">
                                <a:pos x="connsiteX6134" y="connsiteY6134"/>
                              </a:cxn>
                              <a:cxn ang="0">
                                <a:pos x="connsiteX6135" y="connsiteY6135"/>
                              </a:cxn>
                              <a:cxn ang="0">
                                <a:pos x="connsiteX6136" y="connsiteY6136"/>
                              </a:cxn>
                              <a:cxn ang="0">
                                <a:pos x="connsiteX6137" y="connsiteY6137"/>
                              </a:cxn>
                              <a:cxn ang="0">
                                <a:pos x="connsiteX6138" y="connsiteY6138"/>
                              </a:cxn>
                              <a:cxn ang="0">
                                <a:pos x="connsiteX6139" y="connsiteY6139"/>
                              </a:cxn>
                              <a:cxn ang="0">
                                <a:pos x="connsiteX6140" y="connsiteY6140"/>
                              </a:cxn>
                              <a:cxn ang="0">
                                <a:pos x="connsiteX6141" y="connsiteY6141"/>
                              </a:cxn>
                              <a:cxn ang="0">
                                <a:pos x="connsiteX6142" y="connsiteY6142"/>
                              </a:cxn>
                              <a:cxn ang="0">
                                <a:pos x="connsiteX6143" y="connsiteY6143"/>
                              </a:cxn>
                              <a:cxn ang="0">
                                <a:pos x="connsiteX6144" y="connsiteY6144"/>
                              </a:cxn>
                              <a:cxn ang="0">
                                <a:pos x="connsiteX6145" y="connsiteY6145"/>
                              </a:cxn>
                              <a:cxn ang="0">
                                <a:pos x="connsiteX6146" y="connsiteY6146"/>
                              </a:cxn>
                              <a:cxn ang="0">
                                <a:pos x="connsiteX6147" y="connsiteY6147"/>
                              </a:cxn>
                              <a:cxn ang="0">
                                <a:pos x="connsiteX6148" y="connsiteY6148"/>
                              </a:cxn>
                              <a:cxn ang="0">
                                <a:pos x="connsiteX6149" y="connsiteY6149"/>
                              </a:cxn>
                              <a:cxn ang="0">
                                <a:pos x="connsiteX6150" y="connsiteY6150"/>
                              </a:cxn>
                              <a:cxn ang="0">
                                <a:pos x="connsiteX6151" y="connsiteY6151"/>
                              </a:cxn>
                              <a:cxn ang="0">
                                <a:pos x="connsiteX6152" y="connsiteY6152"/>
                              </a:cxn>
                              <a:cxn ang="0">
                                <a:pos x="connsiteX6153" y="connsiteY6153"/>
                              </a:cxn>
                              <a:cxn ang="0">
                                <a:pos x="connsiteX6154" y="connsiteY6154"/>
                              </a:cxn>
                              <a:cxn ang="0">
                                <a:pos x="connsiteX6155" y="connsiteY6155"/>
                              </a:cxn>
                              <a:cxn ang="0">
                                <a:pos x="connsiteX6156" y="connsiteY6156"/>
                              </a:cxn>
                              <a:cxn ang="0">
                                <a:pos x="connsiteX6157" y="connsiteY6157"/>
                              </a:cxn>
                              <a:cxn ang="0">
                                <a:pos x="connsiteX6158" y="connsiteY6158"/>
                              </a:cxn>
                              <a:cxn ang="0">
                                <a:pos x="connsiteX6159" y="connsiteY6159"/>
                              </a:cxn>
                              <a:cxn ang="0">
                                <a:pos x="connsiteX6160" y="connsiteY6160"/>
                              </a:cxn>
                              <a:cxn ang="0">
                                <a:pos x="connsiteX6161" y="connsiteY6161"/>
                              </a:cxn>
                              <a:cxn ang="0">
                                <a:pos x="connsiteX6162" y="connsiteY6162"/>
                              </a:cxn>
                              <a:cxn ang="0">
                                <a:pos x="connsiteX6163" y="connsiteY6163"/>
                              </a:cxn>
                              <a:cxn ang="0">
                                <a:pos x="connsiteX6164" y="connsiteY6164"/>
                              </a:cxn>
                              <a:cxn ang="0">
                                <a:pos x="connsiteX6165" y="connsiteY6165"/>
                              </a:cxn>
                              <a:cxn ang="0">
                                <a:pos x="connsiteX6166" y="connsiteY6166"/>
                              </a:cxn>
                              <a:cxn ang="0">
                                <a:pos x="connsiteX6167" y="connsiteY6167"/>
                              </a:cxn>
                              <a:cxn ang="0">
                                <a:pos x="connsiteX6168" y="connsiteY6168"/>
                              </a:cxn>
                              <a:cxn ang="0">
                                <a:pos x="connsiteX6169" y="connsiteY6169"/>
                              </a:cxn>
                              <a:cxn ang="0">
                                <a:pos x="connsiteX6170" y="connsiteY6170"/>
                              </a:cxn>
                              <a:cxn ang="0">
                                <a:pos x="connsiteX6171" y="connsiteY6171"/>
                              </a:cxn>
                              <a:cxn ang="0">
                                <a:pos x="connsiteX6172" y="connsiteY6172"/>
                              </a:cxn>
                              <a:cxn ang="0">
                                <a:pos x="connsiteX6173" y="connsiteY6173"/>
                              </a:cxn>
                              <a:cxn ang="0">
                                <a:pos x="connsiteX6174" y="connsiteY6174"/>
                              </a:cxn>
                              <a:cxn ang="0">
                                <a:pos x="connsiteX6175" y="connsiteY6175"/>
                              </a:cxn>
                              <a:cxn ang="0">
                                <a:pos x="connsiteX6176" y="connsiteY6176"/>
                              </a:cxn>
                              <a:cxn ang="0">
                                <a:pos x="connsiteX6177" y="connsiteY6177"/>
                              </a:cxn>
                              <a:cxn ang="0">
                                <a:pos x="connsiteX6178" y="connsiteY6178"/>
                              </a:cxn>
                              <a:cxn ang="0">
                                <a:pos x="connsiteX6179" y="connsiteY6179"/>
                              </a:cxn>
                              <a:cxn ang="0">
                                <a:pos x="connsiteX6180" y="connsiteY6180"/>
                              </a:cxn>
                              <a:cxn ang="0">
                                <a:pos x="connsiteX6181" y="connsiteY6181"/>
                              </a:cxn>
                              <a:cxn ang="0">
                                <a:pos x="connsiteX6182" y="connsiteY6182"/>
                              </a:cxn>
                              <a:cxn ang="0">
                                <a:pos x="connsiteX6183" y="connsiteY6183"/>
                              </a:cxn>
                              <a:cxn ang="0">
                                <a:pos x="connsiteX6184" y="connsiteY6184"/>
                              </a:cxn>
                              <a:cxn ang="0">
                                <a:pos x="connsiteX6185" y="connsiteY6185"/>
                              </a:cxn>
                              <a:cxn ang="0">
                                <a:pos x="connsiteX6186" y="connsiteY6186"/>
                              </a:cxn>
                              <a:cxn ang="0">
                                <a:pos x="connsiteX6187" y="connsiteY6187"/>
                              </a:cxn>
                              <a:cxn ang="0">
                                <a:pos x="connsiteX6188" y="connsiteY6188"/>
                              </a:cxn>
                              <a:cxn ang="0">
                                <a:pos x="connsiteX6189" y="connsiteY6189"/>
                              </a:cxn>
                              <a:cxn ang="0">
                                <a:pos x="connsiteX6190" y="connsiteY6190"/>
                              </a:cxn>
                              <a:cxn ang="0">
                                <a:pos x="connsiteX6191" y="connsiteY6191"/>
                              </a:cxn>
                              <a:cxn ang="0">
                                <a:pos x="connsiteX6192" y="connsiteY6192"/>
                              </a:cxn>
                              <a:cxn ang="0">
                                <a:pos x="connsiteX6193" y="connsiteY6193"/>
                              </a:cxn>
                              <a:cxn ang="0">
                                <a:pos x="connsiteX6194" y="connsiteY6194"/>
                              </a:cxn>
                              <a:cxn ang="0">
                                <a:pos x="connsiteX6195" y="connsiteY6195"/>
                              </a:cxn>
                              <a:cxn ang="0">
                                <a:pos x="connsiteX6196" y="connsiteY6196"/>
                              </a:cxn>
                              <a:cxn ang="0">
                                <a:pos x="connsiteX6197" y="connsiteY6197"/>
                              </a:cxn>
                              <a:cxn ang="0">
                                <a:pos x="connsiteX6198" y="connsiteY6198"/>
                              </a:cxn>
                              <a:cxn ang="0">
                                <a:pos x="connsiteX6199" y="connsiteY6199"/>
                              </a:cxn>
                              <a:cxn ang="0">
                                <a:pos x="connsiteX6200" y="connsiteY6200"/>
                              </a:cxn>
                              <a:cxn ang="0">
                                <a:pos x="connsiteX6201" y="connsiteY6201"/>
                              </a:cxn>
                              <a:cxn ang="0">
                                <a:pos x="connsiteX6202" y="connsiteY6202"/>
                              </a:cxn>
                              <a:cxn ang="0">
                                <a:pos x="connsiteX6203" y="connsiteY6203"/>
                              </a:cxn>
                              <a:cxn ang="0">
                                <a:pos x="connsiteX6204" y="connsiteY6204"/>
                              </a:cxn>
                              <a:cxn ang="0">
                                <a:pos x="connsiteX6205" y="connsiteY6205"/>
                              </a:cxn>
                              <a:cxn ang="0">
                                <a:pos x="connsiteX6206" y="connsiteY6206"/>
                              </a:cxn>
                              <a:cxn ang="0">
                                <a:pos x="connsiteX6207" y="connsiteY6207"/>
                              </a:cxn>
                              <a:cxn ang="0">
                                <a:pos x="connsiteX6208" y="connsiteY6208"/>
                              </a:cxn>
                              <a:cxn ang="0">
                                <a:pos x="connsiteX6209" y="connsiteY6209"/>
                              </a:cxn>
                              <a:cxn ang="0">
                                <a:pos x="connsiteX6210" y="connsiteY6210"/>
                              </a:cxn>
                              <a:cxn ang="0">
                                <a:pos x="connsiteX6211" y="connsiteY6211"/>
                              </a:cxn>
                              <a:cxn ang="0">
                                <a:pos x="connsiteX6212" y="connsiteY6212"/>
                              </a:cxn>
                              <a:cxn ang="0">
                                <a:pos x="connsiteX6213" y="connsiteY6213"/>
                              </a:cxn>
                              <a:cxn ang="0">
                                <a:pos x="connsiteX6214" y="connsiteY6214"/>
                              </a:cxn>
                              <a:cxn ang="0">
                                <a:pos x="connsiteX6215" y="connsiteY6215"/>
                              </a:cxn>
                              <a:cxn ang="0">
                                <a:pos x="connsiteX6216" y="connsiteY6216"/>
                              </a:cxn>
                              <a:cxn ang="0">
                                <a:pos x="connsiteX6217" y="connsiteY6217"/>
                              </a:cxn>
                              <a:cxn ang="0">
                                <a:pos x="connsiteX6218" y="connsiteY6218"/>
                              </a:cxn>
                              <a:cxn ang="0">
                                <a:pos x="connsiteX6219" y="connsiteY6219"/>
                              </a:cxn>
                              <a:cxn ang="0">
                                <a:pos x="connsiteX6220" y="connsiteY6220"/>
                              </a:cxn>
                              <a:cxn ang="0">
                                <a:pos x="connsiteX6221" y="connsiteY6221"/>
                              </a:cxn>
                              <a:cxn ang="0">
                                <a:pos x="connsiteX6222" y="connsiteY6222"/>
                              </a:cxn>
                              <a:cxn ang="0">
                                <a:pos x="connsiteX6223" y="connsiteY6223"/>
                              </a:cxn>
                              <a:cxn ang="0">
                                <a:pos x="connsiteX6224" y="connsiteY6224"/>
                              </a:cxn>
                              <a:cxn ang="0">
                                <a:pos x="connsiteX6225" y="connsiteY6225"/>
                              </a:cxn>
                              <a:cxn ang="0">
                                <a:pos x="connsiteX6226" y="connsiteY6226"/>
                              </a:cxn>
                              <a:cxn ang="0">
                                <a:pos x="connsiteX6227" y="connsiteY6227"/>
                              </a:cxn>
                              <a:cxn ang="0">
                                <a:pos x="connsiteX6228" y="connsiteY6228"/>
                              </a:cxn>
                              <a:cxn ang="0">
                                <a:pos x="connsiteX6229" y="connsiteY6229"/>
                              </a:cxn>
                              <a:cxn ang="0">
                                <a:pos x="connsiteX6230" y="connsiteY6230"/>
                              </a:cxn>
                              <a:cxn ang="0">
                                <a:pos x="connsiteX6231" y="connsiteY6231"/>
                              </a:cxn>
                              <a:cxn ang="0">
                                <a:pos x="connsiteX6232" y="connsiteY6232"/>
                              </a:cxn>
                              <a:cxn ang="0">
                                <a:pos x="connsiteX6233" y="connsiteY6233"/>
                              </a:cxn>
                              <a:cxn ang="0">
                                <a:pos x="connsiteX6234" y="connsiteY6234"/>
                              </a:cxn>
                              <a:cxn ang="0">
                                <a:pos x="connsiteX6235" y="connsiteY6235"/>
                              </a:cxn>
                              <a:cxn ang="0">
                                <a:pos x="connsiteX6236" y="connsiteY6236"/>
                              </a:cxn>
                              <a:cxn ang="0">
                                <a:pos x="connsiteX6237" y="connsiteY6237"/>
                              </a:cxn>
                              <a:cxn ang="0">
                                <a:pos x="connsiteX6238" y="connsiteY6238"/>
                              </a:cxn>
                              <a:cxn ang="0">
                                <a:pos x="connsiteX6239" y="connsiteY6239"/>
                              </a:cxn>
                              <a:cxn ang="0">
                                <a:pos x="connsiteX6240" y="connsiteY6240"/>
                              </a:cxn>
                              <a:cxn ang="0">
                                <a:pos x="connsiteX6241" y="connsiteY6241"/>
                              </a:cxn>
                              <a:cxn ang="0">
                                <a:pos x="connsiteX6242" y="connsiteY6242"/>
                              </a:cxn>
                              <a:cxn ang="0">
                                <a:pos x="connsiteX6243" y="connsiteY6243"/>
                              </a:cxn>
                              <a:cxn ang="0">
                                <a:pos x="connsiteX6244" y="connsiteY6244"/>
                              </a:cxn>
                              <a:cxn ang="0">
                                <a:pos x="connsiteX6245" y="connsiteY6245"/>
                              </a:cxn>
                              <a:cxn ang="0">
                                <a:pos x="connsiteX6246" y="connsiteY6246"/>
                              </a:cxn>
                              <a:cxn ang="0">
                                <a:pos x="connsiteX6247" y="connsiteY6247"/>
                              </a:cxn>
                              <a:cxn ang="0">
                                <a:pos x="connsiteX6248" y="connsiteY6248"/>
                              </a:cxn>
                              <a:cxn ang="0">
                                <a:pos x="connsiteX6249" y="connsiteY6249"/>
                              </a:cxn>
                              <a:cxn ang="0">
                                <a:pos x="connsiteX6250" y="connsiteY6250"/>
                              </a:cxn>
                              <a:cxn ang="0">
                                <a:pos x="connsiteX6251" y="connsiteY6251"/>
                              </a:cxn>
                              <a:cxn ang="0">
                                <a:pos x="connsiteX6252" y="connsiteY6252"/>
                              </a:cxn>
                              <a:cxn ang="0">
                                <a:pos x="connsiteX6253" y="connsiteY6253"/>
                              </a:cxn>
                              <a:cxn ang="0">
                                <a:pos x="connsiteX6254" y="connsiteY6254"/>
                              </a:cxn>
                              <a:cxn ang="0">
                                <a:pos x="connsiteX6255" y="connsiteY6255"/>
                              </a:cxn>
                              <a:cxn ang="0">
                                <a:pos x="connsiteX6256" y="connsiteY6256"/>
                              </a:cxn>
                              <a:cxn ang="0">
                                <a:pos x="connsiteX6257" y="connsiteY6257"/>
                              </a:cxn>
                              <a:cxn ang="0">
                                <a:pos x="connsiteX6258" y="connsiteY6258"/>
                              </a:cxn>
                              <a:cxn ang="0">
                                <a:pos x="connsiteX6259" y="connsiteY6259"/>
                              </a:cxn>
                              <a:cxn ang="0">
                                <a:pos x="connsiteX6260" y="connsiteY6260"/>
                              </a:cxn>
                              <a:cxn ang="0">
                                <a:pos x="connsiteX6261" y="connsiteY6261"/>
                              </a:cxn>
                              <a:cxn ang="0">
                                <a:pos x="connsiteX6262" y="connsiteY6262"/>
                              </a:cxn>
                              <a:cxn ang="0">
                                <a:pos x="connsiteX6263" y="connsiteY6263"/>
                              </a:cxn>
                              <a:cxn ang="0">
                                <a:pos x="connsiteX6264" y="connsiteY6264"/>
                              </a:cxn>
                              <a:cxn ang="0">
                                <a:pos x="connsiteX6265" y="connsiteY6265"/>
                              </a:cxn>
                              <a:cxn ang="0">
                                <a:pos x="connsiteX6266" y="connsiteY6266"/>
                              </a:cxn>
                              <a:cxn ang="0">
                                <a:pos x="connsiteX6267" y="connsiteY6267"/>
                              </a:cxn>
                              <a:cxn ang="0">
                                <a:pos x="connsiteX6268" y="connsiteY6268"/>
                              </a:cxn>
                              <a:cxn ang="0">
                                <a:pos x="connsiteX6269" y="connsiteY6269"/>
                              </a:cxn>
                              <a:cxn ang="0">
                                <a:pos x="connsiteX6270" y="connsiteY6270"/>
                              </a:cxn>
                              <a:cxn ang="0">
                                <a:pos x="connsiteX6271" y="connsiteY6271"/>
                              </a:cxn>
                              <a:cxn ang="0">
                                <a:pos x="connsiteX6272" y="connsiteY6272"/>
                              </a:cxn>
                              <a:cxn ang="0">
                                <a:pos x="connsiteX6273" y="connsiteY6273"/>
                              </a:cxn>
                              <a:cxn ang="0">
                                <a:pos x="connsiteX6274" y="connsiteY6274"/>
                              </a:cxn>
                              <a:cxn ang="0">
                                <a:pos x="connsiteX6275" y="connsiteY6275"/>
                              </a:cxn>
                              <a:cxn ang="0">
                                <a:pos x="connsiteX6276" y="connsiteY6276"/>
                              </a:cxn>
                              <a:cxn ang="0">
                                <a:pos x="connsiteX6277" y="connsiteY6277"/>
                              </a:cxn>
                              <a:cxn ang="0">
                                <a:pos x="connsiteX6278" y="connsiteY6278"/>
                              </a:cxn>
                              <a:cxn ang="0">
                                <a:pos x="connsiteX6279" y="connsiteY6279"/>
                              </a:cxn>
                              <a:cxn ang="0">
                                <a:pos x="connsiteX6280" y="connsiteY6280"/>
                              </a:cxn>
                              <a:cxn ang="0">
                                <a:pos x="connsiteX6281" y="connsiteY6281"/>
                              </a:cxn>
                              <a:cxn ang="0">
                                <a:pos x="connsiteX6282" y="connsiteY6282"/>
                              </a:cxn>
                              <a:cxn ang="0">
                                <a:pos x="connsiteX6283" y="connsiteY6283"/>
                              </a:cxn>
                              <a:cxn ang="0">
                                <a:pos x="connsiteX6284" y="connsiteY6284"/>
                              </a:cxn>
                              <a:cxn ang="0">
                                <a:pos x="connsiteX6285" y="connsiteY6285"/>
                              </a:cxn>
                              <a:cxn ang="0">
                                <a:pos x="connsiteX6286" y="connsiteY6286"/>
                              </a:cxn>
                              <a:cxn ang="0">
                                <a:pos x="connsiteX6287" y="connsiteY6287"/>
                              </a:cxn>
                              <a:cxn ang="0">
                                <a:pos x="connsiteX6288" y="connsiteY6288"/>
                              </a:cxn>
                              <a:cxn ang="0">
                                <a:pos x="connsiteX6289" y="connsiteY6289"/>
                              </a:cxn>
                              <a:cxn ang="0">
                                <a:pos x="connsiteX6290" y="connsiteY6290"/>
                              </a:cxn>
                              <a:cxn ang="0">
                                <a:pos x="connsiteX6291" y="connsiteY6291"/>
                              </a:cxn>
                              <a:cxn ang="0">
                                <a:pos x="connsiteX6292" y="connsiteY6292"/>
                              </a:cxn>
                              <a:cxn ang="0">
                                <a:pos x="connsiteX6293" y="connsiteY6293"/>
                              </a:cxn>
                              <a:cxn ang="0">
                                <a:pos x="connsiteX6294" y="connsiteY6294"/>
                              </a:cxn>
                              <a:cxn ang="0">
                                <a:pos x="connsiteX6295" y="connsiteY6295"/>
                              </a:cxn>
                              <a:cxn ang="0">
                                <a:pos x="connsiteX6296" y="connsiteY6296"/>
                              </a:cxn>
                              <a:cxn ang="0">
                                <a:pos x="connsiteX6297" y="connsiteY6297"/>
                              </a:cxn>
                              <a:cxn ang="0">
                                <a:pos x="connsiteX6298" y="connsiteY6298"/>
                              </a:cxn>
                              <a:cxn ang="0">
                                <a:pos x="connsiteX6299" y="connsiteY6299"/>
                              </a:cxn>
                              <a:cxn ang="0">
                                <a:pos x="connsiteX6300" y="connsiteY6300"/>
                              </a:cxn>
                              <a:cxn ang="0">
                                <a:pos x="connsiteX6301" y="connsiteY6301"/>
                              </a:cxn>
                              <a:cxn ang="0">
                                <a:pos x="connsiteX6302" y="connsiteY6302"/>
                              </a:cxn>
                              <a:cxn ang="0">
                                <a:pos x="connsiteX6303" y="connsiteY6303"/>
                              </a:cxn>
                              <a:cxn ang="0">
                                <a:pos x="connsiteX6304" y="connsiteY6304"/>
                              </a:cxn>
                              <a:cxn ang="0">
                                <a:pos x="connsiteX6305" y="connsiteY6305"/>
                              </a:cxn>
                              <a:cxn ang="0">
                                <a:pos x="connsiteX6306" y="connsiteY6306"/>
                              </a:cxn>
                              <a:cxn ang="0">
                                <a:pos x="connsiteX6307" y="connsiteY6307"/>
                              </a:cxn>
                              <a:cxn ang="0">
                                <a:pos x="connsiteX6308" y="connsiteY6308"/>
                              </a:cxn>
                              <a:cxn ang="0">
                                <a:pos x="connsiteX6309" y="connsiteY6309"/>
                              </a:cxn>
                              <a:cxn ang="0">
                                <a:pos x="connsiteX6310" y="connsiteY6310"/>
                              </a:cxn>
                              <a:cxn ang="0">
                                <a:pos x="connsiteX6311" y="connsiteY6311"/>
                              </a:cxn>
                              <a:cxn ang="0">
                                <a:pos x="connsiteX6312" y="connsiteY6312"/>
                              </a:cxn>
                              <a:cxn ang="0">
                                <a:pos x="connsiteX6313" y="connsiteY6313"/>
                              </a:cxn>
                              <a:cxn ang="0">
                                <a:pos x="connsiteX6314" y="connsiteY6314"/>
                              </a:cxn>
                              <a:cxn ang="0">
                                <a:pos x="connsiteX6315" y="connsiteY6315"/>
                              </a:cxn>
                              <a:cxn ang="0">
                                <a:pos x="connsiteX6316" y="connsiteY6316"/>
                              </a:cxn>
                              <a:cxn ang="0">
                                <a:pos x="connsiteX6317" y="connsiteY6317"/>
                              </a:cxn>
                              <a:cxn ang="0">
                                <a:pos x="connsiteX6318" y="connsiteY6318"/>
                              </a:cxn>
                              <a:cxn ang="0">
                                <a:pos x="connsiteX6319" y="connsiteY6319"/>
                              </a:cxn>
                              <a:cxn ang="0">
                                <a:pos x="connsiteX6320" y="connsiteY6320"/>
                              </a:cxn>
                              <a:cxn ang="0">
                                <a:pos x="connsiteX6321" y="connsiteY6321"/>
                              </a:cxn>
                              <a:cxn ang="0">
                                <a:pos x="connsiteX6322" y="connsiteY6322"/>
                              </a:cxn>
                              <a:cxn ang="0">
                                <a:pos x="connsiteX6323" y="connsiteY6323"/>
                              </a:cxn>
                              <a:cxn ang="0">
                                <a:pos x="connsiteX6324" y="connsiteY6324"/>
                              </a:cxn>
                              <a:cxn ang="0">
                                <a:pos x="connsiteX6325" y="connsiteY6325"/>
                              </a:cxn>
                              <a:cxn ang="0">
                                <a:pos x="connsiteX6326" y="connsiteY6326"/>
                              </a:cxn>
                              <a:cxn ang="0">
                                <a:pos x="connsiteX6327" y="connsiteY6327"/>
                              </a:cxn>
                              <a:cxn ang="0">
                                <a:pos x="connsiteX6328" y="connsiteY6328"/>
                              </a:cxn>
                              <a:cxn ang="0">
                                <a:pos x="connsiteX6329" y="connsiteY6329"/>
                              </a:cxn>
                              <a:cxn ang="0">
                                <a:pos x="connsiteX6330" y="connsiteY6330"/>
                              </a:cxn>
                              <a:cxn ang="0">
                                <a:pos x="connsiteX6331" y="connsiteY6331"/>
                              </a:cxn>
                              <a:cxn ang="0">
                                <a:pos x="connsiteX6332" y="connsiteY6332"/>
                              </a:cxn>
                              <a:cxn ang="0">
                                <a:pos x="connsiteX6333" y="connsiteY6333"/>
                              </a:cxn>
                              <a:cxn ang="0">
                                <a:pos x="connsiteX6334" y="connsiteY6334"/>
                              </a:cxn>
                              <a:cxn ang="0">
                                <a:pos x="connsiteX6335" y="connsiteY6335"/>
                              </a:cxn>
                              <a:cxn ang="0">
                                <a:pos x="connsiteX6336" y="connsiteY6336"/>
                              </a:cxn>
                              <a:cxn ang="0">
                                <a:pos x="connsiteX6337" y="connsiteY6337"/>
                              </a:cxn>
                              <a:cxn ang="0">
                                <a:pos x="connsiteX6338" y="connsiteY6338"/>
                              </a:cxn>
                              <a:cxn ang="0">
                                <a:pos x="connsiteX6339" y="connsiteY6339"/>
                              </a:cxn>
                              <a:cxn ang="0">
                                <a:pos x="connsiteX6340" y="connsiteY6340"/>
                              </a:cxn>
                              <a:cxn ang="0">
                                <a:pos x="connsiteX6341" y="connsiteY6341"/>
                              </a:cxn>
                              <a:cxn ang="0">
                                <a:pos x="connsiteX6342" y="connsiteY6342"/>
                              </a:cxn>
                              <a:cxn ang="0">
                                <a:pos x="connsiteX6343" y="connsiteY6343"/>
                              </a:cxn>
                              <a:cxn ang="0">
                                <a:pos x="connsiteX6344" y="connsiteY6344"/>
                              </a:cxn>
                              <a:cxn ang="0">
                                <a:pos x="connsiteX6345" y="connsiteY6345"/>
                              </a:cxn>
                              <a:cxn ang="0">
                                <a:pos x="connsiteX6346" y="connsiteY6346"/>
                              </a:cxn>
                              <a:cxn ang="0">
                                <a:pos x="connsiteX6347" y="connsiteY6347"/>
                              </a:cxn>
                              <a:cxn ang="0">
                                <a:pos x="connsiteX6348" y="connsiteY6348"/>
                              </a:cxn>
                              <a:cxn ang="0">
                                <a:pos x="connsiteX6349" y="connsiteY6349"/>
                              </a:cxn>
                              <a:cxn ang="0">
                                <a:pos x="connsiteX6350" y="connsiteY6350"/>
                              </a:cxn>
                              <a:cxn ang="0">
                                <a:pos x="connsiteX6351" y="connsiteY6351"/>
                              </a:cxn>
                              <a:cxn ang="0">
                                <a:pos x="connsiteX6352" y="connsiteY6352"/>
                              </a:cxn>
                              <a:cxn ang="0">
                                <a:pos x="connsiteX6353" y="connsiteY6353"/>
                              </a:cxn>
                              <a:cxn ang="0">
                                <a:pos x="connsiteX6354" y="connsiteY6354"/>
                              </a:cxn>
                              <a:cxn ang="0">
                                <a:pos x="connsiteX6355" y="connsiteY6355"/>
                              </a:cxn>
                              <a:cxn ang="0">
                                <a:pos x="connsiteX6356" y="connsiteY6356"/>
                              </a:cxn>
                              <a:cxn ang="0">
                                <a:pos x="connsiteX6357" y="connsiteY6357"/>
                              </a:cxn>
                              <a:cxn ang="0">
                                <a:pos x="connsiteX6358" y="connsiteY6358"/>
                              </a:cxn>
                              <a:cxn ang="0">
                                <a:pos x="connsiteX6359" y="connsiteY6359"/>
                              </a:cxn>
                              <a:cxn ang="0">
                                <a:pos x="connsiteX6360" y="connsiteY6360"/>
                              </a:cxn>
                              <a:cxn ang="0">
                                <a:pos x="connsiteX6361" y="connsiteY6361"/>
                              </a:cxn>
                              <a:cxn ang="0">
                                <a:pos x="connsiteX6362" y="connsiteY6362"/>
                              </a:cxn>
                              <a:cxn ang="0">
                                <a:pos x="connsiteX6363" y="connsiteY6363"/>
                              </a:cxn>
                              <a:cxn ang="0">
                                <a:pos x="connsiteX6364" y="connsiteY6364"/>
                              </a:cxn>
                              <a:cxn ang="0">
                                <a:pos x="connsiteX6365" y="connsiteY6365"/>
                              </a:cxn>
                              <a:cxn ang="0">
                                <a:pos x="connsiteX6366" y="connsiteY6366"/>
                              </a:cxn>
                              <a:cxn ang="0">
                                <a:pos x="connsiteX6367" y="connsiteY6367"/>
                              </a:cxn>
                              <a:cxn ang="0">
                                <a:pos x="connsiteX6368" y="connsiteY6368"/>
                              </a:cxn>
                              <a:cxn ang="0">
                                <a:pos x="connsiteX6369" y="connsiteY6369"/>
                              </a:cxn>
                              <a:cxn ang="0">
                                <a:pos x="connsiteX6370" y="connsiteY6370"/>
                              </a:cxn>
                              <a:cxn ang="0">
                                <a:pos x="connsiteX6371" y="connsiteY6371"/>
                              </a:cxn>
                              <a:cxn ang="0">
                                <a:pos x="connsiteX6372" y="connsiteY6372"/>
                              </a:cxn>
                              <a:cxn ang="0">
                                <a:pos x="connsiteX6373" y="connsiteY6373"/>
                              </a:cxn>
                              <a:cxn ang="0">
                                <a:pos x="connsiteX6374" y="connsiteY6374"/>
                              </a:cxn>
                              <a:cxn ang="0">
                                <a:pos x="connsiteX6375" y="connsiteY6375"/>
                              </a:cxn>
                              <a:cxn ang="0">
                                <a:pos x="connsiteX6376" y="connsiteY6376"/>
                              </a:cxn>
                              <a:cxn ang="0">
                                <a:pos x="connsiteX6377" y="connsiteY6377"/>
                              </a:cxn>
                              <a:cxn ang="0">
                                <a:pos x="connsiteX6378" y="connsiteY6378"/>
                              </a:cxn>
                              <a:cxn ang="0">
                                <a:pos x="connsiteX6379" y="connsiteY6379"/>
                              </a:cxn>
                              <a:cxn ang="0">
                                <a:pos x="connsiteX6380" y="connsiteY6380"/>
                              </a:cxn>
                              <a:cxn ang="0">
                                <a:pos x="connsiteX6381" y="connsiteY6381"/>
                              </a:cxn>
                              <a:cxn ang="0">
                                <a:pos x="connsiteX6382" y="connsiteY6382"/>
                              </a:cxn>
                              <a:cxn ang="0">
                                <a:pos x="connsiteX6383" y="connsiteY6383"/>
                              </a:cxn>
                              <a:cxn ang="0">
                                <a:pos x="connsiteX6384" y="connsiteY6384"/>
                              </a:cxn>
                              <a:cxn ang="0">
                                <a:pos x="connsiteX6385" y="connsiteY6385"/>
                              </a:cxn>
                              <a:cxn ang="0">
                                <a:pos x="connsiteX6386" y="connsiteY6386"/>
                              </a:cxn>
                              <a:cxn ang="0">
                                <a:pos x="connsiteX6387" y="connsiteY6387"/>
                              </a:cxn>
                              <a:cxn ang="0">
                                <a:pos x="connsiteX6388" y="connsiteY6388"/>
                              </a:cxn>
                              <a:cxn ang="0">
                                <a:pos x="connsiteX6389" y="connsiteY6389"/>
                              </a:cxn>
                              <a:cxn ang="0">
                                <a:pos x="connsiteX6390" y="connsiteY6390"/>
                              </a:cxn>
                              <a:cxn ang="0">
                                <a:pos x="connsiteX6391" y="connsiteY6391"/>
                              </a:cxn>
                              <a:cxn ang="0">
                                <a:pos x="connsiteX6392" y="connsiteY6392"/>
                              </a:cxn>
                              <a:cxn ang="0">
                                <a:pos x="connsiteX6393" y="connsiteY6393"/>
                              </a:cxn>
                              <a:cxn ang="0">
                                <a:pos x="connsiteX6394" y="connsiteY6394"/>
                              </a:cxn>
                              <a:cxn ang="0">
                                <a:pos x="connsiteX6395" y="connsiteY6395"/>
                              </a:cxn>
                              <a:cxn ang="0">
                                <a:pos x="connsiteX6396" y="connsiteY6396"/>
                              </a:cxn>
                              <a:cxn ang="0">
                                <a:pos x="connsiteX6397" y="connsiteY6397"/>
                              </a:cxn>
                              <a:cxn ang="0">
                                <a:pos x="connsiteX6398" y="connsiteY6398"/>
                              </a:cxn>
                              <a:cxn ang="0">
                                <a:pos x="connsiteX6399" y="connsiteY6399"/>
                              </a:cxn>
                              <a:cxn ang="0">
                                <a:pos x="connsiteX6400" y="connsiteY6400"/>
                              </a:cxn>
                              <a:cxn ang="0">
                                <a:pos x="connsiteX6401" y="connsiteY6401"/>
                              </a:cxn>
                              <a:cxn ang="0">
                                <a:pos x="connsiteX6402" y="connsiteY6402"/>
                              </a:cxn>
                              <a:cxn ang="0">
                                <a:pos x="connsiteX6403" y="connsiteY6403"/>
                              </a:cxn>
                              <a:cxn ang="0">
                                <a:pos x="connsiteX6404" y="connsiteY6404"/>
                              </a:cxn>
                              <a:cxn ang="0">
                                <a:pos x="connsiteX6405" y="connsiteY6405"/>
                              </a:cxn>
                              <a:cxn ang="0">
                                <a:pos x="connsiteX6406" y="connsiteY6406"/>
                              </a:cxn>
                              <a:cxn ang="0">
                                <a:pos x="connsiteX6407" y="connsiteY6407"/>
                              </a:cxn>
                              <a:cxn ang="0">
                                <a:pos x="connsiteX6408" y="connsiteY6408"/>
                              </a:cxn>
                              <a:cxn ang="0">
                                <a:pos x="connsiteX6409" y="connsiteY6409"/>
                              </a:cxn>
                              <a:cxn ang="0">
                                <a:pos x="connsiteX6410" y="connsiteY6410"/>
                              </a:cxn>
                              <a:cxn ang="0">
                                <a:pos x="connsiteX6411" y="connsiteY6411"/>
                              </a:cxn>
                              <a:cxn ang="0">
                                <a:pos x="connsiteX6412" y="connsiteY6412"/>
                              </a:cxn>
                              <a:cxn ang="0">
                                <a:pos x="connsiteX6413" y="connsiteY6413"/>
                              </a:cxn>
                              <a:cxn ang="0">
                                <a:pos x="connsiteX6414" y="connsiteY6414"/>
                              </a:cxn>
                              <a:cxn ang="0">
                                <a:pos x="connsiteX6415" y="connsiteY6415"/>
                              </a:cxn>
                              <a:cxn ang="0">
                                <a:pos x="connsiteX6416" y="connsiteY6416"/>
                              </a:cxn>
                              <a:cxn ang="0">
                                <a:pos x="connsiteX6417" y="connsiteY6417"/>
                              </a:cxn>
                              <a:cxn ang="0">
                                <a:pos x="connsiteX6418" y="connsiteY6418"/>
                              </a:cxn>
                              <a:cxn ang="0">
                                <a:pos x="connsiteX6419" y="connsiteY6419"/>
                              </a:cxn>
                              <a:cxn ang="0">
                                <a:pos x="connsiteX6420" y="connsiteY6420"/>
                              </a:cxn>
                              <a:cxn ang="0">
                                <a:pos x="connsiteX6421" y="connsiteY6421"/>
                              </a:cxn>
                              <a:cxn ang="0">
                                <a:pos x="connsiteX6422" y="connsiteY6422"/>
                              </a:cxn>
                              <a:cxn ang="0">
                                <a:pos x="connsiteX6423" y="connsiteY6423"/>
                              </a:cxn>
                              <a:cxn ang="0">
                                <a:pos x="connsiteX6424" y="connsiteY6424"/>
                              </a:cxn>
                              <a:cxn ang="0">
                                <a:pos x="connsiteX6425" y="connsiteY6425"/>
                              </a:cxn>
                              <a:cxn ang="0">
                                <a:pos x="connsiteX6426" y="connsiteY6426"/>
                              </a:cxn>
                              <a:cxn ang="0">
                                <a:pos x="connsiteX6427" y="connsiteY6427"/>
                              </a:cxn>
                              <a:cxn ang="0">
                                <a:pos x="connsiteX6428" y="connsiteY6428"/>
                              </a:cxn>
                              <a:cxn ang="0">
                                <a:pos x="connsiteX6429" y="connsiteY6429"/>
                              </a:cxn>
                              <a:cxn ang="0">
                                <a:pos x="connsiteX6430" y="connsiteY6430"/>
                              </a:cxn>
                              <a:cxn ang="0">
                                <a:pos x="connsiteX6431" y="connsiteY6431"/>
                              </a:cxn>
                              <a:cxn ang="0">
                                <a:pos x="connsiteX6432" y="connsiteY6432"/>
                              </a:cxn>
                              <a:cxn ang="0">
                                <a:pos x="connsiteX6433" y="connsiteY6433"/>
                              </a:cxn>
                              <a:cxn ang="0">
                                <a:pos x="connsiteX6434" y="connsiteY6434"/>
                              </a:cxn>
                              <a:cxn ang="0">
                                <a:pos x="connsiteX6435" y="connsiteY6435"/>
                              </a:cxn>
                              <a:cxn ang="0">
                                <a:pos x="connsiteX6436" y="connsiteY6436"/>
                              </a:cxn>
                              <a:cxn ang="0">
                                <a:pos x="connsiteX6437" y="connsiteY6437"/>
                              </a:cxn>
                              <a:cxn ang="0">
                                <a:pos x="connsiteX6438" y="connsiteY6438"/>
                              </a:cxn>
                              <a:cxn ang="0">
                                <a:pos x="connsiteX6439" y="connsiteY6439"/>
                              </a:cxn>
                              <a:cxn ang="0">
                                <a:pos x="connsiteX6440" y="connsiteY6440"/>
                              </a:cxn>
                              <a:cxn ang="0">
                                <a:pos x="connsiteX6441" y="connsiteY6441"/>
                              </a:cxn>
                              <a:cxn ang="0">
                                <a:pos x="connsiteX6442" y="connsiteY6442"/>
                              </a:cxn>
                              <a:cxn ang="0">
                                <a:pos x="connsiteX6443" y="connsiteY6443"/>
                              </a:cxn>
                              <a:cxn ang="0">
                                <a:pos x="connsiteX6444" y="connsiteY6444"/>
                              </a:cxn>
                              <a:cxn ang="0">
                                <a:pos x="connsiteX6445" y="connsiteY6445"/>
                              </a:cxn>
                              <a:cxn ang="0">
                                <a:pos x="connsiteX6446" y="connsiteY6446"/>
                              </a:cxn>
                              <a:cxn ang="0">
                                <a:pos x="connsiteX6447" y="connsiteY6447"/>
                              </a:cxn>
                              <a:cxn ang="0">
                                <a:pos x="connsiteX6448" y="connsiteY6448"/>
                              </a:cxn>
                              <a:cxn ang="0">
                                <a:pos x="connsiteX6449" y="connsiteY6449"/>
                              </a:cxn>
                              <a:cxn ang="0">
                                <a:pos x="connsiteX6450" y="connsiteY6450"/>
                              </a:cxn>
                              <a:cxn ang="0">
                                <a:pos x="connsiteX6451" y="connsiteY6451"/>
                              </a:cxn>
                              <a:cxn ang="0">
                                <a:pos x="connsiteX6452" y="connsiteY6452"/>
                              </a:cxn>
                              <a:cxn ang="0">
                                <a:pos x="connsiteX6453" y="connsiteY6453"/>
                              </a:cxn>
                              <a:cxn ang="0">
                                <a:pos x="connsiteX6454" y="connsiteY6454"/>
                              </a:cxn>
                              <a:cxn ang="0">
                                <a:pos x="connsiteX6455" y="connsiteY6455"/>
                              </a:cxn>
                              <a:cxn ang="0">
                                <a:pos x="connsiteX6456" y="connsiteY6456"/>
                              </a:cxn>
                              <a:cxn ang="0">
                                <a:pos x="connsiteX6457" y="connsiteY6457"/>
                              </a:cxn>
                              <a:cxn ang="0">
                                <a:pos x="connsiteX6458" y="connsiteY6458"/>
                              </a:cxn>
                              <a:cxn ang="0">
                                <a:pos x="connsiteX6459" y="connsiteY6459"/>
                              </a:cxn>
                              <a:cxn ang="0">
                                <a:pos x="connsiteX6460" y="connsiteY6460"/>
                              </a:cxn>
                              <a:cxn ang="0">
                                <a:pos x="connsiteX6461" y="connsiteY6461"/>
                              </a:cxn>
                              <a:cxn ang="0">
                                <a:pos x="connsiteX6462" y="connsiteY6462"/>
                              </a:cxn>
                              <a:cxn ang="0">
                                <a:pos x="connsiteX6463" y="connsiteY6463"/>
                              </a:cxn>
                              <a:cxn ang="0">
                                <a:pos x="connsiteX6464" y="connsiteY6464"/>
                              </a:cxn>
                              <a:cxn ang="0">
                                <a:pos x="connsiteX6465" y="connsiteY6465"/>
                              </a:cxn>
                              <a:cxn ang="0">
                                <a:pos x="connsiteX6466" y="connsiteY6466"/>
                              </a:cxn>
                              <a:cxn ang="0">
                                <a:pos x="connsiteX6467" y="connsiteY6467"/>
                              </a:cxn>
                              <a:cxn ang="0">
                                <a:pos x="connsiteX6468" y="connsiteY6468"/>
                              </a:cxn>
                              <a:cxn ang="0">
                                <a:pos x="connsiteX6469" y="connsiteY6469"/>
                              </a:cxn>
                              <a:cxn ang="0">
                                <a:pos x="connsiteX6470" y="connsiteY6470"/>
                              </a:cxn>
                              <a:cxn ang="0">
                                <a:pos x="connsiteX6471" y="connsiteY6471"/>
                              </a:cxn>
                              <a:cxn ang="0">
                                <a:pos x="connsiteX6472" y="connsiteY6472"/>
                              </a:cxn>
                              <a:cxn ang="0">
                                <a:pos x="connsiteX6473" y="connsiteY6473"/>
                              </a:cxn>
                              <a:cxn ang="0">
                                <a:pos x="connsiteX6474" y="connsiteY6474"/>
                              </a:cxn>
                              <a:cxn ang="0">
                                <a:pos x="connsiteX6475" y="connsiteY6475"/>
                              </a:cxn>
                              <a:cxn ang="0">
                                <a:pos x="connsiteX6476" y="connsiteY6476"/>
                              </a:cxn>
                              <a:cxn ang="0">
                                <a:pos x="connsiteX6477" y="connsiteY6477"/>
                              </a:cxn>
                              <a:cxn ang="0">
                                <a:pos x="connsiteX6478" y="connsiteY6478"/>
                              </a:cxn>
                              <a:cxn ang="0">
                                <a:pos x="connsiteX6479" y="connsiteY6479"/>
                              </a:cxn>
                              <a:cxn ang="0">
                                <a:pos x="connsiteX6480" y="connsiteY6480"/>
                              </a:cxn>
                              <a:cxn ang="0">
                                <a:pos x="connsiteX6481" y="connsiteY6481"/>
                              </a:cxn>
                              <a:cxn ang="0">
                                <a:pos x="connsiteX6482" y="connsiteY6482"/>
                              </a:cxn>
                              <a:cxn ang="0">
                                <a:pos x="connsiteX6483" y="connsiteY6483"/>
                              </a:cxn>
                              <a:cxn ang="0">
                                <a:pos x="connsiteX6484" y="connsiteY6484"/>
                              </a:cxn>
                              <a:cxn ang="0">
                                <a:pos x="connsiteX6485" y="connsiteY6485"/>
                              </a:cxn>
                              <a:cxn ang="0">
                                <a:pos x="connsiteX6486" y="connsiteY6486"/>
                              </a:cxn>
                              <a:cxn ang="0">
                                <a:pos x="connsiteX6487" y="connsiteY6487"/>
                              </a:cxn>
                              <a:cxn ang="0">
                                <a:pos x="connsiteX6488" y="connsiteY6488"/>
                              </a:cxn>
                              <a:cxn ang="0">
                                <a:pos x="connsiteX6489" y="connsiteY6489"/>
                              </a:cxn>
                              <a:cxn ang="0">
                                <a:pos x="connsiteX6490" y="connsiteY6490"/>
                              </a:cxn>
                              <a:cxn ang="0">
                                <a:pos x="connsiteX6491" y="connsiteY6491"/>
                              </a:cxn>
                              <a:cxn ang="0">
                                <a:pos x="connsiteX6492" y="connsiteY6492"/>
                              </a:cxn>
                              <a:cxn ang="0">
                                <a:pos x="connsiteX6493" y="connsiteY6493"/>
                              </a:cxn>
                              <a:cxn ang="0">
                                <a:pos x="connsiteX6494" y="connsiteY6494"/>
                              </a:cxn>
                              <a:cxn ang="0">
                                <a:pos x="connsiteX6495" y="connsiteY6495"/>
                              </a:cxn>
                              <a:cxn ang="0">
                                <a:pos x="connsiteX6496" y="connsiteY6496"/>
                              </a:cxn>
                              <a:cxn ang="0">
                                <a:pos x="connsiteX6497" y="connsiteY6497"/>
                              </a:cxn>
                              <a:cxn ang="0">
                                <a:pos x="connsiteX6498" y="connsiteY6498"/>
                              </a:cxn>
                              <a:cxn ang="0">
                                <a:pos x="connsiteX6499" y="connsiteY6499"/>
                              </a:cxn>
                              <a:cxn ang="0">
                                <a:pos x="connsiteX6500" y="connsiteY6500"/>
                              </a:cxn>
                              <a:cxn ang="0">
                                <a:pos x="connsiteX6501" y="connsiteY6501"/>
                              </a:cxn>
                              <a:cxn ang="0">
                                <a:pos x="connsiteX6502" y="connsiteY6502"/>
                              </a:cxn>
                              <a:cxn ang="0">
                                <a:pos x="connsiteX6503" y="connsiteY6503"/>
                              </a:cxn>
                              <a:cxn ang="0">
                                <a:pos x="connsiteX6504" y="connsiteY6504"/>
                              </a:cxn>
                              <a:cxn ang="0">
                                <a:pos x="connsiteX6505" y="connsiteY6505"/>
                              </a:cxn>
                              <a:cxn ang="0">
                                <a:pos x="connsiteX6506" y="connsiteY6506"/>
                              </a:cxn>
                              <a:cxn ang="0">
                                <a:pos x="connsiteX6507" y="connsiteY6507"/>
                              </a:cxn>
                              <a:cxn ang="0">
                                <a:pos x="connsiteX6508" y="connsiteY6508"/>
                              </a:cxn>
                              <a:cxn ang="0">
                                <a:pos x="connsiteX6509" y="connsiteY6509"/>
                              </a:cxn>
                              <a:cxn ang="0">
                                <a:pos x="connsiteX6510" y="connsiteY6510"/>
                              </a:cxn>
                              <a:cxn ang="0">
                                <a:pos x="connsiteX6511" y="connsiteY6511"/>
                              </a:cxn>
                              <a:cxn ang="0">
                                <a:pos x="connsiteX6512" y="connsiteY6512"/>
                              </a:cxn>
                              <a:cxn ang="0">
                                <a:pos x="connsiteX6513" y="connsiteY6513"/>
                              </a:cxn>
                              <a:cxn ang="0">
                                <a:pos x="connsiteX6514" y="connsiteY6514"/>
                              </a:cxn>
                              <a:cxn ang="0">
                                <a:pos x="connsiteX6515" y="connsiteY6515"/>
                              </a:cxn>
                              <a:cxn ang="0">
                                <a:pos x="connsiteX6516" y="connsiteY6516"/>
                              </a:cxn>
                              <a:cxn ang="0">
                                <a:pos x="connsiteX6517" y="connsiteY6517"/>
                              </a:cxn>
                              <a:cxn ang="0">
                                <a:pos x="connsiteX6518" y="connsiteY6518"/>
                              </a:cxn>
                              <a:cxn ang="0">
                                <a:pos x="connsiteX6519" y="connsiteY6519"/>
                              </a:cxn>
                              <a:cxn ang="0">
                                <a:pos x="connsiteX6520" y="connsiteY6520"/>
                              </a:cxn>
                              <a:cxn ang="0">
                                <a:pos x="connsiteX6521" y="connsiteY6521"/>
                              </a:cxn>
                              <a:cxn ang="0">
                                <a:pos x="connsiteX6522" y="connsiteY6522"/>
                              </a:cxn>
                              <a:cxn ang="0">
                                <a:pos x="connsiteX6523" y="connsiteY6523"/>
                              </a:cxn>
                              <a:cxn ang="0">
                                <a:pos x="connsiteX6524" y="connsiteY6524"/>
                              </a:cxn>
                              <a:cxn ang="0">
                                <a:pos x="connsiteX6525" y="connsiteY6525"/>
                              </a:cxn>
                              <a:cxn ang="0">
                                <a:pos x="connsiteX6526" y="connsiteY6526"/>
                              </a:cxn>
                              <a:cxn ang="0">
                                <a:pos x="connsiteX6527" y="connsiteY6527"/>
                              </a:cxn>
                              <a:cxn ang="0">
                                <a:pos x="connsiteX6528" y="connsiteY6528"/>
                              </a:cxn>
                              <a:cxn ang="0">
                                <a:pos x="connsiteX6529" y="connsiteY6529"/>
                              </a:cxn>
                              <a:cxn ang="0">
                                <a:pos x="connsiteX6530" y="connsiteY6530"/>
                              </a:cxn>
                              <a:cxn ang="0">
                                <a:pos x="connsiteX6531" y="connsiteY6531"/>
                              </a:cxn>
                              <a:cxn ang="0">
                                <a:pos x="connsiteX6532" y="connsiteY6532"/>
                              </a:cxn>
                              <a:cxn ang="0">
                                <a:pos x="connsiteX6533" y="connsiteY6533"/>
                              </a:cxn>
                              <a:cxn ang="0">
                                <a:pos x="connsiteX6534" y="connsiteY6534"/>
                              </a:cxn>
                              <a:cxn ang="0">
                                <a:pos x="connsiteX6535" y="connsiteY6535"/>
                              </a:cxn>
                              <a:cxn ang="0">
                                <a:pos x="connsiteX6536" y="connsiteY6536"/>
                              </a:cxn>
                              <a:cxn ang="0">
                                <a:pos x="connsiteX6537" y="connsiteY6537"/>
                              </a:cxn>
                              <a:cxn ang="0">
                                <a:pos x="connsiteX6538" y="connsiteY6538"/>
                              </a:cxn>
                              <a:cxn ang="0">
                                <a:pos x="connsiteX6539" y="connsiteY6539"/>
                              </a:cxn>
                              <a:cxn ang="0">
                                <a:pos x="connsiteX6540" y="connsiteY6540"/>
                              </a:cxn>
                              <a:cxn ang="0">
                                <a:pos x="connsiteX6541" y="connsiteY6541"/>
                              </a:cxn>
                              <a:cxn ang="0">
                                <a:pos x="connsiteX6542" y="connsiteY6542"/>
                              </a:cxn>
                              <a:cxn ang="0">
                                <a:pos x="connsiteX6543" y="connsiteY6543"/>
                              </a:cxn>
                              <a:cxn ang="0">
                                <a:pos x="connsiteX6544" y="connsiteY6544"/>
                              </a:cxn>
                              <a:cxn ang="0">
                                <a:pos x="connsiteX6545" y="connsiteY6545"/>
                              </a:cxn>
                              <a:cxn ang="0">
                                <a:pos x="connsiteX6546" y="connsiteY6546"/>
                              </a:cxn>
                              <a:cxn ang="0">
                                <a:pos x="connsiteX6547" y="connsiteY6547"/>
                              </a:cxn>
                              <a:cxn ang="0">
                                <a:pos x="connsiteX6548" y="connsiteY6548"/>
                              </a:cxn>
                              <a:cxn ang="0">
                                <a:pos x="connsiteX6549" y="connsiteY6549"/>
                              </a:cxn>
                              <a:cxn ang="0">
                                <a:pos x="connsiteX6550" y="connsiteY6550"/>
                              </a:cxn>
                              <a:cxn ang="0">
                                <a:pos x="connsiteX6551" y="connsiteY6551"/>
                              </a:cxn>
                              <a:cxn ang="0">
                                <a:pos x="connsiteX6552" y="connsiteY6552"/>
                              </a:cxn>
                              <a:cxn ang="0">
                                <a:pos x="connsiteX6553" y="connsiteY6553"/>
                              </a:cxn>
                              <a:cxn ang="0">
                                <a:pos x="connsiteX6554" y="connsiteY6554"/>
                              </a:cxn>
                              <a:cxn ang="0">
                                <a:pos x="connsiteX6555" y="connsiteY6555"/>
                              </a:cxn>
                              <a:cxn ang="0">
                                <a:pos x="connsiteX6556" y="connsiteY6556"/>
                              </a:cxn>
                              <a:cxn ang="0">
                                <a:pos x="connsiteX6557" y="connsiteY6557"/>
                              </a:cxn>
                              <a:cxn ang="0">
                                <a:pos x="connsiteX6558" y="connsiteY6558"/>
                              </a:cxn>
                              <a:cxn ang="0">
                                <a:pos x="connsiteX6559" y="connsiteY6559"/>
                              </a:cxn>
                              <a:cxn ang="0">
                                <a:pos x="connsiteX6560" y="connsiteY6560"/>
                              </a:cxn>
                              <a:cxn ang="0">
                                <a:pos x="connsiteX6561" y="connsiteY6561"/>
                              </a:cxn>
                              <a:cxn ang="0">
                                <a:pos x="connsiteX6562" y="connsiteY6562"/>
                              </a:cxn>
                              <a:cxn ang="0">
                                <a:pos x="connsiteX6563" y="connsiteY6563"/>
                              </a:cxn>
                              <a:cxn ang="0">
                                <a:pos x="connsiteX6564" y="connsiteY6564"/>
                              </a:cxn>
                              <a:cxn ang="0">
                                <a:pos x="connsiteX6565" y="connsiteY6565"/>
                              </a:cxn>
                              <a:cxn ang="0">
                                <a:pos x="connsiteX6566" y="connsiteY6566"/>
                              </a:cxn>
                              <a:cxn ang="0">
                                <a:pos x="connsiteX6567" y="connsiteY6567"/>
                              </a:cxn>
                              <a:cxn ang="0">
                                <a:pos x="connsiteX6568" y="connsiteY6568"/>
                              </a:cxn>
                              <a:cxn ang="0">
                                <a:pos x="connsiteX6569" y="connsiteY6569"/>
                              </a:cxn>
                              <a:cxn ang="0">
                                <a:pos x="connsiteX6570" y="connsiteY6570"/>
                              </a:cxn>
                              <a:cxn ang="0">
                                <a:pos x="connsiteX6571" y="connsiteY6571"/>
                              </a:cxn>
                              <a:cxn ang="0">
                                <a:pos x="connsiteX6572" y="connsiteY6572"/>
                              </a:cxn>
                              <a:cxn ang="0">
                                <a:pos x="connsiteX6573" y="connsiteY6573"/>
                              </a:cxn>
                              <a:cxn ang="0">
                                <a:pos x="connsiteX6574" y="connsiteY6574"/>
                              </a:cxn>
                              <a:cxn ang="0">
                                <a:pos x="connsiteX6575" y="connsiteY6575"/>
                              </a:cxn>
                              <a:cxn ang="0">
                                <a:pos x="connsiteX6576" y="connsiteY6576"/>
                              </a:cxn>
                              <a:cxn ang="0">
                                <a:pos x="connsiteX6577" y="connsiteY6577"/>
                              </a:cxn>
                              <a:cxn ang="0">
                                <a:pos x="connsiteX6578" y="connsiteY6578"/>
                              </a:cxn>
                              <a:cxn ang="0">
                                <a:pos x="connsiteX6579" y="connsiteY6579"/>
                              </a:cxn>
                              <a:cxn ang="0">
                                <a:pos x="connsiteX6580" y="connsiteY6580"/>
                              </a:cxn>
                              <a:cxn ang="0">
                                <a:pos x="connsiteX6581" y="connsiteY6581"/>
                              </a:cxn>
                              <a:cxn ang="0">
                                <a:pos x="connsiteX6582" y="connsiteY6582"/>
                              </a:cxn>
                              <a:cxn ang="0">
                                <a:pos x="connsiteX6583" y="connsiteY6583"/>
                              </a:cxn>
                              <a:cxn ang="0">
                                <a:pos x="connsiteX6584" y="connsiteY6584"/>
                              </a:cxn>
                              <a:cxn ang="0">
                                <a:pos x="connsiteX6585" y="connsiteY6585"/>
                              </a:cxn>
                              <a:cxn ang="0">
                                <a:pos x="connsiteX6586" y="connsiteY6586"/>
                              </a:cxn>
                              <a:cxn ang="0">
                                <a:pos x="connsiteX6587" y="connsiteY6587"/>
                              </a:cxn>
                              <a:cxn ang="0">
                                <a:pos x="connsiteX6588" y="connsiteY6588"/>
                              </a:cxn>
                              <a:cxn ang="0">
                                <a:pos x="connsiteX6589" y="connsiteY6589"/>
                              </a:cxn>
                              <a:cxn ang="0">
                                <a:pos x="connsiteX6590" y="connsiteY6590"/>
                              </a:cxn>
                              <a:cxn ang="0">
                                <a:pos x="connsiteX6591" y="connsiteY6591"/>
                              </a:cxn>
                              <a:cxn ang="0">
                                <a:pos x="connsiteX6592" y="connsiteY6592"/>
                              </a:cxn>
                              <a:cxn ang="0">
                                <a:pos x="connsiteX6593" y="connsiteY6593"/>
                              </a:cxn>
                              <a:cxn ang="0">
                                <a:pos x="connsiteX6594" y="connsiteY6594"/>
                              </a:cxn>
                              <a:cxn ang="0">
                                <a:pos x="connsiteX6595" y="connsiteY6595"/>
                              </a:cxn>
                              <a:cxn ang="0">
                                <a:pos x="connsiteX6596" y="connsiteY6596"/>
                              </a:cxn>
                              <a:cxn ang="0">
                                <a:pos x="connsiteX6597" y="connsiteY6597"/>
                              </a:cxn>
                              <a:cxn ang="0">
                                <a:pos x="connsiteX6598" y="connsiteY6598"/>
                              </a:cxn>
                              <a:cxn ang="0">
                                <a:pos x="connsiteX6599" y="connsiteY6599"/>
                              </a:cxn>
                              <a:cxn ang="0">
                                <a:pos x="connsiteX6600" y="connsiteY6600"/>
                              </a:cxn>
                              <a:cxn ang="0">
                                <a:pos x="connsiteX6601" y="connsiteY6601"/>
                              </a:cxn>
                              <a:cxn ang="0">
                                <a:pos x="connsiteX6602" y="connsiteY6602"/>
                              </a:cxn>
                              <a:cxn ang="0">
                                <a:pos x="connsiteX6603" y="connsiteY6603"/>
                              </a:cxn>
                              <a:cxn ang="0">
                                <a:pos x="connsiteX6604" y="connsiteY6604"/>
                              </a:cxn>
                              <a:cxn ang="0">
                                <a:pos x="connsiteX6605" y="connsiteY6605"/>
                              </a:cxn>
                              <a:cxn ang="0">
                                <a:pos x="connsiteX6606" y="connsiteY6606"/>
                              </a:cxn>
                              <a:cxn ang="0">
                                <a:pos x="connsiteX6607" y="connsiteY6607"/>
                              </a:cxn>
                              <a:cxn ang="0">
                                <a:pos x="connsiteX6608" y="connsiteY6608"/>
                              </a:cxn>
                              <a:cxn ang="0">
                                <a:pos x="connsiteX6609" y="connsiteY6609"/>
                              </a:cxn>
                              <a:cxn ang="0">
                                <a:pos x="connsiteX6610" y="connsiteY6610"/>
                              </a:cxn>
                              <a:cxn ang="0">
                                <a:pos x="connsiteX6611" y="connsiteY6611"/>
                              </a:cxn>
                              <a:cxn ang="0">
                                <a:pos x="connsiteX6612" y="connsiteY6612"/>
                              </a:cxn>
                              <a:cxn ang="0">
                                <a:pos x="connsiteX6613" y="connsiteY6613"/>
                              </a:cxn>
                              <a:cxn ang="0">
                                <a:pos x="connsiteX6614" y="connsiteY6614"/>
                              </a:cxn>
                              <a:cxn ang="0">
                                <a:pos x="connsiteX6615" y="connsiteY6615"/>
                              </a:cxn>
                              <a:cxn ang="0">
                                <a:pos x="connsiteX6616" y="connsiteY6616"/>
                              </a:cxn>
                              <a:cxn ang="0">
                                <a:pos x="connsiteX6617" y="connsiteY6617"/>
                              </a:cxn>
                              <a:cxn ang="0">
                                <a:pos x="connsiteX6618" y="connsiteY6618"/>
                              </a:cxn>
                              <a:cxn ang="0">
                                <a:pos x="connsiteX6619" y="connsiteY6619"/>
                              </a:cxn>
                              <a:cxn ang="0">
                                <a:pos x="connsiteX6620" y="connsiteY6620"/>
                              </a:cxn>
                              <a:cxn ang="0">
                                <a:pos x="connsiteX6621" y="connsiteY6621"/>
                              </a:cxn>
                              <a:cxn ang="0">
                                <a:pos x="connsiteX6622" y="connsiteY6622"/>
                              </a:cxn>
                              <a:cxn ang="0">
                                <a:pos x="connsiteX6623" y="connsiteY6623"/>
                              </a:cxn>
                              <a:cxn ang="0">
                                <a:pos x="connsiteX6624" y="connsiteY6624"/>
                              </a:cxn>
                              <a:cxn ang="0">
                                <a:pos x="connsiteX6625" y="connsiteY6625"/>
                              </a:cxn>
                              <a:cxn ang="0">
                                <a:pos x="connsiteX6626" y="connsiteY6626"/>
                              </a:cxn>
                              <a:cxn ang="0">
                                <a:pos x="connsiteX6627" y="connsiteY6627"/>
                              </a:cxn>
                              <a:cxn ang="0">
                                <a:pos x="connsiteX6628" y="connsiteY6628"/>
                              </a:cxn>
                              <a:cxn ang="0">
                                <a:pos x="connsiteX6629" y="connsiteY6629"/>
                              </a:cxn>
                              <a:cxn ang="0">
                                <a:pos x="connsiteX6630" y="connsiteY6630"/>
                              </a:cxn>
                              <a:cxn ang="0">
                                <a:pos x="connsiteX6631" y="connsiteY6631"/>
                              </a:cxn>
                              <a:cxn ang="0">
                                <a:pos x="connsiteX6632" y="connsiteY6632"/>
                              </a:cxn>
                              <a:cxn ang="0">
                                <a:pos x="connsiteX6633" y="connsiteY6633"/>
                              </a:cxn>
                              <a:cxn ang="0">
                                <a:pos x="connsiteX6634" y="connsiteY6634"/>
                              </a:cxn>
                              <a:cxn ang="0">
                                <a:pos x="connsiteX6635" y="connsiteY6635"/>
                              </a:cxn>
                              <a:cxn ang="0">
                                <a:pos x="connsiteX6636" y="connsiteY6636"/>
                              </a:cxn>
                              <a:cxn ang="0">
                                <a:pos x="connsiteX6637" y="connsiteY6637"/>
                              </a:cxn>
                              <a:cxn ang="0">
                                <a:pos x="connsiteX6638" y="connsiteY6638"/>
                              </a:cxn>
                              <a:cxn ang="0">
                                <a:pos x="connsiteX6639" y="connsiteY6639"/>
                              </a:cxn>
                              <a:cxn ang="0">
                                <a:pos x="connsiteX6640" y="connsiteY6640"/>
                              </a:cxn>
                              <a:cxn ang="0">
                                <a:pos x="connsiteX6641" y="connsiteY6641"/>
                              </a:cxn>
                              <a:cxn ang="0">
                                <a:pos x="connsiteX6642" y="connsiteY6642"/>
                              </a:cxn>
                              <a:cxn ang="0">
                                <a:pos x="connsiteX6643" y="connsiteY6643"/>
                              </a:cxn>
                              <a:cxn ang="0">
                                <a:pos x="connsiteX6644" y="connsiteY6644"/>
                              </a:cxn>
                              <a:cxn ang="0">
                                <a:pos x="connsiteX6645" y="connsiteY6645"/>
                              </a:cxn>
                              <a:cxn ang="0">
                                <a:pos x="connsiteX6646" y="connsiteY6646"/>
                              </a:cxn>
                              <a:cxn ang="0">
                                <a:pos x="connsiteX6647" y="connsiteY6647"/>
                              </a:cxn>
                              <a:cxn ang="0">
                                <a:pos x="connsiteX6648" y="connsiteY6648"/>
                              </a:cxn>
                              <a:cxn ang="0">
                                <a:pos x="connsiteX6649" y="connsiteY6649"/>
                              </a:cxn>
                              <a:cxn ang="0">
                                <a:pos x="connsiteX6650" y="connsiteY6650"/>
                              </a:cxn>
                              <a:cxn ang="0">
                                <a:pos x="connsiteX6651" y="connsiteY6651"/>
                              </a:cxn>
                              <a:cxn ang="0">
                                <a:pos x="connsiteX6652" y="connsiteY6652"/>
                              </a:cxn>
                              <a:cxn ang="0">
                                <a:pos x="connsiteX6653" y="connsiteY6653"/>
                              </a:cxn>
                              <a:cxn ang="0">
                                <a:pos x="connsiteX6654" y="connsiteY6654"/>
                              </a:cxn>
                              <a:cxn ang="0">
                                <a:pos x="connsiteX6655" y="connsiteY6655"/>
                              </a:cxn>
                              <a:cxn ang="0">
                                <a:pos x="connsiteX6656" y="connsiteY6656"/>
                              </a:cxn>
                              <a:cxn ang="0">
                                <a:pos x="connsiteX6657" y="connsiteY6657"/>
                              </a:cxn>
                              <a:cxn ang="0">
                                <a:pos x="connsiteX6658" y="connsiteY6658"/>
                              </a:cxn>
                              <a:cxn ang="0">
                                <a:pos x="connsiteX6659" y="connsiteY6659"/>
                              </a:cxn>
                              <a:cxn ang="0">
                                <a:pos x="connsiteX6660" y="connsiteY6660"/>
                              </a:cxn>
                              <a:cxn ang="0">
                                <a:pos x="connsiteX6661" y="connsiteY6661"/>
                              </a:cxn>
                              <a:cxn ang="0">
                                <a:pos x="connsiteX6662" y="connsiteY6662"/>
                              </a:cxn>
                              <a:cxn ang="0">
                                <a:pos x="connsiteX6663" y="connsiteY6663"/>
                              </a:cxn>
                              <a:cxn ang="0">
                                <a:pos x="connsiteX6664" y="connsiteY6664"/>
                              </a:cxn>
                              <a:cxn ang="0">
                                <a:pos x="connsiteX6665" y="connsiteY6665"/>
                              </a:cxn>
                              <a:cxn ang="0">
                                <a:pos x="connsiteX6666" y="connsiteY6666"/>
                              </a:cxn>
                              <a:cxn ang="0">
                                <a:pos x="connsiteX6667" y="connsiteY6667"/>
                              </a:cxn>
                              <a:cxn ang="0">
                                <a:pos x="connsiteX6668" y="connsiteY6668"/>
                              </a:cxn>
                              <a:cxn ang="0">
                                <a:pos x="connsiteX6669" y="connsiteY6669"/>
                              </a:cxn>
                              <a:cxn ang="0">
                                <a:pos x="connsiteX6670" y="connsiteY6670"/>
                              </a:cxn>
                              <a:cxn ang="0">
                                <a:pos x="connsiteX6671" y="connsiteY6671"/>
                              </a:cxn>
                              <a:cxn ang="0">
                                <a:pos x="connsiteX6672" y="connsiteY6672"/>
                              </a:cxn>
                              <a:cxn ang="0">
                                <a:pos x="connsiteX6673" y="connsiteY6673"/>
                              </a:cxn>
                              <a:cxn ang="0">
                                <a:pos x="connsiteX6674" y="connsiteY6674"/>
                              </a:cxn>
                              <a:cxn ang="0">
                                <a:pos x="connsiteX6675" y="connsiteY6675"/>
                              </a:cxn>
                              <a:cxn ang="0">
                                <a:pos x="connsiteX6676" y="connsiteY6676"/>
                              </a:cxn>
                              <a:cxn ang="0">
                                <a:pos x="connsiteX6677" y="connsiteY6677"/>
                              </a:cxn>
                              <a:cxn ang="0">
                                <a:pos x="connsiteX6678" y="connsiteY6678"/>
                              </a:cxn>
                              <a:cxn ang="0">
                                <a:pos x="connsiteX6679" y="connsiteY6679"/>
                              </a:cxn>
                              <a:cxn ang="0">
                                <a:pos x="connsiteX6680" y="connsiteY6680"/>
                              </a:cxn>
                              <a:cxn ang="0">
                                <a:pos x="connsiteX6681" y="connsiteY6681"/>
                              </a:cxn>
                              <a:cxn ang="0">
                                <a:pos x="connsiteX6682" y="connsiteY6682"/>
                              </a:cxn>
                              <a:cxn ang="0">
                                <a:pos x="connsiteX6683" y="connsiteY6683"/>
                              </a:cxn>
                              <a:cxn ang="0">
                                <a:pos x="connsiteX6684" y="connsiteY6684"/>
                              </a:cxn>
                              <a:cxn ang="0">
                                <a:pos x="connsiteX6685" y="connsiteY6685"/>
                              </a:cxn>
                              <a:cxn ang="0">
                                <a:pos x="connsiteX6686" y="connsiteY6686"/>
                              </a:cxn>
                              <a:cxn ang="0">
                                <a:pos x="connsiteX6687" y="connsiteY6687"/>
                              </a:cxn>
                              <a:cxn ang="0">
                                <a:pos x="connsiteX6688" y="connsiteY6688"/>
                              </a:cxn>
                              <a:cxn ang="0">
                                <a:pos x="connsiteX6689" y="connsiteY6689"/>
                              </a:cxn>
                              <a:cxn ang="0">
                                <a:pos x="connsiteX6690" y="connsiteY6690"/>
                              </a:cxn>
                              <a:cxn ang="0">
                                <a:pos x="connsiteX6691" y="connsiteY6691"/>
                              </a:cxn>
                              <a:cxn ang="0">
                                <a:pos x="connsiteX6692" y="connsiteY6692"/>
                              </a:cxn>
                              <a:cxn ang="0">
                                <a:pos x="connsiteX6693" y="connsiteY6693"/>
                              </a:cxn>
                              <a:cxn ang="0">
                                <a:pos x="connsiteX6694" y="connsiteY6694"/>
                              </a:cxn>
                              <a:cxn ang="0">
                                <a:pos x="connsiteX6695" y="connsiteY6695"/>
                              </a:cxn>
                              <a:cxn ang="0">
                                <a:pos x="connsiteX6696" y="connsiteY6696"/>
                              </a:cxn>
                              <a:cxn ang="0">
                                <a:pos x="connsiteX6697" y="connsiteY6697"/>
                              </a:cxn>
                              <a:cxn ang="0">
                                <a:pos x="connsiteX6698" y="connsiteY6698"/>
                              </a:cxn>
                              <a:cxn ang="0">
                                <a:pos x="connsiteX6699" y="connsiteY6699"/>
                              </a:cxn>
                              <a:cxn ang="0">
                                <a:pos x="connsiteX6700" y="connsiteY6700"/>
                              </a:cxn>
                              <a:cxn ang="0">
                                <a:pos x="connsiteX6701" y="connsiteY6701"/>
                              </a:cxn>
                              <a:cxn ang="0">
                                <a:pos x="connsiteX6702" y="connsiteY6702"/>
                              </a:cxn>
                              <a:cxn ang="0">
                                <a:pos x="connsiteX6703" y="connsiteY6703"/>
                              </a:cxn>
                              <a:cxn ang="0">
                                <a:pos x="connsiteX6704" y="connsiteY6704"/>
                              </a:cxn>
                              <a:cxn ang="0">
                                <a:pos x="connsiteX6705" y="connsiteY6705"/>
                              </a:cxn>
                              <a:cxn ang="0">
                                <a:pos x="connsiteX6706" y="connsiteY6706"/>
                              </a:cxn>
                              <a:cxn ang="0">
                                <a:pos x="connsiteX6707" y="connsiteY6707"/>
                              </a:cxn>
                              <a:cxn ang="0">
                                <a:pos x="connsiteX6708" y="connsiteY6708"/>
                              </a:cxn>
                              <a:cxn ang="0">
                                <a:pos x="connsiteX6709" y="connsiteY6709"/>
                              </a:cxn>
                              <a:cxn ang="0">
                                <a:pos x="connsiteX6710" y="connsiteY6710"/>
                              </a:cxn>
                              <a:cxn ang="0">
                                <a:pos x="connsiteX6711" y="connsiteY6711"/>
                              </a:cxn>
                              <a:cxn ang="0">
                                <a:pos x="connsiteX6712" y="connsiteY6712"/>
                              </a:cxn>
                              <a:cxn ang="0">
                                <a:pos x="connsiteX6713" y="connsiteY6713"/>
                              </a:cxn>
                              <a:cxn ang="0">
                                <a:pos x="connsiteX6714" y="connsiteY6714"/>
                              </a:cxn>
                              <a:cxn ang="0">
                                <a:pos x="connsiteX6715" y="connsiteY6715"/>
                              </a:cxn>
                              <a:cxn ang="0">
                                <a:pos x="connsiteX6716" y="connsiteY6716"/>
                              </a:cxn>
                              <a:cxn ang="0">
                                <a:pos x="connsiteX6717" y="connsiteY6717"/>
                              </a:cxn>
                              <a:cxn ang="0">
                                <a:pos x="connsiteX6718" y="connsiteY6718"/>
                              </a:cxn>
                              <a:cxn ang="0">
                                <a:pos x="connsiteX6719" y="connsiteY6719"/>
                              </a:cxn>
                              <a:cxn ang="0">
                                <a:pos x="connsiteX6720" y="connsiteY6720"/>
                              </a:cxn>
                              <a:cxn ang="0">
                                <a:pos x="connsiteX6721" y="connsiteY6721"/>
                              </a:cxn>
                              <a:cxn ang="0">
                                <a:pos x="connsiteX6722" y="connsiteY6722"/>
                              </a:cxn>
                              <a:cxn ang="0">
                                <a:pos x="connsiteX6723" y="connsiteY6723"/>
                              </a:cxn>
                              <a:cxn ang="0">
                                <a:pos x="connsiteX6724" y="connsiteY6724"/>
                              </a:cxn>
                              <a:cxn ang="0">
                                <a:pos x="connsiteX6725" y="connsiteY6725"/>
                              </a:cxn>
                              <a:cxn ang="0">
                                <a:pos x="connsiteX6726" y="connsiteY6726"/>
                              </a:cxn>
                              <a:cxn ang="0">
                                <a:pos x="connsiteX6727" y="connsiteY6727"/>
                              </a:cxn>
                              <a:cxn ang="0">
                                <a:pos x="connsiteX6728" y="connsiteY6728"/>
                              </a:cxn>
                              <a:cxn ang="0">
                                <a:pos x="connsiteX6729" y="connsiteY6729"/>
                              </a:cxn>
                              <a:cxn ang="0">
                                <a:pos x="connsiteX6730" y="connsiteY6730"/>
                              </a:cxn>
                              <a:cxn ang="0">
                                <a:pos x="connsiteX6731" y="connsiteY6731"/>
                              </a:cxn>
                              <a:cxn ang="0">
                                <a:pos x="connsiteX6732" y="connsiteY6732"/>
                              </a:cxn>
                              <a:cxn ang="0">
                                <a:pos x="connsiteX6733" y="connsiteY6733"/>
                              </a:cxn>
                              <a:cxn ang="0">
                                <a:pos x="connsiteX6734" y="connsiteY6734"/>
                              </a:cxn>
                              <a:cxn ang="0">
                                <a:pos x="connsiteX6735" y="connsiteY6735"/>
                              </a:cxn>
                              <a:cxn ang="0">
                                <a:pos x="connsiteX6736" y="connsiteY6736"/>
                              </a:cxn>
                              <a:cxn ang="0">
                                <a:pos x="connsiteX6737" y="connsiteY6737"/>
                              </a:cxn>
                              <a:cxn ang="0">
                                <a:pos x="connsiteX6738" y="connsiteY6738"/>
                              </a:cxn>
                              <a:cxn ang="0">
                                <a:pos x="connsiteX6739" y="connsiteY6739"/>
                              </a:cxn>
                              <a:cxn ang="0">
                                <a:pos x="connsiteX6740" y="connsiteY6740"/>
                              </a:cxn>
                              <a:cxn ang="0">
                                <a:pos x="connsiteX6741" y="connsiteY6741"/>
                              </a:cxn>
                              <a:cxn ang="0">
                                <a:pos x="connsiteX6742" y="connsiteY6742"/>
                              </a:cxn>
                              <a:cxn ang="0">
                                <a:pos x="connsiteX6743" y="connsiteY6743"/>
                              </a:cxn>
                              <a:cxn ang="0">
                                <a:pos x="connsiteX6744" y="connsiteY6744"/>
                              </a:cxn>
                              <a:cxn ang="0">
                                <a:pos x="connsiteX6745" y="connsiteY6745"/>
                              </a:cxn>
                              <a:cxn ang="0">
                                <a:pos x="connsiteX6746" y="connsiteY6746"/>
                              </a:cxn>
                              <a:cxn ang="0">
                                <a:pos x="connsiteX6747" y="connsiteY6747"/>
                              </a:cxn>
                              <a:cxn ang="0">
                                <a:pos x="connsiteX6748" y="connsiteY6748"/>
                              </a:cxn>
                              <a:cxn ang="0">
                                <a:pos x="connsiteX6749" y="connsiteY6749"/>
                              </a:cxn>
                              <a:cxn ang="0">
                                <a:pos x="connsiteX6750" y="connsiteY6750"/>
                              </a:cxn>
                              <a:cxn ang="0">
                                <a:pos x="connsiteX6751" y="connsiteY6751"/>
                              </a:cxn>
                              <a:cxn ang="0">
                                <a:pos x="connsiteX6752" y="connsiteY6752"/>
                              </a:cxn>
                              <a:cxn ang="0">
                                <a:pos x="connsiteX6753" y="connsiteY6753"/>
                              </a:cxn>
                              <a:cxn ang="0">
                                <a:pos x="connsiteX6754" y="connsiteY6754"/>
                              </a:cxn>
                              <a:cxn ang="0">
                                <a:pos x="connsiteX6755" y="connsiteY6755"/>
                              </a:cxn>
                              <a:cxn ang="0">
                                <a:pos x="connsiteX6756" y="connsiteY6756"/>
                              </a:cxn>
                              <a:cxn ang="0">
                                <a:pos x="connsiteX6757" y="connsiteY6757"/>
                              </a:cxn>
                              <a:cxn ang="0">
                                <a:pos x="connsiteX6758" y="connsiteY6758"/>
                              </a:cxn>
                              <a:cxn ang="0">
                                <a:pos x="connsiteX6759" y="connsiteY6759"/>
                              </a:cxn>
                              <a:cxn ang="0">
                                <a:pos x="connsiteX6760" y="connsiteY6760"/>
                              </a:cxn>
                              <a:cxn ang="0">
                                <a:pos x="connsiteX6761" y="connsiteY6761"/>
                              </a:cxn>
                              <a:cxn ang="0">
                                <a:pos x="connsiteX6762" y="connsiteY6762"/>
                              </a:cxn>
                              <a:cxn ang="0">
                                <a:pos x="connsiteX6763" y="connsiteY6763"/>
                              </a:cxn>
                              <a:cxn ang="0">
                                <a:pos x="connsiteX6764" y="connsiteY6764"/>
                              </a:cxn>
                              <a:cxn ang="0">
                                <a:pos x="connsiteX6765" y="connsiteY6765"/>
                              </a:cxn>
                              <a:cxn ang="0">
                                <a:pos x="connsiteX6766" y="connsiteY6766"/>
                              </a:cxn>
                              <a:cxn ang="0">
                                <a:pos x="connsiteX6767" y="connsiteY6767"/>
                              </a:cxn>
                              <a:cxn ang="0">
                                <a:pos x="connsiteX6768" y="connsiteY6768"/>
                              </a:cxn>
                              <a:cxn ang="0">
                                <a:pos x="connsiteX6769" y="connsiteY6769"/>
                              </a:cxn>
                              <a:cxn ang="0">
                                <a:pos x="connsiteX6770" y="connsiteY6770"/>
                              </a:cxn>
                              <a:cxn ang="0">
                                <a:pos x="connsiteX6771" y="connsiteY6771"/>
                              </a:cxn>
                              <a:cxn ang="0">
                                <a:pos x="connsiteX6772" y="connsiteY6772"/>
                              </a:cxn>
                              <a:cxn ang="0">
                                <a:pos x="connsiteX6773" y="connsiteY6773"/>
                              </a:cxn>
                              <a:cxn ang="0">
                                <a:pos x="connsiteX6774" y="connsiteY6774"/>
                              </a:cxn>
                              <a:cxn ang="0">
                                <a:pos x="connsiteX6775" y="connsiteY6775"/>
                              </a:cxn>
                              <a:cxn ang="0">
                                <a:pos x="connsiteX6776" y="connsiteY6776"/>
                              </a:cxn>
                              <a:cxn ang="0">
                                <a:pos x="connsiteX6777" y="connsiteY6777"/>
                              </a:cxn>
                              <a:cxn ang="0">
                                <a:pos x="connsiteX6778" y="connsiteY6778"/>
                              </a:cxn>
                              <a:cxn ang="0">
                                <a:pos x="connsiteX6779" y="connsiteY6779"/>
                              </a:cxn>
                              <a:cxn ang="0">
                                <a:pos x="connsiteX6780" y="connsiteY6780"/>
                              </a:cxn>
                              <a:cxn ang="0">
                                <a:pos x="connsiteX6781" y="connsiteY6781"/>
                              </a:cxn>
                              <a:cxn ang="0">
                                <a:pos x="connsiteX6782" y="connsiteY6782"/>
                              </a:cxn>
                              <a:cxn ang="0">
                                <a:pos x="connsiteX6783" y="connsiteY6783"/>
                              </a:cxn>
                              <a:cxn ang="0">
                                <a:pos x="connsiteX6784" y="connsiteY6784"/>
                              </a:cxn>
                              <a:cxn ang="0">
                                <a:pos x="connsiteX6785" y="connsiteY6785"/>
                              </a:cxn>
                              <a:cxn ang="0">
                                <a:pos x="connsiteX6786" y="connsiteY6786"/>
                              </a:cxn>
                              <a:cxn ang="0">
                                <a:pos x="connsiteX6787" y="connsiteY6787"/>
                              </a:cxn>
                              <a:cxn ang="0">
                                <a:pos x="connsiteX6788" y="connsiteY6788"/>
                              </a:cxn>
                              <a:cxn ang="0">
                                <a:pos x="connsiteX6789" y="connsiteY6789"/>
                              </a:cxn>
                              <a:cxn ang="0">
                                <a:pos x="connsiteX6790" y="connsiteY6790"/>
                              </a:cxn>
                              <a:cxn ang="0">
                                <a:pos x="connsiteX6791" y="connsiteY6791"/>
                              </a:cxn>
                              <a:cxn ang="0">
                                <a:pos x="connsiteX6792" y="connsiteY6792"/>
                              </a:cxn>
                              <a:cxn ang="0">
                                <a:pos x="connsiteX6793" y="connsiteY6793"/>
                              </a:cxn>
                              <a:cxn ang="0">
                                <a:pos x="connsiteX6794" y="connsiteY6794"/>
                              </a:cxn>
                              <a:cxn ang="0">
                                <a:pos x="connsiteX6795" y="connsiteY6795"/>
                              </a:cxn>
                              <a:cxn ang="0">
                                <a:pos x="connsiteX6796" y="connsiteY6796"/>
                              </a:cxn>
                              <a:cxn ang="0">
                                <a:pos x="connsiteX6797" y="connsiteY6797"/>
                              </a:cxn>
                              <a:cxn ang="0">
                                <a:pos x="connsiteX6798" y="connsiteY6798"/>
                              </a:cxn>
                              <a:cxn ang="0">
                                <a:pos x="connsiteX6799" y="connsiteY6799"/>
                              </a:cxn>
                              <a:cxn ang="0">
                                <a:pos x="connsiteX6800" y="connsiteY6800"/>
                              </a:cxn>
                              <a:cxn ang="0">
                                <a:pos x="connsiteX6801" y="connsiteY6801"/>
                              </a:cxn>
                              <a:cxn ang="0">
                                <a:pos x="connsiteX6802" y="connsiteY6802"/>
                              </a:cxn>
                              <a:cxn ang="0">
                                <a:pos x="connsiteX6803" y="connsiteY6803"/>
                              </a:cxn>
                              <a:cxn ang="0">
                                <a:pos x="connsiteX6804" y="connsiteY6804"/>
                              </a:cxn>
                              <a:cxn ang="0">
                                <a:pos x="connsiteX6805" y="connsiteY6805"/>
                              </a:cxn>
                              <a:cxn ang="0">
                                <a:pos x="connsiteX6806" y="connsiteY6806"/>
                              </a:cxn>
                              <a:cxn ang="0">
                                <a:pos x="connsiteX6807" y="connsiteY6807"/>
                              </a:cxn>
                              <a:cxn ang="0">
                                <a:pos x="connsiteX6808" y="connsiteY6808"/>
                              </a:cxn>
                              <a:cxn ang="0">
                                <a:pos x="connsiteX6809" y="connsiteY6809"/>
                              </a:cxn>
                              <a:cxn ang="0">
                                <a:pos x="connsiteX6810" y="connsiteY6810"/>
                              </a:cxn>
                              <a:cxn ang="0">
                                <a:pos x="connsiteX6811" y="connsiteY6811"/>
                              </a:cxn>
                              <a:cxn ang="0">
                                <a:pos x="connsiteX6812" y="connsiteY6812"/>
                              </a:cxn>
                              <a:cxn ang="0">
                                <a:pos x="connsiteX6813" y="connsiteY6813"/>
                              </a:cxn>
                              <a:cxn ang="0">
                                <a:pos x="connsiteX6814" y="connsiteY6814"/>
                              </a:cxn>
                              <a:cxn ang="0">
                                <a:pos x="connsiteX6815" y="connsiteY6815"/>
                              </a:cxn>
                              <a:cxn ang="0">
                                <a:pos x="connsiteX6816" y="connsiteY6816"/>
                              </a:cxn>
                              <a:cxn ang="0">
                                <a:pos x="connsiteX6817" y="connsiteY6817"/>
                              </a:cxn>
                              <a:cxn ang="0">
                                <a:pos x="connsiteX6818" y="connsiteY6818"/>
                              </a:cxn>
                              <a:cxn ang="0">
                                <a:pos x="connsiteX6819" y="connsiteY6819"/>
                              </a:cxn>
                              <a:cxn ang="0">
                                <a:pos x="connsiteX6820" y="connsiteY6820"/>
                              </a:cxn>
                              <a:cxn ang="0">
                                <a:pos x="connsiteX6821" y="connsiteY6821"/>
                              </a:cxn>
                              <a:cxn ang="0">
                                <a:pos x="connsiteX6822" y="connsiteY6822"/>
                              </a:cxn>
                              <a:cxn ang="0">
                                <a:pos x="connsiteX6823" y="connsiteY6823"/>
                              </a:cxn>
                              <a:cxn ang="0">
                                <a:pos x="connsiteX6824" y="connsiteY6824"/>
                              </a:cxn>
                              <a:cxn ang="0">
                                <a:pos x="connsiteX6825" y="connsiteY6825"/>
                              </a:cxn>
                              <a:cxn ang="0">
                                <a:pos x="connsiteX6826" y="connsiteY6826"/>
                              </a:cxn>
                              <a:cxn ang="0">
                                <a:pos x="connsiteX6827" y="connsiteY6827"/>
                              </a:cxn>
                              <a:cxn ang="0">
                                <a:pos x="connsiteX6828" y="connsiteY6828"/>
                              </a:cxn>
                              <a:cxn ang="0">
                                <a:pos x="connsiteX6829" y="connsiteY6829"/>
                              </a:cxn>
                              <a:cxn ang="0">
                                <a:pos x="connsiteX6830" y="connsiteY6830"/>
                              </a:cxn>
                              <a:cxn ang="0">
                                <a:pos x="connsiteX6831" y="connsiteY6831"/>
                              </a:cxn>
                              <a:cxn ang="0">
                                <a:pos x="connsiteX6832" y="connsiteY6832"/>
                              </a:cxn>
                              <a:cxn ang="0">
                                <a:pos x="connsiteX6833" y="connsiteY6833"/>
                              </a:cxn>
                              <a:cxn ang="0">
                                <a:pos x="connsiteX6834" y="connsiteY6834"/>
                              </a:cxn>
                              <a:cxn ang="0">
                                <a:pos x="connsiteX6835" y="connsiteY6835"/>
                              </a:cxn>
                              <a:cxn ang="0">
                                <a:pos x="connsiteX6836" y="connsiteY6836"/>
                              </a:cxn>
                              <a:cxn ang="0">
                                <a:pos x="connsiteX6837" y="connsiteY6837"/>
                              </a:cxn>
                              <a:cxn ang="0">
                                <a:pos x="connsiteX6838" y="connsiteY6838"/>
                              </a:cxn>
                              <a:cxn ang="0">
                                <a:pos x="connsiteX6839" y="connsiteY6839"/>
                              </a:cxn>
                              <a:cxn ang="0">
                                <a:pos x="connsiteX6840" y="connsiteY6840"/>
                              </a:cxn>
                              <a:cxn ang="0">
                                <a:pos x="connsiteX6841" y="connsiteY6841"/>
                              </a:cxn>
                              <a:cxn ang="0">
                                <a:pos x="connsiteX6842" y="connsiteY6842"/>
                              </a:cxn>
                              <a:cxn ang="0">
                                <a:pos x="connsiteX6843" y="connsiteY6843"/>
                              </a:cxn>
                              <a:cxn ang="0">
                                <a:pos x="connsiteX6844" y="connsiteY6844"/>
                              </a:cxn>
                              <a:cxn ang="0">
                                <a:pos x="connsiteX6845" y="connsiteY6845"/>
                              </a:cxn>
                              <a:cxn ang="0">
                                <a:pos x="connsiteX6846" y="connsiteY6846"/>
                              </a:cxn>
                              <a:cxn ang="0">
                                <a:pos x="connsiteX6847" y="connsiteY6847"/>
                              </a:cxn>
                              <a:cxn ang="0">
                                <a:pos x="connsiteX6848" y="connsiteY6848"/>
                              </a:cxn>
                              <a:cxn ang="0">
                                <a:pos x="connsiteX6849" y="connsiteY6849"/>
                              </a:cxn>
                              <a:cxn ang="0">
                                <a:pos x="connsiteX6850" y="connsiteY6850"/>
                              </a:cxn>
                              <a:cxn ang="0">
                                <a:pos x="connsiteX6851" y="connsiteY6851"/>
                              </a:cxn>
                              <a:cxn ang="0">
                                <a:pos x="connsiteX6852" y="connsiteY6852"/>
                              </a:cxn>
                              <a:cxn ang="0">
                                <a:pos x="connsiteX6853" y="connsiteY6853"/>
                              </a:cxn>
                              <a:cxn ang="0">
                                <a:pos x="connsiteX6854" y="connsiteY6854"/>
                              </a:cxn>
                              <a:cxn ang="0">
                                <a:pos x="connsiteX6855" y="connsiteY6855"/>
                              </a:cxn>
                              <a:cxn ang="0">
                                <a:pos x="connsiteX6856" y="connsiteY6856"/>
                              </a:cxn>
                              <a:cxn ang="0">
                                <a:pos x="connsiteX6857" y="connsiteY6857"/>
                              </a:cxn>
                              <a:cxn ang="0">
                                <a:pos x="connsiteX6858" y="connsiteY6858"/>
                              </a:cxn>
                              <a:cxn ang="0">
                                <a:pos x="connsiteX6859" y="connsiteY6859"/>
                              </a:cxn>
                              <a:cxn ang="0">
                                <a:pos x="connsiteX6860" y="connsiteY6860"/>
                              </a:cxn>
                              <a:cxn ang="0">
                                <a:pos x="connsiteX6861" y="connsiteY6861"/>
                              </a:cxn>
                              <a:cxn ang="0">
                                <a:pos x="connsiteX6862" y="connsiteY6862"/>
                              </a:cxn>
                              <a:cxn ang="0">
                                <a:pos x="connsiteX6863" y="connsiteY6863"/>
                              </a:cxn>
                              <a:cxn ang="0">
                                <a:pos x="connsiteX6864" y="connsiteY6864"/>
                              </a:cxn>
                              <a:cxn ang="0">
                                <a:pos x="connsiteX6865" y="connsiteY6865"/>
                              </a:cxn>
                              <a:cxn ang="0">
                                <a:pos x="connsiteX6866" y="connsiteY6866"/>
                              </a:cxn>
                              <a:cxn ang="0">
                                <a:pos x="connsiteX6867" y="connsiteY6867"/>
                              </a:cxn>
                              <a:cxn ang="0">
                                <a:pos x="connsiteX6868" y="connsiteY6868"/>
                              </a:cxn>
                              <a:cxn ang="0">
                                <a:pos x="connsiteX6869" y="connsiteY6869"/>
                              </a:cxn>
                              <a:cxn ang="0">
                                <a:pos x="connsiteX6870" y="connsiteY6870"/>
                              </a:cxn>
                              <a:cxn ang="0">
                                <a:pos x="connsiteX6871" y="connsiteY6871"/>
                              </a:cxn>
                              <a:cxn ang="0">
                                <a:pos x="connsiteX6872" y="connsiteY6872"/>
                              </a:cxn>
                              <a:cxn ang="0">
                                <a:pos x="connsiteX6873" y="connsiteY6873"/>
                              </a:cxn>
                              <a:cxn ang="0">
                                <a:pos x="connsiteX6874" y="connsiteY6874"/>
                              </a:cxn>
                              <a:cxn ang="0">
                                <a:pos x="connsiteX6875" y="connsiteY6875"/>
                              </a:cxn>
                              <a:cxn ang="0">
                                <a:pos x="connsiteX6876" y="connsiteY6876"/>
                              </a:cxn>
                              <a:cxn ang="0">
                                <a:pos x="connsiteX6877" y="connsiteY6877"/>
                              </a:cxn>
                              <a:cxn ang="0">
                                <a:pos x="connsiteX6878" y="connsiteY6878"/>
                              </a:cxn>
                              <a:cxn ang="0">
                                <a:pos x="connsiteX6879" y="connsiteY6879"/>
                              </a:cxn>
                              <a:cxn ang="0">
                                <a:pos x="connsiteX6880" y="connsiteY6880"/>
                              </a:cxn>
                              <a:cxn ang="0">
                                <a:pos x="connsiteX6881" y="connsiteY6881"/>
                              </a:cxn>
                              <a:cxn ang="0">
                                <a:pos x="connsiteX6882" y="connsiteY6882"/>
                              </a:cxn>
                              <a:cxn ang="0">
                                <a:pos x="connsiteX6883" y="connsiteY6883"/>
                              </a:cxn>
                              <a:cxn ang="0">
                                <a:pos x="connsiteX6884" y="connsiteY6884"/>
                              </a:cxn>
                              <a:cxn ang="0">
                                <a:pos x="connsiteX6885" y="connsiteY6885"/>
                              </a:cxn>
                              <a:cxn ang="0">
                                <a:pos x="connsiteX6886" y="connsiteY6886"/>
                              </a:cxn>
                              <a:cxn ang="0">
                                <a:pos x="connsiteX6887" y="connsiteY6887"/>
                              </a:cxn>
                              <a:cxn ang="0">
                                <a:pos x="connsiteX6888" y="connsiteY6888"/>
                              </a:cxn>
                              <a:cxn ang="0">
                                <a:pos x="connsiteX6889" y="connsiteY6889"/>
                              </a:cxn>
                              <a:cxn ang="0">
                                <a:pos x="connsiteX6890" y="connsiteY6890"/>
                              </a:cxn>
                              <a:cxn ang="0">
                                <a:pos x="connsiteX6891" y="connsiteY6891"/>
                              </a:cxn>
                              <a:cxn ang="0">
                                <a:pos x="connsiteX6892" y="connsiteY6892"/>
                              </a:cxn>
                              <a:cxn ang="0">
                                <a:pos x="connsiteX6893" y="connsiteY6893"/>
                              </a:cxn>
                              <a:cxn ang="0">
                                <a:pos x="connsiteX6894" y="connsiteY6894"/>
                              </a:cxn>
                              <a:cxn ang="0">
                                <a:pos x="connsiteX6895" y="connsiteY6895"/>
                              </a:cxn>
                              <a:cxn ang="0">
                                <a:pos x="connsiteX6896" y="connsiteY6896"/>
                              </a:cxn>
                              <a:cxn ang="0">
                                <a:pos x="connsiteX6897" y="connsiteY6897"/>
                              </a:cxn>
                              <a:cxn ang="0">
                                <a:pos x="connsiteX6898" y="connsiteY6898"/>
                              </a:cxn>
                              <a:cxn ang="0">
                                <a:pos x="connsiteX6899" y="connsiteY6899"/>
                              </a:cxn>
                              <a:cxn ang="0">
                                <a:pos x="connsiteX6900" y="connsiteY6900"/>
                              </a:cxn>
                              <a:cxn ang="0">
                                <a:pos x="connsiteX6901" y="connsiteY6901"/>
                              </a:cxn>
                              <a:cxn ang="0">
                                <a:pos x="connsiteX6902" y="connsiteY6902"/>
                              </a:cxn>
                              <a:cxn ang="0">
                                <a:pos x="connsiteX6903" y="connsiteY6903"/>
                              </a:cxn>
                              <a:cxn ang="0">
                                <a:pos x="connsiteX6904" y="connsiteY6904"/>
                              </a:cxn>
                              <a:cxn ang="0">
                                <a:pos x="connsiteX6905" y="connsiteY6905"/>
                              </a:cxn>
                              <a:cxn ang="0">
                                <a:pos x="connsiteX6906" y="connsiteY6906"/>
                              </a:cxn>
                              <a:cxn ang="0">
                                <a:pos x="connsiteX6907" y="connsiteY6907"/>
                              </a:cxn>
                              <a:cxn ang="0">
                                <a:pos x="connsiteX6908" y="connsiteY6908"/>
                              </a:cxn>
                              <a:cxn ang="0">
                                <a:pos x="connsiteX6909" y="connsiteY6909"/>
                              </a:cxn>
                              <a:cxn ang="0">
                                <a:pos x="connsiteX6910" y="connsiteY6910"/>
                              </a:cxn>
                              <a:cxn ang="0">
                                <a:pos x="connsiteX6911" y="connsiteY6911"/>
                              </a:cxn>
                              <a:cxn ang="0">
                                <a:pos x="connsiteX6912" y="connsiteY6912"/>
                              </a:cxn>
                              <a:cxn ang="0">
                                <a:pos x="connsiteX6913" y="connsiteY6913"/>
                              </a:cxn>
                              <a:cxn ang="0">
                                <a:pos x="connsiteX6914" y="connsiteY6914"/>
                              </a:cxn>
                              <a:cxn ang="0">
                                <a:pos x="connsiteX6915" y="connsiteY6915"/>
                              </a:cxn>
                              <a:cxn ang="0">
                                <a:pos x="connsiteX6916" y="connsiteY6916"/>
                              </a:cxn>
                              <a:cxn ang="0">
                                <a:pos x="connsiteX6917" y="connsiteY6917"/>
                              </a:cxn>
                              <a:cxn ang="0">
                                <a:pos x="connsiteX6918" y="connsiteY6918"/>
                              </a:cxn>
                              <a:cxn ang="0">
                                <a:pos x="connsiteX6919" y="connsiteY6919"/>
                              </a:cxn>
                              <a:cxn ang="0">
                                <a:pos x="connsiteX6920" y="connsiteY6920"/>
                              </a:cxn>
                              <a:cxn ang="0">
                                <a:pos x="connsiteX6921" y="connsiteY6921"/>
                              </a:cxn>
                              <a:cxn ang="0">
                                <a:pos x="connsiteX6922" y="connsiteY6922"/>
                              </a:cxn>
                              <a:cxn ang="0">
                                <a:pos x="connsiteX6923" y="connsiteY6923"/>
                              </a:cxn>
                              <a:cxn ang="0">
                                <a:pos x="connsiteX6924" y="connsiteY6924"/>
                              </a:cxn>
                              <a:cxn ang="0">
                                <a:pos x="connsiteX6925" y="connsiteY6925"/>
                              </a:cxn>
                              <a:cxn ang="0">
                                <a:pos x="connsiteX6926" y="connsiteY6926"/>
                              </a:cxn>
                              <a:cxn ang="0">
                                <a:pos x="connsiteX6927" y="connsiteY6927"/>
                              </a:cxn>
                              <a:cxn ang="0">
                                <a:pos x="connsiteX6928" y="connsiteY6928"/>
                              </a:cxn>
                              <a:cxn ang="0">
                                <a:pos x="connsiteX6929" y="connsiteY6929"/>
                              </a:cxn>
                              <a:cxn ang="0">
                                <a:pos x="connsiteX6930" y="connsiteY6930"/>
                              </a:cxn>
                              <a:cxn ang="0">
                                <a:pos x="connsiteX6931" y="connsiteY6931"/>
                              </a:cxn>
                              <a:cxn ang="0">
                                <a:pos x="connsiteX6932" y="connsiteY6932"/>
                              </a:cxn>
                              <a:cxn ang="0">
                                <a:pos x="connsiteX6933" y="connsiteY6933"/>
                              </a:cxn>
                              <a:cxn ang="0">
                                <a:pos x="connsiteX6934" y="connsiteY6934"/>
                              </a:cxn>
                              <a:cxn ang="0">
                                <a:pos x="connsiteX6935" y="connsiteY6935"/>
                              </a:cxn>
                              <a:cxn ang="0">
                                <a:pos x="connsiteX6936" y="connsiteY6936"/>
                              </a:cxn>
                              <a:cxn ang="0">
                                <a:pos x="connsiteX6937" y="connsiteY6937"/>
                              </a:cxn>
                              <a:cxn ang="0">
                                <a:pos x="connsiteX6938" y="connsiteY6938"/>
                              </a:cxn>
                              <a:cxn ang="0">
                                <a:pos x="connsiteX6939" y="connsiteY6939"/>
                              </a:cxn>
                              <a:cxn ang="0">
                                <a:pos x="connsiteX6940" y="connsiteY6940"/>
                              </a:cxn>
                              <a:cxn ang="0">
                                <a:pos x="connsiteX6941" y="connsiteY6941"/>
                              </a:cxn>
                              <a:cxn ang="0">
                                <a:pos x="connsiteX6942" y="connsiteY6942"/>
                              </a:cxn>
                              <a:cxn ang="0">
                                <a:pos x="connsiteX6943" y="connsiteY6943"/>
                              </a:cxn>
                              <a:cxn ang="0">
                                <a:pos x="connsiteX6944" y="connsiteY6944"/>
                              </a:cxn>
                              <a:cxn ang="0">
                                <a:pos x="connsiteX6945" y="connsiteY6945"/>
                              </a:cxn>
                              <a:cxn ang="0">
                                <a:pos x="connsiteX6946" y="connsiteY6946"/>
                              </a:cxn>
                              <a:cxn ang="0">
                                <a:pos x="connsiteX6947" y="connsiteY6947"/>
                              </a:cxn>
                              <a:cxn ang="0">
                                <a:pos x="connsiteX6948" y="connsiteY6948"/>
                              </a:cxn>
                              <a:cxn ang="0">
                                <a:pos x="connsiteX6949" y="connsiteY6949"/>
                              </a:cxn>
                              <a:cxn ang="0">
                                <a:pos x="connsiteX6950" y="connsiteY6950"/>
                              </a:cxn>
                              <a:cxn ang="0">
                                <a:pos x="connsiteX6951" y="connsiteY6951"/>
                              </a:cxn>
                              <a:cxn ang="0">
                                <a:pos x="connsiteX6952" y="connsiteY6952"/>
                              </a:cxn>
                              <a:cxn ang="0">
                                <a:pos x="connsiteX6953" y="connsiteY6953"/>
                              </a:cxn>
                              <a:cxn ang="0">
                                <a:pos x="connsiteX6954" y="connsiteY6954"/>
                              </a:cxn>
                              <a:cxn ang="0">
                                <a:pos x="connsiteX6955" y="connsiteY6955"/>
                              </a:cxn>
                              <a:cxn ang="0">
                                <a:pos x="connsiteX6956" y="connsiteY6956"/>
                              </a:cxn>
                              <a:cxn ang="0">
                                <a:pos x="connsiteX6957" y="connsiteY6957"/>
                              </a:cxn>
                              <a:cxn ang="0">
                                <a:pos x="connsiteX6958" y="connsiteY6958"/>
                              </a:cxn>
                              <a:cxn ang="0">
                                <a:pos x="connsiteX6959" y="connsiteY6959"/>
                              </a:cxn>
                              <a:cxn ang="0">
                                <a:pos x="connsiteX6960" y="connsiteY6960"/>
                              </a:cxn>
                              <a:cxn ang="0">
                                <a:pos x="connsiteX6961" y="connsiteY6961"/>
                              </a:cxn>
                              <a:cxn ang="0">
                                <a:pos x="connsiteX6962" y="connsiteY6962"/>
                              </a:cxn>
                              <a:cxn ang="0">
                                <a:pos x="connsiteX6963" y="connsiteY6963"/>
                              </a:cxn>
                              <a:cxn ang="0">
                                <a:pos x="connsiteX6964" y="connsiteY6964"/>
                              </a:cxn>
                              <a:cxn ang="0">
                                <a:pos x="connsiteX6965" y="connsiteY6965"/>
                              </a:cxn>
                              <a:cxn ang="0">
                                <a:pos x="connsiteX6966" y="connsiteY6966"/>
                              </a:cxn>
                              <a:cxn ang="0">
                                <a:pos x="connsiteX6967" y="connsiteY6967"/>
                              </a:cxn>
                              <a:cxn ang="0">
                                <a:pos x="connsiteX6968" y="connsiteY6968"/>
                              </a:cxn>
                              <a:cxn ang="0">
                                <a:pos x="connsiteX6969" y="connsiteY6969"/>
                              </a:cxn>
                              <a:cxn ang="0">
                                <a:pos x="connsiteX6970" y="connsiteY6970"/>
                              </a:cxn>
                              <a:cxn ang="0">
                                <a:pos x="connsiteX6971" y="connsiteY6971"/>
                              </a:cxn>
                              <a:cxn ang="0">
                                <a:pos x="connsiteX6972" y="connsiteY6972"/>
                              </a:cxn>
                              <a:cxn ang="0">
                                <a:pos x="connsiteX6973" y="connsiteY6973"/>
                              </a:cxn>
                              <a:cxn ang="0">
                                <a:pos x="connsiteX6974" y="connsiteY6974"/>
                              </a:cxn>
                              <a:cxn ang="0">
                                <a:pos x="connsiteX6975" y="connsiteY6975"/>
                              </a:cxn>
                              <a:cxn ang="0">
                                <a:pos x="connsiteX6976" y="connsiteY6976"/>
                              </a:cxn>
                              <a:cxn ang="0">
                                <a:pos x="connsiteX6977" y="connsiteY6977"/>
                              </a:cxn>
                              <a:cxn ang="0">
                                <a:pos x="connsiteX6978" y="connsiteY6978"/>
                              </a:cxn>
                              <a:cxn ang="0">
                                <a:pos x="connsiteX6979" y="connsiteY6979"/>
                              </a:cxn>
                              <a:cxn ang="0">
                                <a:pos x="connsiteX6980" y="connsiteY6980"/>
                              </a:cxn>
                              <a:cxn ang="0">
                                <a:pos x="connsiteX6981" y="connsiteY6981"/>
                              </a:cxn>
                              <a:cxn ang="0">
                                <a:pos x="connsiteX6982" y="connsiteY6982"/>
                              </a:cxn>
                              <a:cxn ang="0">
                                <a:pos x="connsiteX6983" y="connsiteY6983"/>
                              </a:cxn>
                              <a:cxn ang="0">
                                <a:pos x="connsiteX6984" y="connsiteY6984"/>
                              </a:cxn>
                              <a:cxn ang="0">
                                <a:pos x="connsiteX6985" y="connsiteY6985"/>
                              </a:cxn>
                              <a:cxn ang="0">
                                <a:pos x="connsiteX6986" y="connsiteY6986"/>
                              </a:cxn>
                              <a:cxn ang="0">
                                <a:pos x="connsiteX6987" y="connsiteY6987"/>
                              </a:cxn>
                              <a:cxn ang="0">
                                <a:pos x="connsiteX6988" y="connsiteY6988"/>
                              </a:cxn>
                              <a:cxn ang="0">
                                <a:pos x="connsiteX6989" y="connsiteY6989"/>
                              </a:cxn>
                              <a:cxn ang="0">
                                <a:pos x="connsiteX6990" y="connsiteY6990"/>
                              </a:cxn>
                              <a:cxn ang="0">
                                <a:pos x="connsiteX6991" y="connsiteY6991"/>
                              </a:cxn>
                              <a:cxn ang="0">
                                <a:pos x="connsiteX6992" y="connsiteY6992"/>
                              </a:cxn>
                              <a:cxn ang="0">
                                <a:pos x="connsiteX6993" y="connsiteY6993"/>
                              </a:cxn>
                              <a:cxn ang="0">
                                <a:pos x="connsiteX6994" y="connsiteY6994"/>
                              </a:cxn>
                              <a:cxn ang="0">
                                <a:pos x="connsiteX6995" y="connsiteY6995"/>
                              </a:cxn>
                              <a:cxn ang="0">
                                <a:pos x="connsiteX6996" y="connsiteY6996"/>
                              </a:cxn>
                              <a:cxn ang="0">
                                <a:pos x="connsiteX6997" y="connsiteY6997"/>
                              </a:cxn>
                              <a:cxn ang="0">
                                <a:pos x="connsiteX6998" y="connsiteY6998"/>
                              </a:cxn>
                              <a:cxn ang="0">
                                <a:pos x="connsiteX6999" y="connsiteY6999"/>
                              </a:cxn>
                              <a:cxn ang="0">
                                <a:pos x="connsiteX7000" y="connsiteY7000"/>
                              </a:cxn>
                              <a:cxn ang="0">
                                <a:pos x="connsiteX7001" y="connsiteY7001"/>
                              </a:cxn>
                              <a:cxn ang="0">
                                <a:pos x="connsiteX7002" y="connsiteY7002"/>
                              </a:cxn>
                              <a:cxn ang="0">
                                <a:pos x="connsiteX7003" y="connsiteY7003"/>
                              </a:cxn>
                              <a:cxn ang="0">
                                <a:pos x="connsiteX7004" y="connsiteY7004"/>
                              </a:cxn>
                              <a:cxn ang="0">
                                <a:pos x="connsiteX7005" y="connsiteY7005"/>
                              </a:cxn>
                              <a:cxn ang="0">
                                <a:pos x="connsiteX7006" y="connsiteY7006"/>
                              </a:cxn>
                              <a:cxn ang="0">
                                <a:pos x="connsiteX7007" y="connsiteY7007"/>
                              </a:cxn>
                            </a:cxnLst>
                            <a:rect l="l" t="t" r="r" b="b"/>
                            <a:pathLst>
                              <a:path w="6697347" h="1257300">
                                <a:moveTo>
                                  <a:pt x="1970029" y="1219200"/>
                                </a:moveTo>
                                <a:lnTo>
                                  <a:pt x="1977649" y="1220470"/>
                                </a:lnTo>
                                <a:lnTo>
                                  <a:pt x="1983364" y="1224915"/>
                                </a:lnTo>
                                <a:lnTo>
                                  <a:pt x="1987809" y="1230630"/>
                                </a:lnTo>
                                <a:lnTo>
                                  <a:pt x="1989079" y="1238250"/>
                                </a:lnTo>
                                <a:lnTo>
                                  <a:pt x="1987809" y="1245870"/>
                                </a:lnTo>
                                <a:lnTo>
                                  <a:pt x="1983364" y="1251585"/>
                                </a:lnTo>
                                <a:lnTo>
                                  <a:pt x="1977649" y="1256030"/>
                                </a:lnTo>
                                <a:lnTo>
                                  <a:pt x="1970029" y="1257300"/>
                                </a:lnTo>
                                <a:lnTo>
                                  <a:pt x="1962409" y="1256030"/>
                                </a:lnTo>
                                <a:lnTo>
                                  <a:pt x="1956694" y="1251585"/>
                                </a:lnTo>
                                <a:lnTo>
                                  <a:pt x="1952249" y="1245870"/>
                                </a:lnTo>
                                <a:lnTo>
                                  <a:pt x="1950979" y="1238250"/>
                                </a:lnTo>
                                <a:lnTo>
                                  <a:pt x="1952249" y="1230630"/>
                                </a:lnTo>
                                <a:lnTo>
                                  <a:pt x="1956694" y="1224915"/>
                                </a:lnTo>
                                <a:lnTo>
                                  <a:pt x="1962409" y="1220470"/>
                                </a:lnTo>
                                <a:close/>
                                <a:moveTo>
                                  <a:pt x="1855729" y="1219200"/>
                                </a:moveTo>
                                <a:lnTo>
                                  <a:pt x="1863349" y="1220470"/>
                                </a:lnTo>
                                <a:lnTo>
                                  <a:pt x="1869064" y="1224915"/>
                                </a:lnTo>
                                <a:lnTo>
                                  <a:pt x="1873509" y="1230630"/>
                                </a:lnTo>
                                <a:lnTo>
                                  <a:pt x="1874779" y="1238250"/>
                                </a:lnTo>
                                <a:lnTo>
                                  <a:pt x="1873509" y="1245870"/>
                                </a:lnTo>
                                <a:lnTo>
                                  <a:pt x="1869064" y="1251585"/>
                                </a:lnTo>
                                <a:lnTo>
                                  <a:pt x="1863349" y="1256030"/>
                                </a:lnTo>
                                <a:lnTo>
                                  <a:pt x="1855729" y="1257300"/>
                                </a:lnTo>
                                <a:lnTo>
                                  <a:pt x="1848109" y="1256030"/>
                                </a:lnTo>
                                <a:lnTo>
                                  <a:pt x="1842394" y="1251585"/>
                                </a:lnTo>
                                <a:lnTo>
                                  <a:pt x="1837949" y="1245870"/>
                                </a:lnTo>
                                <a:lnTo>
                                  <a:pt x="1836679" y="1238250"/>
                                </a:lnTo>
                                <a:lnTo>
                                  <a:pt x="1837949" y="1230630"/>
                                </a:lnTo>
                                <a:lnTo>
                                  <a:pt x="1842394" y="1224915"/>
                                </a:lnTo>
                                <a:lnTo>
                                  <a:pt x="1848109" y="1220470"/>
                                </a:lnTo>
                                <a:close/>
                                <a:moveTo>
                                  <a:pt x="1738254" y="1219200"/>
                                </a:moveTo>
                                <a:lnTo>
                                  <a:pt x="1745874" y="1220470"/>
                                </a:lnTo>
                                <a:lnTo>
                                  <a:pt x="1751589" y="1224915"/>
                                </a:lnTo>
                                <a:lnTo>
                                  <a:pt x="1756034" y="1230630"/>
                                </a:lnTo>
                                <a:lnTo>
                                  <a:pt x="1757304" y="1238250"/>
                                </a:lnTo>
                                <a:lnTo>
                                  <a:pt x="1756034" y="1245870"/>
                                </a:lnTo>
                                <a:lnTo>
                                  <a:pt x="1751589" y="1251585"/>
                                </a:lnTo>
                                <a:lnTo>
                                  <a:pt x="1745874" y="1256030"/>
                                </a:lnTo>
                                <a:lnTo>
                                  <a:pt x="1738254" y="1257300"/>
                                </a:lnTo>
                                <a:lnTo>
                                  <a:pt x="1730634" y="1256030"/>
                                </a:lnTo>
                                <a:lnTo>
                                  <a:pt x="1724919" y="1251585"/>
                                </a:lnTo>
                                <a:lnTo>
                                  <a:pt x="1720474" y="1245870"/>
                                </a:lnTo>
                                <a:lnTo>
                                  <a:pt x="1719204" y="1238250"/>
                                </a:lnTo>
                                <a:lnTo>
                                  <a:pt x="1720474" y="1230630"/>
                                </a:lnTo>
                                <a:lnTo>
                                  <a:pt x="1724919" y="1224915"/>
                                </a:lnTo>
                                <a:lnTo>
                                  <a:pt x="1730634" y="1220470"/>
                                </a:lnTo>
                                <a:close/>
                                <a:moveTo>
                                  <a:pt x="1627129" y="1219200"/>
                                </a:moveTo>
                                <a:lnTo>
                                  <a:pt x="1634749" y="1220470"/>
                                </a:lnTo>
                                <a:lnTo>
                                  <a:pt x="1640464" y="1224915"/>
                                </a:lnTo>
                                <a:lnTo>
                                  <a:pt x="1644909" y="1230630"/>
                                </a:lnTo>
                                <a:lnTo>
                                  <a:pt x="1646179" y="1238250"/>
                                </a:lnTo>
                                <a:lnTo>
                                  <a:pt x="1644909" y="1245870"/>
                                </a:lnTo>
                                <a:lnTo>
                                  <a:pt x="1640464" y="1251585"/>
                                </a:lnTo>
                                <a:lnTo>
                                  <a:pt x="1634749" y="1256030"/>
                                </a:lnTo>
                                <a:lnTo>
                                  <a:pt x="1627129" y="1257300"/>
                                </a:lnTo>
                                <a:lnTo>
                                  <a:pt x="1619509" y="1256030"/>
                                </a:lnTo>
                                <a:lnTo>
                                  <a:pt x="1613794" y="1251585"/>
                                </a:lnTo>
                                <a:lnTo>
                                  <a:pt x="1609349" y="1245870"/>
                                </a:lnTo>
                                <a:lnTo>
                                  <a:pt x="1608079" y="1238250"/>
                                </a:lnTo>
                                <a:lnTo>
                                  <a:pt x="1609349" y="1230630"/>
                                </a:lnTo>
                                <a:lnTo>
                                  <a:pt x="1613794" y="1224915"/>
                                </a:lnTo>
                                <a:lnTo>
                                  <a:pt x="1619509" y="1220470"/>
                                </a:lnTo>
                                <a:close/>
                                <a:moveTo>
                                  <a:pt x="1511515" y="1219200"/>
                                </a:moveTo>
                                <a:lnTo>
                                  <a:pt x="1519135" y="1220470"/>
                                </a:lnTo>
                                <a:lnTo>
                                  <a:pt x="1524850" y="1224915"/>
                                </a:lnTo>
                                <a:lnTo>
                                  <a:pt x="1529295" y="1230630"/>
                                </a:lnTo>
                                <a:lnTo>
                                  <a:pt x="1530565" y="1238250"/>
                                </a:lnTo>
                                <a:lnTo>
                                  <a:pt x="1529295" y="1245870"/>
                                </a:lnTo>
                                <a:lnTo>
                                  <a:pt x="1524850" y="1251585"/>
                                </a:lnTo>
                                <a:lnTo>
                                  <a:pt x="1519135" y="1256030"/>
                                </a:lnTo>
                                <a:lnTo>
                                  <a:pt x="1511515" y="1257300"/>
                                </a:lnTo>
                                <a:lnTo>
                                  <a:pt x="1504530" y="1256030"/>
                                </a:lnTo>
                                <a:lnTo>
                                  <a:pt x="1498180" y="1251585"/>
                                </a:lnTo>
                                <a:lnTo>
                                  <a:pt x="1494370" y="1245870"/>
                                </a:lnTo>
                                <a:lnTo>
                                  <a:pt x="1492465" y="1238250"/>
                                </a:lnTo>
                                <a:lnTo>
                                  <a:pt x="1494370" y="1230630"/>
                                </a:lnTo>
                                <a:lnTo>
                                  <a:pt x="1498180" y="1224915"/>
                                </a:lnTo>
                                <a:lnTo>
                                  <a:pt x="1504530" y="1220470"/>
                                </a:lnTo>
                                <a:close/>
                                <a:moveTo>
                                  <a:pt x="1398530" y="1219200"/>
                                </a:moveTo>
                                <a:lnTo>
                                  <a:pt x="1405515" y="1220470"/>
                                </a:lnTo>
                                <a:lnTo>
                                  <a:pt x="1411865" y="1224915"/>
                                </a:lnTo>
                                <a:lnTo>
                                  <a:pt x="1415675" y="1230630"/>
                                </a:lnTo>
                                <a:lnTo>
                                  <a:pt x="1417580" y="1238250"/>
                                </a:lnTo>
                                <a:lnTo>
                                  <a:pt x="1415675" y="1245870"/>
                                </a:lnTo>
                                <a:lnTo>
                                  <a:pt x="1411865" y="1251585"/>
                                </a:lnTo>
                                <a:lnTo>
                                  <a:pt x="1405515" y="1256030"/>
                                </a:lnTo>
                                <a:lnTo>
                                  <a:pt x="1398530" y="1257300"/>
                                </a:lnTo>
                                <a:lnTo>
                                  <a:pt x="1390910" y="1256030"/>
                                </a:lnTo>
                                <a:lnTo>
                                  <a:pt x="1384560" y="1251585"/>
                                </a:lnTo>
                                <a:lnTo>
                                  <a:pt x="1380750" y="1245870"/>
                                </a:lnTo>
                                <a:lnTo>
                                  <a:pt x="1379480" y="1238250"/>
                                </a:lnTo>
                                <a:lnTo>
                                  <a:pt x="1380750" y="1230630"/>
                                </a:lnTo>
                                <a:lnTo>
                                  <a:pt x="1384560" y="1224915"/>
                                </a:lnTo>
                                <a:lnTo>
                                  <a:pt x="1390910" y="1220470"/>
                                </a:lnTo>
                                <a:close/>
                                <a:moveTo>
                                  <a:pt x="1282916" y="1219200"/>
                                </a:moveTo>
                                <a:lnTo>
                                  <a:pt x="1290536" y="1220470"/>
                                </a:lnTo>
                                <a:lnTo>
                                  <a:pt x="1296251" y="1224915"/>
                                </a:lnTo>
                                <a:lnTo>
                                  <a:pt x="1300061" y="1230630"/>
                                </a:lnTo>
                                <a:lnTo>
                                  <a:pt x="1301966" y="1238250"/>
                                </a:lnTo>
                                <a:lnTo>
                                  <a:pt x="1300061" y="1245870"/>
                                </a:lnTo>
                                <a:lnTo>
                                  <a:pt x="1296251" y="1251585"/>
                                </a:lnTo>
                                <a:lnTo>
                                  <a:pt x="1290536" y="1256030"/>
                                </a:lnTo>
                                <a:lnTo>
                                  <a:pt x="1282916" y="1257300"/>
                                </a:lnTo>
                                <a:lnTo>
                                  <a:pt x="1275296" y="1256030"/>
                                </a:lnTo>
                                <a:lnTo>
                                  <a:pt x="1269581" y="1251585"/>
                                </a:lnTo>
                                <a:lnTo>
                                  <a:pt x="1265136" y="1245870"/>
                                </a:lnTo>
                                <a:lnTo>
                                  <a:pt x="1263866" y="1238250"/>
                                </a:lnTo>
                                <a:lnTo>
                                  <a:pt x="1265136" y="1230630"/>
                                </a:lnTo>
                                <a:lnTo>
                                  <a:pt x="1269581" y="1224915"/>
                                </a:lnTo>
                                <a:lnTo>
                                  <a:pt x="1275296" y="1220470"/>
                                </a:lnTo>
                                <a:close/>
                                <a:moveTo>
                                  <a:pt x="1167302" y="1219200"/>
                                </a:moveTo>
                                <a:lnTo>
                                  <a:pt x="1174922" y="1220470"/>
                                </a:lnTo>
                                <a:lnTo>
                                  <a:pt x="1180637" y="1224915"/>
                                </a:lnTo>
                                <a:lnTo>
                                  <a:pt x="1185082" y="1230630"/>
                                </a:lnTo>
                                <a:lnTo>
                                  <a:pt x="1186352" y="1238250"/>
                                </a:lnTo>
                                <a:lnTo>
                                  <a:pt x="1185082" y="1245870"/>
                                </a:lnTo>
                                <a:lnTo>
                                  <a:pt x="1180637" y="1251585"/>
                                </a:lnTo>
                                <a:lnTo>
                                  <a:pt x="1174922" y="1256030"/>
                                </a:lnTo>
                                <a:lnTo>
                                  <a:pt x="1167302" y="1257300"/>
                                </a:lnTo>
                                <a:lnTo>
                                  <a:pt x="1159682" y="1256030"/>
                                </a:lnTo>
                                <a:lnTo>
                                  <a:pt x="1153967" y="1251585"/>
                                </a:lnTo>
                                <a:lnTo>
                                  <a:pt x="1150157" y="1245870"/>
                                </a:lnTo>
                                <a:lnTo>
                                  <a:pt x="1148252" y="1238250"/>
                                </a:lnTo>
                                <a:lnTo>
                                  <a:pt x="1150157" y="1230630"/>
                                </a:lnTo>
                                <a:lnTo>
                                  <a:pt x="1153967" y="1224915"/>
                                </a:lnTo>
                                <a:lnTo>
                                  <a:pt x="1159682" y="1220470"/>
                                </a:lnTo>
                                <a:close/>
                                <a:moveTo>
                                  <a:pt x="1051689" y="1219200"/>
                                </a:moveTo>
                                <a:lnTo>
                                  <a:pt x="1059309" y="1220470"/>
                                </a:lnTo>
                                <a:lnTo>
                                  <a:pt x="1065659" y="1224915"/>
                                </a:lnTo>
                                <a:lnTo>
                                  <a:pt x="1069469" y="1230630"/>
                                </a:lnTo>
                                <a:lnTo>
                                  <a:pt x="1070739" y="1238250"/>
                                </a:lnTo>
                                <a:lnTo>
                                  <a:pt x="1069469" y="1245870"/>
                                </a:lnTo>
                                <a:lnTo>
                                  <a:pt x="1065659" y="1251585"/>
                                </a:lnTo>
                                <a:lnTo>
                                  <a:pt x="1059309" y="1256030"/>
                                </a:lnTo>
                                <a:lnTo>
                                  <a:pt x="1051689" y="1257300"/>
                                </a:lnTo>
                                <a:lnTo>
                                  <a:pt x="1044704" y="1256030"/>
                                </a:lnTo>
                                <a:lnTo>
                                  <a:pt x="1038354" y="1251585"/>
                                </a:lnTo>
                                <a:lnTo>
                                  <a:pt x="1034544" y="1245870"/>
                                </a:lnTo>
                                <a:lnTo>
                                  <a:pt x="1032639" y="1238250"/>
                                </a:lnTo>
                                <a:lnTo>
                                  <a:pt x="1034544" y="1230630"/>
                                </a:lnTo>
                                <a:lnTo>
                                  <a:pt x="1038354" y="1224915"/>
                                </a:lnTo>
                                <a:lnTo>
                                  <a:pt x="1044704" y="1220470"/>
                                </a:lnTo>
                                <a:close/>
                                <a:moveTo>
                                  <a:pt x="938703" y="1219200"/>
                                </a:moveTo>
                                <a:lnTo>
                                  <a:pt x="945688" y="1220470"/>
                                </a:lnTo>
                                <a:lnTo>
                                  <a:pt x="952038" y="1224915"/>
                                </a:lnTo>
                                <a:lnTo>
                                  <a:pt x="955848" y="1230630"/>
                                </a:lnTo>
                                <a:lnTo>
                                  <a:pt x="957753" y="1238250"/>
                                </a:lnTo>
                                <a:lnTo>
                                  <a:pt x="955848" y="1245870"/>
                                </a:lnTo>
                                <a:lnTo>
                                  <a:pt x="952038" y="1251585"/>
                                </a:lnTo>
                                <a:lnTo>
                                  <a:pt x="945688" y="1256030"/>
                                </a:lnTo>
                                <a:lnTo>
                                  <a:pt x="938703" y="1257300"/>
                                </a:lnTo>
                                <a:lnTo>
                                  <a:pt x="931083" y="1256030"/>
                                </a:lnTo>
                                <a:lnTo>
                                  <a:pt x="925368" y="1251585"/>
                                </a:lnTo>
                                <a:lnTo>
                                  <a:pt x="920923" y="1245870"/>
                                </a:lnTo>
                                <a:lnTo>
                                  <a:pt x="919653" y="1238250"/>
                                </a:lnTo>
                                <a:lnTo>
                                  <a:pt x="920923" y="1230630"/>
                                </a:lnTo>
                                <a:lnTo>
                                  <a:pt x="925368" y="1224915"/>
                                </a:lnTo>
                                <a:lnTo>
                                  <a:pt x="931083" y="1220470"/>
                                </a:lnTo>
                                <a:close/>
                                <a:moveTo>
                                  <a:pt x="823090" y="1219200"/>
                                </a:moveTo>
                                <a:lnTo>
                                  <a:pt x="830710" y="1220470"/>
                                </a:lnTo>
                                <a:lnTo>
                                  <a:pt x="836425" y="1224915"/>
                                </a:lnTo>
                                <a:lnTo>
                                  <a:pt x="840870" y="1230630"/>
                                </a:lnTo>
                                <a:lnTo>
                                  <a:pt x="842140" y="1238250"/>
                                </a:lnTo>
                                <a:lnTo>
                                  <a:pt x="840870" y="1245870"/>
                                </a:lnTo>
                                <a:lnTo>
                                  <a:pt x="836425" y="1251585"/>
                                </a:lnTo>
                                <a:lnTo>
                                  <a:pt x="830710" y="1256030"/>
                                </a:lnTo>
                                <a:lnTo>
                                  <a:pt x="823090" y="1257300"/>
                                </a:lnTo>
                                <a:lnTo>
                                  <a:pt x="815470" y="1256030"/>
                                </a:lnTo>
                                <a:lnTo>
                                  <a:pt x="809755" y="1251585"/>
                                </a:lnTo>
                                <a:lnTo>
                                  <a:pt x="805310" y="1245870"/>
                                </a:lnTo>
                                <a:lnTo>
                                  <a:pt x="804040" y="1238250"/>
                                </a:lnTo>
                                <a:lnTo>
                                  <a:pt x="805310" y="1230630"/>
                                </a:lnTo>
                                <a:lnTo>
                                  <a:pt x="809755" y="1224915"/>
                                </a:lnTo>
                                <a:lnTo>
                                  <a:pt x="815470" y="1220470"/>
                                </a:lnTo>
                                <a:close/>
                                <a:moveTo>
                                  <a:pt x="707476" y="1219200"/>
                                </a:moveTo>
                                <a:lnTo>
                                  <a:pt x="715096" y="1220470"/>
                                </a:lnTo>
                                <a:lnTo>
                                  <a:pt x="721446" y="1224915"/>
                                </a:lnTo>
                                <a:lnTo>
                                  <a:pt x="725256" y="1230630"/>
                                </a:lnTo>
                                <a:lnTo>
                                  <a:pt x="726526" y="1238250"/>
                                </a:lnTo>
                                <a:lnTo>
                                  <a:pt x="725256" y="1245870"/>
                                </a:lnTo>
                                <a:lnTo>
                                  <a:pt x="721446" y="1251585"/>
                                </a:lnTo>
                                <a:lnTo>
                                  <a:pt x="715096" y="1256030"/>
                                </a:lnTo>
                                <a:lnTo>
                                  <a:pt x="707476" y="1257300"/>
                                </a:lnTo>
                                <a:lnTo>
                                  <a:pt x="700491" y="1256030"/>
                                </a:lnTo>
                                <a:lnTo>
                                  <a:pt x="694141" y="1251585"/>
                                </a:lnTo>
                                <a:lnTo>
                                  <a:pt x="690331" y="1245870"/>
                                </a:lnTo>
                                <a:lnTo>
                                  <a:pt x="688426" y="1238250"/>
                                </a:lnTo>
                                <a:lnTo>
                                  <a:pt x="690331" y="1230630"/>
                                </a:lnTo>
                                <a:lnTo>
                                  <a:pt x="694141" y="1224915"/>
                                </a:lnTo>
                                <a:lnTo>
                                  <a:pt x="700491" y="1220470"/>
                                </a:lnTo>
                                <a:close/>
                                <a:moveTo>
                                  <a:pt x="594490" y="1219200"/>
                                </a:moveTo>
                                <a:lnTo>
                                  <a:pt x="601475" y="1220470"/>
                                </a:lnTo>
                                <a:lnTo>
                                  <a:pt x="607825" y="1224915"/>
                                </a:lnTo>
                                <a:lnTo>
                                  <a:pt x="611635" y="1230630"/>
                                </a:lnTo>
                                <a:lnTo>
                                  <a:pt x="613540" y="1238250"/>
                                </a:lnTo>
                                <a:lnTo>
                                  <a:pt x="611635" y="1245870"/>
                                </a:lnTo>
                                <a:lnTo>
                                  <a:pt x="607825" y="1251585"/>
                                </a:lnTo>
                                <a:lnTo>
                                  <a:pt x="601475" y="1256030"/>
                                </a:lnTo>
                                <a:lnTo>
                                  <a:pt x="594490" y="1257300"/>
                                </a:lnTo>
                                <a:lnTo>
                                  <a:pt x="586870" y="1256030"/>
                                </a:lnTo>
                                <a:lnTo>
                                  <a:pt x="581155" y="1251585"/>
                                </a:lnTo>
                                <a:lnTo>
                                  <a:pt x="576710" y="1245870"/>
                                </a:lnTo>
                                <a:lnTo>
                                  <a:pt x="575440" y="1238250"/>
                                </a:lnTo>
                                <a:lnTo>
                                  <a:pt x="576710" y="1230630"/>
                                </a:lnTo>
                                <a:lnTo>
                                  <a:pt x="581155" y="1224915"/>
                                </a:lnTo>
                                <a:lnTo>
                                  <a:pt x="586870" y="1220470"/>
                                </a:lnTo>
                                <a:close/>
                                <a:moveTo>
                                  <a:pt x="478877" y="1219200"/>
                                </a:moveTo>
                                <a:lnTo>
                                  <a:pt x="486497" y="1220470"/>
                                </a:lnTo>
                                <a:lnTo>
                                  <a:pt x="492212" y="1224915"/>
                                </a:lnTo>
                                <a:lnTo>
                                  <a:pt x="496657" y="1230630"/>
                                </a:lnTo>
                                <a:lnTo>
                                  <a:pt x="497927" y="1238250"/>
                                </a:lnTo>
                                <a:lnTo>
                                  <a:pt x="496657" y="1245870"/>
                                </a:lnTo>
                                <a:lnTo>
                                  <a:pt x="492212" y="1251585"/>
                                </a:lnTo>
                                <a:lnTo>
                                  <a:pt x="486497" y="1256030"/>
                                </a:lnTo>
                                <a:lnTo>
                                  <a:pt x="478877" y="1257300"/>
                                </a:lnTo>
                                <a:lnTo>
                                  <a:pt x="471257" y="1256030"/>
                                </a:lnTo>
                                <a:lnTo>
                                  <a:pt x="465542" y="1251585"/>
                                </a:lnTo>
                                <a:lnTo>
                                  <a:pt x="461097" y="1245870"/>
                                </a:lnTo>
                                <a:lnTo>
                                  <a:pt x="459827" y="1238250"/>
                                </a:lnTo>
                                <a:lnTo>
                                  <a:pt x="461097" y="1230630"/>
                                </a:lnTo>
                                <a:lnTo>
                                  <a:pt x="465542" y="1224915"/>
                                </a:lnTo>
                                <a:lnTo>
                                  <a:pt x="471257" y="1220470"/>
                                </a:lnTo>
                                <a:close/>
                                <a:moveTo>
                                  <a:pt x="363263" y="1219200"/>
                                </a:moveTo>
                                <a:lnTo>
                                  <a:pt x="370883" y="1220470"/>
                                </a:lnTo>
                                <a:lnTo>
                                  <a:pt x="377233" y="1224915"/>
                                </a:lnTo>
                                <a:lnTo>
                                  <a:pt x="381043" y="1230630"/>
                                </a:lnTo>
                                <a:lnTo>
                                  <a:pt x="382313" y="1238250"/>
                                </a:lnTo>
                                <a:lnTo>
                                  <a:pt x="381043" y="1245870"/>
                                </a:lnTo>
                                <a:lnTo>
                                  <a:pt x="377233" y="1251585"/>
                                </a:lnTo>
                                <a:lnTo>
                                  <a:pt x="370883" y="1256030"/>
                                </a:lnTo>
                                <a:lnTo>
                                  <a:pt x="363263" y="1257300"/>
                                </a:lnTo>
                                <a:lnTo>
                                  <a:pt x="356278" y="1256030"/>
                                </a:lnTo>
                                <a:lnTo>
                                  <a:pt x="349928" y="1251585"/>
                                </a:lnTo>
                                <a:lnTo>
                                  <a:pt x="346118" y="1245870"/>
                                </a:lnTo>
                                <a:lnTo>
                                  <a:pt x="344213" y="1238250"/>
                                </a:lnTo>
                                <a:lnTo>
                                  <a:pt x="346118" y="1230630"/>
                                </a:lnTo>
                                <a:lnTo>
                                  <a:pt x="349928" y="1224915"/>
                                </a:lnTo>
                                <a:lnTo>
                                  <a:pt x="356278" y="1220470"/>
                                </a:lnTo>
                                <a:close/>
                                <a:moveTo>
                                  <a:pt x="250277" y="1219200"/>
                                </a:moveTo>
                                <a:lnTo>
                                  <a:pt x="257262" y="1220470"/>
                                </a:lnTo>
                                <a:lnTo>
                                  <a:pt x="263612" y="1224915"/>
                                </a:lnTo>
                                <a:lnTo>
                                  <a:pt x="267422" y="1230630"/>
                                </a:lnTo>
                                <a:lnTo>
                                  <a:pt x="269327" y="1238250"/>
                                </a:lnTo>
                                <a:lnTo>
                                  <a:pt x="267422" y="1245870"/>
                                </a:lnTo>
                                <a:lnTo>
                                  <a:pt x="263612" y="1251585"/>
                                </a:lnTo>
                                <a:lnTo>
                                  <a:pt x="257262" y="1256030"/>
                                </a:lnTo>
                                <a:lnTo>
                                  <a:pt x="250277" y="1257300"/>
                                </a:lnTo>
                                <a:lnTo>
                                  <a:pt x="242657" y="1256030"/>
                                </a:lnTo>
                                <a:lnTo>
                                  <a:pt x="236942" y="1251585"/>
                                </a:lnTo>
                                <a:lnTo>
                                  <a:pt x="232497" y="1245870"/>
                                </a:lnTo>
                                <a:lnTo>
                                  <a:pt x="231227" y="1238250"/>
                                </a:lnTo>
                                <a:lnTo>
                                  <a:pt x="232497" y="1230630"/>
                                </a:lnTo>
                                <a:lnTo>
                                  <a:pt x="236942" y="1224915"/>
                                </a:lnTo>
                                <a:lnTo>
                                  <a:pt x="242657" y="1220470"/>
                                </a:lnTo>
                                <a:close/>
                                <a:moveTo>
                                  <a:pt x="134664" y="1219200"/>
                                </a:moveTo>
                                <a:lnTo>
                                  <a:pt x="142284" y="1220470"/>
                                </a:lnTo>
                                <a:lnTo>
                                  <a:pt x="147999" y="1224915"/>
                                </a:lnTo>
                                <a:lnTo>
                                  <a:pt x="152444" y="1230630"/>
                                </a:lnTo>
                                <a:lnTo>
                                  <a:pt x="153714" y="1238250"/>
                                </a:lnTo>
                                <a:lnTo>
                                  <a:pt x="152444" y="1245870"/>
                                </a:lnTo>
                                <a:lnTo>
                                  <a:pt x="147999" y="1251585"/>
                                </a:lnTo>
                                <a:lnTo>
                                  <a:pt x="142284" y="1256030"/>
                                </a:lnTo>
                                <a:lnTo>
                                  <a:pt x="134664" y="1257300"/>
                                </a:lnTo>
                                <a:lnTo>
                                  <a:pt x="127044" y="1256030"/>
                                </a:lnTo>
                                <a:lnTo>
                                  <a:pt x="121329" y="1251585"/>
                                </a:lnTo>
                                <a:lnTo>
                                  <a:pt x="116884" y="1245870"/>
                                </a:lnTo>
                                <a:lnTo>
                                  <a:pt x="115614" y="1238250"/>
                                </a:lnTo>
                                <a:lnTo>
                                  <a:pt x="116884" y="1230630"/>
                                </a:lnTo>
                                <a:lnTo>
                                  <a:pt x="121329" y="1224915"/>
                                </a:lnTo>
                                <a:lnTo>
                                  <a:pt x="127044" y="1220470"/>
                                </a:lnTo>
                                <a:close/>
                                <a:moveTo>
                                  <a:pt x="19050" y="1219200"/>
                                </a:moveTo>
                                <a:lnTo>
                                  <a:pt x="26670" y="1220470"/>
                                </a:lnTo>
                                <a:lnTo>
                                  <a:pt x="33020" y="1224915"/>
                                </a:lnTo>
                                <a:lnTo>
                                  <a:pt x="36830" y="1230630"/>
                                </a:lnTo>
                                <a:lnTo>
                                  <a:pt x="38100" y="1238250"/>
                                </a:lnTo>
                                <a:lnTo>
                                  <a:pt x="36830" y="1245870"/>
                                </a:lnTo>
                                <a:lnTo>
                                  <a:pt x="33020" y="1251585"/>
                                </a:lnTo>
                                <a:lnTo>
                                  <a:pt x="26670" y="1256030"/>
                                </a:lnTo>
                                <a:lnTo>
                                  <a:pt x="19050" y="1257300"/>
                                </a:lnTo>
                                <a:lnTo>
                                  <a:pt x="12065" y="1256030"/>
                                </a:lnTo>
                                <a:lnTo>
                                  <a:pt x="5715" y="1251585"/>
                                </a:lnTo>
                                <a:lnTo>
                                  <a:pt x="1905" y="1245870"/>
                                </a:lnTo>
                                <a:lnTo>
                                  <a:pt x="0" y="1238250"/>
                                </a:lnTo>
                                <a:lnTo>
                                  <a:pt x="1905" y="1230630"/>
                                </a:lnTo>
                                <a:lnTo>
                                  <a:pt x="5715" y="1224915"/>
                                </a:lnTo>
                                <a:lnTo>
                                  <a:pt x="12065" y="1220470"/>
                                </a:lnTo>
                                <a:close/>
                                <a:moveTo>
                                  <a:pt x="4605356" y="1213943"/>
                                </a:moveTo>
                                <a:lnTo>
                                  <a:pt x="4612976" y="1215848"/>
                                </a:lnTo>
                                <a:lnTo>
                                  <a:pt x="4619326" y="1219658"/>
                                </a:lnTo>
                                <a:lnTo>
                                  <a:pt x="4623136" y="1226008"/>
                                </a:lnTo>
                                <a:lnTo>
                                  <a:pt x="4624406" y="1232993"/>
                                </a:lnTo>
                                <a:lnTo>
                                  <a:pt x="4623136" y="1240613"/>
                                </a:lnTo>
                                <a:lnTo>
                                  <a:pt x="4619326" y="1246328"/>
                                </a:lnTo>
                                <a:lnTo>
                                  <a:pt x="4612976" y="1250773"/>
                                </a:lnTo>
                                <a:lnTo>
                                  <a:pt x="4605356" y="1252043"/>
                                </a:lnTo>
                                <a:lnTo>
                                  <a:pt x="4598371" y="1250773"/>
                                </a:lnTo>
                                <a:lnTo>
                                  <a:pt x="4592021" y="1246328"/>
                                </a:lnTo>
                                <a:lnTo>
                                  <a:pt x="4588211" y="1240613"/>
                                </a:lnTo>
                                <a:lnTo>
                                  <a:pt x="4586306" y="1232993"/>
                                </a:lnTo>
                                <a:lnTo>
                                  <a:pt x="4588211" y="1226008"/>
                                </a:lnTo>
                                <a:lnTo>
                                  <a:pt x="4592021" y="1219658"/>
                                </a:lnTo>
                                <a:lnTo>
                                  <a:pt x="4598371" y="1215848"/>
                                </a:lnTo>
                                <a:close/>
                                <a:moveTo>
                                  <a:pt x="4494231" y="1213943"/>
                                </a:moveTo>
                                <a:lnTo>
                                  <a:pt x="4501851" y="1215848"/>
                                </a:lnTo>
                                <a:lnTo>
                                  <a:pt x="4508201" y="1219658"/>
                                </a:lnTo>
                                <a:lnTo>
                                  <a:pt x="4512011" y="1226008"/>
                                </a:lnTo>
                                <a:lnTo>
                                  <a:pt x="4513281" y="1232993"/>
                                </a:lnTo>
                                <a:lnTo>
                                  <a:pt x="4512011" y="1240613"/>
                                </a:lnTo>
                                <a:lnTo>
                                  <a:pt x="4508201" y="1246328"/>
                                </a:lnTo>
                                <a:lnTo>
                                  <a:pt x="4501851" y="1250773"/>
                                </a:lnTo>
                                <a:lnTo>
                                  <a:pt x="4494231" y="1252043"/>
                                </a:lnTo>
                                <a:lnTo>
                                  <a:pt x="4487246" y="1250773"/>
                                </a:lnTo>
                                <a:lnTo>
                                  <a:pt x="4480896" y="1246328"/>
                                </a:lnTo>
                                <a:lnTo>
                                  <a:pt x="4477086" y="1240613"/>
                                </a:lnTo>
                                <a:lnTo>
                                  <a:pt x="4475181" y="1232993"/>
                                </a:lnTo>
                                <a:lnTo>
                                  <a:pt x="4477086" y="1226008"/>
                                </a:lnTo>
                                <a:lnTo>
                                  <a:pt x="4480896" y="1219658"/>
                                </a:lnTo>
                                <a:lnTo>
                                  <a:pt x="4487246" y="1215848"/>
                                </a:lnTo>
                                <a:close/>
                                <a:moveTo>
                                  <a:pt x="4383106" y="1213943"/>
                                </a:moveTo>
                                <a:lnTo>
                                  <a:pt x="4390726" y="1215848"/>
                                </a:lnTo>
                                <a:lnTo>
                                  <a:pt x="4397076" y="1219658"/>
                                </a:lnTo>
                                <a:lnTo>
                                  <a:pt x="4400886" y="1226008"/>
                                </a:lnTo>
                                <a:lnTo>
                                  <a:pt x="4402156" y="1232993"/>
                                </a:lnTo>
                                <a:lnTo>
                                  <a:pt x="4400886" y="1240613"/>
                                </a:lnTo>
                                <a:lnTo>
                                  <a:pt x="4397076" y="1246328"/>
                                </a:lnTo>
                                <a:lnTo>
                                  <a:pt x="4390726" y="1250773"/>
                                </a:lnTo>
                                <a:lnTo>
                                  <a:pt x="4383106" y="1252043"/>
                                </a:lnTo>
                                <a:lnTo>
                                  <a:pt x="4376121" y="1250773"/>
                                </a:lnTo>
                                <a:lnTo>
                                  <a:pt x="4369771" y="1246328"/>
                                </a:lnTo>
                                <a:lnTo>
                                  <a:pt x="4365961" y="1240613"/>
                                </a:lnTo>
                                <a:lnTo>
                                  <a:pt x="4364056" y="1232993"/>
                                </a:lnTo>
                                <a:lnTo>
                                  <a:pt x="4365961" y="1226008"/>
                                </a:lnTo>
                                <a:lnTo>
                                  <a:pt x="4369771" y="1219658"/>
                                </a:lnTo>
                                <a:lnTo>
                                  <a:pt x="4376121" y="1215848"/>
                                </a:lnTo>
                                <a:close/>
                                <a:moveTo>
                                  <a:pt x="4268806" y="1213943"/>
                                </a:moveTo>
                                <a:lnTo>
                                  <a:pt x="4276426" y="1215848"/>
                                </a:lnTo>
                                <a:lnTo>
                                  <a:pt x="4282776" y="1219658"/>
                                </a:lnTo>
                                <a:lnTo>
                                  <a:pt x="4286586" y="1226008"/>
                                </a:lnTo>
                                <a:lnTo>
                                  <a:pt x="4287856" y="1232993"/>
                                </a:lnTo>
                                <a:lnTo>
                                  <a:pt x="4286586" y="1240613"/>
                                </a:lnTo>
                                <a:lnTo>
                                  <a:pt x="4282776" y="1246328"/>
                                </a:lnTo>
                                <a:lnTo>
                                  <a:pt x="4276426" y="1250773"/>
                                </a:lnTo>
                                <a:lnTo>
                                  <a:pt x="4268806" y="1252043"/>
                                </a:lnTo>
                                <a:lnTo>
                                  <a:pt x="4261821" y="1250773"/>
                                </a:lnTo>
                                <a:lnTo>
                                  <a:pt x="4255471" y="1246328"/>
                                </a:lnTo>
                                <a:lnTo>
                                  <a:pt x="4251661" y="1240613"/>
                                </a:lnTo>
                                <a:lnTo>
                                  <a:pt x="4249756" y="1232993"/>
                                </a:lnTo>
                                <a:lnTo>
                                  <a:pt x="4251661" y="1226008"/>
                                </a:lnTo>
                                <a:lnTo>
                                  <a:pt x="4255471" y="1219658"/>
                                </a:lnTo>
                                <a:lnTo>
                                  <a:pt x="4261821" y="1215848"/>
                                </a:lnTo>
                                <a:close/>
                                <a:moveTo>
                                  <a:pt x="4153193" y="1213943"/>
                                </a:moveTo>
                                <a:lnTo>
                                  <a:pt x="4160178" y="1215848"/>
                                </a:lnTo>
                                <a:lnTo>
                                  <a:pt x="4166528" y="1219658"/>
                                </a:lnTo>
                                <a:lnTo>
                                  <a:pt x="4170338" y="1226008"/>
                                </a:lnTo>
                                <a:lnTo>
                                  <a:pt x="4172243" y="1232993"/>
                                </a:lnTo>
                                <a:lnTo>
                                  <a:pt x="4170338" y="1240613"/>
                                </a:lnTo>
                                <a:lnTo>
                                  <a:pt x="4166528" y="1246328"/>
                                </a:lnTo>
                                <a:lnTo>
                                  <a:pt x="4160178" y="1250773"/>
                                </a:lnTo>
                                <a:lnTo>
                                  <a:pt x="4153193" y="1252043"/>
                                </a:lnTo>
                                <a:lnTo>
                                  <a:pt x="4145573" y="1250773"/>
                                </a:lnTo>
                                <a:lnTo>
                                  <a:pt x="4139858" y="1246328"/>
                                </a:lnTo>
                                <a:lnTo>
                                  <a:pt x="4135413" y="1240613"/>
                                </a:lnTo>
                                <a:lnTo>
                                  <a:pt x="4134143" y="1232993"/>
                                </a:lnTo>
                                <a:lnTo>
                                  <a:pt x="4135413" y="1226008"/>
                                </a:lnTo>
                                <a:lnTo>
                                  <a:pt x="4139858" y="1219658"/>
                                </a:lnTo>
                                <a:lnTo>
                                  <a:pt x="4145573" y="1215848"/>
                                </a:lnTo>
                                <a:close/>
                                <a:moveTo>
                                  <a:pt x="4040206" y="1213943"/>
                                </a:moveTo>
                                <a:lnTo>
                                  <a:pt x="4047826" y="1215848"/>
                                </a:lnTo>
                                <a:lnTo>
                                  <a:pt x="4053541" y="1219658"/>
                                </a:lnTo>
                                <a:lnTo>
                                  <a:pt x="4057986" y="1226008"/>
                                </a:lnTo>
                                <a:lnTo>
                                  <a:pt x="4059256" y="1232993"/>
                                </a:lnTo>
                                <a:lnTo>
                                  <a:pt x="4057986" y="1240613"/>
                                </a:lnTo>
                                <a:lnTo>
                                  <a:pt x="4053541" y="1246328"/>
                                </a:lnTo>
                                <a:lnTo>
                                  <a:pt x="4047826" y="1250773"/>
                                </a:lnTo>
                                <a:lnTo>
                                  <a:pt x="4040206" y="1252043"/>
                                </a:lnTo>
                                <a:lnTo>
                                  <a:pt x="4032586" y="1250773"/>
                                </a:lnTo>
                                <a:lnTo>
                                  <a:pt x="4026871" y="1246328"/>
                                </a:lnTo>
                                <a:lnTo>
                                  <a:pt x="4022426" y="1240613"/>
                                </a:lnTo>
                                <a:lnTo>
                                  <a:pt x="4021156" y="1232993"/>
                                </a:lnTo>
                                <a:lnTo>
                                  <a:pt x="4022426" y="1226008"/>
                                </a:lnTo>
                                <a:lnTo>
                                  <a:pt x="4026871" y="1219658"/>
                                </a:lnTo>
                                <a:lnTo>
                                  <a:pt x="4032586" y="1215848"/>
                                </a:lnTo>
                                <a:close/>
                                <a:moveTo>
                                  <a:pt x="3924594" y="1213943"/>
                                </a:moveTo>
                                <a:lnTo>
                                  <a:pt x="3932214" y="1215848"/>
                                </a:lnTo>
                                <a:lnTo>
                                  <a:pt x="3938564" y="1219658"/>
                                </a:lnTo>
                                <a:lnTo>
                                  <a:pt x="3942374" y="1226008"/>
                                </a:lnTo>
                                <a:lnTo>
                                  <a:pt x="3943644" y="1232993"/>
                                </a:lnTo>
                                <a:lnTo>
                                  <a:pt x="3942374" y="1240613"/>
                                </a:lnTo>
                                <a:lnTo>
                                  <a:pt x="3938564" y="1246328"/>
                                </a:lnTo>
                                <a:lnTo>
                                  <a:pt x="3932214" y="1250773"/>
                                </a:lnTo>
                                <a:lnTo>
                                  <a:pt x="3924594" y="1252043"/>
                                </a:lnTo>
                                <a:lnTo>
                                  <a:pt x="3917609" y="1250773"/>
                                </a:lnTo>
                                <a:lnTo>
                                  <a:pt x="3911259" y="1246328"/>
                                </a:lnTo>
                                <a:lnTo>
                                  <a:pt x="3907449" y="1240613"/>
                                </a:lnTo>
                                <a:lnTo>
                                  <a:pt x="3905544" y="1232993"/>
                                </a:lnTo>
                                <a:lnTo>
                                  <a:pt x="3907449" y="1226008"/>
                                </a:lnTo>
                                <a:lnTo>
                                  <a:pt x="3911259" y="1219658"/>
                                </a:lnTo>
                                <a:lnTo>
                                  <a:pt x="3917609" y="1215848"/>
                                </a:lnTo>
                                <a:close/>
                                <a:moveTo>
                                  <a:pt x="3808980" y="1213943"/>
                                </a:moveTo>
                                <a:lnTo>
                                  <a:pt x="3815965" y="1215848"/>
                                </a:lnTo>
                                <a:lnTo>
                                  <a:pt x="3822315" y="1219658"/>
                                </a:lnTo>
                                <a:lnTo>
                                  <a:pt x="3826125" y="1226008"/>
                                </a:lnTo>
                                <a:lnTo>
                                  <a:pt x="3828030" y="1232993"/>
                                </a:lnTo>
                                <a:lnTo>
                                  <a:pt x="3826125" y="1240613"/>
                                </a:lnTo>
                                <a:lnTo>
                                  <a:pt x="3822315" y="1246328"/>
                                </a:lnTo>
                                <a:lnTo>
                                  <a:pt x="3815965" y="1250773"/>
                                </a:lnTo>
                                <a:lnTo>
                                  <a:pt x="3808980" y="1252043"/>
                                </a:lnTo>
                                <a:lnTo>
                                  <a:pt x="3801360" y="1250773"/>
                                </a:lnTo>
                                <a:lnTo>
                                  <a:pt x="3795010" y="1246328"/>
                                </a:lnTo>
                                <a:lnTo>
                                  <a:pt x="3791200" y="1240613"/>
                                </a:lnTo>
                                <a:lnTo>
                                  <a:pt x="3789930" y="1232993"/>
                                </a:lnTo>
                                <a:lnTo>
                                  <a:pt x="3791200" y="1226008"/>
                                </a:lnTo>
                                <a:lnTo>
                                  <a:pt x="3795010" y="1219658"/>
                                </a:lnTo>
                                <a:lnTo>
                                  <a:pt x="3801360" y="1215848"/>
                                </a:lnTo>
                                <a:close/>
                                <a:moveTo>
                                  <a:pt x="3695994" y="1213943"/>
                                </a:moveTo>
                                <a:lnTo>
                                  <a:pt x="3703614" y="1215848"/>
                                </a:lnTo>
                                <a:lnTo>
                                  <a:pt x="3709329" y="1219658"/>
                                </a:lnTo>
                                <a:lnTo>
                                  <a:pt x="3713774" y="1226008"/>
                                </a:lnTo>
                                <a:lnTo>
                                  <a:pt x="3715044" y="1232993"/>
                                </a:lnTo>
                                <a:lnTo>
                                  <a:pt x="3713774" y="1240613"/>
                                </a:lnTo>
                                <a:lnTo>
                                  <a:pt x="3709329" y="1246328"/>
                                </a:lnTo>
                                <a:lnTo>
                                  <a:pt x="3703614" y="1250773"/>
                                </a:lnTo>
                                <a:lnTo>
                                  <a:pt x="3695994" y="1252043"/>
                                </a:lnTo>
                                <a:lnTo>
                                  <a:pt x="3688374" y="1250773"/>
                                </a:lnTo>
                                <a:lnTo>
                                  <a:pt x="3682659" y="1246328"/>
                                </a:lnTo>
                                <a:lnTo>
                                  <a:pt x="3678214" y="1240613"/>
                                </a:lnTo>
                                <a:lnTo>
                                  <a:pt x="3676944" y="1232993"/>
                                </a:lnTo>
                                <a:lnTo>
                                  <a:pt x="3678214" y="1226008"/>
                                </a:lnTo>
                                <a:lnTo>
                                  <a:pt x="3682659" y="1219658"/>
                                </a:lnTo>
                                <a:lnTo>
                                  <a:pt x="3688374" y="1215848"/>
                                </a:lnTo>
                                <a:close/>
                                <a:moveTo>
                                  <a:pt x="3580381" y="1213943"/>
                                </a:moveTo>
                                <a:lnTo>
                                  <a:pt x="3588001" y="1215848"/>
                                </a:lnTo>
                                <a:lnTo>
                                  <a:pt x="3594351" y="1219658"/>
                                </a:lnTo>
                                <a:lnTo>
                                  <a:pt x="3598161" y="1226008"/>
                                </a:lnTo>
                                <a:lnTo>
                                  <a:pt x="3599431" y="1232993"/>
                                </a:lnTo>
                                <a:lnTo>
                                  <a:pt x="3598161" y="1240613"/>
                                </a:lnTo>
                                <a:lnTo>
                                  <a:pt x="3594351" y="1246328"/>
                                </a:lnTo>
                                <a:lnTo>
                                  <a:pt x="3588001" y="1250773"/>
                                </a:lnTo>
                                <a:lnTo>
                                  <a:pt x="3580381" y="1252043"/>
                                </a:lnTo>
                                <a:lnTo>
                                  <a:pt x="3573396" y="1250773"/>
                                </a:lnTo>
                                <a:lnTo>
                                  <a:pt x="3567046" y="1246328"/>
                                </a:lnTo>
                                <a:lnTo>
                                  <a:pt x="3563236" y="1240613"/>
                                </a:lnTo>
                                <a:lnTo>
                                  <a:pt x="3561331" y="1232993"/>
                                </a:lnTo>
                                <a:lnTo>
                                  <a:pt x="3563236" y="1226008"/>
                                </a:lnTo>
                                <a:lnTo>
                                  <a:pt x="3567046" y="1219658"/>
                                </a:lnTo>
                                <a:lnTo>
                                  <a:pt x="3573396" y="1215848"/>
                                </a:lnTo>
                                <a:close/>
                                <a:moveTo>
                                  <a:pt x="3464767" y="1213943"/>
                                </a:moveTo>
                                <a:lnTo>
                                  <a:pt x="3471752" y="1215848"/>
                                </a:lnTo>
                                <a:lnTo>
                                  <a:pt x="3478102" y="1219658"/>
                                </a:lnTo>
                                <a:lnTo>
                                  <a:pt x="3481912" y="1226008"/>
                                </a:lnTo>
                                <a:lnTo>
                                  <a:pt x="3483817" y="1232993"/>
                                </a:lnTo>
                                <a:lnTo>
                                  <a:pt x="3481912" y="1240613"/>
                                </a:lnTo>
                                <a:lnTo>
                                  <a:pt x="3478102" y="1246328"/>
                                </a:lnTo>
                                <a:lnTo>
                                  <a:pt x="3471752" y="1250773"/>
                                </a:lnTo>
                                <a:lnTo>
                                  <a:pt x="3464767" y="1252043"/>
                                </a:lnTo>
                                <a:lnTo>
                                  <a:pt x="3457147" y="1250773"/>
                                </a:lnTo>
                                <a:lnTo>
                                  <a:pt x="3450797" y="1246328"/>
                                </a:lnTo>
                                <a:lnTo>
                                  <a:pt x="3446987" y="1240613"/>
                                </a:lnTo>
                                <a:lnTo>
                                  <a:pt x="3445717" y="1232993"/>
                                </a:lnTo>
                                <a:lnTo>
                                  <a:pt x="3446987" y="1226008"/>
                                </a:lnTo>
                                <a:lnTo>
                                  <a:pt x="3450797" y="1219658"/>
                                </a:lnTo>
                                <a:lnTo>
                                  <a:pt x="3457147" y="1215848"/>
                                </a:lnTo>
                                <a:close/>
                                <a:moveTo>
                                  <a:pt x="3351781" y="1213943"/>
                                </a:moveTo>
                                <a:lnTo>
                                  <a:pt x="3359401" y="1215848"/>
                                </a:lnTo>
                                <a:lnTo>
                                  <a:pt x="3365116" y="1219658"/>
                                </a:lnTo>
                                <a:lnTo>
                                  <a:pt x="3369561" y="1226008"/>
                                </a:lnTo>
                                <a:lnTo>
                                  <a:pt x="3370831" y="1232993"/>
                                </a:lnTo>
                                <a:lnTo>
                                  <a:pt x="3369561" y="1240613"/>
                                </a:lnTo>
                                <a:lnTo>
                                  <a:pt x="3365116" y="1246328"/>
                                </a:lnTo>
                                <a:lnTo>
                                  <a:pt x="3359401" y="1250773"/>
                                </a:lnTo>
                                <a:lnTo>
                                  <a:pt x="3351781" y="1252043"/>
                                </a:lnTo>
                                <a:lnTo>
                                  <a:pt x="3344161" y="1250773"/>
                                </a:lnTo>
                                <a:lnTo>
                                  <a:pt x="3338446" y="1246328"/>
                                </a:lnTo>
                                <a:lnTo>
                                  <a:pt x="3334001" y="1240613"/>
                                </a:lnTo>
                                <a:lnTo>
                                  <a:pt x="3332731" y="1232993"/>
                                </a:lnTo>
                                <a:lnTo>
                                  <a:pt x="3334001" y="1226008"/>
                                </a:lnTo>
                                <a:lnTo>
                                  <a:pt x="3338446" y="1219658"/>
                                </a:lnTo>
                                <a:lnTo>
                                  <a:pt x="3344161" y="1215848"/>
                                </a:lnTo>
                                <a:close/>
                                <a:moveTo>
                                  <a:pt x="6678297" y="1213176"/>
                                </a:moveTo>
                                <a:lnTo>
                                  <a:pt x="6685282" y="1214446"/>
                                </a:lnTo>
                                <a:lnTo>
                                  <a:pt x="6691632" y="1218891"/>
                                </a:lnTo>
                                <a:lnTo>
                                  <a:pt x="6695442" y="1224606"/>
                                </a:lnTo>
                                <a:lnTo>
                                  <a:pt x="6697347" y="1232226"/>
                                </a:lnTo>
                                <a:lnTo>
                                  <a:pt x="6695442" y="1239846"/>
                                </a:lnTo>
                                <a:lnTo>
                                  <a:pt x="6691632" y="1245561"/>
                                </a:lnTo>
                                <a:lnTo>
                                  <a:pt x="6685282" y="1250006"/>
                                </a:lnTo>
                                <a:lnTo>
                                  <a:pt x="6678297" y="1251276"/>
                                </a:lnTo>
                                <a:lnTo>
                                  <a:pt x="6670677" y="1250006"/>
                                </a:lnTo>
                                <a:lnTo>
                                  <a:pt x="6664327" y="1245561"/>
                                </a:lnTo>
                                <a:lnTo>
                                  <a:pt x="6660517" y="1239846"/>
                                </a:lnTo>
                                <a:lnTo>
                                  <a:pt x="6659247" y="1232226"/>
                                </a:lnTo>
                                <a:lnTo>
                                  <a:pt x="6660517" y="1224606"/>
                                </a:lnTo>
                                <a:lnTo>
                                  <a:pt x="6664327" y="1218891"/>
                                </a:lnTo>
                                <a:lnTo>
                                  <a:pt x="6670677" y="1214446"/>
                                </a:lnTo>
                                <a:close/>
                                <a:moveTo>
                                  <a:pt x="6562683" y="1213176"/>
                                </a:moveTo>
                                <a:lnTo>
                                  <a:pt x="6570303" y="1214446"/>
                                </a:lnTo>
                                <a:lnTo>
                                  <a:pt x="6576018" y="1218891"/>
                                </a:lnTo>
                                <a:lnTo>
                                  <a:pt x="6580463" y="1224606"/>
                                </a:lnTo>
                                <a:lnTo>
                                  <a:pt x="6581733" y="1232226"/>
                                </a:lnTo>
                                <a:lnTo>
                                  <a:pt x="6580463" y="1239846"/>
                                </a:lnTo>
                                <a:lnTo>
                                  <a:pt x="6576018" y="1245561"/>
                                </a:lnTo>
                                <a:lnTo>
                                  <a:pt x="6570303" y="1250006"/>
                                </a:lnTo>
                                <a:lnTo>
                                  <a:pt x="6562683" y="1251276"/>
                                </a:lnTo>
                                <a:lnTo>
                                  <a:pt x="6555063" y="1250006"/>
                                </a:lnTo>
                                <a:lnTo>
                                  <a:pt x="6549348" y="1245561"/>
                                </a:lnTo>
                                <a:lnTo>
                                  <a:pt x="6544903" y="1239846"/>
                                </a:lnTo>
                                <a:lnTo>
                                  <a:pt x="6543633" y="1232226"/>
                                </a:lnTo>
                                <a:lnTo>
                                  <a:pt x="6544903" y="1224606"/>
                                </a:lnTo>
                                <a:lnTo>
                                  <a:pt x="6549348" y="1218891"/>
                                </a:lnTo>
                                <a:lnTo>
                                  <a:pt x="6555063" y="1214446"/>
                                </a:lnTo>
                                <a:close/>
                                <a:moveTo>
                                  <a:pt x="6449698" y="1213176"/>
                                </a:moveTo>
                                <a:lnTo>
                                  <a:pt x="6457318" y="1214446"/>
                                </a:lnTo>
                                <a:lnTo>
                                  <a:pt x="6463033" y="1218891"/>
                                </a:lnTo>
                                <a:lnTo>
                                  <a:pt x="6467478" y="1224606"/>
                                </a:lnTo>
                                <a:lnTo>
                                  <a:pt x="6468748" y="1232226"/>
                                </a:lnTo>
                                <a:lnTo>
                                  <a:pt x="6467478" y="1239846"/>
                                </a:lnTo>
                                <a:lnTo>
                                  <a:pt x="6463033" y="1245561"/>
                                </a:lnTo>
                                <a:lnTo>
                                  <a:pt x="6457318" y="1250006"/>
                                </a:lnTo>
                                <a:lnTo>
                                  <a:pt x="6449698" y="1251276"/>
                                </a:lnTo>
                                <a:lnTo>
                                  <a:pt x="6442713" y="1250006"/>
                                </a:lnTo>
                                <a:lnTo>
                                  <a:pt x="6436363" y="1245561"/>
                                </a:lnTo>
                                <a:lnTo>
                                  <a:pt x="6432553" y="1239846"/>
                                </a:lnTo>
                                <a:lnTo>
                                  <a:pt x="6430648" y="1232226"/>
                                </a:lnTo>
                                <a:lnTo>
                                  <a:pt x="6432553" y="1224606"/>
                                </a:lnTo>
                                <a:lnTo>
                                  <a:pt x="6436363" y="1218891"/>
                                </a:lnTo>
                                <a:lnTo>
                                  <a:pt x="6442713" y="1214446"/>
                                </a:lnTo>
                                <a:close/>
                                <a:moveTo>
                                  <a:pt x="6334084" y="1213176"/>
                                </a:moveTo>
                                <a:lnTo>
                                  <a:pt x="6341069" y="1214446"/>
                                </a:lnTo>
                                <a:lnTo>
                                  <a:pt x="6347419" y="1218891"/>
                                </a:lnTo>
                                <a:lnTo>
                                  <a:pt x="6351229" y="1224606"/>
                                </a:lnTo>
                                <a:lnTo>
                                  <a:pt x="6353134" y="1232226"/>
                                </a:lnTo>
                                <a:lnTo>
                                  <a:pt x="6351229" y="1239846"/>
                                </a:lnTo>
                                <a:lnTo>
                                  <a:pt x="6347419" y="1245561"/>
                                </a:lnTo>
                                <a:lnTo>
                                  <a:pt x="6341069" y="1250006"/>
                                </a:lnTo>
                                <a:lnTo>
                                  <a:pt x="6334084" y="1251276"/>
                                </a:lnTo>
                                <a:lnTo>
                                  <a:pt x="6326464" y="1250006"/>
                                </a:lnTo>
                                <a:lnTo>
                                  <a:pt x="6320114" y="1245561"/>
                                </a:lnTo>
                                <a:lnTo>
                                  <a:pt x="6316304" y="1239846"/>
                                </a:lnTo>
                                <a:lnTo>
                                  <a:pt x="6315034" y="1232226"/>
                                </a:lnTo>
                                <a:lnTo>
                                  <a:pt x="6316304" y="1224606"/>
                                </a:lnTo>
                                <a:lnTo>
                                  <a:pt x="6320114" y="1218891"/>
                                </a:lnTo>
                                <a:lnTo>
                                  <a:pt x="6326464" y="1214446"/>
                                </a:lnTo>
                                <a:close/>
                                <a:moveTo>
                                  <a:pt x="6218470" y="1213176"/>
                                </a:moveTo>
                                <a:lnTo>
                                  <a:pt x="6226090" y="1214446"/>
                                </a:lnTo>
                                <a:lnTo>
                                  <a:pt x="6231805" y="1218891"/>
                                </a:lnTo>
                                <a:lnTo>
                                  <a:pt x="6236250" y="1224606"/>
                                </a:lnTo>
                                <a:lnTo>
                                  <a:pt x="6237520" y="1232226"/>
                                </a:lnTo>
                                <a:lnTo>
                                  <a:pt x="6236250" y="1239846"/>
                                </a:lnTo>
                                <a:lnTo>
                                  <a:pt x="6231805" y="1245561"/>
                                </a:lnTo>
                                <a:lnTo>
                                  <a:pt x="6226090" y="1250006"/>
                                </a:lnTo>
                                <a:lnTo>
                                  <a:pt x="6218470" y="1251276"/>
                                </a:lnTo>
                                <a:lnTo>
                                  <a:pt x="6210850" y="1250006"/>
                                </a:lnTo>
                                <a:lnTo>
                                  <a:pt x="6205135" y="1245561"/>
                                </a:lnTo>
                                <a:lnTo>
                                  <a:pt x="6200690" y="1239846"/>
                                </a:lnTo>
                                <a:lnTo>
                                  <a:pt x="6199420" y="1232226"/>
                                </a:lnTo>
                                <a:lnTo>
                                  <a:pt x="6200690" y="1224606"/>
                                </a:lnTo>
                                <a:lnTo>
                                  <a:pt x="6205135" y="1218891"/>
                                </a:lnTo>
                                <a:lnTo>
                                  <a:pt x="6210850" y="1214446"/>
                                </a:lnTo>
                                <a:close/>
                                <a:moveTo>
                                  <a:pt x="6105484" y="1213176"/>
                                </a:moveTo>
                                <a:lnTo>
                                  <a:pt x="6113104" y="1214446"/>
                                </a:lnTo>
                                <a:lnTo>
                                  <a:pt x="6118819" y="1218891"/>
                                </a:lnTo>
                                <a:lnTo>
                                  <a:pt x="6123264" y="1224606"/>
                                </a:lnTo>
                                <a:lnTo>
                                  <a:pt x="6124534" y="1232226"/>
                                </a:lnTo>
                                <a:lnTo>
                                  <a:pt x="6123264" y="1239846"/>
                                </a:lnTo>
                                <a:lnTo>
                                  <a:pt x="6118819" y="1245561"/>
                                </a:lnTo>
                                <a:lnTo>
                                  <a:pt x="6113104" y="1250006"/>
                                </a:lnTo>
                                <a:lnTo>
                                  <a:pt x="6105484" y="1251276"/>
                                </a:lnTo>
                                <a:lnTo>
                                  <a:pt x="6098499" y="1250006"/>
                                </a:lnTo>
                                <a:lnTo>
                                  <a:pt x="6092149" y="1245561"/>
                                </a:lnTo>
                                <a:lnTo>
                                  <a:pt x="6088339" y="1239846"/>
                                </a:lnTo>
                                <a:lnTo>
                                  <a:pt x="6086434" y="1232226"/>
                                </a:lnTo>
                                <a:lnTo>
                                  <a:pt x="6088339" y="1224606"/>
                                </a:lnTo>
                                <a:lnTo>
                                  <a:pt x="6092149" y="1218891"/>
                                </a:lnTo>
                                <a:lnTo>
                                  <a:pt x="6098499" y="1214446"/>
                                </a:lnTo>
                                <a:close/>
                                <a:moveTo>
                                  <a:pt x="5989871" y="1213176"/>
                                </a:moveTo>
                                <a:lnTo>
                                  <a:pt x="5996856" y="1214446"/>
                                </a:lnTo>
                                <a:lnTo>
                                  <a:pt x="6003206" y="1218891"/>
                                </a:lnTo>
                                <a:lnTo>
                                  <a:pt x="6007016" y="1224606"/>
                                </a:lnTo>
                                <a:lnTo>
                                  <a:pt x="6008921" y="1232226"/>
                                </a:lnTo>
                                <a:lnTo>
                                  <a:pt x="6007016" y="1239846"/>
                                </a:lnTo>
                                <a:lnTo>
                                  <a:pt x="6003206" y="1245561"/>
                                </a:lnTo>
                                <a:lnTo>
                                  <a:pt x="5996856" y="1250006"/>
                                </a:lnTo>
                                <a:lnTo>
                                  <a:pt x="5989871" y="1251276"/>
                                </a:lnTo>
                                <a:lnTo>
                                  <a:pt x="5982251" y="1250006"/>
                                </a:lnTo>
                                <a:lnTo>
                                  <a:pt x="5975901" y="1245561"/>
                                </a:lnTo>
                                <a:lnTo>
                                  <a:pt x="5972091" y="1239846"/>
                                </a:lnTo>
                                <a:lnTo>
                                  <a:pt x="5970821" y="1232226"/>
                                </a:lnTo>
                                <a:lnTo>
                                  <a:pt x="5972091" y="1224606"/>
                                </a:lnTo>
                                <a:lnTo>
                                  <a:pt x="5975901" y="1218891"/>
                                </a:lnTo>
                                <a:lnTo>
                                  <a:pt x="5982251" y="1214446"/>
                                </a:lnTo>
                                <a:close/>
                                <a:moveTo>
                                  <a:pt x="5874258" y="1213176"/>
                                </a:moveTo>
                                <a:lnTo>
                                  <a:pt x="5881878" y="1214446"/>
                                </a:lnTo>
                                <a:lnTo>
                                  <a:pt x="5887593" y="1218891"/>
                                </a:lnTo>
                                <a:lnTo>
                                  <a:pt x="5892038" y="1224606"/>
                                </a:lnTo>
                                <a:lnTo>
                                  <a:pt x="5893308" y="1232226"/>
                                </a:lnTo>
                                <a:lnTo>
                                  <a:pt x="5892038" y="1239846"/>
                                </a:lnTo>
                                <a:lnTo>
                                  <a:pt x="5887593" y="1245561"/>
                                </a:lnTo>
                                <a:lnTo>
                                  <a:pt x="5881878" y="1250006"/>
                                </a:lnTo>
                                <a:lnTo>
                                  <a:pt x="5874258" y="1251276"/>
                                </a:lnTo>
                                <a:lnTo>
                                  <a:pt x="5866638" y="1250006"/>
                                </a:lnTo>
                                <a:lnTo>
                                  <a:pt x="5860923" y="1245561"/>
                                </a:lnTo>
                                <a:lnTo>
                                  <a:pt x="5856478" y="1239846"/>
                                </a:lnTo>
                                <a:lnTo>
                                  <a:pt x="5855208" y="1232226"/>
                                </a:lnTo>
                                <a:lnTo>
                                  <a:pt x="5856478" y="1224606"/>
                                </a:lnTo>
                                <a:lnTo>
                                  <a:pt x="5860923" y="1218891"/>
                                </a:lnTo>
                                <a:lnTo>
                                  <a:pt x="5866638" y="1214446"/>
                                </a:lnTo>
                                <a:close/>
                                <a:moveTo>
                                  <a:pt x="5761271" y="1213176"/>
                                </a:moveTo>
                                <a:lnTo>
                                  <a:pt x="5768891" y="1214446"/>
                                </a:lnTo>
                                <a:lnTo>
                                  <a:pt x="5774606" y="1218891"/>
                                </a:lnTo>
                                <a:lnTo>
                                  <a:pt x="5779051" y="1224606"/>
                                </a:lnTo>
                                <a:lnTo>
                                  <a:pt x="5780321" y="1232226"/>
                                </a:lnTo>
                                <a:lnTo>
                                  <a:pt x="5779051" y="1239846"/>
                                </a:lnTo>
                                <a:lnTo>
                                  <a:pt x="5774606" y="1245561"/>
                                </a:lnTo>
                                <a:lnTo>
                                  <a:pt x="5768891" y="1250006"/>
                                </a:lnTo>
                                <a:lnTo>
                                  <a:pt x="5761271" y="1251276"/>
                                </a:lnTo>
                                <a:lnTo>
                                  <a:pt x="5754286" y="1250006"/>
                                </a:lnTo>
                                <a:lnTo>
                                  <a:pt x="5747936" y="1245561"/>
                                </a:lnTo>
                                <a:lnTo>
                                  <a:pt x="5744126" y="1239846"/>
                                </a:lnTo>
                                <a:lnTo>
                                  <a:pt x="5742221" y="1232226"/>
                                </a:lnTo>
                                <a:lnTo>
                                  <a:pt x="5744126" y="1224606"/>
                                </a:lnTo>
                                <a:lnTo>
                                  <a:pt x="5747936" y="1218891"/>
                                </a:lnTo>
                                <a:lnTo>
                                  <a:pt x="5754286" y="1214446"/>
                                </a:lnTo>
                                <a:close/>
                                <a:moveTo>
                                  <a:pt x="5645659" y="1213176"/>
                                </a:moveTo>
                                <a:lnTo>
                                  <a:pt x="5652644" y="1214446"/>
                                </a:lnTo>
                                <a:lnTo>
                                  <a:pt x="5658994" y="1218891"/>
                                </a:lnTo>
                                <a:lnTo>
                                  <a:pt x="5662804" y="1224606"/>
                                </a:lnTo>
                                <a:lnTo>
                                  <a:pt x="5664709" y="1232226"/>
                                </a:lnTo>
                                <a:lnTo>
                                  <a:pt x="5662804" y="1239846"/>
                                </a:lnTo>
                                <a:lnTo>
                                  <a:pt x="5658994" y="1245561"/>
                                </a:lnTo>
                                <a:lnTo>
                                  <a:pt x="5652644" y="1250006"/>
                                </a:lnTo>
                                <a:lnTo>
                                  <a:pt x="5645659" y="1251276"/>
                                </a:lnTo>
                                <a:lnTo>
                                  <a:pt x="5638039" y="1250006"/>
                                </a:lnTo>
                                <a:lnTo>
                                  <a:pt x="5631689" y="1245561"/>
                                </a:lnTo>
                                <a:lnTo>
                                  <a:pt x="5627879" y="1239846"/>
                                </a:lnTo>
                                <a:lnTo>
                                  <a:pt x="5626609" y="1232226"/>
                                </a:lnTo>
                                <a:lnTo>
                                  <a:pt x="5627879" y="1224606"/>
                                </a:lnTo>
                                <a:lnTo>
                                  <a:pt x="5631689" y="1218891"/>
                                </a:lnTo>
                                <a:lnTo>
                                  <a:pt x="5638039" y="1214446"/>
                                </a:lnTo>
                                <a:close/>
                                <a:moveTo>
                                  <a:pt x="5530045" y="1213176"/>
                                </a:moveTo>
                                <a:lnTo>
                                  <a:pt x="5537665" y="1214446"/>
                                </a:lnTo>
                                <a:lnTo>
                                  <a:pt x="5543380" y="1218891"/>
                                </a:lnTo>
                                <a:lnTo>
                                  <a:pt x="5547190" y="1224606"/>
                                </a:lnTo>
                                <a:lnTo>
                                  <a:pt x="5549095" y="1232226"/>
                                </a:lnTo>
                                <a:lnTo>
                                  <a:pt x="5547190" y="1239846"/>
                                </a:lnTo>
                                <a:lnTo>
                                  <a:pt x="5543380" y="1245561"/>
                                </a:lnTo>
                                <a:lnTo>
                                  <a:pt x="5537665" y="1250006"/>
                                </a:lnTo>
                                <a:lnTo>
                                  <a:pt x="5530045" y="1251276"/>
                                </a:lnTo>
                                <a:lnTo>
                                  <a:pt x="5522425" y="1250006"/>
                                </a:lnTo>
                                <a:lnTo>
                                  <a:pt x="5516710" y="1245561"/>
                                </a:lnTo>
                                <a:lnTo>
                                  <a:pt x="5512265" y="1239846"/>
                                </a:lnTo>
                                <a:lnTo>
                                  <a:pt x="5510995" y="1232226"/>
                                </a:lnTo>
                                <a:lnTo>
                                  <a:pt x="5512265" y="1224606"/>
                                </a:lnTo>
                                <a:lnTo>
                                  <a:pt x="5516710" y="1218891"/>
                                </a:lnTo>
                                <a:lnTo>
                                  <a:pt x="5522425" y="1214446"/>
                                </a:lnTo>
                                <a:close/>
                                <a:moveTo>
                                  <a:pt x="5417059" y="1213176"/>
                                </a:moveTo>
                                <a:lnTo>
                                  <a:pt x="5424679" y="1214446"/>
                                </a:lnTo>
                                <a:lnTo>
                                  <a:pt x="5430394" y="1218891"/>
                                </a:lnTo>
                                <a:lnTo>
                                  <a:pt x="5434839" y="1224606"/>
                                </a:lnTo>
                                <a:lnTo>
                                  <a:pt x="5436109" y="1232226"/>
                                </a:lnTo>
                                <a:lnTo>
                                  <a:pt x="5434839" y="1239846"/>
                                </a:lnTo>
                                <a:lnTo>
                                  <a:pt x="5430394" y="1245561"/>
                                </a:lnTo>
                                <a:lnTo>
                                  <a:pt x="5424679" y="1250006"/>
                                </a:lnTo>
                                <a:lnTo>
                                  <a:pt x="5417059" y="1251276"/>
                                </a:lnTo>
                                <a:lnTo>
                                  <a:pt x="5409439" y="1250006"/>
                                </a:lnTo>
                                <a:lnTo>
                                  <a:pt x="5403724" y="1245561"/>
                                </a:lnTo>
                                <a:lnTo>
                                  <a:pt x="5399914" y="1239846"/>
                                </a:lnTo>
                                <a:lnTo>
                                  <a:pt x="5398009" y="1232226"/>
                                </a:lnTo>
                                <a:lnTo>
                                  <a:pt x="5399914" y="1224606"/>
                                </a:lnTo>
                                <a:lnTo>
                                  <a:pt x="5403724" y="1218891"/>
                                </a:lnTo>
                                <a:lnTo>
                                  <a:pt x="5409439" y="1214446"/>
                                </a:lnTo>
                                <a:close/>
                                <a:moveTo>
                                  <a:pt x="5301445" y="1213176"/>
                                </a:moveTo>
                                <a:lnTo>
                                  <a:pt x="5309065" y="1214446"/>
                                </a:lnTo>
                                <a:lnTo>
                                  <a:pt x="5315415" y="1218891"/>
                                </a:lnTo>
                                <a:lnTo>
                                  <a:pt x="5319225" y="1224606"/>
                                </a:lnTo>
                                <a:lnTo>
                                  <a:pt x="5320495" y="1232226"/>
                                </a:lnTo>
                                <a:lnTo>
                                  <a:pt x="5319225" y="1239846"/>
                                </a:lnTo>
                                <a:lnTo>
                                  <a:pt x="5315415" y="1245561"/>
                                </a:lnTo>
                                <a:lnTo>
                                  <a:pt x="5309065" y="1250006"/>
                                </a:lnTo>
                                <a:lnTo>
                                  <a:pt x="5301445" y="1251276"/>
                                </a:lnTo>
                                <a:lnTo>
                                  <a:pt x="5294460" y="1250006"/>
                                </a:lnTo>
                                <a:lnTo>
                                  <a:pt x="5288110" y="1245561"/>
                                </a:lnTo>
                                <a:lnTo>
                                  <a:pt x="5284300" y="1239846"/>
                                </a:lnTo>
                                <a:lnTo>
                                  <a:pt x="5282395" y="1232226"/>
                                </a:lnTo>
                                <a:lnTo>
                                  <a:pt x="5284300" y="1224606"/>
                                </a:lnTo>
                                <a:lnTo>
                                  <a:pt x="5288110" y="1218891"/>
                                </a:lnTo>
                                <a:lnTo>
                                  <a:pt x="5294460" y="1214446"/>
                                </a:lnTo>
                                <a:close/>
                                <a:moveTo>
                                  <a:pt x="5185832" y="1213176"/>
                                </a:moveTo>
                                <a:lnTo>
                                  <a:pt x="5192817" y="1214446"/>
                                </a:lnTo>
                                <a:lnTo>
                                  <a:pt x="5199167" y="1218891"/>
                                </a:lnTo>
                                <a:lnTo>
                                  <a:pt x="5202977" y="1224606"/>
                                </a:lnTo>
                                <a:lnTo>
                                  <a:pt x="5204882" y="1232226"/>
                                </a:lnTo>
                                <a:lnTo>
                                  <a:pt x="5202977" y="1239846"/>
                                </a:lnTo>
                                <a:lnTo>
                                  <a:pt x="5199167" y="1245561"/>
                                </a:lnTo>
                                <a:lnTo>
                                  <a:pt x="5192817" y="1250006"/>
                                </a:lnTo>
                                <a:lnTo>
                                  <a:pt x="5185832" y="1251276"/>
                                </a:lnTo>
                                <a:lnTo>
                                  <a:pt x="5178212" y="1250006"/>
                                </a:lnTo>
                                <a:lnTo>
                                  <a:pt x="5172497" y="1245561"/>
                                </a:lnTo>
                                <a:lnTo>
                                  <a:pt x="5168052" y="1239846"/>
                                </a:lnTo>
                                <a:lnTo>
                                  <a:pt x="5166782" y="1232226"/>
                                </a:lnTo>
                                <a:lnTo>
                                  <a:pt x="5168052" y="1224606"/>
                                </a:lnTo>
                                <a:lnTo>
                                  <a:pt x="5172497" y="1218891"/>
                                </a:lnTo>
                                <a:lnTo>
                                  <a:pt x="5178212" y="1214446"/>
                                </a:lnTo>
                                <a:close/>
                                <a:moveTo>
                                  <a:pt x="5072846" y="1213176"/>
                                </a:moveTo>
                                <a:lnTo>
                                  <a:pt x="5080466" y="1214446"/>
                                </a:lnTo>
                                <a:lnTo>
                                  <a:pt x="5086181" y="1218891"/>
                                </a:lnTo>
                                <a:lnTo>
                                  <a:pt x="5090626" y="1224606"/>
                                </a:lnTo>
                                <a:lnTo>
                                  <a:pt x="5091896" y="1232226"/>
                                </a:lnTo>
                                <a:lnTo>
                                  <a:pt x="5090626" y="1239846"/>
                                </a:lnTo>
                                <a:lnTo>
                                  <a:pt x="5086181" y="1245561"/>
                                </a:lnTo>
                                <a:lnTo>
                                  <a:pt x="5080466" y="1250006"/>
                                </a:lnTo>
                                <a:lnTo>
                                  <a:pt x="5072846" y="1251276"/>
                                </a:lnTo>
                                <a:lnTo>
                                  <a:pt x="5065226" y="1250006"/>
                                </a:lnTo>
                                <a:lnTo>
                                  <a:pt x="5059511" y="1245561"/>
                                </a:lnTo>
                                <a:lnTo>
                                  <a:pt x="5055066" y="1239846"/>
                                </a:lnTo>
                                <a:lnTo>
                                  <a:pt x="5053796" y="1232226"/>
                                </a:lnTo>
                                <a:lnTo>
                                  <a:pt x="5055066" y="1224606"/>
                                </a:lnTo>
                                <a:lnTo>
                                  <a:pt x="5059511" y="1218891"/>
                                </a:lnTo>
                                <a:lnTo>
                                  <a:pt x="5065226" y="1214446"/>
                                </a:lnTo>
                                <a:close/>
                                <a:moveTo>
                                  <a:pt x="4957232" y="1213176"/>
                                </a:moveTo>
                                <a:lnTo>
                                  <a:pt x="4964852" y="1214446"/>
                                </a:lnTo>
                                <a:lnTo>
                                  <a:pt x="4971202" y="1218891"/>
                                </a:lnTo>
                                <a:lnTo>
                                  <a:pt x="4975012" y="1224606"/>
                                </a:lnTo>
                                <a:lnTo>
                                  <a:pt x="4976282" y="1232226"/>
                                </a:lnTo>
                                <a:lnTo>
                                  <a:pt x="4975012" y="1239846"/>
                                </a:lnTo>
                                <a:lnTo>
                                  <a:pt x="4971202" y="1245561"/>
                                </a:lnTo>
                                <a:lnTo>
                                  <a:pt x="4964852" y="1250006"/>
                                </a:lnTo>
                                <a:lnTo>
                                  <a:pt x="4957232" y="1251276"/>
                                </a:lnTo>
                                <a:lnTo>
                                  <a:pt x="4950247" y="1250006"/>
                                </a:lnTo>
                                <a:lnTo>
                                  <a:pt x="4943897" y="1245561"/>
                                </a:lnTo>
                                <a:lnTo>
                                  <a:pt x="4940087" y="1239846"/>
                                </a:lnTo>
                                <a:lnTo>
                                  <a:pt x="4938182" y="1232226"/>
                                </a:lnTo>
                                <a:lnTo>
                                  <a:pt x="4940087" y="1224606"/>
                                </a:lnTo>
                                <a:lnTo>
                                  <a:pt x="4943897" y="1218891"/>
                                </a:lnTo>
                                <a:lnTo>
                                  <a:pt x="4950247" y="1214446"/>
                                </a:lnTo>
                                <a:close/>
                                <a:moveTo>
                                  <a:pt x="4841618" y="1213176"/>
                                </a:moveTo>
                                <a:lnTo>
                                  <a:pt x="4848603" y="1214446"/>
                                </a:lnTo>
                                <a:lnTo>
                                  <a:pt x="4854953" y="1218891"/>
                                </a:lnTo>
                                <a:lnTo>
                                  <a:pt x="4858763" y="1224606"/>
                                </a:lnTo>
                                <a:lnTo>
                                  <a:pt x="4860668" y="1232226"/>
                                </a:lnTo>
                                <a:lnTo>
                                  <a:pt x="4858763" y="1239846"/>
                                </a:lnTo>
                                <a:lnTo>
                                  <a:pt x="4854953" y="1245561"/>
                                </a:lnTo>
                                <a:lnTo>
                                  <a:pt x="4848603" y="1250006"/>
                                </a:lnTo>
                                <a:lnTo>
                                  <a:pt x="4841618" y="1251276"/>
                                </a:lnTo>
                                <a:lnTo>
                                  <a:pt x="4833998" y="1250006"/>
                                </a:lnTo>
                                <a:lnTo>
                                  <a:pt x="4828283" y="1245561"/>
                                </a:lnTo>
                                <a:lnTo>
                                  <a:pt x="4823838" y="1239846"/>
                                </a:lnTo>
                                <a:lnTo>
                                  <a:pt x="4822568" y="1232226"/>
                                </a:lnTo>
                                <a:lnTo>
                                  <a:pt x="4823838" y="1224606"/>
                                </a:lnTo>
                                <a:lnTo>
                                  <a:pt x="4828283" y="1218891"/>
                                </a:lnTo>
                                <a:lnTo>
                                  <a:pt x="4833998" y="1214446"/>
                                </a:lnTo>
                                <a:close/>
                                <a:moveTo>
                                  <a:pt x="4728633" y="1213176"/>
                                </a:moveTo>
                                <a:lnTo>
                                  <a:pt x="4736253" y="1214446"/>
                                </a:lnTo>
                                <a:lnTo>
                                  <a:pt x="4741968" y="1218891"/>
                                </a:lnTo>
                                <a:lnTo>
                                  <a:pt x="4746413" y="1224606"/>
                                </a:lnTo>
                                <a:lnTo>
                                  <a:pt x="4747683" y="1232226"/>
                                </a:lnTo>
                                <a:lnTo>
                                  <a:pt x="4746413" y="1239846"/>
                                </a:lnTo>
                                <a:lnTo>
                                  <a:pt x="4741968" y="1245561"/>
                                </a:lnTo>
                                <a:lnTo>
                                  <a:pt x="4736253" y="1250006"/>
                                </a:lnTo>
                                <a:lnTo>
                                  <a:pt x="4728633" y="1251276"/>
                                </a:lnTo>
                                <a:lnTo>
                                  <a:pt x="4721013" y="1250006"/>
                                </a:lnTo>
                                <a:lnTo>
                                  <a:pt x="4715298" y="1245561"/>
                                </a:lnTo>
                                <a:lnTo>
                                  <a:pt x="4710853" y="1239846"/>
                                </a:lnTo>
                                <a:lnTo>
                                  <a:pt x="4709583" y="1232226"/>
                                </a:lnTo>
                                <a:lnTo>
                                  <a:pt x="4710853" y="1224606"/>
                                </a:lnTo>
                                <a:lnTo>
                                  <a:pt x="4715298" y="1218891"/>
                                </a:lnTo>
                                <a:lnTo>
                                  <a:pt x="4721013" y="1214446"/>
                                </a:lnTo>
                                <a:close/>
                                <a:moveTo>
                                  <a:pt x="3236167" y="1213176"/>
                                </a:moveTo>
                                <a:lnTo>
                                  <a:pt x="3243787" y="1214446"/>
                                </a:lnTo>
                                <a:lnTo>
                                  <a:pt x="3250137" y="1218891"/>
                                </a:lnTo>
                                <a:lnTo>
                                  <a:pt x="3253947" y="1224606"/>
                                </a:lnTo>
                                <a:lnTo>
                                  <a:pt x="3255217" y="1232226"/>
                                </a:lnTo>
                                <a:lnTo>
                                  <a:pt x="3253947" y="1239846"/>
                                </a:lnTo>
                                <a:lnTo>
                                  <a:pt x="3250137" y="1245561"/>
                                </a:lnTo>
                                <a:lnTo>
                                  <a:pt x="3243787" y="1250006"/>
                                </a:lnTo>
                                <a:lnTo>
                                  <a:pt x="3236167" y="1251276"/>
                                </a:lnTo>
                                <a:lnTo>
                                  <a:pt x="3229182" y="1250006"/>
                                </a:lnTo>
                                <a:lnTo>
                                  <a:pt x="3222832" y="1245561"/>
                                </a:lnTo>
                                <a:lnTo>
                                  <a:pt x="3219022" y="1239846"/>
                                </a:lnTo>
                                <a:lnTo>
                                  <a:pt x="3217117" y="1232226"/>
                                </a:lnTo>
                                <a:lnTo>
                                  <a:pt x="3219022" y="1224606"/>
                                </a:lnTo>
                                <a:lnTo>
                                  <a:pt x="3222832" y="1218891"/>
                                </a:lnTo>
                                <a:lnTo>
                                  <a:pt x="3229182" y="1214446"/>
                                </a:lnTo>
                                <a:close/>
                                <a:moveTo>
                                  <a:pt x="3123182" y="1213176"/>
                                </a:moveTo>
                                <a:lnTo>
                                  <a:pt x="3130167" y="1214446"/>
                                </a:lnTo>
                                <a:lnTo>
                                  <a:pt x="3136517" y="1218891"/>
                                </a:lnTo>
                                <a:lnTo>
                                  <a:pt x="3140327" y="1224606"/>
                                </a:lnTo>
                                <a:lnTo>
                                  <a:pt x="3142232" y="1232226"/>
                                </a:lnTo>
                                <a:lnTo>
                                  <a:pt x="3140327" y="1239846"/>
                                </a:lnTo>
                                <a:lnTo>
                                  <a:pt x="3136517" y="1245561"/>
                                </a:lnTo>
                                <a:lnTo>
                                  <a:pt x="3130167" y="1250006"/>
                                </a:lnTo>
                                <a:lnTo>
                                  <a:pt x="3123182" y="1251276"/>
                                </a:lnTo>
                                <a:lnTo>
                                  <a:pt x="3115562" y="1250006"/>
                                </a:lnTo>
                                <a:lnTo>
                                  <a:pt x="3109212" y="1245561"/>
                                </a:lnTo>
                                <a:lnTo>
                                  <a:pt x="3105402" y="1239846"/>
                                </a:lnTo>
                                <a:lnTo>
                                  <a:pt x="3104132" y="1232226"/>
                                </a:lnTo>
                                <a:lnTo>
                                  <a:pt x="3105402" y="1224606"/>
                                </a:lnTo>
                                <a:lnTo>
                                  <a:pt x="3109212" y="1218891"/>
                                </a:lnTo>
                                <a:lnTo>
                                  <a:pt x="3115562" y="1214446"/>
                                </a:lnTo>
                                <a:close/>
                                <a:moveTo>
                                  <a:pt x="3007568" y="1213176"/>
                                </a:moveTo>
                                <a:lnTo>
                                  <a:pt x="3015188" y="1214446"/>
                                </a:lnTo>
                                <a:lnTo>
                                  <a:pt x="3020903" y="1218891"/>
                                </a:lnTo>
                                <a:lnTo>
                                  <a:pt x="3025348" y="1224606"/>
                                </a:lnTo>
                                <a:lnTo>
                                  <a:pt x="3026618" y="1232226"/>
                                </a:lnTo>
                                <a:lnTo>
                                  <a:pt x="3025348" y="1239846"/>
                                </a:lnTo>
                                <a:lnTo>
                                  <a:pt x="3020903" y="1245561"/>
                                </a:lnTo>
                                <a:lnTo>
                                  <a:pt x="3015188" y="1250006"/>
                                </a:lnTo>
                                <a:lnTo>
                                  <a:pt x="3007568" y="1251276"/>
                                </a:lnTo>
                                <a:lnTo>
                                  <a:pt x="2999948" y="1250006"/>
                                </a:lnTo>
                                <a:lnTo>
                                  <a:pt x="2994233" y="1245561"/>
                                </a:lnTo>
                                <a:lnTo>
                                  <a:pt x="2989788" y="1239846"/>
                                </a:lnTo>
                                <a:lnTo>
                                  <a:pt x="2988518" y="1232226"/>
                                </a:lnTo>
                                <a:lnTo>
                                  <a:pt x="2989788" y="1224606"/>
                                </a:lnTo>
                                <a:lnTo>
                                  <a:pt x="2994233" y="1218891"/>
                                </a:lnTo>
                                <a:lnTo>
                                  <a:pt x="2999948" y="1214446"/>
                                </a:lnTo>
                                <a:close/>
                                <a:moveTo>
                                  <a:pt x="2894582" y="1213176"/>
                                </a:moveTo>
                                <a:lnTo>
                                  <a:pt x="2902202" y="1214446"/>
                                </a:lnTo>
                                <a:lnTo>
                                  <a:pt x="2908552" y="1218891"/>
                                </a:lnTo>
                                <a:lnTo>
                                  <a:pt x="2912362" y="1224606"/>
                                </a:lnTo>
                                <a:lnTo>
                                  <a:pt x="2913632" y="1232226"/>
                                </a:lnTo>
                                <a:lnTo>
                                  <a:pt x="2912362" y="1239846"/>
                                </a:lnTo>
                                <a:lnTo>
                                  <a:pt x="2908552" y="1245561"/>
                                </a:lnTo>
                                <a:lnTo>
                                  <a:pt x="2902202" y="1250006"/>
                                </a:lnTo>
                                <a:lnTo>
                                  <a:pt x="2894582" y="1251276"/>
                                </a:lnTo>
                                <a:lnTo>
                                  <a:pt x="2887597" y="1250006"/>
                                </a:lnTo>
                                <a:lnTo>
                                  <a:pt x="2881247" y="1245561"/>
                                </a:lnTo>
                                <a:lnTo>
                                  <a:pt x="2877437" y="1239846"/>
                                </a:lnTo>
                                <a:lnTo>
                                  <a:pt x="2875532" y="1232226"/>
                                </a:lnTo>
                                <a:lnTo>
                                  <a:pt x="2877437" y="1224606"/>
                                </a:lnTo>
                                <a:lnTo>
                                  <a:pt x="2881247" y="1218891"/>
                                </a:lnTo>
                                <a:lnTo>
                                  <a:pt x="2887597" y="1214446"/>
                                </a:lnTo>
                                <a:close/>
                                <a:moveTo>
                                  <a:pt x="2781596" y="1213176"/>
                                </a:moveTo>
                                <a:lnTo>
                                  <a:pt x="2788581" y="1214446"/>
                                </a:lnTo>
                                <a:lnTo>
                                  <a:pt x="2794931" y="1218891"/>
                                </a:lnTo>
                                <a:lnTo>
                                  <a:pt x="2798741" y="1224606"/>
                                </a:lnTo>
                                <a:lnTo>
                                  <a:pt x="2800646" y="1232226"/>
                                </a:lnTo>
                                <a:lnTo>
                                  <a:pt x="2798741" y="1239846"/>
                                </a:lnTo>
                                <a:lnTo>
                                  <a:pt x="2794931" y="1245561"/>
                                </a:lnTo>
                                <a:lnTo>
                                  <a:pt x="2788581" y="1250006"/>
                                </a:lnTo>
                                <a:lnTo>
                                  <a:pt x="2781596" y="1251276"/>
                                </a:lnTo>
                                <a:lnTo>
                                  <a:pt x="2773976" y="1250006"/>
                                </a:lnTo>
                                <a:lnTo>
                                  <a:pt x="2767626" y="1245561"/>
                                </a:lnTo>
                                <a:lnTo>
                                  <a:pt x="2763816" y="1239846"/>
                                </a:lnTo>
                                <a:lnTo>
                                  <a:pt x="2762546" y="1232226"/>
                                </a:lnTo>
                                <a:lnTo>
                                  <a:pt x="2763816" y="1224606"/>
                                </a:lnTo>
                                <a:lnTo>
                                  <a:pt x="2767626" y="1218891"/>
                                </a:lnTo>
                                <a:lnTo>
                                  <a:pt x="2773976" y="1214446"/>
                                </a:lnTo>
                                <a:close/>
                                <a:moveTo>
                                  <a:pt x="2665983" y="1213176"/>
                                </a:moveTo>
                                <a:lnTo>
                                  <a:pt x="2673603" y="1214446"/>
                                </a:lnTo>
                                <a:lnTo>
                                  <a:pt x="2679318" y="1218891"/>
                                </a:lnTo>
                                <a:lnTo>
                                  <a:pt x="2683763" y="1224606"/>
                                </a:lnTo>
                                <a:lnTo>
                                  <a:pt x="2685033" y="1232226"/>
                                </a:lnTo>
                                <a:lnTo>
                                  <a:pt x="2683763" y="1239846"/>
                                </a:lnTo>
                                <a:lnTo>
                                  <a:pt x="2679318" y="1245561"/>
                                </a:lnTo>
                                <a:lnTo>
                                  <a:pt x="2673603" y="1250006"/>
                                </a:lnTo>
                                <a:lnTo>
                                  <a:pt x="2665983" y="1251276"/>
                                </a:lnTo>
                                <a:lnTo>
                                  <a:pt x="2658363" y="1250006"/>
                                </a:lnTo>
                                <a:lnTo>
                                  <a:pt x="2652648" y="1245561"/>
                                </a:lnTo>
                                <a:lnTo>
                                  <a:pt x="2648203" y="1239846"/>
                                </a:lnTo>
                                <a:lnTo>
                                  <a:pt x="2646933" y="1232226"/>
                                </a:lnTo>
                                <a:lnTo>
                                  <a:pt x="2648203" y="1224606"/>
                                </a:lnTo>
                                <a:lnTo>
                                  <a:pt x="2652648" y="1218891"/>
                                </a:lnTo>
                                <a:lnTo>
                                  <a:pt x="2658363" y="1214446"/>
                                </a:lnTo>
                                <a:close/>
                                <a:moveTo>
                                  <a:pt x="2550370" y="1213176"/>
                                </a:moveTo>
                                <a:lnTo>
                                  <a:pt x="2557990" y="1214446"/>
                                </a:lnTo>
                                <a:lnTo>
                                  <a:pt x="2563705" y="1218891"/>
                                </a:lnTo>
                                <a:lnTo>
                                  <a:pt x="2568150" y="1224606"/>
                                </a:lnTo>
                                <a:lnTo>
                                  <a:pt x="2569420" y="1232226"/>
                                </a:lnTo>
                                <a:lnTo>
                                  <a:pt x="2568150" y="1239846"/>
                                </a:lnTo>
                                <a:lnTo>
                                  <a:pt x="2563705" y="1245561"/>
                                </a:lnTo>
                                <a:lnTo>
                                  <a:pt x="2557990" y="1250006"/>
                                </a:lnTo>
                                <a:lnTo>
                                  <a:pt x="2550370" y="1251276"/>
                                </a:lnTo>
                                <a:lnTo>
                                  <a:pt x="2543385" y="1250006"/>
                                </a:lnTo>
                                <a:lnTo>
                                  <a:pt x="2537035" y="1245561"/>
                                </a:lnTo>
                                <a:lnTo>
                                  <a:pt x="2533225" y="1239846"/>
                                </a:lnTo>
                                <a:lnTo>
                                  <a:pt x="2531320" y="1232226"/>
                                </a:lnTo>
                                <a:lnTo>
                                  <a:pt x="2533225" y="1224606"/>
                                </a:lnTo>
                                <a:lnTo>
                                  <a:pt x="2537035" y="1218891"/>
                                </a:lnTo>
                                <a:lnTo>
                                  <a:pt x="2543385" y="1214446"/>
                                </a:lnTo>
                                <a:close/>
                                <a:moveTo>
                                  <a:pt x="2437383" y="1213176"/>
                                </a:moveTo>
                                <a:lnTo>
                                  <a:pt x="2444368" y="1214446"/>
                                </a:lnTo>
                                <a:lnTo>
                                  <a:pt x="2450718" y="1218891"/>
                                </a:lnTo>
                                <a:lnTo>
                                  <a:pt x="2454528" y="1224606"/>
                                </a:lnTo>
                                <a:lnTo>
                                  <a:pt x="2456433" y="1232226"/>
                                </a:lnTo>
                                <a:lnTo>
                                  <a:pt x="2454528" y="1239846"/>
                                </a:lnTo>
                                <a:lnTo>
                                  <a:pt x="2450718" y="1245561"/>
                                </a:lnTo>
                                <a:lnTo>
                                  <a:pt x="2444368" y="1250006"/>
                                </a:lnTo>
                                <a:lnTo>
                                  <a:pt x="2437383" y="1251276"/>
                                </a:lnTo>
                                <a:lnTo>
                                  <a:pt x="2429763" y="1250006"/>
                                </a:lnTo>
                                <a:lnTo>
                                  <a:pt x="2423413" y="1245561"/>
                                </a:lnTo>
                                <a:lnTo>
                                  <a:pt x="2419603" y="1239846"/>
                                </a:lnTo>
                                <a:lnTo>
                                  <a:pt x="2418333" y="1232226"/>
                                </a:lnTo>
                                <a:lnTo>
                                  <a:pt x="2419603" y="1224606"/>
                                </a:lnTo>
                                <a:lnTo>
                                  <a:pt x="2423413" y="1218891"/>
                                </a:lnTo>
                                <a:lnTo>
                                  <a:pt x="2429763" y="1214446"/>
                                </a:lnTo>
                                <a:close/>
                                <a:moveTo>
                                  <a:pt x="2321770" y="1213176"/>
                                </a:moveTo>
                                <a:lnTo>
                                  <a:pt x="2329390" y="1214446"/>
                                </a:lnTo>
                                <a:lnTo>
                                  <a:pt x="2335105" y="1218891"/>
                                </a:lnTo>
                                <a:lnTo>
                                  <a:pt x="2339550" y="1224606"/>
                                </a:lnTo>
                                <a:lnTo>
                                  <a:pt x="2340820" y="1232226"/>
                                </a:lnTo>
                                <a:lnTo>
                                  <a:pt x="2339550" y="1239846"/>
                                </a:lnTo>
                                <a:lnTo>
                                  <a:pt x="2335105" y="1245561"/>
                                </a:lnTo>
                                <a:lnTo>
                                  <a:pt x="2329390" y="1250006"/>
                                </a:lnTo>
                                <a:lnTo>
                                  <a:pt x="2321770" y="1251276"/>
                                </a:lnTo>
                                <a:lnTo>
                                  <a:pt x="2314150" y="1250006"/>
                                </a:lnTo>
                                <a:lnTo>
                                  <a:pt x="2308435" y="1245561"/>
                                </a:lnTo>
                                <a:lnTo>
                                  <a:pt x="2303990" y="1239846"/>
                                </a:lnTo>
                                <a:lnTo>
                                  <a:pt x="2302720" y="1232226"/>
                                </a:lnTo>
                                <a:lnTo>
                                  <a:pt x="2303990" y="1224606"/>
                                </a:lnTo>
                                <a:lnTo>
                                  <a:pt x="2308435" y="1218891"/>
                                </a:lnTo>
                                <a:lnTo>
                                  <a:pt x="2314150" y="1214446"/>
                                </a:lnTo>
                                <a:close/>
                                <a:moveTo>
                                  <a:pt x="2206157" y="1213176"/>
                                </a:moveTo>
                                <a:lnTo>
                                  <a:pt x="2213777" y="1214446"/>
                                </a:lnTo>
                                <a:lnTo>
                                  <a:pt x="2219492" y="1218891"/>
                                </a:lnTo>
                                <a:lnTo>
                                  <a:pt x="2223937" y="1224606"/>
                                </a:lnTo>
                                <a:lnTo>
                                  <a:pt x="2225207" y="1232226"/>
                                </a:lnTo>
                                <a:lnTo>
                                  <a:pt x="2223937" y="1239846"/>
                                </a:lnTo>
                                <a:lnTo>
                                  <a:pt x="2219492" y="1245561"/>
                                </a:lnTo>
                                <a:lnTo>
                                  <a:pt x="2213777" y="1250006"/>
                                </a:lnTo>
                                <a:lnTo>
                                  <a:pt x="2206157" y="1251276"/>
                                </a:lnTo>
                                <a:lnTo>
                                  <a:pt x="2199172" y="1250006"/>
                                </a:lnTo>
                                <a:lnTo>
                                  <a:pt x="2192822" y="1245561"/>
                                </a:lnTo>
                                <a:lnTo>
                                  <a:pt x="2189012" y="1239846"/>
                                </a:lnTo>
                                <a:lnTo>
                                  <a:pt x="2187107" y="1232226"/>
                                </a:lnTo>
                                <a:lnTo>
                                  <a:pt x="2189012" y="1224606"/>
                                </a:lnTo>
                                <a:lnTo>
                                  <a:pt x="2192822" y="1218891"/>
                                </a:lnTo>
                                <a:lnTo>
                                  <a:pt x="2199172" y="1214446"/>
                                </a:lnTo>
                                <a:close/>
                                <a:moveTo>
                                  <a:pt x="2093171" y="1213176"/>
                                </a:moveTo>
                                <a:lnTo>
                                  <a:pt x="2100156" y="1214446"/>
                                </a:lnTo>
                                <a:lnTo>
                                  <a:pt x="2106506" y="1218891"/>
                                </a:lnTo>
                                <a:lnTo>
                                  <a:pt x="2110316" y="1224606"/>
                                </a:lnTo>
                                <a:lnTo>
                                  <a:pt x="2112221" y="1232226"/>
                                </a:lnTo>
                                <a:lnTo>
                                  <a:pt x="2110316" y="1239846"/>
                                </a:lnTo>
                                <a:lnTo>
                                  <a:pt x="2106506" y="1245561"/>
                                </a:lnTo>
                                <a:lnTo>
                                  <a:pt x="2100156" y="1250006"/>
                                </a:lnTo>
                                <a:lnTo>
                                  <a:pt x="2093171" y="1251276"/>
                                </a:lnTo>
                                <a:lnTo>
                                  <a:pt x="2085551" y="1250006"/>
                                </a:lnTo>
                                <a:lnTo>
                                  <a:pt x="2079201" y="1245561"/>
                                </a:lnTo>
                                <a:lnTo>
                                  <a:pt x="2075391" y="1239846"/>
                                </a:lnTo>
                                <a:lnTo>
                                  <a:pt x="2074121" y="1232226"/>
                                </a:lnTo>
                                <a:lnTo>
                                  <a:pt x="2075391" y="1224606"/>
                                </a:lnTo>
                                <a:lnTo>
                                  <a:pt x="2079201" y="1218891"/>
                                </a:lnTo>
                                <a:lnTo>
                                  <a:pt x="2085551" y="1214446"/>
                                </a:lnTo>
                                <a:close/>
                                <a:moveTo>
                                  <a:pt x="1971342" y="1108842"/>
                                </a:moveTo>
                                <a:lnTo>
                                  <a:pt x="1978962" y="1110747"/>
                                </a:lnTo>
                                <a:lnTo>
                                  <a:pt x="1984677" y="1114557"/>
                                </a:lnTo>
                                <a:lnTo>
                                  <a:pt x="1989122" y="1120907"/>
                                </a:lnTo>
                                <a:lnTo>
                                  <a:pt x="1990392" y="1127892"/>
                                </a:lnTo>
                                <a:lnTo>
                                  <a:pt x="1989122" y="1135512"/>
                                </a:lnTo>
                                <a:lnTo>
                                  <a:pt x="1984677" y="1141227"/>
                                </a:lnTo>
                                <a:lnTo>
                                  <a:pt x="1978962" y="1145672"/>
                                </a:lnTo>
                                <a:lnTo>
                                  <a:pt x="1971342" y="1146942"/>
                                </a:lnTo>
                                <a:lnTo>
                                  <a:pt x="1963722" y="1145672"/>
                                </a:lnTo>
                                <a:lnTo>
                                  <a:pt x="1958007" y="1141227"/>
                                </a:lnTo>
                                <a:lnTo>
                                  <a:pt x="1953562" y="1135512"/>
                                </a:lnTo>
                                <a:lnTo>
                                  <a:pt x="1952292" y="1127892"/>
                                </a:lnTo>
                                <a:lnTo>
                                  <a:pt x="1953562" y="1120907"/>
                                </a:lnTo>
                                <a:lnTo>
                                  <a:pt x="1958007" y="1114557"/>
                                </a:lnTo>
                                <a:lnTo>
                                  <a:pt x="1963722" y="1110747"/>
                                </a:lnTo>
                                <a:close/>
                                <a:moveTo>
                                  <a:pt x="1855728" y="1108842"/>
                                </a:moveTo>
                                <a:lnTo>
                                  <a:pt x="1863348" y="1110747"/>
                                </a:lnTo>
                                <a:lnTo>
                                  <a:pt x="1869063" y="1114557"/>
                                </a:lnTo>
                                <a:lnTo>
                                  <a:pt x="1873508" y="1120907"/>
                                </a:lnTo>
                                <a:lnTo>
                                  <a:pt x="1874778" y="1127892"/>
                                </a:lnTo>
                                <a:lnTo>
                                  <a:pt x="1873508" y="1135512"/>
                                </a:lnTo>
                                <a:lnTo>
                                  <a:pt x="1869063" y="1141227"/>
                                </a:lnTo>
                                <a:lnTo>
                                  <a:pt x="1863348" y="1145672"/>
                                </a:lnTo>
                                <a:lnTo>
                                  <a:pt x="1855728" y="1146942"/>
                                </a:lnTo>
                                <a:lnTo>
                                  <a:pt x="1848743" y="1145672"/>
                                </a:lnTo>
                                <a:lnTo>
                                  <a:pt x="1842393" y="1141227"/>
                                </a:lnTo>
                                <a:lnTo>
                                  <a:pt x="1838583" y="1135512"/>
                                </a:lnTo>
                                <a:lnTo>
                                  <a:pt x="1836678" y="1127892"/>
                                </a:lnTo>
                                <a:lnTo>
                                  <a:pt x="1838583" y="1120907"/>
                                </a:lnTo>
                                <a:lnTo>
                                  <a:pt x="1842393" y="1114557"/>
                                </a:lnTo>
                                <a:lnTo>
                                  <a:pt x="1848743" y="1110747"/>
                                </a:lnTo>
                                <a:close/>
                                <a:moveTo>
                                  <a:pt x="1742743" y="1108842"/>
                                </a:moveTo>
                                <a:lnTo>
                                  <a:pt x="1749728" y="1110747"/>
                                </a:lnTo>
                                <a:lnTo>
                                  <a:pt x="1756078" y="1114557"/>
                                </a:lnTo>
                                <a:lnTo>
                                  <a:pt x="1759888" y="1120907"/>
                                </a:lnTo>
                                <a:lnTo>
                                  <a:pt x="1761793" y="1127892"/>
                                </a:lnTo>
                                <a:lnTo>
                                  <a:pt x="1759888" y="1135512"/>
                                </a:lnTo>
                                <a:lnTo>
                                  <a:pt x="1756078" y="1141227"/>
                                </a:lnTo>
                                <a:lnTo>
                                  <a:pt x="1749728" y="1145672"/>
                                </a:lnTo>
                                <a:lnTo>
                                  <a:pt x="1742743" y="1146942"/>
                                </a:lnTo>
                                <a:lnTo>
                                  <a:pt x="1735123" y="1145672"/>
                                </a:lnTo>
                                <a:lnTo>
                                  <a:pt x="1728773" y="1141227"/>
                                </a:lnTo>
                                <a:lnTo>
                                  <a:pt x="1724963" y="1135512"/>
                                </a:lnTo>
                                <a:lnTo>
                                  <a:pt x="1723693" y="1127892"/>
                                </a:lnTo>
                                <a:lnTo>
                                  <a:pt x="1724963" y="1120907"/>
                                </a:lnTo>
                                <a:lnTo>
                                  <a:pt x="1728773" y="1114557"/>
                                </a:lnTo>
                                <a:lnTo>
                                  <a:pt x="1735123" y="1110747"/>
                                </a:lnTo>
                                <a:close/>
                                <a:moveTo>
                                  <a:pt x="1627129" y="1108842"/>
                                </a:moveTo>
                                <a:lnTo>
                                  <a:pt x="1634749" y="1110747"/>
                                </a:lnTo>
                                <a:lnTo>
                                  <a:pt x="1640464" y="1114557"/>
                                </a:lnTo>
                                <a:lnTo>
                                  <a:pt x="1644909" y="1120907"/>
                                </a:lnTo>
                                <a:lnTo>
                                  <a:pt x="1646179" y="1127892"/>
                                </a:lnTo>
                                <a:lnTo>
                                  <a:pt x="1644909" y="1135512"/>
                                </a:lnTo>
                                <a:lnTo>
                                  <a:pt x="1640464" y="1141227"/>
                                </a:lnTo>
                                <a:lnTo>
                                  <a:pt x="1634749" y="1145672"/>
                                </a:lnTo>
                                <a:lnTo>
                                  <a:pt x="1627129" y="1146942"/>
                                </a:lnTo>
                                <a:lnTo>
                                  <a:pt x="1619509" y="1145672"/>
                                </a:lnTo>
                                <a:lnTo>
                                  <a:pt x="1613794" y="1141227"/>
                                </a:lnTo>
                                <a:lnTo>
                                  <a:pt x="1609349" y="1135512"/>
                                </a:lnTo>
                                <a:lnTo>
                                  <a:pt x="1608079" y="1127892"/>
                                </a:lnTo>
                                <a:lnTo>
                                  <a:pt x="1609349" y="1120907"/>
                                </a:lnTo>
                                <a:lnTo>
                                  <a:pt x="1613794" y="1114557"/>
                                </a:lnTo>
                                <a:lnTo>
                                  <a:pt x="1619509" y="1110747"/>
                                </a:lnTo>
                                <a:close/>
                                <a:moveTo>
                                  <a:pt x="1511515" y="1108842"/>
                                </a:moveTo>
                                <a:lnTo>
                                  <a:pt x="1519135" y="1110747"/>
                                </a:lnTo>
                                <a:lnTo>
                                  <a:pt x="1524850" y="1114557"/>
                                </a:lnTo>
                                <a:lnTo>
                                  <a:pt x="1529295" y="1120907"/>
                                </a:lnTo>
                                <a:lnTo>
                                  <a:pt x="1530565" y="1127892"/>
                                </a:lnTo>
                                <a:lnTo>
                                  <a:pt x="1529295" y="1135512"/>
                                </a:lnTo>
                                <a:lnTo>
                                  <a:pt x="1524850" y="1141227"/>
                                </a:lnTo>
                                <a:lnTo>
                                  <a:pt x="1519135" y="1145672"/>
                                </a:lnTo>
                                <a:lnTo>
                                  <a:pt x="1511515" y="1146942"/>
                                </a:lnTo>
                                <a:lnTo>
                                  <a:pt x="1504530" y="1145672"/>
                                </a:lnTo>
                                <a:lnTo>
                                  <a:pt x="1498180" y="1141227"/>
                                </a:lnTo>
                                <a:lnTo>
                                  <a:pt x="1494370" y="1135512"/>
                                </a:lnTo>
                                <a:lnTo>
                                  <a:pt x="1492465" y="1127892"/>
                                </a:lnTo>
                                <a:lnTo>
                                  <a:pt x="1494370" y="1120907"/>
                                </a:lnTo>
                                <a:lnTo>
                                  <a:pt x="1498180" y="1114557"/>
                                </a:lnTo>
                                <a:lnTo>
                                  <a:pt x="1504530" y="1110747"/>
                                </a:lnTo>
                                <a:close/>
                                <a:moveTo>
                                  <a:pt x="1398530" y="1108842"/>
                                </a:moveTo>
                                <a:lnTo>
                                  <a:pt x="1405515" y="1110747"/>
                                </a:lnTo>
                                <a:lnTo>
                                  <a:pt x="1411865" y="1114557"/>
                                </a:lnTo>
                                <a:lnTo>
                                  <a:pt x="1415675" y="1120907"/>
                                </a:lnTo>
                                <a:lnTo>
                                  <a:pt x="1417580" y="1127892"/>
                                </a:lnTo>
                                <a:lnTo>
                                  <a:pt x="1415675" y="1135512"/>
                                </a:lnTo>
                                <a:lnTo>
                                  <a:pt x="1411865" y="1141227"/>
                                </a:lnTo>
                                <a:lnTo>
                                  <a:pt x="1405515" y="1145672"/>
                                </a:lnTo>
                                <a:lnTo>
                                  <a:pt x="1398530" y="1146942"/>
                                </a:lnTo>
                                <a:lnTo>
                                  <a:pt x="1390910" y="1145672"/>
                                </a:lnTo>
                                <a:lnTo>
                                  <a:pt x="1384560" y="1141227"/>
                                </a:lnTo>
                                <a:lnTo>
                                  <a:pt x="1380750" y="1135512"/>
                                </a:lnTo>
                                <a:lnTo>
                                  <a:pt x="1379480" y="1127892"/>
                                </a:lnTo>
                                <a:lnTo>
                                  <a:pt x="1380750" y="1120907"/>
                                </a:lnTo>
                                <a:lnTo>
                                  <a:pt x="1384560" y="1114557"/>
                                </a:lnTo>
                                <a:lnTo>
                                  <a:pt x="1390910" y="1110747"/>
                                </a:lnTo>
                                <a:close/>
                                <a:moveTo>
                                  <a:pt x="1282916" y="1108842"/>
                                </a:moveTo>
                                <a:lnTo>
                                  <a:pt x="1290536" y="1110747"/>
                                </a:lnTo>
                                <a:lnTo>
                                  <a:pt x="1296251" y="1114557"/>
                                </a:lnTo>
                                <a:lnTo>
                                  <a:pt x="1300061" y="1120907"/>
                                </a:lnTo>
                                <a:lnTo>
                                  <a:pt x="1301966" y="1127892"/>
                                </a:lnTo>
                                <a:lnTo>
                                  <a:pt x="1300061" y="1135512"/>
                                </a:lnTo>
                                <a:lnTo>
                                  <a:pt x="1296251" y="1141227"/>
                                </a:lnTo>
                                <a:lnTo>
                                  <a:pt x="1290536" y="1145672"/>
                                </a:lnTo>
                                <a:lnTo>
                                  <a:pt x="1282916" y="1146942"/>
                                </a:lnTo>
                                <a:lnTo>
                                  <a:pt x="1275296" y="1145672"/>
                                </a:lnTo>
                                <a:lnTo>
                                  <a:pt x="1269581" y="1141227"/>
                                </a:lnTo>
                                <a:lnTo>
                                  <a:pt x="1265136" y="1135512"/>
                                </a:lnTo>
                                <a:lnTo>
                                  <a:pt x="1263866" y="1127892"/>
                                </a:lnTo>
                                <a:lnTo>
                                  <a:pt x="1265136" y="1120907"/>
                                </a:lnTo>
                                <a:lnTo>
                                  <a:pt x="1269581" y="1114557"/>
                                </a:lnTo>
                                <a:lnTo>
                                  <a:pt x="1275296" y="1110747"/>
                                </a:lnTo>
                                <a:close/>
                                <a:moveTo>
                                  <a:pt x="1167302" y="1108842"/>
                                </a:moveTo>
                                <a:lnTo>
                                  <a:pt x="1174922" y="1110747"/>
                                </a:lnTo>
                                <a:lnTo>
                                  <a:pt x="1180637" y="1114557"/>
                                </a:lnTo>
                                <a:lnTo>
                                  <a:pt x="1185082" y="1120907"/>
                                </a:lnTo>
                                <a:lnTo>
                                  <a:pt x="1186352" y="1127892"/>
                                </a:lnTo>
                                <a:lnTo>
                                  <a:pt x="1185082" y="1135512"/>
                                </a:lnTo>
                                <a:lnTo>
                                  <a:pt x="1180637" y="1141227"/>
                                </a:lnTo>
                                <a:lnTo>
                                  <a:pt x="1174922" y="1145672"/>
                                </a:lnTo>
                                <a:lnTo>
                                  <a:pt x="1167302" y="1146942"/>
                                </a:lnTo>
                                <a:lnTo>
                                  <a:pt x="1159682" y="1145672"/>
                                </a:lnTo>
                                <a:lnTo>
                                  <a:pt x="1153967" y="1141227"/>
                                </a:lnTo>
                                <a:lnTo>
                                  <a:pt x="1150157" y="1135512"/>
                                </a:lnTo>
                                <a:lnTo>
                                  <a:pt x="1148252" y="1127892"/>
                                </a:lnTo>
                                <a:lnTo>
                                  <a:pt x="1150157" y="1120907"/>
                                </a:lnTo>
                                <a:lnTo>
                                  <a:pt x="1153967" y="1114557"/>
                                </a:lnTo>
                                <a:lnTo>
                                  <a:pt x="1159682" y="1110747"/>
                                </a:lnTo>
                                <a:close/>
                                <a:moveTo>
                                  <a:pt x="1051689" y="1108842"/>
                                </a:moveTo>
                                <a:lnTo>
                                  <a:pt x="1059309" y="1110747"/>
                                </a:lnTo>
                                <a:lnTo>
                                  <a:pt x="1065659" y="1114557"/>
                                </a:lnTo>
                                <a:lnTo>
                                  <a:pt x="1069469" y="1120907"/>
                                </a:lnTo>
                                <a:lnTo>
                                  <a:pt x="1070739" y="1127892"/>
                                </a:lnTo>
                                <a:lnTo>
                                  <a:pt x="1069469" y="1135512"/>
                                </a:lnTo>
                                <a:lnTo>
                                  <a:pt x="1065659" y="1141227"/>
                                </a:lnTo>
                                <a:lnTo>
                                  <a:pt x="1059309" y="1145672"/>
                                </a:lnTo>
                                <a:lnTo>
                                  <a:pt x="1051689" y="1146942"/>
                                </a:lnTo>
                                <a:lnTo>
                                  <a:pt x="1044704" y="1145672"/>
                                </a:lnTo>
                                <a:lnTo>
                                  <a:pt x="1038354" y="1141227"/>
                                </a:lnTo>
                                <a:lnTo>
                                  <a:pt x="1034544" y="1135512"/>
                                </a:lnTo>
                                <a:lnTo>
                                  <a:pt x="1032639" y="1127892"/>
                                </a:lnTo>
                                <a:lnTo>
                                  <a:pt x="1034544" y="1120907"/>
                                </a:lnTo>
                                <a:lnTo>
                                  <a:pt x="1038354" y="1114557"/>
                                </a:lnTo>
                                <a:lnTo>
                                  <a:pt x="1044704" y="1110747"/>
                                </a:lnTo>
                                <a:close/>
                                <a:moveTo>
                                  <a:pt x="938703" y="1108842"/>
                                </a:moveTo>
                                <a:lnTo>
                                  <a:pt x="945688" y="1110747"/>
                                </a:lnTo>
                                <a:lnTo>
                                  <a:pt x="952038" y="1114557"/>
                                </a:lnTo>
                                <a:lnTo>
                                  <a:pt x="955848" y="1120907"/>
                                </a:lnTo>
                                <a:lnTo>
                                  <a:pt x="957753" y="1127892"/>
                                </a:lnTo>
                                <a:lnTo>
                                  <a:pt x="955848" y="1135512"/>
                                </a:lnTo>
                                <a:lnTo>
                                  <a:pt x="952038" y="1141227"/>
                                </a:lnTo>
                                <a:lnTo>
                                  <a:pt x="945688" y="1145672"/>
                                </a:lnTo>
                                <a:lnTo>
                                  <a:pt x="938703" y="1146942"/>
                                </a:lnTo>
                                <a:lnTo>
                                  <a:pt x="931083" y="1145672"/>
                                </a:lnTo>
                                <a:lnTo>
                                  <a:pt x="925368" y="1141227"/>
                                </a:lnTo>
                                <a:lnTo>
                                  <a:pt x="920923" y="1135512"/>
                                </a:lnTo>
                                <a:lnTo>
                                  <a:pt x="919653" y="1127892"/>
                                </a:lnTo>
                                <a:lnTo>
                                  <a:pt x="920923" y="1120907"/>
                                </a:lnTo>
                                <a:lnTo>
                                  <a:pt x="925368" y="1114557"/>
                                </a:lnTo>
                                <a:lnTo>
                                  <a:pt x="931083" y="1110747"/>
                                </a:lnTo>
                                <a:close/>
                                <a:moveTo>
                                  <a:pt x="823090" y="1108842"/>
                                </a:moveTo>
                                <a:lnTo>
                                  <a:pt x="830710" y="1110747"/>
                                </a:lnTo>
                                <a:lnTo>
                                  <a:pt x="836425" y="1114557"/>
                                </a:lnTo>
                                <a:lnTo>
                                  <a:pt x="840870" y="1120907"/>
                                </a:lnTo>
                                <a:lnTo>
                                  <a:pt x="842140" y="1127892"/>
                                </a:lnTo>
                                <a:lnTo>
                                  <a:pt x="840870" y="1135512"/>
                                </a:lnTo>
                                <a:lnTo>
                                  <a:pt x="836425" y="1141227"/>
                                </a:lnTo>
                                <a:lnTo>
                                  <a:pt x="830710" y="1145672"/>
                                </a:lnTo>
                                <a:lnTo>
                                  <a:pt x="823090" y="1146942"/>
                                </a:lnTo>
                                <a:lnTo>
                                  <a:pt x="815470" y="1145672"/>
                                </a:lnTo>
                                <a:lnTo>
                                  <a:pt x="809755" y="1141227"/>
                                </a:lnTo>
                                <a:lnTo>
                                  <a:pt x="805310" y="1135512"/>
                                </a:lnTo>
                                <a:lnTo>
                                  <a:pt x="804040" y="1127892"/>
                                </a:lnTo>
                                <a:lnTo>
                                  <a:pt x="805310" y="1120907"/>
                                </a:lnTo>
                                <a:lnTo>
                                  <a:pt x="809755" y="1114557"/>
                                </a:lnTo>
                                <a:lnTo>
                                  <a:pt x="815470" y="1110747"/>
                                </a:lnTo>
                                <a:close/>
                                <a:moveTo>
                                  <a:pt x="707476" y="1108842"/>
                                </a:moveTo>
                                <a:lnTo>
                                  <a:pt x="715096" y="1110747"/>
                                </a:lnTo>
                                <a:lnTo>
                                  <a:pt x="721446" y="1114557"/>
                                </a:lnTo>
                                <a:lnTo>
                                  <a:pt x="725256" y="1120907"/>
                                </a:lnTo>
                                <a:lnTo>
                                  <a:pt x="726526" y="1127892"/>
                                </a:lnTo>
                                <a:lnTo>
                                  <a:pt x="725256" y="1135512"/>
                                </a:lnTo>
                                <a:lnTo>
                                  <a:pt x="721446" y="1141227"/>
                                </a:lnTo>
                                <a:lnTo>
                                  <a:pt x="715096" y="1145672"/>
                                </a:lnTo>
                                <a:lnTo>
                                  <a:pt x="707476" y="1146942"/>
                                </a:lnTo>
                                <a:lnTo>
                                  <a:pt x="700491" y="1145672"/>
                                </a:lnTo>
                                <a:lnTo>
                                  <a:pt x="694141" y="1141227"/>
                                </a:lnTo>
                                <a:lnTo>
                                  <a:pt x="690331" y="1135512"/>
                                </a:lnTo>
                                <a:lnTo>
                                  <a:pt x="688426" y="1127892"/>
                                </a:lnTo>
                                <a:lnTo>
                                  <a:pt x="690331" y="1120907"/>
                                </a:lnTo>
                                <a:lnTo>
                                  <a:pt x="694141" y="1114557"/>
                                </a:lnTo>
                                <a:lnTo>
                                  <a:pt x="700491" y="1110747"/>
                                </a:lnTo>
                                <a:close/>
                                <a:moveTo>
                                  <a:pt x="594490" y="1108842"/>
                                </a:moveTo>
                                <a:lnTo>
                                  <a:pt x="601475" y="1110747"/>
                                </a:lnTo>
                                <a:lnTo>
                                  <a:pt x="607825" y="1114557"/>
                                </a:lnTo>
                                <a:lnTo>
                                  <a:pt x="611635" y="1120907"/>
                                </a:lnTo>
                                <a:lnTo>
                                  <a:pt x="613540" y="1127892"/>
                                </a:lnTo>
                                <a:lnTo>
                                  <a:pt x="611635" y="1135512"/>
                                </a:lnTo>
                                <a:lnTo>
                                  <a:pt x="607825" y="1141227"/>
                                </a:lnTo>
                                <a:lnTo>
                                  <a:pt x="601475" y="1145672"/>
                                </a:lnTo>
                                <a:lnTo>
                                  <a:pt x="594490" y="1146942"/>
                                </a:lnTo>
                                <a:lnTo>
                                  <a:pt x="586870" y="1145672"/>
                                </a:lnTo>
                                <a:lnTo>
                                  <a:pt x="581155" y="1141227"/>
                                </a:lnTo>
                                <a:lnTo>
                                  <a:pt x="576710" y="1135512"/>
                                </a:lnTo>
                                <a:lnTo>
                                  <a:pt x="575440" y="1127892"/>
                                </a:lnTo>
                                <a:lnTo>
                                  <a:pt x="576710" y="1120907"/>
                                </a:lnTo>
                                <a:lnTo>
                                  <a:pt x="581155" y="1114557"/>
                                </a:lnTo>
                                <a:lnTo>
                                  <a:pt x="586870" y="1110747"/>
                                </a:lnTo>
                                <a:close/>
                                <a:moveTo>
                                  <a:pt x="478877" y="1108842"/>
                                </a:moveTo>
                                <a:lnTo>
                                  <a:pt x="486497" y="1110747"/>
                                </a:lnTo>
                                <a:lnTo>
                                  <a:pt x="492212" y="1114557"/>
                                </a:lnTo>
                                <a:lnTo>
                                  <a:pt x="496657" y="1120907"/>
                                </a:lnTo>
                                <a:lnTo>
                                  <a:pt x="497927" y="1127892"/>
                                </a:lnTo>
                                <a:lnTo>
                                  <a:pt x="496657" y="1135512"/>
                                </a:lnTo>
                                <a:lnTo>
                                  <a:pt x="492212" y="1141227"/>
                                </a:lnTo>
                                <a:lnTo>
                                  <a:pt x="486497" y="1145672"/>
                                </a:lnTo>
                                <a:lnTo>
                                  <a:pt x="478877" y="1146942"/>
                                </a:lnTo>
                                <a:lnTo>
                                  <a:pt x="471257" y="1145672"/>
                                </a:lnTo>
                                <a:lnTo>
                                  <a:pt x="465542" y="1141227"/>
                                </a:lnTo>
                                <a:lnTo>
                                  <a:pt x="461097" y="1135512"/>
                                </a:lnTo>
                                <a:lnTo>
                                  <a:pt x="459827" y="1127892"/>
                                </a:lnTo>
                                <a:lnTo>
                                  <a:pt x="461097" y="1120907"/>
                                </a:lnTo>
                                <a:lnTo>
                                  <a:pt x="465542" y="1114557"/>
                                </a:lnTo>
                                <a:lnTo>
                                  <a:pt x="471257" y="1110747"/>
                                </a:lnTo>
                                <a:close/>
                                <a:moveTo>
                                  <a:pt x="363263" y="1108842"/>
                                </a:moveTo>
                                <a:lnTo>
                                  <a:pt x="370883" y="1110747"/>
                                </a:lnTo>
                                <a:lnTo>
                                  <a:pt x="377233" y="1114557"/>
                                </a:lnTo>
                                <a:lnTo>
                                  <a:pt x="381043" y="1120907"/>
                                </a:lnTo>
                                <a:lnTo>
                                  <a:pt x="382313" y="1127892"/>
                                </a:lnTo>
                                <a:lnTo>
                                  <a:pt x="381043" y="1135512"/>
                                </a:lnTo>
                                <a:lnTo>
                                  <a:pt x="377233" y="1141227"/>
                                </a:lnTo>
                                <a:lnTo>
                                  <a:pt x="370883" y="1145672"/>
                                </a:lnTo>
                                <a:lnTo>
                                  <a:pt x="363263" y="1146942"/>
                                </a:lnTo>
                                <a:lnTo>
                                  <a:pt x="356278" y="1145672"/>
                                </a:lnTo>
                                <a:lnTo>
                                  <a:pt x="349928" y="1141227"/>
                                </a:lnTo>
                                <a:lnTo>
                                  <a:pt x="346118" y="1135512"/>
                                </a:lnTo>
                                <a:lnTo>
                                  <a:pt x="344213" y="1127892"/>
                                </a:lnTo>
                                <a:lnTo>
                                  <a:pt x="346118" y="1120907"/>
                                </a:lnTo>
                                <a:lnTo>
                                  <a:pt x="349928" y="1114557"/>
                                </a:lnTo>
                                <a:lnTo>
                                  <a:pt x="356278" y="1110747"/>
                                </a:lnTo>
                                <a:close/>
                                <a:moveTo>
                                  <a:pt x="250277" y="1108842"/>
                                </a:moveTo>
                                <a:lnTo>
                                  <a:pt x="257262" y="1110747"/>
                                </a:lnTo>
                                <a:lnTo>
                                  <a:pt x="263612" y="1114557"/>
                                </a:lnTo>
                                <a:lnTo>
                                  <a:pt x="267422" y="1120907"/>
                                </a:lnTo>
                                <a:lnTo>
                                  <a:pt x="269327" y="1127892"/>
                                </a:lnTo>
                                <a:lnTo>
                                  <a:pt x="267422" y="1135512"/>
                                </a:lnTo>
                                <a:lnTo>
                                  <a:pt x="263612" y="1141227"/>
                                </a:lnTo>
                                <a:lnTo>
                                  <a:pt x="257262" y="1145672"/>
                                </a:lnTo>
                                <a:lnTo>
                                  <a:pt x="250277" y="1146942"/>
                                </a:lnTo>
                                <a:lnTo>
                                  <a:pt x="242657" y="1145672"/>
                                </a:lnTo>
                                <a:lnTo>
                                  <a:pt x="236942" y="1141227"/>
                                </a:lnTo>
                                <a:lnTo>
                                  <a:pt x="232497" y="1135512"/>
                                </a:lnTo>
                                <a:lnTo>
                                  <a:pt x="231227" y="1127892"/>
                                </a:lnTo>
                                <a:lnTo>
                                  <a:pt x="232497" y="1120907"/>
                                </a:lnTo>
                                <a:lnTo>
                                  <a:pt x="236942" y="1114557"/>
                                </a:lnTo>
                                <a:lnTo>
                                  <a:pt x="242657" y="1110747"/>
                                </a:lnTo>
                                <a:close/>
                                <a:moveTo>
                                  <a:pt x="134664" y="1108842"/>
                                </a:moveTo>
                                <a:lnTo>
                                  <a:pt x="142284" y="1110747"/>
                                </a:lnTo>
                                <a:lnTo>
                                  <a:pt x="147999" y="1114557"/>
                                </a:lnTo>
                                <a:lnTo>
                                  <a:pt x="152444" y="1120907"/>
                                </a:lnTo>
                                <a:lnTo>
                                  <a:pt x="153714" y="1127892"/>
                                </a:lnTo>
                                <a:lnTo>
                                  <a:pt x="152444" y="1135512"/>
                                </a:lnTo>
                                <a:lnTo>
                                  <a:pt x="147999" y="1141227"/>
                                </a:lnTo>
                                <a:lnTo>
                                  <a:pt x="142284" y="1145672"/>
                                </a:lnTo>
                                <a:lnTo>
                                  <a:pt x="134664" y="1146942"/>
                                </a:lnTo>
                                <a:lnTo>
                                  <a:pt x="127044" y="1145672"/>
                                </a:lnTo>
                                <a:lnTo>
                                  <a:pt x="121329" y="1141227"/>
                                </a:lnTo>
                                <a:lnTo>
                                  <a:pt x="116884" y="1135512"/>
                                </a:lnTo>
                                <a:lnTo>
                                  <a:pt x="115614" y="1127892"/>
                                </a:lnTo>
                                <a:lnTo>
                                  <a:pt x="116884" y="1120907"/>
                                </a:lnTo>
                                <a:lnTo>
                                  <a:pt x="121329" y="1114557"/>
                                </a:lnTo>
                                <a:lnTo>
                                  <a:pt x="127044" y="1110747"/>
                                </a:lnTo>
                                <a:close/>
                                <a:moveTo>
                                  <a:pt x="19050" y="1108842"/>
                                </a:moveTo>
                                <a:lnTo>
                                  <a:pt x="26670" y="1110747"/>
                                </a:lnTo>
                                <a:lnTo>
                                  <a:pt x="33020" y="1114557"/>
                                </a:lnTo>
                                <a:lnTo>
                                  <a:pt x="36830" y="1120907"/>
                                </a:lnTo>
                                <a:lnTo>
                                  <a:pt x="38100" y="1127892"/>
                                </a:lnTo>
                                <a:lnTo>
                                  <a:pt x="36830" y="1135512"/>
                                </a:lnTo>
                                <a:lnTo>
                                  <a:pt x="33020" y="1141227"/>
                                </a:lnTo>
                                <a:lnTo>
                                  <a:pt x="26670" y="1145672"/>
                                </a:lnTo>
                                <a:lnTo>
                                  <a:pt x="19050" y="1146942"/>
                                </a:lnTo>
                                <a:lnTo>
                                  <a:pt x="12065" y="1145672"/>
                                </a:lnTo>
                                <a:lnTo>
                                  <a:pt x="5715" y="1141227"/>
                                </a:lnTo>
                                <a:lnTo>
                                  <a:pt x="1905" y="1135512"/>
                                </a:lnTo>
                                <a:lnTo>
                                  <a:pt x="0" y="1127892"/>
                                </a:lnTo>
                                <a:lnTo>
                                  <a:pt x="1905" y="1120907"/>
                                </a:lnTo>
                                <a:lnTo>
                                  <a:pt x="5715" y="1114557"/>
                                </a:lnTo>
                                <a:lnTo>
                                  <a:pt x="12065" y="1110747"/>
                                </a:lnTo>
                                <a:close/>
                                <a:moveTo>
                                  <a:pt x="6678297" y="1102818"/>
                                </a:moveTo>
                                <a:lnTo>
                                  <a:pt x="6685282" y="1104723"/>
                                </a:lnTo>
                                <a:lnTo>
                                  <a:pt x="6691632" y="1108533"/>
                                </a:lnTo>
                                <a:lnTo>
                                  <a:pt x="6695442" y="1114883"/>
                                </a:lnTo>
                                <a:lnTo>
                                  <a:pt x="6697347" y="1121868"/>
                                </a:lnTo>
                                <a:lnTo>
                                  <a:pt x="6695442" y="1129488"/>
                                </a:lnTo>
                                <a:lnTo>
                                  <a:pt x="6691632" y="1135203"/>
                                </a:lnTo>
                                <a:lnTo>
                                  <a:pt x="6685282" y="1139648"/>
                                </a:lnTo>
                                <a:lnTo>
                                  <a:pt x="6678297" y="1140918"/>
                                </a:lnTo>
                                <a:lnTo>
                                  <a:pt x="6670677" y="1139648"/>
                                </a:lnTo>
                                <a:lnTo>
                                  <a:pt x="6664327" y="1135203"/>
                                </a:lnTo>
                                <a:lnTo>
                                  <a:pt x="6660517" y="1129488"/>
                                </a:lnTo>
                                <a:lnTo>
                                  <a:pt x="6659247" y="1121868"/>
                                </a:lnTo>
                                <a:lnTo>
                                  <a:pt x="6660517" y="1114883"/>
                                </a:lnTo>
                                <a:lnTo>
                                  <a:pt x="6664327" y="1108533"/>
                                </a:lnTo>
                                <a:lnTo>
                                  <a:pt x="6670677" y="1104723"/>
                                </a:lnTo>
                                <a:close/>
                                <a:moveTo>
                                  <a:pt x="6562683" y="1102818"/>
                                </a:moveTo>
                                <a:lnTo>
                                  <a:pt x="6570303" y="1104723"/>
                                </a:lnTo>
                                <a:lnTo>
                                  <a:pt x="6576018" y="1108533"/>
                                </a:lnTo>
                                <a:lnTo>
                                  <a:pt x="6580463" y="1114883"/>
                                </a:lnTo>
                                <a:lnTo>
                                  <a:pt x="6581733" y="1121868"/>
                                </a:lnTo>
                                <a:lnTo>
                                  <a:pt x="6580463" y="1129488"/>
                                </a:lnTo>
                                <a:lnTo>
                                  <a:pt x="6576018" y="1135203"/>
                                </a:lnTo>
                                <a:lnTo>
                                  <a:pt x="6570303" y="1139648"/>
                                </a:lnTo>
                                <a:lnTo>
                                  <a:pt x="6562683" y="1140918"/>
                                </a:lnTo>
                                <a:lnTo>
                                  <a:pt x="6555063" y="1139648"/>
                                </a:lnTo>
                                <a:lnTo>
                                  <a:pt x="6549348" y="1135203"/>
                                </a:lnTo>
                                <a:lnTo>
                                  <a:pt x="6544903" y="1129488"/>
                                </a:lnTo>
                                <a:lnTo>
                                  <a:pt x="6543633" y="1121868"/>
                                </a:lnTo>
                                <a:lnTo>
                                  <a:pt x="6544903" y="1114883"/>
                                </a:lnTo>
                                <a:lnTo>
                                  <a:pt x="6549348" y="1108533"/>
                                </a:lnTo>
                                <a:lnTo>
                                  <a:pt x="6555063" y="1104723"/>
                                </a:lnTo>
                                <a:close/>
                                <a:moveTo>
                                  <a:pt x="6449698" y="1102818"/>
                                </a:moveTo>
                                <a:lnTo>
                                  <a:pt x="6457318" y="1104723"/>
                                </a:lnTo>
                                <a:lnTo>
                                  <a:pt x="6463033" y="1108533"/>
                                </a:lnTo>
                                <a:lnTo>
                                  <a:pt x="6467478" y="1114883"/>
                                </a:lnTo>
                                <a:lnTo>
                                  <a:pt x="6468748" y="1121868"/>
                                </a:lnTo>
                                <a:lnTo>
                                  <a:pt x="6467478" y="1129488"/>
                                </a:lnTo>
                                <a:lnTo>
                                  <a:pt x="6463033" y="1135203"/>
                                </a:lnTo>
                                <a:lnTo>
                                  <a:pt x="6457318" y="1139648"/>
                                </a:lnTo>
                                <a:lnTo>
                                  <a:pt x="6449698" y="1140918"/>
                                </a:lnTo>
                                <a:lnTo>
                                  <a:pt x="6442713" y="1139648"/>
                                </a:lnTo>
                                <a:lnTo>
                                  <a:pt x="6436363" y="1135203"/>
                                </a:lnTo>
                                <a:lnTo>
                                  <a:pt x="6432553" y="1129488"/>
                                </a:lnTo>
                                <a:lnTo>
                                  <a:pt x="6430648" y="1121868"/>
                                </a:lnTo>
                                <a:lnTo>
                                  <a:pt x="6432553" y="1114883"/>
                                </a:lnTo>
                                <a:lnTo>
                                  <a:pt x="6436363" y="1108533"/>
                                </a:lnTo>
                                <a:lnTo>
                                  <a:pt x="6442713" y="1104723"/>
                                </a:lnTo>
                                <a:close/>
                                <a:moveTo>
                                  <a:pt x="6334084" y="1102818"/>
                                </a:moveTo>
                                <a:lnTo>
                                  <a:pt x="6341069" y="1104723"/>
                                </a:lnTo>
                                <a:lnTo>
                                  <a:pt x="6347419" y="1108533"/>
                                </a:lnTo>
                                <a:lnTo>
                                  <a:pt x="6351229" y="1114883"/>
                                </a:lnTo>
                                <a:lnTo>
                                  <a:pt x="6353134" y="1121868"/>
                                </a:lnTo>
                                <a:lnTo>
                                  <a:pt x="6351229" y="1129488"/>
                                </a:lnTo>
                                <a:lnTo>
                                  <a:pt x="6347419" y="1135203"/>
                                </a:lnTo>
                                <a:lnTo>
                                  <a:pt x="6341069" y="1139648"/>
                                </a:lnTo>
                                <a:lnTo>
                                  <a:pt x="6334084" y="1140918"/>
                                </a:lnTo>
                                <a:lnTo>
                                  <a:pt x="6326464" y="1139648"/>
                                </a:lnTo>
                                <a:lnTo>
                                  <a:pt x="6320114" y="1135203"/>
                                </a:lnTo>
                                <a:lnTo>
                                  <a:pt x="6316304" y="1129488"/>
                                </a:lnTo>
                                <a:lnTo>
                                  <a:pt x="6315034" y="1121868"/>
                                </a:lnTo>
                                <a:lnTo>
                                  <a:pt x="6316304" y="1114883"/>
                                </a:lnTo>
                                <a:lnTo>
                                  <a:pt x="6320114" y="1108533"/>
                                </a:lnTo>
                                <a:lnTo>
                                  <a:pt x="6326464" y="1104723"/>
                                </a:lnTo>
                                <a:close/>
                                <a:moveTo>
                                  <a:pt x="6218470" y="1102818"/>
                                </a:moveTo>
                                <a:lnTo>
                                  <a:pt x="6226090" y="1104723"/>
                                </a:lnTo>
                                <a:lnTo>
                                  <a:pt x="6231805" y="1108533"/>
                                </a:lnTo>
                                <a:lnTo>
                                  <a:pt x="6236250" y="1114883"/>
                                </a:lnTo>
                                <a:lnTo>
                                  <a:pt x="6237520" y="1121868"/>
                                </a:lnTo>
                                <a:lnTo>
                                  <a:pt x="6236250" y="1129488"/>
                                </a:lnTo>
                                <a:lnTo>
                                  <a:pt x="6231805" y="1135203"/>
                                </a:lnTo>
                                <a:lnTo>
                                  <a:pt x="6226090" y="1139648"/>
                                </a:lnTo>
                                <a:lnTo>
                                  <a:pt x="6218470" y="1140918"/>
                                </a:lnTo>
                                <a:lnTo>
                                  <a:pt x="6210850" y="1139648"/>
                                </a:lnTo>
                                <a:lnTo>
                                  <a:pt x="6205135" y="1135203"/>
                                </a:lnTo>
                                <a:lnTo>
                                  <a:pt x="6200690" y="1129488"/>
                                </a:lnTo>
                                <a:lnTo>
                                  <a:pt x="6199420" y="1121868"/>
                                </a:lnTo>
                                <a:lnTo>
                                  <a:pt x="6200690" y="1114883"/>
                                </a:lnTo>
                                <a:lnTo>
                                  <a:pt x="6205135" y="1108533"/>
                                </a:lnTo>
                                <a:lnTo>
                                  <a:pt x="6210850" y="1104723"/>
                                </a:lnTo>
                                <a:close/>
                                <a:moveTo>
                                  <a:pt x="6105484" y="1102818"/>
                                </a:moveTo>
                                <a:lnTo>
                                  <a:pt x="6113104" y="1104723"/>
                                </a:lnTo>
                                <a:lnTo>
                                  <a:pt x="6118819" y="1108533"/>
                                </a:lnTo>
                                <a:lnTo>
                                  <a:pt x="6123264" y="1114883"/>
                                </a:lnTo>
                                <a:lnTo>
                                  <a:pt x="6124534" y="1121868"/>
                                </a:lnTo>
                                <a:lnTo>
                                  <a:pt x="6123264" y="1129488"/>
                                </a:lnTo>
                                <a:lnTo>
                                  <a:pt x="6118819" y="1135203"/>
                                </a:lnTo>
                                <a:lnTo>
                                  <a:pt x="6113104" y="1139648"/>
                                </a:lnTo>
                                <a:lnTo>
                                  <a:pt x="6105484" y="1140918"/>
                                </a:lnTo>
                                <a:lnTo>
                                  <a:pt x="6098499" y="1139648"/>
                                </a:lnTo>
                                <a:lnTo>
                                  <a:pt x="6092149" y="1135203"/>
                                </a:lnTo>
                                <a:lnTo>
                                  <a:pt x="6088339" y="1129488"/>
                                </a:lnTo>
                                <a:lnTo>
                                  <a:pt x="6086434" y="1121868"/>
                                </a:lnTo>
                                <a:lnTo>
                                  <a:pt x="6088339" y="1114883"/>
                                </a:lnTo>
                                <a:lnTo>
                                  <a:pt x="6092149" y="1108533"/>
                                </a:lnTo>
                                <a:lnTo>
                                  <a:pt x="6098499" y="1104723"/>
                                </a:lnTo>
                                <a:close/>
                                <a:moveTo>
                                  <a:pt x="5989871" y="1102818"/>
                                </a:moveTo>
                                <a:lnTo>
                                  <a:pt x="5996856" y="1104723"/>
                                </a:lnTo>
                                <a:lnTo>
                                  <a:pt x="6003206" y="1108533"/>
                                </a:lnTo>
                                <a:lnTo>
                                  <a:pt x="6007016" y="1114883"/>
                                </a:lnTo>
                                <a:lnTo>
                                  <a:pt x="6008921" y="1121868"/>
                                </a:lnTo>
                                <a:lnTo>
                                  <a:pt x="6007016" y="1129488"/>
                                </a:lnTo>
                                <a:lnTo>
                                  <a:pt x="6003206" y="1135203"/>
                                </a:lnTo>
                                <a:lnTo>
                                  <a:pt x="5996856" y="1139648"/>
                                </a:lnTo>
                                <a:lnTo>
                                  <a:pt x="5989871" y="1140918"/>
                                </a:lnTo>
                                <a:lnTo>
                                  <a:pt x="5982251" y="1139648"/>
                                </a:lnTo>
                                <a:lnTo>
                                  <a:pt x="5975901" y="1135203"/>
                                </a:lnTo>
                                <a:lnTo>
                                  <a:pt x="5972091" y="1129488"/>
                                </a:lnTo>
                                <a:lnTo>
                                  <a:pt x="5970821" y="1121868"/>
                                </a:lnTo>
                                <a:lnTo>
                                  <a:pt x="5972091" y="1114883"/>
                                </a:lnTo>
                                <a:lnTo>
                                  <a:pt x="5975901" y="1108533"/>
                                </a:lnTo>
                                <a:lnTo>
                                  <a:pt x="5982251" y="1104723"/>
                                </a:lnTo>
                                <a:close/>
                                <a:moveTo>
                                  <a:pt x="5874258" y="1102818"/>
                                </a:moveTo>
                                <a:lnTo>
                                  <a:pt x="5881878" y="1104723"/>
                                </a:lnTo>
                                <a:lnTo>
                                  <a:pt x="5887593" y="1108533"/>
                                </a:lnTo>
                                <a:lnTo>
                                  <a:pt x="5892038" y="1114883"/>
                                </a:lnTo>
                                <a:lnTo>
                                  <a:pt x="5893308" y="1121868"/>
                                </a:lnTo>
                                <a:lnTo>
                                  <a:pt x="5892038" y="1129488"/>
                                </a:lnTo>
                                <a:lnTo>
                                  <a:pt x="5887593" y="1135203"/>
                                </a:lnTo>
                                <a:lnTo>
                                  <a:pt x="5881878" y="1139648"/>
                                </a:lnTo>
                                <a:lnTo>
                                  <a:pt x="5874258" y="1140918"/>
                                </a:lnTo>
                                <a:lnTo>
                                  <a:pt x="5866638" y="1139648"/>
                                </a:lnTo>
                                <a:lnTo>
                                  <a:pt x="5860923" y="1135203"/>
                                </a:lnTo>
                                <a:lnTo>
                                  <a:pt x="5856478" y="1129488"/>
                                </a:lnTo>
                                <a:lnTo>
                                  <a:pt x="5855208" y="1121868"/>
                                </a:lnTo>
                                <a:lnTo>
                                  <a:pt x="5856478" y="1114883"/>
                                </a:lnTo>
                                <a:lnTo>
                                  <a:pt x="5860923" y="1108533"/>
                                </a:lnTo>
                                <a:lnTo>
                                  <a:pt x="5866638" y="1104723"/>
                                </a:lnTo>
                                <a:close/>
                                <a:moveTo>
                                  <a:pt x="5761271" y="1102818"/>
                                </a:moveTo>
                                <a:lnTo>
                                  <a:pt x="5768891" y="1104723"/>
                                </a:lnTo>
                                <a:lnTo>
                                  <a:pt x="5774606" y="1108533"/>
                                </a:lnTo>
                                <a:lnTo>
                                  <a:pt x="5779051" y="1114883"/>
                                </a:lnTo>
                                <a:lnTo>
                                  <a:pt x="5780321" y="1121868"/>
                                </a:lnTo>
                                <a:lnTo>
                                  <a:pt x="5779051" y="1129488"/>
                                </a:lnTo>
                                <a:lnTo>
                                  <a:pt x="5774606" y="1135203"/>
                                </a:lnTo>
                                <a:lnTo>
                                  <a:pt x="5768891" y="1139648"/>
                                </a:lnTo>
                                <a:lnTo>
                                  <a:pt x="5761271" y="1140918"/>
                                </a:lnTo>
                                <a:lnTo>
                                  <a:pt x="5754286" y="1139648"/>
                                </a:lnTo>
                                <a:lnTo>
                                  <a:pt x="5747936" y="1135203"/>
                                </a:lnTo>
                                <a:lnTo>
                                  <a:pt x="5744126" y="1129488"/>
                                </a:lnTo>
                                <a:lnTo>
                                  <a:pt x="5742221" y="1121868"/>
                                </a:lnTo>
                                <a:lnTo>
                                  <a:pt x="5744126" y="1114883"/>
                                </a:lnTo>
                                <a:lnTo>
                                  <a:pt x="5747936" y="1108533"/>
                                </a:lnTo>
                                <a:lnTo>
                                  <a:pt x="5754286" y="1104723"/>
                                </a:lnTo>
                                <a:close/>
                                <a:moveTo>
                                  <a:pt x="5645659" y="1102818"/>
                                </a:moveTo>
                                <a:lnTo>
                                  <a:pt x="5652644" y="1104723"/>
                                </a:lnTo>
                                <a:lnTo>
                                  <a:pt x="5658994" y="1108533"/>
                                </a:lnTo>
                                <a:lnTo>
                                  <a:pt x="5662804" y="1114883"/>
                                </a:lnTo>
                                <a:lnTo>
                                  <a:pt x="5664709" y="1121868"/>
                                </a:lnTo>
                                <a:lnTo>
                                  <a:pt x="5662804" y="1129488"/>
                                </a:lnTo>
                                <a:lnTo>
                                  <a:pt x="5658994" y="1135203"/>
                                </a:lnTo>
                                <a:lnTo>
                                  <a:pt x="5652644" y="1139648"/>
                                </a:lnTo>
                                <a:lnTo>
                                  <a:pt x="5645659" y="1140918"/>
                                </a:lnTo>
                                <a:lnTo>
                                  <a:pt x="5638039" y="1139648"/>
                                </a:lnTo>
                                <a:lnTo>
                                  <a:pt x="5631689" y="1135203"/>
                                </a:lnTo>
                                <a:lnTo>
                                  <a:pt x="5627879" y="1129488"/>
                                </a:lnTo>
                                <a:lnTo>
                                  <a:pt x="5626609" y="1121868"/>
                                </a:lnTo>
                                <a:lnTo>
                                  <a:pt x="5627879" y="1114883"/>
                                </a:lnTo>
                                <a:lnTo>
                                  <a:pt x="5631689" y="1108533"/>
                                </a:lnTo>
                                <a:lnTo>
                                  <a:pt x="5638039" y="1104723"/>
                                </a:lnTo>
                                <a:close/>
                                <a:moveTo>
                                  <a:pt x="5530045" y="1102818"/>
                                </a:moveTo>
                                <a:lnTo>
                                  <a:pt x="5537665" y="1104723"/>
                                </a:lnTo>
                                <a:lnTo>
                                  <a:pt x="5543380" y="1108533"/>
                                </a:lnTo>
                                <a:lnTo>
                                  <a:pt x="5547190" y="1114883"/>
                                </a:lnTo>
                                <a:lnTo>
                                  <a:pt x="5549095" y="1121868"/>
                                </a:lnTo>
                                <a:lnTo>
                                  <a:pt x="5547190" y="1129488"/>
                                </a:lnTo>
                                <a:lnTo>
                                  <a:pt x="5543380" y="1135203"/>
                                </a:lnTo>
                                <a:lnTo>
                                  <a:pt x="5537665" y="1139648"/>
                                </a:lnTo>
                                <a:lnTo>
                                  <a:pt x="5530045" y="1140918"/>
                                </a:lnTo>
                                <a:lnTo>
                                  <a:pt x="5522425" y="1139648"/>
                                </a:lnTo>
                                <a:lnTo>
                                  <a:pt x="5516710" y="1135203"/>
                                </a:lnTo>
                                <a:lnTo>
                                  <a:pt x="5512265" y="1129488"/>
                                </a:lnTo>
                                <a:lnTo>
                                  <a:pt x="5510995" y="1121868"/>
                                </a:lnTo>
                                <a:lnTo>
                                  <a:pt x="5512265" y="1114883"/>
                                </a:lnTo>
                                <a:lnTo>
                                  <a:pt x="5516710" y="1108533"/>
                                </a:lnTo>
                                <a:lnTo>
                                  <a:pt x="5522425" y="1104723"/>
                                </a:lnTo>
                                <a:close/>
                                <a:moveTo>
                                  <a:pt x="5417059" y="1102818"/>
                                </a:moveTo>
                                <a:lnTo>
                                  <a:pt x="5424679" y="1104723"/>
                                </a:lnTo>
                                <a:lnTo>
                                  <a:pt x="5430394" y="1108533"/>
                                </a:lnTo>
                                <a:lnTo>
                                  <a:pt x="5434839" y="1114883"/>
                                </a:lnTo>
                                <a:lnTo>
                                  <a:pt x="5436109" y="1121868"/>
                                </a:lnTo>
                                <a:lnTo>
                                  <a:pt x="5434839" y="1129488"/>
                                </a:lnTo>
                                <a:lnTo>
                                  <a:pt x="5430394" y="1135203"/>
                                </a:lnTo>
                                <a:lnTo>
                                  <a:pt x="5424679" y="1139648"/>
                                </a:lnTo>
                                <a:lnTo>
                                  <a:pt x="5417059" y="1140918"/>
                                </a:lnTo>
                                <a:lnTo>
                                  <a:pt x="5409439" y="1139648"/>
                                </a:lnTo>
                                <a:lnTo>
                                  <a:pt x="5403724" y="1135203"/>
                                </a:lnTo>
                                <a:lnTo>
                                  <a:pt x="5399914" y="1129488"/>
                                </a:lnTo>
                                <a:lnTo>
                                  <a:pt x="5398009" y="1121868"/>
                                </a:lnTo>
                                <a:lnTo>
                                  <a:pt x="5399914" y="1114883"/>
                                </a:lnTo>
                                <a:lnTo>
                                  <a:pt x="5403724" y="1108533"/>
                                </a:lnTo>
                                <a:lnTo>
                                  <a:pt x="5409439" y="1104723"/>
                                </a:lnTo>
                                <a:close/>
                                <a:moveTo>
                                  <a:pt x="5301445" y="1102818"/>
                                </a:moveTo>
                                <a:lnTo>
                                  <a:pt x="5309065" y="1104723"/>
                                </a:lnTo>
                                <a:lnTo>
                                  <a:pt x="5315415" y="1108533"/>
                                </a:lnTo>
                                <a:lnTo>
                                  <a:pt x="5319225" y="1114883"/>
                                </a:lnTo>
                                <a:lnTo>
                                  <a:pt x="5320495" y="1121868"/>
                                </a:lnTo>
                                <a:lnTo>
                                  <a:pt x="5319225" y="1129488"/>
                                </a:lnTo>
                                <a:lnTo>
                                  <a:pt x="5315415" y="1135203"/>
                                </a:lnTo>
                                <a:lnTo>
                                  <a:pt x="5309065" y="1139648"/>
                                </a:lnTo>
                                <a:lnTo>
                                  <a:pt x="5301445" y="1140918"/>
                                </a:lnTo>
                                <a:lnTo>
                                  <a:pt x="5294460" y="1139648"/>
                                </a:lnTo>
                                <a:lnTo>
                                  <a:pt x="5288110" y="1135203"/>
                                </a:lnTo>
                                <a:lnTo>
                                  <a:pt x="5284300" y="1129488"/>
                                </a:lnTo>
                                <a:lnTo>
                                  <a:pt x="5282395" y="1121868"/>
                                </a:lnTo>
                                <a:lnTo>
                                  <a:pt x="5284300" y="1114883"/>
                                </a:lnTo>
                                <a:lnTo>
                                  <a:pt x="5288110" y="1108533"/>
                                </a:lnTo>
                                <a:lnTo>
                                  <a:pt x="5294460" y="1104723"/>
                                </a:lnTo>
                                <a:close/>
                                <a:moveTo>
                                  <a:pt x="5185832" y="1102818"/>
                                </a:moveTo>
                                <a:lnTo>
                                  <a:pt x="5192817" y="1104723"/>
                                </a:lnTo>
                                <a:lnTo>
                                  <a:pt x="5199167" y="1108533"/>
                                </a:lnTo>
                                <a:lnTo>
                                  <a:pt x="5202977" y="1114883"/>
                                </a:lnTo>
                                <a:lnTo>
                                  <a:pt x="5204882" y="1121868"/>
                                </a:lnTo>
                                <a:lnTo>
                                  <a:pt x="5202977" y="1129488"/>
                                </a:lnTo>
                                <a:lnTo>
                                  <a:pt x="5199167" y="1135203"/>
                                </a:lnTo>
                                <a:lnTo>
                                  <a:pt x="5192817" y="1139648"/>
                                </a:lnTo>
                                <a:lnTo>
                                  <a:pt x="5185832" y="1140918"/>
                                </a:lnTo>
                                <a:lnTo>
                                  <a:pt x="5178212" y="1139648"/>
                                </a:lnTo>
                                <a:lnTo>
                                  <a:pt x="5172497" y="1135203"/>
                                </a:lnTo>
                                <a:lnTo>
                                  <a:pt x="5168052" y="1129488"/>
                                </a:lnTo>
                                <a:lnTo>
                                  <a:pt x="5166782" y="1121868"/>
                                </a:lnTo>
                                <a:lnTo>
                                  <a:pt x="5168052" y="1114883"/>
                                </a:lnTo>
                                <a:lnTo>
                                  <a:pt x="5172497" y="1108533"/>
                                </a:lnTo>
                                <a:lnTo>
                                  <a:pt x="5178212" y="1104723"/>
                                </a:lnTo>
                                <a:close/>
                                <a:moveTo>
                                  <a:pt x="5072846" y="1102818"/>
                                </a:moveTo>
                                <a:lnTo>
                                  <a:pt x="5080466" y="1104723"/>
                                </a:lnTo>
                                <a:lnTo>
                                  <a:pt x="5086181" y="1108533"/>
                                </a:lnTo>
                                <a:lnTo>
                                  <a:pt x="5090626" y="1114883"/>
                                </a:lnTo>
                                <a:lnTo>
                                  <a:pt x="5091896" y="1121868"/>
                                </a:lnTo>
                                <a:lnTo>
                                  <a:pt x="5090626" y="1129488"/>
                                </a:lnTo>
                                <a:lnTo>
                                  <a:pt x="5086181" y="1135203"/>
                                </a:lnTo>
                                <a:lnTo>
                                  <a:pt x="5080466" y="1139648"/>
                                </a:lnTo>
                                <a:lnTo>
                                  <a:pt x="5072846" y="1140918"/>
                                </a:lnTo>
                                <a:lnTo>
                                  <a:pt x="5065226" y="1139648"/>
                                </a:lnTo>
                                <a:lnTo>
                                  <a:pt x="5059511" y="1135203"/>
                                </a:lnTo>
                                <a:lnTo>
                                  <a:pt x="5055066" y="1129488"/>
                                </a:lnTo>
                                <a:lnTo>
                                  <a:pt x="5053796" y="1121868"/>
                                </a:lnTo>
                                <a:lnTo>
                                  <a:pt x="5055066" y="1114883"/>
                                </a:lnTo>
                                <a:lnTo>
                                  <a:pt x="5059511" y="1108533"/>
                                </a:lnTo>
                                <a:lnTo>
                                  <a:pt x="5065226" y="1104723"/>
                                </a:lnTo>
                                <a:close/>
                                <a:moveTo>
                                  <a:pt x="4957232" y="1102818"/>
                                </a:moveTo>
                                <a:lnTo>
                                  <a:pt x="4964852" y="1104723"/>
                                </a:lnTo>
                                <a:lnTo>
                                  <a:pt x="4971202" y="1108533"/>
                                </a:lnTo>
                                <a:lnTo>
                                  <a:pt x="4975012" y="1114883"/>
                                </a:lnTo>
                                <a:lnTo>
                                  <a:pt x="4976282" y="1121868"/>
                                </a:lnTo>
                                <a:lnTo>
                                  <a:pt x="4975012" y="1129488"/>
                                </a:lnTo>
                                <a:lnTo>
                                  <a:pt x="4971202" y="1135203"/>
                                </a:lnTo>
                                <a:lnTo>
                                  <a:pt x="4964852" y="1139648"/>
                                </a:lnTo>
                                <a:lnTo>
                                  <a:pt x="4957232" y="1140918"/>
                                </a:lnTo>
                                <a:lnTo>
                                  <a:pt x="4950247" y="1139648"/>
                                </a:lnTo>
                                <a:lnTo>
                                  <a:pt x="4943897" y="1135203"/>
                                </a:lnTo>
                                <a:lnTo>
                                  <a:pt x="4940087" y="1129488"/>
                                </a:lnTo>
                                <a:lnTo>
                                  <a:pt x="4938182" y="1121868"/>
                                </a:lnTo>
                                <a:lnTo>
                                  <a:pt x="4940087" y="1114883"/>
                                </a:lnTo>
                                <a:lnTo>
                                  <a:pt x="4943897" y="1108533"/>
                                </a:lnTo>
                                <a:lnTo>
                                  <a:pt x="4950247" y="1104723"/>
                                </a:lnTo>
                                <a:close/>
                                <a:moveTo>
                                  <a:pt x="4841618" y="1102818"/>
                                </a:moveTo>
                                <a:lnTo>
                                  <a:pt x="4848603" y="1104723"/>
                                </a:lnTo>
                                <a:lnTo>
                                  <a:pt x="4854953" y="1108533"/>
                                </a:lnTo>
                                <a:lnTo>
                                  <a:pt x="4858763" y="1114883"/>
                                </a:lnTo>
                                <a:lnTo>
                                  <a:pt x="4860668" y="1121868"/>
                                </a:lnTo>
                                <a:lnTo>
                                  <a:pt x="4858763" y="1129488"/>
                                </a:lnTo>
                                <a:lnTo>
                                  <a:pt x="4854953" y="1135203"/>
                                </a:lnTo>
                                <a:lnTo>
                                  <a:pt x="4848603" y="1139648"/>
                                </a:lnTo>
                                <a:lnTo>
                                  <a:pt x="4841618" y="1140918"/>
                                </a:lnTo>
                                <a:lnTo>
                                  <a:pt x="4833998" y="1139648"/>
                                </a:lnTo>
                                <a:lnTo>
                                  <a:pt x="4828283" y="1135203"/>
                                </a:lnTo>
                                <a:lnTo>
                                  <a:pt x="4823838" y="1129488"/>
                                </a:lnTo>
                                <a:lnTo>
                                  <a:pt x="4822568" y="1121868"/>
                                </a:lnTo>
                                <a:lnTo>
                                  <a:pt x="4823838" y="1114883"/>
                                </a:lnTo>
                                <a:lnTo>
                                  <a:pt x="4828283" y="1108533"/>
                                </a:lnTo>
                                <a:lnTo>
                                  <a:pt x="4833998" y="1104723"/>
                                </a:lnTo>
                                <a:close/>
                                <a:moveTo>
                                  <a:pt x="4722831" y="1102818"/>
                                </a:moveTo>
                                <a:lnTo>
                                  <a:pt x="4730451" y="1104723"/>
                                </a:lnTo>
                                <a:lnTo>
                                  <a:pt x="4736801" y="1108533"/>
                                </a:lnTo>
                                <a:lnTo>
                                  <a:pt x="4740611" y="1114883"/>
                                </a:lnTo>
                                <a:lnTo>
                                  <a:pt x="4741881" y="1121868"/>
                                </a:lnTo>
                                <a:lnTo>
                                  <a:pt x="4740611" y="1129488"/>
                                </a:lnTo>
                                <a:lnTo>
                                  <a:pt x="4736801" y="1135203"/>
                                </a:lnTo>
                                <a:lnTo>
                                  <a:pt x="4730451" y="1139648"/>
                                </a:lnTo>
                                <a:lnTo>
                                  <a:pt x="4722831" y="1140918"/>
                                </a:lnTo>
                                <a:lnTo>
                                  <a:pt x="4715846" y="1139648"/>
                                </a:lnTo>
                                <a:lnTo>
                                  <a:pt x="4709496" y="1135203"/>
                                </a:lnTo>
                                <a:lnTo>
                                  <a:pt x="4705686" y="1129488"/>
                                </a:lnTo>
                                <a:lnTo>
                                  <a:pt x="4703781" y="1121868"/>
                                </a:lnTo>
                                <a:lnTo>
                                  <a:pt x="4705686" y="1114883"/>
                                </a:lnTo>
                                <a:lnTo>
                                  <a:pt x="4709496" y="1108533"/>
                                </a:lnTo>
                                <a:lnTo>
                                  <a:pt x="4715846" y="1104723"/>
                                </a:lnTo>
                                <a:close/>
                                <a:moveTo>
                                  <a:pt x="4605356" y="1102818"/>
                                </a:moveTo>
                                <a:lnTo>
                                  <a:pt x="4612976" y="1104723"/>
                                </a:lnTo>
                                <a:lnTo>
                                  <a:pt x="4619326" y="1108533"/>
                                </a:lnTo>
                                <a:lnTo>
                                  <a:pt x="4623136" y="1114883"/>
                                </a:lnTo>
                                <a:lnTo>
                                  <a:pt x="4624406" y="1121868"/>
                                </a:lnTo>
                                <a:lnTo>
                                  <a:pt x="4623136" y="1129488"/>
                                </a:lnTo>
                                <a:lnTo>
                                  <a:pt x="4619326" y="1135203"/>
                                </a:lnTo>
                                <a:lnTo>
                                  <a:pt x="4612976" y="1139648"/>
                                </a:lnTo>
                                <a:lnTo>
                                  <a:pt x="4605356" y="1140918"/>
                                </a:lnTo>
                                <a:lnTo>
                                  <a:pt x="4598371" y="1139648"/>
                                </a:lnTo>
                                <a:lnTo>
                                  <a:pt x="4592021" y="1135203"/>
                                </a:lnTo>
                                <a:lnTo>
                                  <a:pt x="4588211" y="1129488"/>
                                </a:lnTo>
                                <a:lnTo>
                                  <a:pt x="4586306" y="1121868"/>
                                </a:lnTo>
                                <a:lnTo>
                                  <a:pt x="4588211" y="1114883"/>
                                </a:lnTo>
                                <a:lnTo>
                                  <a:pt x="4592021" y="1108533"/>
                                </a:lnTo>
                                <a:lnTo>
                                  <a:pt x="4598371" y="1104723"/>
                                </a:lnTo>
                                <a:close/>
                                <a:moveTo>
                                  <a:pt x="4494231" y="1102818"/>
                                </a:moveTo>
                                <a:lnTo>
                                  <a:pt x="4501851" y="1104723"/>
                                </a:lnTo>
                                <a:lnTo>
                                  <a:pt x="4508201" y="1108533"/>
                                </a:lnTo>
                                <a:lnTo>
                                  <a:pt x="4512011" y="1114883"/>
                                </a:lnTo>
                                <a:lnTo>
                                  <a:pt x="4513281" y="1121868"/>
                                </a:lnTo>
                                <a:lnTo>
                                  <a:pt x="4512011" y="1129488"/>
                                </a:lnTo>
                                <a:lnTo>
                                  <a:pt x="4508201" y="1135203"/>
                                </a:lnTo>
                                <a:lnTo>
                                  <a:pt x="4501851" y="1139648"/>
                                </a:lnTo>
                                <a:lnTo>
                                  <a:pt x="4494231" y="1140918"/>
                                </a:lnTo>
                                <a:lnTo>
                                  <a:pt x="4487246" y="1139648"/>
                                </a:lnTo>
                                <a:lnTo>
                                  <a:pt x="4480896" y="1135203"/>
                                </a:lnTo>
                                <a:lnTo>
                                  <a:pt x="4477086" y="1129488"/>
                                </a:lnTo>
                                <a:lnTo>
                                  <a:pt x="4475181" y="1121868"/>
                                </a:lnTo>
                                <a:lnTo>
                                  <a:pt x="4477086" y="1114883"/>
                                </a:lnTo>
                                <a:lnTo>
                                  <a:pt x="4480896" y="1108533"/>
                                </a:lnTo>
                                <a:lnTo>
                                  <a:pt x="4487246" y="1104723"/>
                                </a:lnTo>
                                <a:close/>
                                <a:moveTo>
                                  <a:pt x="4383106" y="1102818"/>
                                </a:moveTo>
                                <a:lnTo>
                                  <a:pt x="4390726" y="1104723"/>
                                </a:lnTo>
                                <a:lnTo>
                                  <a:pt x="4397076" y="1108533"/>
                                </a:lnTo>
                                <a:lnTo>
                                  <a:pt x="4400886" y="1114883"/>
                                </a:lnTo>
                                <a:lnTo>
                                  <a:pt x="4402156" y="1121868"/>
                                </a:lnTo>
                                <a:lnTo>
                                  <a:pt x="4400886" y="1129488"/>
                                </a:lnTo>
                                <a:lnTo>
                                  <a:pt x="4397076" y="1135203"/>
                                </a:lnTo>
                                <a:lnTo>
                                  <a:pt x="4390726" y="1139648"/>
                                </a:lnTo>
                                <a:lnTo>
                                  <a:pt x="4383106" y="1140918"/>
                                </a:lnTo>
                                <a:lnTo>
                                  <a:pt x="4376121" y="1139648"/>
                                </a:lnTo>
                                <a:lnTo>
                                  <a:pt x="4369771" y="1135203"/>
                                </a:lnTo>
                                <a:lnTo>
                                  <a:pt x="4365961" y="1129488"/>
                                </a:lnTo>
                                <a:lnTo>
                                  <a:pt x="4364056" y="1121868"/>
                                </a:lnTo>
                                <a:lnTo>
                                  <a:pt x="4365961" y="1114883"/>
                                </a:lnTo>
                                <a:lnTo>
                                  <a:pt x="4369771" y="1108533"/>
                                </a:lnTo>
                                <a:lnTo>
                                  <a:pt x="4376121" y="1104723"/>
                                </a:lnTo>
                                <a:close/>
                                <a:moveTo>
                                  <a:pt x="4268806" y="1102818"/>
                                </a:moveTo>
                                <a:lnTo>
                                  <a:pt x="4276426" y="1104723"/>
                                </a:lnTo>
                                <a:lnTo>
                                  <a:pt x="4282776" y="1108533"/>
                                </a:lnTo>
                                <a:lnTo>
                                  <a:pt x="4286586" y="1114883"/>
                                </a:lnTo>
                                <a:lnTo>
                                  <a:pt x="4287856" y="1121868"/>
                                </a:lnTo>
                                <a:lnTo>
                                  <a:pt x="4286586" y="1129488"/>
                                </a:lnTo>
                                <a:lnTo>
                                  <a:pt x="4282776" y="1135203"/>
                                </a:lnTo>
                                <a:lnTo>
                                  <a:pt x="4276426" y="1139648"/>
                                </a:lnTo>
                                <a:lnTo>
                                  <a:pt x="4268806" y="1140918"/>
                                </a:lnTo>
                                <a:lnTo>
                                  <a:pt x="4261821" y="1139648"/>
                                </a:lnTo>
                                <a:lnTo>
                                  <a:pt x="4255471" y="1135203"/>
                                </a:lnTo>
                                <a:lnTo>
                                  <a:pt x="4251661" y="1129488"/>
                                </a:lnTo>
                                <a:lnTo>
                                  <a:pt x="4249756" y="1121868"/>
                                </a:lnTo>
                                <a:lnTo>
                                  <a:pt x="4251661" y="1114883"/>
                                </a:lnTo>
                                <a:lnTo>
                                  <a:pt x="4255471" y="1108533"/>
                                </a:lnTo>
                                <a:lnTo>
                                  <a:pt x="4261821" y="1104723"/>
                                </a:lnTo>
                                <a:close/>
                                <a:moveTo>
                                  <a:pt x="4153193" y="1102818"/>
                                </a:moveTo>
                                <a:lnTo>
                                  <a:pt x="4160178" y="1104723"/>
                                </a:lnTo>
                                <a:lnTo>
                                  <a:pt x="4166528" y="1108533"/>
                                </a:lnTo>
                                <a:lnTo>
                                  <a:pt x="4170338" y="1114883"/>
                                </a:lnTo>
                                <a:lnTo>
                                  <a:pt x="4172243" y="1121868"/>
                                </a:lnTo>
                                <a:lnTo>
                                  <a:pt x="4170338" y="1129488"/>
                                </a:lnTo>
                                <a:lnTo>
                                  <a:pt x="4166528" y="1135203"/>
                                </a:lnTo>
                                <a:lnTo>
                                  <a:pt x="4160178" y="1139648"/>
                                </a:lnTo>
                                <a:lnTo>
                                  <a:pt x="4153193" y="1140918"/>
                                </a:lnTo>
                                <a:lnTo>
                                  <a:pt x="4145573" y="1139648"/>
                                </a:lnTo>
                                <a:lnTo>
                                  <a:pt x="4139858" y="1135203"/>
                                </a:lnTo>
                                <a:lnTo>
                                  <a:pt x="4135413" y="1129488"/>
                                </a:lnTo>
                                <a:lnTo>
                                  <a:pt x="4134143" y="1121868"/>
                                </a:lnTo>
                                <a:lnTo>
                                  <a:pt x="4135413" y="1114883"/>
                                </a:lnTo>
                                <a:lnTo>
                                  <a:pt x="4139858" y="1108533"/>
                                </a:lnTo>
                                <a:lnTo>
                                  <a:pt x="4145573" y="1104723"/>
                                </a:lnTo>
                                <a:close/>
                                <a:moveTo>
                                  <a:pt x="4040206" y="1102818"/>
                                </a:moveTo>
                                <a:lnTo>
                                  <a:pt x="4047826" y="1104723"/>
                                </a:lnTo>
                                <a:lnTo>
                                  <a:pt x="4053541" y="1108533"/>
                                </a:lnTo>
                                <a:lnTo>
                                  <a:pt x="4057986" y="1114883"/>
                                </a:lnTo>
                                <a:lnTo>
                                  <a:pt x="4059256" y="1121868"/>
                                </a:lnTo>
                                <a:lnTo>
                                  <a:pt x="4057986" y="1129488"/>
                                </a:lnTo>
                                <a:lnTo>
                                  <a:pt x="4053541" y="1135203"/>
                                </a:lnTo>
                                <a:lnTo>
                                  <a:pt x="4047826" y="1139648"/>
                                </a:lnTo>
                                <a:lnTo>
                                  <a:pt x="4040206" y="1140918"/>
                                </a:lnTo>
                                <a:lnTo>
                                  <a:pt x="4032586" y="1139648"/>
                                </a:lnTo>
                                <a:lnTo>
                                  <a:pt x="4026871" y="1135203"/>
                                </a:lnTo>
                                <a:lnTo>
                                  <a:pt x="4022426" y="1129488"/>
                                </a:lnTo>
                                <a:lnTo>
                                  <a:pt x="4021156" y="1121868"/>
                                </a:lnTo>
                                <a:lnTo>
                                  <a:pt x="4022426" y="1114883"/>
                                </a:lnTo>
                                <a:lnTo>
                                  <a:pt x="4026871" y="1108533"/>
                                </a:lnTo>
                                <a:lnTo>
                                  <a:pt x="4032586" y="1104723"/>
                                </a:lnTo>
                                <a:close/>
                                <a:moveTo>
                                  <a:pt x="3924594" y="1102818"/>
                                </a:moveTo>
                                <a:lnTo>
                                  <a:pt x="3932214" y="1104723"/>
                                </a:lnTo>
                                <a:lnTo>
                                  <a:pt x="3938564" y="1108533"/>
                                </a:lnTo>
                                <a:lnTo>
                                  <a:pt x="3942374" y="1114883"/>
                                </a:lnTo>
                                <a:lnTo>
                                  <a:pt x="3943644" y="1121868"/>
                                </a:lnTo>
                                <a:lnTo>
                                  <a:pt x="3942374" y="1129488"/>
                                </a:lnTo>
                                <a:lnTo>
                                  <a:pt x="3938564" y="1135203"/>
                                </a:lnTo>
                                <a:lnTo>
                                  <a:pt x="3932214" y="1139648"/>
                                </a:lnTo>
                                <a:lnTo>
                                  <a:pt x="3924594" y="1140918"/>
                                </a:lnTo>
                                <a:lnTo>
                                  <a:pt x="3917609" y="1139648"/>
                                </a:lnTo>
                                <a:lnTo>
                                  <a:pt x="3911259" y="1135203"/>
                                </a:lnTo>
                                <a:lnTo>
                                  <a:pt x="3907449" y="1129488"/>
                                </a:lnTo>
                                <a:lnTo>
                                  <a:pt x="3905544" y="1121868"/>
                                </a:lnTo>
                                <a:lnTo>
                                  <a:pt x="3907449" y="1114883"/>
                                </a:lnTo>
                                <a:lnTo>
                                  <a:pt x="3911259" y="1108533"/>
                                </a:lnTo>
                                <a:lnTo>
                                  <a:pt x="3917609" y="1104723"/>
                                </a:lnTo>
                                <a:close/>
                                <a:moveTo>
                                  <a:pt x="3808980" y="1102818"/>
                                </a:moveTo>
                                <a:lnTo>
                                  <a:pt x="3815965" y="1104723"/>
                                </a:lnTo>
                                <a:lnTo>
                                  <a:pt x="3822315" y="1108533"/>
                                </a:lnTo>
                                <a:lnTo>
                                  <a:pt x="3826125" y="1114883"/>
                                </a:lnTo>
                                <a:lnTo>
                                  <a:pt x="3828030" y="1121868"/>
                                </a:lnTo>
                                <a:lnTo>
                                  <a:pt x="3826125" y="1129488"/>
                                </a:lnTo>
                                <a:lnTo>
                                  <a:pt x="3822315" y="1135203"/>
                                </a:lnTo>
                                <a:lnTo>
                                  <a:pt x="3815965" y="1139648"/>
                                </a:lnTo>
                                <a:lnTo>
                                  <a:pt x="3808980" y="1140918"/>
                                </a:lnTo>
                                <a:lnTo>
                                  <a:pt x="3801360" y="1139648"/>
                                </a:lnTo>
                                <a:lnTo>
                                  <a:pt x="3795010" y="1135203"/>
                                </a:lnTo>
                                <a:lnTo>
                                  <a:pt x="3791200" y="1129488"/>
                                </a:lnTo>
                                <a:lnTo>
                                  <a:pt x="3789930" y="1121868"/>
                                </a:lnTo>
                                <a:lnTo>
                                  <a:pt x="3791200" y="1114883"/>
                                </a:lnTo>
                                <a:lnTo>
                                  <a:pt x="3795010" y="1108533"/>
                                </a:lnTo>
                                <a:lnTo>
                                  <a:pt x="3801360" y="1104723"/>
                                </a:lnTo>
                                <a:close/>
                                <a:moveTo>
                                  <a:pt x="3695994" y="1102818"/>
                                </a:moveTo>
                                <a:lnTo>
                                  <a:pt x="3703614" y="1104723"/>
                                </a:lnTo>
                                <a:lnTo>
                                  <a:pt x="3709329" y="1108533"/>
                                </a:lnTo>
                                <a:lnTo>
                                  <a:pt x="3713774" y="1114883"/>
                                </a:lnTo>
                                <a:lnTo>
                                  <a:pt x="3715044" y="1121868"/>
                                </a:lnTo>
                                <a:lnTo>
                                  <a:pt x="3713774" y="1129488"/>
                                </a:lnTo>
                                <a:lnTo>
                                  <a:pt x="3709329" y="1135203"/>
                                </a:lnTo>
                                <a:lnTo>
                                  <a:pt x="3703614" y="1139648"/>
                                </a:lnTo>
                                <a:lnTo>
                                  <a:pt x="3695994" y="1140918"/>
                                </a:lnTo>
                                <a:lnTo>
                                  <a:pt x="3688374" y="1139648"/>
                                </a:lnTo>
                                <a:lnTo>
                                  <a:pt x="3682659" y="1135203"/>
                                </a:lnTo>
                                <a:lnTo>
                                  <a:pt x="3678214" y="1129488"/>
                                </a:lnTo>
                                <a:lnTo>
                                  <a:pt x="3676944" y="1121868"/>
                                </a:lnTo>
                                <a:lnTo>
                                  <a:pt x="3678214" y="1114883"/>
                                </a:lnTo>
                                <a:lnTo>
                                  <a:pt x="3682659" y="1108533"/>
                                </a:lnTo>
                                <a:lnTo>
                                  <a:pt x="3688374" y="1104723"/>
                                </a:lnTo>
                                <a:close/>
                                <a:moveTo>
                                  <a:pt x="3580381" y="1102818"/>
                                </a:moveTo>
                                <a:lnTo>
                                  <a:pt x="3588001" y="1104723"/>
                                </a:lnTo>
                                <a:lnTo>
                                  <a:pt x="3594351" y="1108533"/>
                                </a:lnTo>
                                <a:lnTo>
                                  <a:pt x="3598161" y="1114883"/>
                                </a:lnTo>
                                <a:lnTo>
                                  <a:pt x="3599431" y="1121868"/>
                                </a:lnTo>
                                <a:lnTo>
                                  <a:pt x="3598161" y="1129488"/>
                                </a:lnTo>
                                <a:lnTo>
                                  <a:pt x="3594351" y="1135203"/>
                                </a:lnTo>
                                <a:lnTo>
                                  <a:pt x="3588001" y="1139648"/>
                                </a:lnTo>
                                <a:lnTo>
                                  <a:pt x="3580381" y="1140918"/>
                                </a:lnTo>
                                <a:lnTo>
                                  <a:pt x="3573396" y="1139648"/>
                                </a:lnTo>
                                <a:lnTo>
                                  <a:pt x="3567046" y="1135203"/>
                                </a:lnTo>
                                <a:lnTo>
                                  <a:pt x="3563236" y="1129488"/>
                                </a:lnTo>
                                <a:lnTo>
                                  <a:pt x="3561331" y="1121868"/>
                                </a:lnTo>
                                <a:lnTo>
                                  <a:pt x="3563236" y="1114883"/>
                                </a:lnTo>
                                <a:lnTo>
                                  <a:pt x="3567046" y="1108533"/>
                                </a:lnTo>
                                <a:lnTo>
                                  <a:pt x="3573396" y="1104723"/>
                                </a:lnTo>
                                <a:close/>
                                <a:moveTo>
                                  <a:pt x="3464767" y="1102818"/>
                                </a:moveTo>
                                <a:lnTo>
                                  <a:pt x="3471752" y="1104723"/>
                                </a:lnTo>
                                <a:lnTo>
                                  <a:pt x="3478102" y="1108533"/>
                                </a:lnTo>
                                <a:lnTo>
                                  <a:pt x="3481912" y="1114883"/>
                                </a:lnTo>
                                <a:lnTo>
                                  <a:pt x="3483817" y="1121868"/>
                                </a:lnTo>
                                <a:lnTo>
                                  <a:pt x="3481912" y="1129488"/>
                                </a:lnTo>
                                <a:lnTo>
                                  <a:pt x="3478102" y="1135203"/>
                                </a:lnTo>
                                <a:lnTo>
                                  <a:pt x="3471752" y="1139648"/>
                                </a:lnTo>
                                <a:lnTo>
                                  <a:pt x="3464767" y="1140918"/>
                                </a:lnTo>
                                <a:lnTo>
                                  <a:pt x="3457147" y="1139648"/>
                                </a:lnTo>
                                <a:lnTo>
                                  <a:pt x="3450797" y="1135203"/>
                                </a:lnTo>
                                <a:lnTo>
                                  <a:pt x="3446987" y="1129488"/>
                                </a:lnTo>
                                <a:lnTo>
                                  <a:pt x="3445717" y="1121868"/>
                                </a:lnTo>
                                <a:lnTo>
                                  <a:pt x="3446987" y="1114883"/>
                                </a:lnTo>
                                <a:lnTo>
                                  <a:pt x="3450797" y="1108533"/>
                                </a:lnTo>
                                <a:lnTo>
                                  <a:pt x="3457147" y="1104723"/>
                                </a:lnTo>
                                <a:close/>
                                <a:moveTo>
                                  <a:pt x="3351781" y="1102818"/>
                                </a:moveTo>
                                <a:lnTo>
                                  <a:pt x="3359401" y="1104723"/>
                                </a:lnTo>
                                <a:lnTo>
                                  <a:pt x="3365116" y="1108533"/>
                                </a:lnTo>
                                <a:lnTo>
                                  <a:pt x="3369561" y="1114883"/>
                                </a:lnTo>
                                <a:lnTo>
                                  <a:pt x="3370831" y="1121868"/>
                                </a:lnTo>
                                <a:lnTo>
                                  <a:pt x="3369561" y="1129488"/>
                                </a:lnTo>
                                <a:lnTo>
                                  <a:pt x="3365116" y="1135203"/>
                                </a:lnTo>
                                <a:lnTo>
                                  <a:pt x="3359401" y="1139648"/>
                                </a:lnTo>
                                <a:lnTo>
                                  <a:pt x="3351781" y="1140918"/>
                                </a:lnTo>
                                <a:lnTo>
                                  <a:pt x="3344161" y="1139648"/>
                                </a:lnTo>
                                <a:lnTo>
                                  <a:pt x="3338446" y="1135203"/>
                                </a:lnTo>
                                <a:lnTo>
                                  <a:pt x="3334001" y="1129488"/>
                                </a:lnTo>
                                <a:lnTo>
                                  <a:pt x="3332731" y="1121868"/>
                                </a:lnTo>
                                <a:lnTo>
                                  <a:pt x="3334001" y="1114883"/>
                                </a:lnTo>
                                <a:lnTo>
                                  <a:pt x="3338446" y="1108533"/>
                                </a:lnTo>
                                <a:lnTo>
                                  <a:pt x="3344161" y="1104723"/>
                                </a:lnTo>
                                <a:close/>
                                <a:moveTo>
                                  <a:pt x="3236167" y="1102818"/>
                                </a:moveTo>
                                <a:lnTo>
                                  <a:pt x="3243787" y="1104723"/>
                                </a:lnTo>
                                <a:lnTo>
                                  <a:pt x="3250137" y="1108533"/>
                                </a:lnTo>
                                <a:lnTo>
                                  <a:pt x="3253947" y="1114883"/>
                                </a:lnTo>
                                <a:lnTo>
                                  <a:pt x="3255217" y="1121868"/>
                                </a:lnTo>
                                <a:lnTo>
                                  <a:pt x="3253947" y="1129488"/>
                                </a:lnTo>
                                <a:lnTo>
                                  <a:pt x="3250137" y="1135203"/>
                                </a:lnTo>
                                <a:lnTo>
                                  <a:pt x="3243787" y="1139648"/>
                                </a:lnTo>
                                <a:lnTo>
                                  <a:pt x="3236167" y="1140918"/>
                                </a:lnTo>
                                <a:lnTo>
                                  <a:pt x="3229182" y="1139648"/>
                                </a:lnTo>
                                <a:lnTo>
                                  <a:pt x="3222832" y="1135203"/>
                                </a:lnTo>
                                <a:lnTo>
                                  <a:pt x="3219022" y="1129488"/>
                                </a:lnTo>
                                <a:lnTo>
                                  <a:pt x="3217117" y="1121868"/>
                                </a:lnTo>
                                <a:lnTo>
                                  <a:pt x="3219022" y="1114883"/>
                                </a:lnTo>
                                <a:lnTo>
                                  <a:pt x="3222832" y="1108533"/>
                                </a:lnTo>
                                <a:lnTo>
                                  <a:pt x="3229182" y="1104723"/>
                                </a:lnTo>
                                <a:close/>
                                <a:moveTo>
                                  <a:pt x="3123182" y="1102818"/>
                                </a:moveTo>
                                <a:lnTo>
                                  <a:pt x="3130167" y="1104723"/>
                                </a:lnTo>
                                <a:lnTo>
                                  <a:pt x="3136517" y="1108533"/>
                                </a:lnTo>
                                <a:lnTo>
                                  <a:pt x="3140327" y="1114883"/>
                                </a:lnTo>
                                <a:lnTo>
                                  <a:pt x="3142232" y="1121868"/>
                                </a:lnTo>
                                <a:lnTo>
                                  <a:pt x="3140327" y="1129488"/>
                                </a:lnTo>
                                <a:lnTo>
                                  <a:pt x="3136517" y="1135203"/>
                                </a:lnTo>
                                <a:lnTo>
                                  <a:pt x="3130167" y="1139648"/>
                                </a:lnTo>
                                <a:lnTo>
                                  <a:pt x="3123182" y="1140918"/>
                                </a:lnTo>
                                <a:lnTo>
                                  <a:pt x="3115562" y="1139648"/>
                                </a:lnTo>
                                <a:lnTo>
                                  <a:pt x="3109212" y="1135203"/>
                                </a:lnTo>
                                <a:lnTo>
                                  <a:pt x="3105402" y="1129488"/>
                                </a:lnTo>
                                <a:lnTo>
                                  <a:pt x="3104132" y="1121868"/>
                                </a:lnTo>
                                <a:lnTo>
                                  <a:pt x="3105402" y="1114883"/>
                                </a:lnTo>
                                <a:lnTo>
                                  <a:pt x="3109212" y="1108533"/>
                                </a:lnTo>
                                <a:lnTo>
                                  <a:pt x="3115562" y="1104723"/>
                                </a:lnTo>
                                <a:close/>
                                <a:moveTo>
                                  <a:pt x="3007568" y="1102818"/>
                                </a:moveTo>
                                <a:lnTo>
                                  <a:pt x="3015188" y="1104723"/>
                                </a:lnTo>
                                <a:lnTo>
                                  <a:pt x="3020903" y="1108533"/>
                                </a:lnTo>
                                <a:lnTo>
                                  <a:pt x="3025348" y="1114883"/>
                                </a:lnTo>
                                <a:lnTo>
                                  <a:pt x="3026618" y="1121868"/>
                                </a:lnTo>
                                <a:lnTo>
                                  <a:pt x="3025348" y="1129488"/>
                                </a:lnTo>
                                <a:lnTo>
                                  <a:pt x="3020903" y="1135203"/>
                                </a:lnTo>
                                <a:lnTo>
                                  <a:pt x="3015188" y="1139648"/>
                                </a:lnTo>
                                <a:lnTo>
                                  <a:pt x="3007568" y="1140918"/>
                                </a:lnTo>
                                <a:lnTo>
                                  <a:pt x="2999948" y="1139648"/>
                                </a:lnTo>
                                <a:lnTo>
                                  <a:pt x="2994233" y="1135203"/>
                                </a:lnTo>
                                <a:lnTo>
                                  <a:pt x="2989788" y="1129488"/>
                                </a:lnTo>
                                <a:lnTo>
                                  <a:pt x="2988518" y="1121868"/>
                                </a:lnTo>
                                <a:lnTo>
                                  <a:pt x="2989788" y="1114883"/>
                                </a:lnTo>
                                <a:lnTo>
                                  <a:pt x="2994233" y="1108533"/>
                                </a:lnTo>
                                <a:lnTo>
                                  <a:pt x="2999948" y="1104723"/>
                                </a:lnTo>
                                <a:close/>
                                <a:moveTo>
                                  <a:pt x="2894582" y="1102818"/>
                                </a:moveTo>
                                <a:lnTo>
                                  <a:pt x="2902202" y="1104723"/>
                                </a:lnTo>
                                <a:lnTo>
                                  <a:pt x="2908552" y="1108533"/>
                                </a:lnTo>
                                <a:lnTo>
                                  <a:pt x="2912362" y="1114883"/>
                                </a:lnTo>
                                <a:lnTo>
                                  <a:pt x="2913632" y="1121868"/>
                                </a:lnTo>
                                <a:lnTo>
                                  <a:pt x="2912362" y="1129488"/>
                                </a:lnTo>
                                <a:lnTo>
                                  <a:pt x="2908552" y="1135203"/>
                                </a:lnTo>
                                <a:lnTo>
                                  <a:pt x="2902202" y="1139648"/>
                                </a:lnTo>
                                <a:lnTo>
                                  <a:pt x="2894582" y="1140918"/>
                                </a:lnTo>
                                <a:lnTo>
                                  <a:pt x="2887597" y="1139648"/>
                                </a:lnTo>
                                <a:lnTo>
                                  <a:pt x="2881247" y="1135203"/>
                                </a:lnTo>
                                <a:lnTo>
                                  <a:pt x="2877437" y="1129488"/>
                                </a:lnTo>
                                <a:lnTo>
                                  <a:pt x="2875532" y="1121868"/>
                                </a:lnTo>
                                <a:lnTo>
                                  <a:pt x="2877437" y="1114883"/>
                                </a:lnTo>
                                <a:lnTo>
                                  <a:pt x="2881247" y="1108533"/>
                                </a:lnTo>
                                <a:lnTo>
                                  <a:pt x="2887597" y="1104723"/>
                                </a:lnTo>
                                <a:close/>
                                <a:moveTo>
                                  <a:pt x="2781596" y="1102818"/>
                                </a:moveTo>
                                <a:lnTo>
                                  <a:pt x="2788581" y="1104723"/>
                                </a:lnTo>
                                <a:lnTo>
                                  <a:pt x="2794931" y="1108533"/>
                                </a:lnTo>
                                <a:lnTo>
                                  <a:pt x="2798741" y="1114883"/>
                                </a:lnTo>
                                <a:lnTo>
                                  <a:pt x="2800646" y="1121868"/>
                                </a:lnTo>
                                <a:lnTo>
                                  <a:pt x="2798741" y="1129488"/>
                                </a:lnTo>
                                <a:lnTo>
                                  <a:pt x="2794931" y="1135203"/>
                                </a:lnTo>
                                <a:lnTo>
                                  <a:pt x="2788581" y="1139648"/>
                                </a:lnTo>
                                <a:lnTo>
                                  <a:pt x="2781596" y="1140918"/>
                                </a:lnTo>
                                <a:lnTo>
                                  <a:pt x="2773976" y="1139648"/>
                                </a:lnTo>
                                <a:lnTo>
                                  <a:pt x="2767626" y="1135203"/>
                                </a:lnTo>
                                <a:lnTo>
                                  <a:pt x="2763816" y="1129488"/>
                                </a:lnTo>
                                <a:lnTo>
                                  <a:pt x="2762546" y="1121868"/>
                                </a:lnTo>
                                <a:lnTo>
                                  <a:pt x="2763816" y="1114883"/>
                                </a:lnTo>
                                <a:lnTo>
                                  <a:pt x="2767626" y="1108533"/>
                                </a:lnTo>
                                <a:lnTo>
                                  <a:pt x="2773976" y="1104723"/>
                                </a:lnTo>
                                <a:close/>
                                <a:moveTo>
                                  <a:pt x="2665983" y="1102818"/>
                                </a:moveTo>
                                <a:lnTo>
                                  <a:pt x="2673603" y="1104723"/>
                                </a:lnTo>
                                <a:lnTo>
                                  <a:pt x="2679318" y="1108533"/>
                                </a:lnTo>
                                <a:lnTo>
                                  <a:pt x="2683763" y="1114883"/>
                                </a:lnTo>
                                <a:lnTo>
                                  <a:pt x="2685033" y="1121868"/>
                                </a:lnTo>
                                <a:lnTo>
                                  <a:pt x="2683763" y="1129488"/>
                                </a:lnTo>
                                <a:lnTo>
                                  <a:pt x="2679318" y="1135203"/>
                                </a:lnTo>
                                <a:lnTo>
                                  <a:pt x="2673603" y="1139648"/>
                                </a:lnTo>
                                <a:lnTo>
                                  <a:pt x="2665983" y="1140918"/>
                                </a:lnTo>
                                <a:lnTo>
                                  <a:pt x="2658363" y="1139648"/>
                                </a:lnTo>
                                <a:lnTo>
                                  <a:pt x="2652648" y="1135203"/>
                                </a:lnTo>
                                <a:lnTo>
                                  <a:pt x="2648203" y="1129488"/>
                                </a:lnTo>
                                <a:lnTo>
                                  <a:pt x="2646933" y="1121868"/>
                                </a:lnTo>
                                <a:lnTo>
                                  <a:pt x="2648203" y="1114883"/>
                                </a:lnTo>
                                <a:lnTo>
                                  <a:pt x="2652648" y="1108533"/>
                                </a:lnTo>
                                <a:lnTo>
                                  <a:pt x="2658363" y="1104723"/>
                                </a:lnTo>
                                <a:close/>
                                <a:moveTo>
                                  <a:pt x="2550370" y="1102818"/>
                                </a:moveTo>
                                <a:lnTo>
                                  <a:pt x="2557990" y="1104723"/>
                                </a:lnTo>
                                <a:lnTo>
                                  <a:pt x="2563705" y="1108533"/>
                                </a:lnTo>
                                <a:lnTo>
                                  <a:pt x="2568150" y="1114883"/>
                                </a:lnTo>
                                <a:lnTo>
                                  <a:pt x="2569420" y="1121868"/>
                                </a:lnTo>
                                <a:lnTo>
                                  <a:pt x="2568150" y="1129488"/>
                                </a:lnTo>
                                <a:lnTo>
                                  <a:pt x="2563705" y="1135203"/>
                                </a:lnTo>
                                <a:lnTo>
                                  <a:pt x="2557990" y="1139648"/>
                                </a:lnTo>
                                <a:lnTo>
                                  <a:pt x="2550370" y="1140918"/>
                                </a:lnTo>
                                <a:lnTo>
                                  <a:pt x="2543385" y="1139648"/>
                                </a:lnTo>
                                <a:lnTo>
                                  <a:pt x="2537035" y="1135203"/>
                                </a:lnTo>
                                <a:lnTo>
                                  <a:pt x="2533225" y="1129488"/>
                                </a:lnTo>
                                <a:lnTo>
                                  <a:pt x="2531320" y="1121868"/>
                                </a:lnTo>
                                <a:lnTo>
                                  <a:pt x="2533225" y="1114883"/>
                                </a:lnTo>
                                <a:lnTo>
                                  <a:pt x="2537035" y="1108533"/>
                                </a:lnTo>
                                <a:lnTo>
                                  <a:pt x="2543385" y="1104723"/>
                                </a:lnTo>
                                <a:close/>
                                <a:moveTo>
                                  <a:pt x="2437383" y="1102818"/>
                                </a:moveTo>
                                <a:lnTo>
                                  <a:pt x="2444368" y="1104723"/>
                                </a:lnTo>
                                <a:lnTo>
                                  <a:pt x="2450718" y="1108533"/>
                                </a:lnTo>
                                <a:lnTo>
                                  <a:pt x="2454528" y="1114883"/>
                                </a:lnTo>
                                <a:lnTo>
                                  <a:pt x="2456433" y="1121868"/>
                                </a:lnTo>
                                <a:lnTo>
                                  <a:pt x="2454528" y="1129488"/>
                                </a:lnTo>
                                <a:lnTo>
                                  <a:pt x="2450718" y="1135203"/>
                                </a:lnTo>
                                <a:lnTo>
                                  <a:pt x="2444368" y="1139648"/>
                                </a:lnTo>
                                <a:lnTo>
                                  <a:pt x="2437383" y="1140918"/>
                                </a:lnTo>
                                <a:lnTo>
                                  <a:pt x="2429763" y="1139648"/>
                                </a:lnTo>
                                <a:lnTo>
                                  <a:pt x="2423413" y="1135203"/>
                                </a:lnTo>
                                <a:lnTo>
                                  <a:pt x="2419603" y="1129488"/>
                                </a:lnTo>
                                <a:lnTo>
                                  <a:pt x="2418333" y="1121868"/>
                                </a:lnTo>
                                <a:lnTo>
                                  <a:pt x="2419603" y="1114883"/>
                                </a:lnTo>
                                <a:lnTo>
                                  <a:pt x="2423413" y="1108533"/>
                                </a:lnTo>
                                <a:lnTo>
                                  <a:pt x="2429763" y="1104723"/>
                                </a:lnTo>
                                <a:close/>
                                <a:moveTo>
                                  <a:pt x="2323083" y="1102818"/>
                                </a:moveTo>
                                <a:lnTo>
                                  <a:pt x="2330068" y="1104723"/>
                                </a:lnTo>
                                <a:lnTo>
                                  <a:pt x="2336418" y="1108533"/>
                                </a:lnTo>
                                <a:lnTo>
                                  <a:pt x="2340228" y="1114883"/>
                                </a:lnTo>
                                <a:lnTo>
                                  <a:pt x="2342133" y="1121868"/>
                                </a:lnTo>
                                <a:lnTo>
                                  <a:pt x="2340228" y="1129488"/>
                                </a:lnTo>
                                <a:lnTo>
                                  <a:pt x="2336418" y="1135203"/>
                                </a:lnTo>
                                <a:lnTo>
                                  <a:pt x="2330068" y="1139648"/>
                                </a:lnTo>
                                <a:lnTo>
                                  <a:pt x="2323083" y="1140918"/>
                                </a:lnTo>
                                <a:lnTo>
                                  <a:pt x="2315463" y="1139648"/>
                                </a:lnTo>
                                <a:lnTo>
                                  <a:pt x="2309113" y="1135203"/>
                                </a:lnTo>
                                <a:lnTo>
                                  <a:pt x="2305303" y="1129488"/>
                                </a:lnTo>
                                <a:lnTo>
                                  <a:pt x="2304033" y="1121868"/>
                                </a:lnTo>
                                <a:lnTo>
                                  <a:pt x="2305303" y="1114883"/>
                                </a:lnTo>
                                <a:lnTo>
                                  <a:pt x="2309113" y="1108533"/>
                                </a:lnTo>
                                <a:lnTo>
                                  <a:pt x="2315463" y="1104723"/>
                                </a:lnTo>
                                <a:close/>
                                <a:moveTo>
                                  <a:pt x="2208783" y="1102818"/>
                                </a:moveTo>
                                <a:lnTo>
                                  <a:pt x="2215768" y="1104723"/>
                                </a:lnTo>
                                <a:lnTo>
                                  <a:pt x="2222118" y="1108533"/>
                                </a:lnTo>
                                <a:lnTo>
                                  <a:pt x="2225928" y="1114883"/>
                                </a:lnTo>
                                <a:lnTo>
                                  <a:pt x="2227833" y="1121868"/>
                                </a:lnTo>
                                <a:lnTo>
                                  <a:pt x="2225928" y="1129488"/>
                                </a:lnTo>
                                <a:lnTo>
                                  <a:pt x="2222118" y="1135203"/>
                                </a:lnTo>
                                <a:lnTo>
                                  <a:pt x="2215768" y="1139648"/>
                                </a:lnTo>
                                <a:lnTo>
                                  <a:pt x="2208783" y="1140918"/>
                                </a:lnTo>
                                <a:lnTo>
                                  <a:pt x="2201163" y="1139648"/>
                                </a:lnTo>
                                <a:lnTo>
                                  <a:pt x="2194813" y="1135203"/>
                                </a:lnTo>
                                <a:lnTo>
                                  <a:pt x="2191003" y="1129488"/>
                                </a:lnTo>
                                <a:lnTo>
                                  <a:pt x="2189733" y="1121868"/>
                                </a:lnTo>
                                <a:lnTo>
                                  <a:pt x="2191003" y="1114883"/>
                                </a:lnTo>
                                <a:lnTo>
                                  <a:pt x="2194813" y="1108533"/>
                                </a:lnTo>
                                <a:lnTo>
                                  <a:pt x="2201163" y="1104723"/>
                                </a:lnTo>
                                <a:close/>
                                <a:moveTo>
                                  <a:pt x="2094483" y="1102818"/>
                                </a:moveTo>
                                <a:lnTo>
                                  <a:pt x="2101468" y="1104723"/>
                                </a:lnTo>
                                <a:lnTo>
                                  <a:pt x="2107818" y="1108533"/>
                                </a:lnTo>
                                <a:lnTo>
                                  <a:pt x="2111628" y="1114883"/>
                                </a:lnTo>
                                <a:lnTo>
                                  <a:pt x="2113533" y="1121868"/>
                                </a:lnTo>
                                <a:lnTo>
                                  <a:pt x="2111628" y="1129488"/>
                                </a:lnTo>
                                <a:lnTo>
                                  <a:pt x="2107818" y="1135203"/>
                                </a:lnTo>
                                <a:lnTo>
                                  <a:pt x="2101468" y="1139648"/>
                                </a:lnTo>
                                <a:lnTo>
                                  <a:pt x="2094483" y="1140918"/>
                                </a:lnTo>
                                <a:lnTo>
                                  <a:pt x="2086863" y="1139648"/>
                                </a:lnTo>
                                <a:lnTo>
                                  <a:pt x="2080513" y="1135203"/>
                                </a:lnTo>
                                <a:lnTo>
                                  <a:pt x="2076703" y="1129488"/>
                                </a:lnTo>
                                <a:lnTo>
                                  <a:pt x="2075433" y="1121868"/>
                                </a:lnTo>
                                <a:lnTo>
                                  <a:pt x="2076703" y="1114883"/>
                                </a:lnTo>
                                <a:lnTo>
                                  <a:pt x="2080513" y="1108533"/>
                                </a:lnTo>
                                <a:lnTo>
                                  <a:pt x="2086863" y="1104723"/>
                                </a:lnTo>
                                <a:close/>
                                <a:moveTo>
                                  <a:pt x="1971342" y="998483"/>
                                </a:moveTo>
                                <a:lnTo>
                                  <a:pt x="1978962" y="1000388"/>
                                </a:lnTo>
                                <a:lnTo>
                                  <a:pt x="1984677" y="1004198"/>
                                </a:lnTo>
                                <a:lnTo>
                                  <a:pt x="1989122" y="1010548"/>
                                </a:lnTo>
                                <a:lnTo>
                                  <a:pt x="1990392" y="1017533"/>
                                </a:lnTo>
                                <a:lnTo>
                                  <a:pt x="1989122" y="1025153"/>
                                </a:lnTo>
                                <a:lnTo>
                                  <a:pt x="1984677" y="1031503"/>
                                </a:lnTo>
                                <a:lnTo>
                                  <a:pt x="1978962" y="1035313"/>
                                </a:lnTo>
                                <a:lnTo>
                                  <a:pt x="1971342" y="1036583"/>
                                </a:lnTo>
                                <a:lnTo>
                                  <a:pt x="1963722" y="1035313"/>
                                </a:lnTo>
                                <a:lnTo>
                                  <a:pt x="1958007" y="1031503"/>
                                </a:lnTo>
                                <a:lnTo>
                                  <a:pt x="1953562" y="1025153"/>
                                </a:lnTo>
                                <a:lnTo>
                                  <a:pt x="1952292" y="1017533"/>
                                </a:lnTo>
                                <a:lnTo>
                                  <a:pt x="1953562" y="1010548"/>
                                </a:lnTo>
                                <a:lnTo>
                                  <a:pt x="1958007" y="1004198"/>
                                </a:lnTo>
                                <a:lnTo>
                                  <a:pt x="1963722" y="1000388"/>
                                </a:lnTo>
                                <a:close/>
                                <a:moveTo>
                                  <a:pt x="1855728" y="998483"/>
                                </a:moveTo>
                                <a:lnTo>
                                  <a:pt x="1863348" y="1000388"/>
                                </a:lnTo>
                                <a:lnTo>
                                  <a:pt x="1869063" y="1004198"/>
                                </a:lnTo>
                                <a:lnTo>
                                  <a:pt x="1873508" y="1010548"/>
                                </a:lnTo>
                                <a:lnTo>
                                  <a:pt x="1874778" y="1017533"/>
                                </a:lnTo>
                                <a:lnTo>
                                  <a:pt x="1873508" y="1025153"/>
                                </a:lnTo>
                                <a:lnTo>
                                  <a:pt x="1869063" y="1031503"/>
                                </a:lnTo>
                                <a:lnTo>
                                  <a:pt x="1863348" y="1035313"/>
                                </a:lnTo>
                                <a:lnTo>
                                  <a:pt x="1855728" y="1036583"/>
                                </a:lnTo>
                                <a:lnTo>
                                  <a:pt x="1848743" y="1035313"/>
                                </a:lnTo>
                                <a:lnTo>
                                  <a:pt x="1842393" y="1031503"/>
                                </a:lnTo>
                                <a:lnTo>
                                  <a:pt x="1838583" y="1025153"/>
                                </a:lnTo>
                                <a:lnTo>
                                  <a:pt x="1836678" y="1017533"/>
                                </a:lnTo>
                                <a:lnTo>
                                  <a:pt x="1838583" y="1010548"/>
                                </a:lnTo>
                                <a:lnTo>
                                  <a:pt x="1842393" y="1004198"/>
                                </a:lnTo>
                                <a:lnTo>
                                  <a:pt x="1848743" y="1000388"/>
                                </a:lnTo>
                                <a:close/>
                                <a:moveTo>
                                  <a:pt x="1742743" y="998483"/>
                                </a:moveTo>
                                <a:lnTo>
                                  <a:pt x="1749728" y="1000388"/>
                                </a:lnTo>
                                <a:lnTo>
                                  <a:pt x="1756078" y="1004198"/>
                                </a:lnTo>
                                <a:lnTo>
                                  <a:pt x="1759888" y="1010548"/>
                                </a:lnTo>
                                <a:lnTo>
                                  <a:pt x="1761793" y="1017533"/>
                                </a:lnTo>
                                <a:lnTo>
                                  <a:pt x="1759888" y="1025153"/>
                                </a:lnTo>
                                <a:lnTo>
                                  <a:pt x="1756078" y="1031503"/>
                                </a:lnTo>
                                <a:lnTo>
                                  <a:pt x="1749728" y="1035313"/>
                                </a:lnTo>
                                <a:lnTo>
                                  <a:pt x="1742743" y="1036583"/>
                                </a:lnTo>
                                <a:lnTo>
                                  <a:pt x="1735123" y="1035313"/>
                                </a:lnTo>
                                <a:lnTo>
                                  <a:pt x="1728773" y="1031503"/>
                                </a:lnTo>
                                <a:lnTo>
                                  <a:pt x="1724963" y="1025153"/>
                                </a:lnTo>
                                <a:lnTo>
                                  <a:pt x="1723693" y="1017533"/>
                                </a:lnTo>
                                <a:lnTo>
                                  <a:pt x="1724963" y="1010548"/>
                                </a:lnTo>
                                <a:lnTo>
                                  <a:pt x="1728773" y="1004198"/>
                                </a:lnTo>
                                <a:lnTo>
                                  <a:pt x="1735123" y="1000388"/>
                                </a:lnTo>
                                <a:close/>
                                <a:moveTo>
                                  <a:pt x="1627129" y="998483"/>
                                </a:moveTo>
                                <a:lnTo>
                                  <a:pt x="1634749" y="1000388"/>
                                </a:lnTo>
                                <a:lnTo>
                                  <a:pt x="1640464" y="1004198"/>
                                </a:lnTo>
                                <a:lnTo>
                                  <a:pt x="1644909" y="1010548"/>
                                </a:lnTo>
                                <a:lnTo>
                                  <a:pt x="1646179" y="1017533"/>
                                </a:lnTo>
                                <a:lnTo>
                                  <a:pt x="1644909" y="1025153"/>
                                </a:lnTo>
                                <a:lnTo>
                                  <a:pt x="1640464" y="1031503"/>
                                </a:lnTo>
                                <a:lnTo>
                                  <a:pt x="1634749" y="1035313"/>
                                </a:lnTo>
                                <a:lnTo>
                                  <a:pt x="1627129" y="1036583"/>
                                </a:lnTo>
                                <a:lnTo>
                                  <a:pt x="1619509" y="1035313"/>
                                </a:lnTo>
                                <a:lnTo>
                                  <a:pt x="1613794" y="1031503"/>
                                </a:lnTo>
                                <a:lnTo>
                                  <a:pt x="1609349" y="1025153"/>
                                </a:lnTo>
                                <a:lnTo>
                                  <a:pt x="1608079" y="1017533"/>
                                </a:lnTo>
                                <a:lnTo>
                                  <a:pt x="1609349" y="1010548"/>
                                </a:lnTo>
                                <a:lnTo>
                                  <a:pt x="1613794" y="1004198"/>
                                </a:lnTo>
                                <a:lnTo>
                                  <a:pt x="1619509" y="1000388"/>
                                </a:lnTo>
                                <a:close/>
                                <a:moveTo>
                                  <a:pt x="1511515" y="998483"/>
                                </a:moveTo>
                                <a:lnTo>
                                  <a:pt x="1519135" y="1000388"/>
                                </a:lnTo>
                                <a:lnTo>
                                  <a:pt x="1524850" y="1004198"/>
                                </a:lnTo>
                                <a:lnTo>
                                  <a:pt x="1529295" y="1010548"/>
                                </a:lnTo>
                                <a:lnTo>
                                  <a:pt x="1530565" y="1017533"/>
                                </a:lnTo>
                                <a:lnTo>
                                  <a:pt x="1529295" y="1025153"/>
                                </a:lnTo>
                                <a:lnTo>
                                  <a:pt x="1524850" y="1031503"/>
                                </a:lnTo>
                                <a:lnTo>
                                  <a:pt x="1519135" y="1035313"/>
                                </a:lnTo>
                                <a:lnTo>
                                  <a:pt x="1511515" y="1036583"/>
                                </a:lnTo>
                                <a:lnTo>
                                  <a:pt x="1504530" y="1035313"/>
                                </a:lnTo>
                                <a:lnTo>
                                  <a:pt x="1498180" y="1031503"/>
                                </a:lnTo>
                                <a:lnTo>
                                  <a:pt x="1494370" y="1025153"/>
                                </a:lnTo>
                                <a:lnTo>
                                  <a:pt x="1492465" y="1017533"/>
                                </a:lnTo>
                                <a:lnTo>
                                  <a:pt x="1494370" y="1010548"/>
                                </a:lnTo>
                                <a:lnTo>
                                  <a:pt x="1498180" y="1004198"/>
                                </a:lnTo>
                                <a:lnTo>
                                  <a:pt x="1504530" y="1000388"/>
                                </a:lnTo>
                                <a:close/>
                                <a:moveTo>
                                  <a:pt x="1398530" y="998483"/>
                                </a:moveTo>
                                <a:lnTo>
                                  <a:pt x="1405515" y="1000388"/>
                                </a:lnTo>
                                <a:lnTo>
                                  <a:pt x="1411865" y="1004198"/>
                                </a:lnTo>
                                <a:lnTo>
                                  <a:pt x="1415675" y="1010548"/>
                                </a:lnTo>
                                <a:lnTo>
                                  <a:pt x="1417580" y="1017533"/>
                                </a:lnTo>
                                <a:lnTo>
                                  <a:pt x="1415675" y="1025153"/>
                                </a:lnTo>
                                <a:lnTo>
                                  <a:pt x="1411865" y="1031503"/>
                                </a:lnTo>
                                <a:lnTo>
                                  <a:pt x="1405515" y="1035313"/>
                                </a:lnTo>
                                <a:lnTo>
                                  <a:pt x="1398530" y="1036583"/>
                                </a:lnTo>
                                <a:lnTo>
                                  <a:pt x="1390910" y="1035313"/>
                                </a:lnTo>
                                <a:lnTo>
                                  <a:pt x="1384560" y="1031503"/>
                                </a:lnTo>
                                <a:lnTo>
                                  <a:pt x="1380750" y="1025153"/>
                                </a:lnTo>
                                <a:lnTo>
                                  <a:pt x="1379480" y="1017533"/>
                                </a:lnTo>
                                <a:lnTo>
                                  <a:pt x="1380750" y="1010548"/>
                                </a:lnTo>
                                <a:lnTo>
                                  <a:pt x="1384560" y="1004198"/>
                                </a:lnTo>
                                <a:lnTo>
                                  <a:pt x="1390910" y="1000388"/>
                                </a:lnTo>
                                <a:close/>
                                <a:moveTo>
                                  <a:pt x="1277880" y="998483"/>
                                </a:moveTo>
                                <a:lnTo>
                                  <a:pt x="1284865" y="1000388"/>
                                </a:lnTo>
                                <a:lnTo>
                                  <a:pt x="1291215" y="1004198"/>
                                </a:lnTo>
                                <a:lnTo>
                                  <a:pt x="1295025" y="1010548"/>
                                </a:lnTo>
                                <a:lnTo>
                                  <a:pt x="1296930" y="1017533"/>
                                </a:lnTo>
                                <a:lnTo>
                                  <a:pt x="1295025" y="1025153"/>
                                </a:lnTo>
                                <a:lnTo>
                                  <a:pt x="1291215" y="1031503"/>
                                </a:lnTo>
                                <a:lnTo>
                                  <a:pt x="1284865" y="1035313"/>
                                </a:lnTo>
                                <a:lnTo>
                                  <a:pt x="1277880" y="1036583"/>
                                </a:lnTo>
                                <a:lnTo>
                                  <a:pt x="1270260" y="1035313"/>
                                </a:lnTo>
                                <a:lnTo>
                                  <a:pt x="1263910" y="1031503"/>
                                </a:lnTo>
                                <a:lnTo>
                                  <a:pt x="1260100" y="1025153"/>
                                </a:lnTo>
                                <a:lnTo>
                                  <a:pt x="1258830" y="1017533"/>
                                </a:lnTo>
                                <a:lnTo>
                                  <a:pt x="1260100" y="1010548"/>
                                </a:lnTo>
                                <a:lnTo>
                                  <a:pt x="1263910" y="1004198"/>
                                </a:lnTo>
                                <a:lnTo>
                                  <a:pt x="1270260" y="1000388"/>
                                </a:lnTo>
                                <a:close/>
                                <a:moveTo>
                                  <a:pt x="1169930" y="998483"/>
                                </a:moveTo>
                                <a:lnTo>
                                  <a:pt x="1176915" y="1000388"/>
                                </a:lnTo>
                                <a:lnTo>
                                  <a:pt x="1183265" y="1004198"/>
                                </a:lnTo>
                                <a:lnTo>
                                  <a:pt x="1187075" y="1010548"/>
                                </a:lnTo>
                                <a:lnTo>
                                  <a:pt x="1188980" y="1017533"/>
                                </a:lnTo>
                                <a:lnTo>
                                  <a:pt x="1187075" y="1025153"/>
                                </a:lnTo>
                                <a:lnTo>
                                  <a:pt x="1183265" y="1031503"/>
                                </a:lnTo>
                                <a:lnTo>
                                  <a:pt x="1176915" y="1035313"/>
                                </a:lnTo>
                                <a:lnTo>
                                  <a:pt x="1169930" y="1036583"/>
                                </a:lnTo>
                                <a:lnTo>
                                  <a:pt x="1162310" y="1035313"/>
                                </a:lnTo>
                                <a:lnTo>
                                  <a:pt x="1155960" y="1031503"/>
                                </a:lnTo>
                                <a:lnTo>
                                  <a:pt x="1152150" y="1025153"/>
                                </a:lnTo>
                                <a:lnTo>
                                  <a:pt x="1150880" y="1017533"/>
                                </a:lnTo>
                                <a:lnTo>
                                  <a:pt x="1152150" y="1010548"/>
                                </a:lnTo>
                                <a:lnTo>
                                  <a:pt x="1155960" y="1004198"/>
                                </a:lnTo>
                                <a:lnTo>
                                  <a:pt x="1162310" y="1000388"/>
                                </a:lnTo>
                                <a:close/>
                                <a:moveTo>
                                  <a:pt x="1055630" y="998483"/>
                                </a:moveTo>
                                <a:lnTo>
                                  <a:pt x="1062615" y="1000388"/>
                                </a:lnTo>
                                <a:lnTo>
                                  <a:pt x="1068965" y="1004198"/>
                                </a:lnTo>
                                <a:lnTo>
                                  <a:pt x="1072775" y="1010548"/>
                                </a:lnTo>
                                <a:lnTo>
                                  <a:pt x="1074680" y="1017533"/>
                                </a:lnTo>
                                <a:lnTo>
                                  <a:pt x="1072775" y="1025153"/>
                                </a:lnTo>
                                <a:lnTo>
                                  <a:pt x="1068965" y="1031503"/>
                                </a:lnTo>
                                <a:lnTo>
                                  <a:pt x="1062615" y="1035313"/>
                                </a:lnTo>
                                <a:lnTo>
                                  <a:pt x="1055630" y="1036583"/>
                                </a:lnTo>
                                <a:lnTo>
                                  <a:pt x="1048010" y="1035313"/>
                                </a:lnTo>
                                <a:lnTo>
                                  <a:pt x="1041660" y="1031503"/>
                                </a:lnTo>
                                <a:lnTo>
                                  <a:pt x="1037850" y="1025153"/>
                                </a:lnTo>
                                <a:lnTo>
                                  <a:pt x="1036580" y="1017533"/>
                                </a:lnTo>
                                <a:lnTo>
                                  <a:pt x="1037850" y="1010548"/>
                                </a:lnTo>
                                <a:lnTo>
                                  <a:pt x="1041660" y="1004198"/>
                                </a:lnTo>
                                <a:lnTo>
                                  <a:pt x="1048010" y="1000388"/>
                                </a:lnTo>
                                <a:close/>
                                <a:moveTo>
                                  <a:pt x="938703" y="998483"/>
                                </a:moveTo>
                                <a:lnTo>
                                  <a:pt x="945688" y="1000388"/>
                                </a:lnTo>
                                <a:lnTo>
                                  <a:pt x="952038" y="1004198"/>
                                </a:lnTo>
                                <a:lnTo>
                                  <a:pt x="955848" y="1010548"/>
                                </a:lnTo>
                                <a:lnTo>
                                  <a:pt x="957753" y="1017533"/>
                                </a:lnTo>
                                <a:lnTo>
                                  <a:pt x="955848" y="1025153"/>
                                </a:lnTo>
                                <a:lnTo>
                                  <a:pt x="952038" y="1031503"/>
                                </a:lnTo>
                                <a:lnTo>
                                  <a:pt x="945688" y="1035313"/>
                                </a:lnTo>
                                <a:lnTo>
                                  <a:pt x="938703" y="1036583"/>
                                </a:lnTo>
                                <a:lnTo>
                                  <a:pt x="931083" y="1035313"/>
                                </a:lnTo>
                                <a:lnTo>
                                  <a:pt x="925368" y="1031503"/>
                                </a:lnTo>
                                <a:lnTo>
                                  <a:pt x="920923" y="1025153"/>
                                </a:lnTo>
                                <a:lnTo>
                                  <a:pt x="919653" y="1017533"/>
                                </a:lnTo>
                                <a:lnTo>
                                  <a:pt x="920923" y="1010548"/>
                                </a:lnTo>
                                <a:lnTo>
                                  <a:pt x="925368" y="1004198"/>
                                </a:lnTo>
                                <a:lnTo>
                                  <a:pt x="931083" y="1000388"/>
                                </a:lnTo>
                                <a:close/>
                                <a:moveTo>
                                  <a:pt x="823090" y="998483"/>
                                </a:moveTo>
                                <a:lnTo>
                                  <a:pt x="830710" y="1000388"/>
                                </a:lnTo>
                                <a:lnTo>
                                  <a:pt x="836425" y="1004198"/>
                                </a:lnTo>
                                <a:lnTo>
                                  <a:pt x="840870" y="1010548"/>
                                </a:lnTo>
                                <a:lnTo>
                                  <a:pt x="842140" y="1017533"/>
                                </a:lnTo>
                                <a:lnTo>
                                  <a:pt x="840870" y="1025153"/>
                                </a:lnTo>
                                <a:lnTo>
                                  <a:pt x="836425" y="1031503"/>
                                </a:lnTo>
                                <a:lnTo>
                                  <a:pt x="830710" y="1035313"/>
                                </a:lnTo>
                                <a:lnTo>
                                  <a:pt x="823090" y="1036583"/>
                                </a:lnTo>
                                <a:lnTo>
                                  <a:pt x="815470" y="1035313"/>
                                </a:lnTo>
                                <a:lnTo>
                                  <a:pt x="809755" y="1031503"/>
                                </a:lnTo>
                                <a:lnTo>
                                  <a:pt x="805310" y="1025153"/>
                                </a:lnTo>
                                <a:lnTo>
                                  <a:pt x="804040" y="1017533"/>
                                </a:lnTo>
                                <a:lnTo>
                                  <a:pt x="805310" y="1010548"/>
                                </a:lnTo>
                                <a:lnTo>
                                  <a:pt x="809755" y="1004198"/>
                                </a:lnTo>
                                <a:lnTo>
                                  <a:pt x="815470" y="1000388"/>
                                </a:lnTo>
                                <a:close/>
                                <a:moveTo>
                                  <a:pt x="707476" y="998483"/>
                                </a:moveTo>
                                <a:lnTo>
                                  <a:pt x="715096" y="1000388"/>
                                </a:lnTo>
                                <a:lnTo>
                                  <a:pt x="721446" y="1004198"/>
                                </a:lnTo>
                                <a:lnTo>
                                  <a:pt x="725256" y="1010548"/>
                                </a:lnTo>
                                <a:lnTo>
                                  <a:pt x="726526" y="1017533"/>
                                </a:lnTo>
                                <a:lnTo>
                                  <a:pt x="725256" y="1025153"/>
                                </a:lnTo>
                                <a:lnTo>
                                  <a:pt x="721446" y="1031503"/>
                                </a:lnTo>
                                <a:lnTo>
                                  <a:pt x="715096" y="1035313"/>
                                </a:lnTo>
                                <a:lnTo>
                                  <a:pt x="707476" y="1036583"/>
                                </a:lnTo>
                                <a:lnTo>
                                  <a:pt x="700491" y="1035313"/>
                                </a:lnTo>
                                <a:lnTo>
                                  <a:pt x="694141" y="1031503"/>
                                </a:lnTo>
                                <a:lnTo>
                                  <a:pt x="690331" y="1025153"/>
                                </a:lnTo>
                                <a:lnTo>
                                  <a:pt x="688426" y="1017533"/>
                                </a:lnTo>
                                <a:lnTo>
                                  <a:pt x="690331" y="1010548"/>
                                </a:lnTo>
                                <a:lnTo>
                                  <a:pt x="694141" y="1004198"/>
                                </a:lnTo>
                                <a:lnTo>
                                  <a:pt x="700491" y="1000388"/>
                                </a:lnTo>
                                <a:close/>
                                <a:moveTo>
                                  <a:pt x="594490" y="998483"/>
                                </a:moveTo>
                                <a:lnTo>
                                  <a:pt x="601475" y="1000388"/>
                                </a:lnTo>
                                <a:lnTo>
                                  <a:pt x="607825" y="1004198"/>
                                </a:lnTo>
                                <a:lnTo>
                                  <a:pt x="611635" y="1010548"/>
                                </a:lnTo>
                                <a:lnTo>
                                  <a:pt x="613540" y="1017533"/>
                                </a:lnTo>
                                <a:lnTo>
                                  <a:pt x="611635" y="1025153"/>
                                </a:lnTo>
                                <a:lnTo>
                                  <a:pt x="607825" y="1031503"/>
                                </a:lnTo>
                                <a:lnTo>
                                  <a:pt x="601475" y="1035313"/>
                                </a:lnTo>
                                <a:lnTo>
                                  <a:pt x="594490" y="1036583"/>
                                </a:lnTo>
                                <a:lnTo>
                                  <a:pt x="586870" y="1035313"/>
                                </a:lnTo>
                                <a:lnTo>
                                  <a:pt x="581155" y="1031503"/>
                                </a:lnTo>
                                <a:lnTo>
                                  <a:pt x="576710" y="1025153"/>
                                </a:lnTo>
                                <a:lnTo>
                                  <a:pt x="575440" y="1017533"/>
                                </a:lnTo>
                                <a:lnTo>
                                  <a:pt x="576710" y="1010548"/>
                                </a:lnTo>
                                <a:lnTo>
                                  <a:pt x="581155" y="1004198"/>
                                </a:lnTo>
                                <a:lnTo>
                                  <a:pt x="586870" y="1000388"/>
                                </a:lnTo>
                                <a:close/>
                                <a:moveTo>
                                  <a:pt x="478877" y="998483"/>
                                </a:moveTo>
                                <a:lnTo>
                                  <a:pt x="486497" y="1000388"/>
                                </a:lnTo>
                                <a:lnTo>
                                  <a:pt x="492212" y="1004198"/>
                                </a:lnTo>
                                <a:lnTo>
                                  <a:pt x="496657" y="1010548"/>
                                </a:lnTo>
                                <a:lnTo>
                                  <a:pt x="497927" y="1017533"/>
                                </a:lnTo>
                                <a:lnTo>
                                  <a:pt x="496657" y="1025153"/>
                                </a:lnTo>
                                <a:lnTo>
                                  <a:pt x="492212" y="1031503"/>
                                </a:lnTo>
                                <a:lnTo>
                                  <a:pt x="486497" y="1035313"/>
                                </a:lnTo>
                                <a:lnTo>
                                  <a:pt x="478877" y="1036583"/>
                                </a:lnTo>
                                <a:lnTo>
                                  <a:pt x="471257" y="1035313"/>
                                </a:lnTo>
                                <a:lnTo>
                                  <a:pt x="465542" y="1031503"/>
                                </a:lnTo>
                                <a:lnTo>
                                  <a:pt x="461097" y="1025153"/>
                                </a:lnTo>
                                <a:lnTo>
                                  <a:pt x="459827" y="1017533"/>
                                </a:lnTo>
                                <a:lnTo>
                                  <a:pt x="461097" y="1010548"/>
                                </a:lnTo>
                                <a:lnTo>
                                  <a:pt x="465542" y="1004198"/>
                                </a:lnTo>
                                <a:lnTo>
                                  <a:pt x="471257" y="1000388"/>
                                </a:lnTo>
                                <a:close/>
                                <a:moveTo>
                                  <a:pt x="363263" y="998483"/>
                                </a:moveTo>
                                <a:lnTo>
                                  <a:pt x="370883" y="1000388"/>
                                </a:lnTo>
                                <a:lnTo>
                                  <a:pt x="377233" y="1004198"/>
                                </a:lnTo>
                                <a:lnTo>
                                  <a:pt x="381043" y="1010548"/>
                                </a:lnTo>
                                <a:lnTo>
                                  <a:pt x="382313" y="1017533"/>
                                </a:lnTo>
                                <a:lnTo>
                                  <a:pt x="381043" y="1025153"/>
                                </a:lnTo>
                                <a:lnTo>
                                  <a:pt x="377233" y="1031503"/>
                                </a:lnTo>
                                <a:lnTo>
                                  <a:pt x="370883" y="1035313"/>
                                </a:lnTo>
                                <a:lnTo>
                                  <a:pt x="363263" y="1036583"/>
                                </a:lnTo>
                                <a:lnTo>
                                  <a:pt x="356278" y="1035313"/>
                                </a:lnTo>
                                <a:lnTo>
                                  <a:pt x="349928" y="1031503"/>
                                </a:lnTo>
                                <a:lnTo>
                                  <a:pt x="346118" y="1025153"/>
                                </a:lnTo>
                                <a:lnTo>
                                  <a:pt x="344213" y="1017533"/>
                                </a:lnTo>
                                <a:lnTo>
                                  <a:pt x="346118" y="1010548"/>
                                </a:lnTo>
                                <a:lnTo>
                                  <a:pt x="349928" y="1004198"/>
                                </a:lnTo>
                                <a:lnTo>
                                  <a:pt x="356278" y="1000388"/>
                                </a:lnTo>
                                <a:close/>
                                <a:moveTo>
                                  <a:pt x="250277" y="998483"/>
                                </a:moveTo>
                                <a:lnTo>
                                  <a:pt x="257262" y="1000388"/>
                                </a:lnTo>
                                <a:lnTo>
                                  <a:pt x="263612" y="1004198"/>
                                </a:lnTo>
                                <a:lnTo>
                                  <a:pt x="267422" y="1010548"/>
                                </a:lnTo>
                                <a:lnTo>
                                  <a:pt x="269327" y="1017533"/>
                                </a:lnTo>
                                <a:lnTo>
                                  <a:pt x="267422" y="1025153"/>
                                </a:lnTo>
                                <a:lnTo>
                                  <a:pt x="263612" y="1031503"/>
                                </a:lnTo>
                                <a:lnTo>
                                  <a:pt x="257262" y="1035313"/>
                                </a:lnTo>
                                <a:lnTo>
                                  <a:pt x="250277" y="1036583"/>
                                </a:lnTo>
                                <a:lnTo>
                                  <a:pt x="242657" y="1035313"/>
                                </a:lnTo>
                                <a:lnTo>
                                  <a:pt x="236942" y="1031503"/>
                                </a:lnTo>
                                <a:lnTo>
                                  <a:pt x="232497" y="1025153"/>
                                </a:lnTo>
                                <a:lnTo>
                                  <a:pt x="231227" y="1017533"/>
                                </a:lnTo>
                                <a:lnTo>
                                  <a:pt x="232497" y="1010548"/>
                                </a:lnTo>
                                <a:lnTo>
                                  <a:pt x="236942" y="1004198"/>
                                </a:lnTo>
                                <a:lnTo>
                                  <a:pt x="242657" y="1000388"/>
                                </a:lnTo>
                                <a:close/>
                                <a:moveTo>
                                  <a:pt x="134664" y="998483"/>
                                </a:moveTo>
                                <a:lnTo>
                                  <a:pt x="142284" y="1000388"/>
                                </a:lnTo>
                                <a:lnTo>
                                  <a:pt x="147999" y="1004198"/>
                                </a:lnTo>
                                <a:lnTo>
                                  <a:pt x="152444" y="1010548"/>
                                </a:lnTo>
                                <a:lnTo>
                                  <a:pt x="153714" y="1017533"/>
                                </a:lnTo>
                                <a:lnTo>
                                  <a:pt x="152444" y="1025153"/>
                                </a:lnTo>
                                <a:lnTo>
                                  <a:pt x="147999" y="1031503"/>
                                </a:lnTo>
                                <a:lnTo>
                                  <a:pt x="142284" y="1035313"/>
                                </a:lnTo>
                                <a:lnTo>
                                  <a:pt x="134664" y="1036583"/>
                                </a:lnTo>
                                <a:lnTo>
                                  <a:pt x="127044" y="1035313"/>
                                </a:lnTo>
                                <a:lnTo>
                                  <a:pt x="121329" y="1031503"/>
                                </a:lnTo>
                                <a:lnTo>
                                  <a:pt x="116884" y="1025153"/>
                                </a:lnTo>
                                <a:lnTo>
                                  <a:pt x="115614" y="1017533"/>
                                </a:lnTo>
                                <a:lnTo>
                                  <a:pt x="116884" y="1010548"/>
                                </a:lnTo>
                                <a:lnTo>
                                  <a:pt x="121329" y="1004198"/>
                                </a:lnTo>
                                <a:lnTo>
                                  <a:pt x="127044" y="1000388"/>
                                </a:lnTo>
                                <a:close/>
                                <a:moveTo>
                                  <a:pt x="19050" y="998483"/>
                                </a:moveTo>
                                <a:lnTo>
                                  <a:pt x="26670" y="1000388"/>
                                </a:lnTo>
                                <a:lnTo>
                                  <a:pt x="33020" y="1004198"/>
                                </a:lnTo>
                                <a:lnTo>
                                  <a:pt x="36830" y="1010548"/>
                                </a:lnTo>
                                <a:lnTo>
                                  <a:pt x="38100" y="1017533"/>
                                </a:lnTo>
                                <a:lnTo>
                                  <a:pt x="36830" y="1025153"/>
                                </a:lnTo>
                                <a:lnTo>
                                  <a:pt x="33020" y="1031503"/>
                                </a:lnTo>
                                <a:lnTo>
                                  <a:pt x="26670" y="1035313"/>
                                </a:lnTo>
                                <a:lnTo>
                                  <a:pt x="19050" y="1036583"/>
                                </a:lnTo>
                                <a:lnTo>
                                  <a:pt x="12065" y="1035313"/>
                                </a:lnTo>
                                <a:lnTo>
                                  <a:pt x="5715" y="1031503"/>
                                </a:lnTo>
                                <a:lnTo>
                                  <a:pt x="1905" y="1025153"/>
                                </a:lnTo>
                                <a:lnTo>
                                  <a:pt x="0" y="1017533"/>
                                </a:lnTo>
                                <a:lnTo>
                                  <a:pt x="1905" y="1010548"/>
                                </a:lnTo>
                                <a:lnTo>
                                  <a:pt x="5715" y="1004198"/>
                                </a:lnTo>
                                <a:lnTo>
                                  <a:pt x="12065" y="1000388"/>
                                </a:lnTo>
                                <a:close/>
                                <a:moveTo>
                                  <a:pt x="5530045" y="994868"/>
                                </a:moveTo>
                                <a:lnTo>
                                  <a:pt x="5537665" y="996773"/>
                                </a:lnTo>
                                <a:lnTo>
                                  <a:pt x="5543380" y="1000583"/>
                                </a:lnTo>
                                <a:lnTo>
                                  <a:pt x="5547190" y="1006933"/>
                                </a:lnTo>
                                <a:lnTo>
                                  <a:pt x="5549095" y="1013918"/>
                                </a:lnTo>
                                <a:lnTo>
                                  <a:pt x="5547190" y="1021538"/>
                                </a:lnTo>
                                <a:lnTo>
                                  <a:pt x="5543380" y="1027253"/>
                                </a:lnTo>
                                <a:lnTo>
                                  <a:pt x="5537665" y="1031698"/>
                                </a:lnTo>
                                <a:lnTo>
                                  <a:pt x="5530045" y="1032968"/>
                                </a:lnTo>
                                <a:lnTo>
                                  <a:pt x="5522425" y="1031698"/>
                                </a:lnTo>
                                <a:lnTo>
                                  <a:pt x="5516710" y="1027253"/>
                                </a:lnTo>
                                <a:lnTo>
                                  <a:pt x="5512265" y="1021538"/>
                                </a:lnTo>
                                <a:lnTo>
                                  <a:pt x="5510995" y="1013918"/>
                                </a:lnTo>
                                <a:lnTo>
                                  <a:pt x="5512265" y="1006933"/>
                                </a:lnTo>
                                <a:lnTo>
                                  <a:pt x="5516710" y="1000583"/>
                                </a:lnTo>
                                <a:lnTo>
                                  <a:pt x="5522425" y="996773"/>
                                </a:lnTo>
                                <a:close/>
                                <a:moveTo>
                                  <a:pt x="5417059" y="994868"/>
                                </a:moveTo>
                                <a:lnTo>
                                  <a:pt x="5424679" y="996773"/>
                                </a:lnTo>
                                <a:lnTo>
                                  <a:pt x="5430394" y="1000583"/>
                                </a:lnTo>
                                <a:lnTo>
                                  <a:pt x="5434839" y="1006933"/>
                                </a:lnTo>
                                <a:lnTo>
                                  <a:pt x="5436109" y="1013918"/>
                                </a:lnTo>
                                <a:lnTo>
                                  <a:pt x="5434839" y="1021538"/>
                                </a:lnTo>
                                <a:lnTo>
                                  <a:pt x="5430394" y="1027253"/>
                                </a:lnTo>
                                <a:lnTo>
                                  <a:pt x="5424679" y="1031698"/>
                                </a:lnTo>
                                <a:lnTo>
                                  <a:pt x="5417059" y="1032968"/>
                                </a:lnTo>
                                <a:lnTo>
                                  <a:pt x="5409439" y="1031698"/>
                                </a:lnTo>
                                <a:lnTo>
                                  <a:pt x="5403724" y="1027253"/>
                                </a:lnTo>
                                <a:lnTo>
                                  <a:pt x="5399914" y="1021538"/>
                                </a:lnTo>
                                <a:lnTo>
                                  <a:pt x="5398009" y="1013918"/>
                                </a:lnTo>
                                <a:lnTo>
                                  <a:pt x="5399914" y="1006933"/>
                                </a:lnTo>
                                <a:lnTo>
                                  <a:pt x="5403724" y="1000583"/>
                                </a:lnTo>
                                <a:lnTo>
                                  <a:pt x="5409439" y="996773"/>
                                </a:lnTo>
                                <a:close/>
                                <a:moveTo>
                                  <a:pt x="5301445" y="994868"/>
                                </a:moveTo>
                                <a:lnTo>
                                  <a:pt x="5309065" y="996773"/>
                                </a:lnTo>
                                <a:lnTo>
                                  <a:pt x="5315415" y="1000583"/>
                                </a:lnTo>
                                <a:lnTo>
                                  <a:pt x="5319225" y="1006933"/>
                                </a:lnTo>
                                <a:lnTo>
                                  <a:pt x="5320495" y="1013918"/>
                                </a:lnTo>
                                <a:lnTo>
                                  <a:pt x="5319225" y="1021538"/>
                                </a:lnTo>
                                <a:lnTo>
                                  <a:pt x="5315415" y="1027253"/>
                                </a:lnTo>
                                <a:lnTo>
                                  <a:pt x="5309065" y="1031698"/>
                                </a:lnTo>
                                <a:lnTo>
                                  <a:pt x="5301445" y="1032968"/>
                                </a:lnTo>
                                <a:lnTo>
                                  <a:pt x="5294460" y="1031698"/>
                                </a:lnTo>
                                <a:lnTo>
                                  <a:pt x="5288110" y="1027253"/>
                                </a:lnTo>
                                <a:lnTo>
                                  <a:pt x="5284300" y="1021538"/>
                                </a:lnTo>
                                <a:lnTo>
                                  <a:pt x="5282395" y="1013918"/>
                                </a:lnTo>
                                <a:lnTo>
                                  <a:pt x="5284300" y="1006933"/>
                                </a:lnTo>
                                <a:lnTo>
                                  <a:pt x="5288110" y="1000583"/>
                                </a:lnTo>
                                <a:lnTo>
                                  <a:pt x="5294460" y="996773"/>
                                </a:lnTo>
                                <a:close/>
                                <a:moveTo>
                                  <a:pt x="5185832" y="994868"/>
                                </a:moveTo>
                                <a:lnTo>
                                  <a:pt x="5192817" y="996773"/>
                                </a:lnTo>
                                <a:lnTo>
                                  <a:pt x="5199167" y="1000583"/>
                                </a:lnTo>
                                <a:lnTo>
                                  <a:pt x="5202977" y="1006933"/>
                                </a:lnTo>
                                <a:lnTo>
                                  <a:pt x="5204882" y="1013918"/>
                                </a:lnTo>
                                <a:lnTo>
                                  <a:pt x="5202977" y="1021538"/>
                                </a:lnTo>
                                <a:lnTo>
                                  <a:pt x="5199167" y="1027253"/>
                                </a:lnTo>
                                <a:lnTo>
                                  <a:pt x="5192817" y="1031698"/>
                                </a:lnTo>
                                <a:lnTo>
                                  <a:pt x="5185832" y="1032968"/>
                                </a:lnTo>
                                <a:lnTo>
                                  <a:pt x="5178212" y="1031698"/>
                                </a:lnTo>
                                <a:lnTo>
                                  <a:pt x="5172497" y="1027253"/>
                                </a:lnTo>
                                <a:lnTo>
                                  <a:pt x="5168052" y="1021538"/>
                                </a:lnTo>
                                <a:lnTo>
                                  <a:pt x="5166782" y="1013918"/>
                                </a:lnTo>
                                <a:lnTo>
                                  <a:pt x="5168052" y="1006933"/>
                                </a:lnTo>
                                <a:lnTo>
                                  <a:pt x="5172497" y="1000583"/>
                                </a:lnTo>
                                <a:lnTo>
                                  <a:pt x="5178212" y="996773"/>
                                </a:lnTo>
                                <a:close/>
                                <a:moveTo>
                                  <a:pt x="6678297" y="992459"/>
                                </a:moveTo>
                                <a:lnTo>
                                  <a:pt x="6685282" y="994364"/>
                                </a:lnTo>
                                <a:lnTo>
                                  <a:pt x="6691632" y="998174"/>
                                </a:lnTo>
                                <a:lnTo>
                                  <a:pt x="6695442" y="1004524"/>
                                </a:lnTo>
                                <a:lnTo>
                                  <a:pt x="6697347" y="1011509"/>
                                </a:lnTo>
                                <a:lnTo>
                                  <a:pt x="6695442" y="1019129"/>
                                </a:lnTo>
                                <a:lnTo>
                                  <a:pt x="6691632" y="1025479"/>
                                </a:lnTo>
                                <a:lnTo>
                                  <a:pt x="6685282" y="1029289"/>
                                </a:lnTo>
                                <a:lnTo>
                                  <a:pt x="6678297" y="1030559"/>
                                </a:lnTo>
                                <a:lnTo>
                                  <a:pt x="6670677" y="1029289"/>
                                </a:lnTo>
                                <a:lnTo>
                                  <a:pt x="6664327" y="1025479"/>
                                </a:lnTo>
                                <a:lnTo>
                                  <a:pt x="6660517" y="1019129"/>
                                </a:lnTo>
                                <a:lnTo>
                                  <a:pt x="6659247" y="1011509"/>
                                </a:lnTo>
                                <a:lnTo>
                                  <a:pt x="6660517" y="1004524"/>
                                </a:lnTo>
                                <a:lnTo>
                                  <a:pt x="6664327" y="998174"/>
                                </a:lnTo>
                                <a:lnTo>
                                  <a:pt x="6670677" y="994364"/>
                                </a:lnTo>
                                <a:close/>
                                <a:moveTo>
                                  <a:pt x="6562683" y="992459"/>
                                </a:moveTo>
                                <a:lnTo>
                                  <a:pt x="6570303" y="994364"/>
                                </a:lnTo>
                                <a:lnTo>
                                  <a:pt x="6576018" y="998174"/>
                                </a:lnTo>
                                <a:lnTo>
                                  <a:pt x="6580463" y="1004524"/>
                                </a:lnTo>
                                <a:lnTo>
                                  <a:pt x="6581733" y="1011509"/>
                                </a:lnTo>
                                <a:lnTo>
                                  <a:pt x="6580463" y="1019129"/>
                                </a:lnTo>
                                <a:lnTo>
                                  <a:pt x="6576018" y="1025479"/>
                                </a:lnTo>
                                <a:lnTo>
                                  <a:pt x="6570303" y="1029289"/>
                                </a:lnTo>
                                <a:lnTo>
                                  <a:pt x="6562683" y="1030559"/>
                                </a:lnTo>
                                <a:lnTo>
                                  <a:pt x="6555063" y="1029289"/>
                                </a:lnTo>
                                <a:lnTo>
                                  <a:pt x="6549348" y="1025479"/>
                                </a:lnTo>
                                <a:lnTo>
                                  <a:pt x="6544903" y="1019129"/>
                                </a:lnTo>
                                <a:lnTo>
                                  <a:pt x="6543633" y="1011509"/>
                                </a:lnTo>
                                <a:lnTo>
                                  <a:pt x="6544903" y="1004524"/>
                                </a:lnTo>
                                <a:lnTo>
                                  <a:pt x="6549348" y="998174"/>
                                </a:lnTo>
                                <a:lnTo>
                                  <a:pt x="6555063" y="994364"/>
                                </a:lnTo>
                                <a:close/>
                                <a:moveTo>
                                  <a:pt x="6449698" y="992459"/>
                                </a:moveTo>
                                <a:lnTo>
                                  <a:pt x="6457318" y="994364"/>
                                </a:lnTo>
                                <a:lnTo>
                                  <a:pt x="6463033" y="998174"/>
                                </a:lnTo>
                                <a:lnTo>
                                  <a:pt x="6467478" y="1004524"/>
                                </a:lnTo>
                                <a:lnTo>
                                  <a:pt x="6468748" y="1011509"/>
                                </a:lnTo>
                                <a:lnTo>
                                  <a:pt x="6467478" y="1019129"/>
                                </a:lnTo>
                                <a:lnTo>
                                  <a:pt x="6463033" y="1025479"/>
                                </a:lnTo>
                                <a:lnTo>
                                  <a:pt x="6457318" y="1029289"/>
                                </a:lnTo>
                                <a:lnTo>
                                  <a:pt x="6449698" y="1030559"/>
                                </a:lnTo>
                                <a:lnTo>
                                  <a:pt x="6442713" y="1029289"/>
                                </a:lnTo>
                                <a:lnTo>
                                  <a:pt x="6436363" y="1025479"/>
                                </a:lnTo>
                                <a:lnTo>
                                  <a:pt x="6432553" y="1019129"/>
                                </a:lnTo>
                                <a:lnTo>
                                  <a:pt x="6430648" y="1011509"/>
                                </a:lnTo>
                                <a:lnTo>
                                  <a:pt x="6432553" y="1004524"/>
                                </a:lnTo>
                                <a:lnTo>
                                  <a:pt x="6436363" y="998174"/>
                                </a:lnTo>
                                <a:lnTo>
                                  <a:pt x="6442713" y="994364"/>
                                </a:lnTo>
                                <a:close/>
                                <a:moveTo>
                                  <a:pt x="6334084" y="992459"/>
                                </a:moveTo>
                                <a:lnTo>
                                  <a:pt x="6341069" y="994364"/>
                                </a:lnTo>
                                <a:lnTo>
                                  <a:pt x="6347419" y="998174"/>
                                </a:lnTo>
                                <a:lnTo>
                                  <a:pt x="6351229" y="1004524"/>
                                </a:lnTo>
                                <a:lnTo>
                                  <a:pt x="6353134" y="1011509"/>
                                </a:lnTo>
                                <a:lnTo>
                                  <a:pt x="6351229" y="1019129"/>
                                </a:lnTo>
                                <a:lnTo>
                                  <a:pt x="6347419" y="1025479"/>
                                </a:lnTo>
                                <a:lnTo>
                                  <a:pt x="6341069" y="1029289"/>
                                </a:lnTo>
                                <a:lnTo>
                                  <a:pt x="6334084" y="1030559"/>
                                </a:lnTo>
                                <a:lnTo>
                                  <a:pt x="6326464" y="1029289"/>
                                </a:lnTo>
                                <a:lnTo>
                                  <a:pt x="6320114" y="1025479"/>
                                </a:lnTo>
                                <a:lnTo>
                                  <a:pt x="6316304" y="1019129"/>
                                </a:lnTo>
                                <a:lnTo>
                                  <a:pt x="6315034" y="1011509"/>
                                </a:lnTo>
                                <a:lnTo>
                                  <a:pt x="6316304" y="1004524"/>
                                </a:lnTo>
                                <a:lnTo>
                                  <a:pt x="6320114" y="998174"/>
                                </a:lnTo>
                                <a:lnTo>
                                  <a:pt x="6326464" y="994364"/>
                                </a:lnTo>
                                <a:close/>
                                <a:moveTo>
                                  <a:pt x="6218470" y="992459"/>
                                </a:moveTo>
                                <a:lnTo>
                                  <a:pt x="6226090" y="994364"/>
                                </a:lnTo>
                                <a:lnTo>
                                  <a:pt x="6231805" y="998174"/>
                                </a:lnTo>
                                <a:lnTo>
                                  <a:pt x="6236250" y="1004524"/>
                                </a:lnTo>
                                <a:lnTo>
                                  <a:pt x="6237520" y="1011509"/>
                                </a:lnTo>
                                <a:lnTo>
                                  <a:pt x="6236250" y="1019129"/>
                                </a:lnTo>
                                <a:lnTo>
                                  <a:pt x="6231805" y="1025479"/>
                                </a:lnTo>
                                <a:lnTo>
                                  <a:pt x="6226090" y="1029289"/>
                                </a:lnTo>
                                <a:lnTo>
                                  <a:pt x="6218470" y="1030559"/>
                                </a:lnTo>
                                <a:lnTo>
                                  <a:pt x="6210850" y="1029289"/>
                                </a:lnTo>
                                <a:lnTo>
                                  <a:pt x="6205135" y="1025479"/>
                                </a:lnTo>
                                <a:lnTo>
                                  <a:pt x="6200690" y="1019129"/>
                                </a:lnTo>
                                <a:lnTo>
                                  <a:pt x="6199420" y="1011509"/>
                                </a:lnTo>
                                <a:lnTo>
                                  <a:pt x="6200690" y="1004524"/>
                                </a:lnTo>
                                <a:lnTo>
                                  <a:pt x="6205135" y="998174"/>
                                </a:lnTo>
                                <a:lnTo>
                                  <a:pt x="6210850" y="994364"/>
                                </a:lnTo>
                                <a:close/>
                                <a:moveTo>
                                  <a:pt x="6105484" y="992459"/>
                                </a:moveTo>
                                <a:lnTo>
                                  <a:pt x="6113104" y="994364"/>
                                </a:lnTo>
                                <a:lnTo>
                                  <a:pt x="6118819" y="998174"/>
                                </a:lnTo>
                                <a:lnTo>
                                  <a:pt x="6123264" y="1004524"/>
                                </a:lnTo>
                                <a:lnTo>
                                  <a:pt x="6124534" y="1011509"/>
                                </a:lnTo>
                                <a:lnTo>
                                  <a:pt x="6123264" y="1019129"/>
                                </a:lnTo>
                                <a:lnTo>
                                  <a:pt x="6118819" y="1025479"/>
                                </a:lnTo>
                                <a:lnTo>
                                  <a:pt x="6113104" y="1029289"/>
                                </a:lnTo>
                                <a:lnTo>
                                  <a:pt x="6105484" y="1030559"/>
                                </a:lnTo>
                                <a:lnTo>
                                  <a:pt x="6098499" y="1029289"/>
                                </a:lnTo>
                                <a:lnTo>
                                  <a:pt x="6092149" y="1025479"/>
                                </a:lnTo>
                                <a:lnTo>
                                  <a:pt x="6088339" y="1019129"/>
                                </a:lnTo>
                                <a:lnTo>
                                  <a:pt x="6086434" y="1011509"/>
                                </a:lnTo>
                                <a:lnTo>
                                  <a:pt x="6088339" y="1004524"/>
                                </a:lnTo>
                                <a:lnTo>
                                  <a:pt x="6092149" y="998174"/>
                                </a:lnTo>
                                <a:lnTo>
                                  <a:pt x="6098499" y="994364"/>
                                </a:lnTo>
                                <a:close/>
                                <a:moveTo>
                                  <a:pt x="5989871" y="992459"/>
                                </a:moveTo>
                                <a:lnTo>
                                  <a:pt x="5996856" y="994364"/>
                                </a:lnTo>
                                <a:lnTo>
                                  <a:pt x="6003206" y="998174"/>
                                </a:lnTo>
                                <a:lnTo>
                                  <a:pt x="6007016" y="1004524"/>
                                </a:lnTo>
                                <a:lnTo>
                                  <a:pt x="6008921" y="1011509"/>
                                </a:lnTo>
                                <a:lnTo>
                                  <a:pt x="6007016" y="1019129"/>
                                </a:lnTo>
                                <a:lnTo>
                                  <a:pt x="6003206" y="1025479"/>
                                </a:lnTo>
                                <a:lnTo>
                                  <a:pt x="5996856" y="1029289"/>
                                </a:lnTo>
                                <a:lnTo>
                                  <a:pt x="5989871" y="1030559"/>
                                </a:lnTo>
                                <a:lnTo>
                                  <a:pt x="5982251" y="1029289"/>
                                </a:lnTo>
                                <a:lnTo>
                                  <a:pt x="5975901" y="1025479"/>
                                </a:lnTo>
                                <a:lnTo>
                                  <a:pt x="5972091" y="1019129"/>
                                </a:lnTo>
                                <a:lnTo>
                                  <a:pt x="5970821" y="1011509"/>
                                </a:lnTo>
                                <a:lnTo>
                                  <a:pt x="5972091" y="1004524"/>
                                </a:lnTo>
                                <a:lnTo>
                                  <a:pt x="5975901" y="998174"/>
                                </a:lnTo>
                                <a:lnTo>
                                  <a:pt x="5982251" y="994364"/>
                                </a:lnTo>
                                <a:close/>
                                <a:moveTo>
                                  <a:pt x="5874258" y="992459"/>
                                </a:moveTo>
                                <a:lnTo>
                                  <a:pt x="5881878" y="994364"/>
                                </a:lnTo>
                                <a:lnTo>
                                  <a:pt x="5887593" y="998174"/>
                                </a:lnTo>
                                <a:lnTo>
                                  <a:pt x="5892038" y="1004524"/>
                                </a:lnTo>
                                <a:lnTo>
                                  <a:pt x="5893308" y="1011509"/>
                                </a:lnTo>
                                <a:lnTo>
                                  <a:pt x="5892038" y="1019129"/>
                                </a:lnTo>
                                <a:lnTo>
                                  <a:pt x="5887593" y="1025479"/>
                                </a:lnTo>
                                <a:lnTo>
                                  <a:pt x="5881878" y="1029289"/>
                                </a:lnTo>
                                <a:lnTo>
                                  <a:pt x="5874258" y="1030559"/>
                                </a:lnTo>
                                <a:lnTo>
                                  <a:pt x="5866638" y="1029289"/>
                                </a:lnTo>
                                <a:lnTo>
                                  <a:pt x="5860923" y="1025479"/>
                                </a:lnTo>
                                <a:lnTo>
                                  <a:pt x="5856478" y="1019129"/>
                                </a:lnTo>
                                <a:lnTo>
                                  <a:pt x="5855208" y="1011509"/>
                                </a:lnTo>
                                <a:lnTo>
                                  <a:pt x="5856478" y="1004524"/>
                                </a:lnTo>
                                <a:lnTo>
                                  <a:pt x="5860923" y="998174"/>
                                </a:lnTo>
                                <a:lnTo>
                                  <a:pt x="5866638" y="994364"/>
                                </a:lnTo>
                                <a:close/>
                                <a:moveTo>
                                  <a:pt x="5761271" y="992459"/>
                                </a:moveTo>
                                <a:lnTo>
                                  <a:pt x="5768891" y="994364"/>
                                </a:lnTo>
                                <a:lnTo>
                                  <a:pt x="5774606" y="998174"/>
                                </a:lnTo>
                                <a:lnTo>
                                  <a:pt x="5779051" y="1004524"/>
                                </a:lnTo>
                                <a:lnTo>
                                  <a:pt x="5780321" y="1011509"/>
                                </a:lnTo>
                                <a:lnTo>
                                  <a:pt x="5779051" y="1019129"/>
                                </a:lnTo>
                                <a:lnTo>
                                  <a:pt x="5774606" y="1025479"/>
                                </a:lnTo>
                                <a:lnTo>
                                  <a:pt x="5768891" y="1029289"/>
                                </a:lnTo>
                                <a:lnTo>
                                  <a:pt x="5761271" y="1030559"/>
                                </a:lnTo>
                                <a:lnTo>
                                  <a:pt x="5754286" y="1029289"/>
                                </a:lnTo>
                                <a:lnTo>
                                  <a:pt x="5747936" y="1025479"/>
                                </a:lnTo>
                                <a:lnTo>
                                  <a:pt x="5744126" y="1019129"/>
                                </a:lnTo>
                                <a:lnTo>
                                  <a:pt x="5742221" y="1011509"/>
                                </a:lnTo>
                                <a:lnTo>
                                  <a:pt x="5744126" y="1004524"/>
                                </a:lnTo>
                                <a:lnTo>
                                  <a:pt x="5747936" y="998174"/>
                                </a:lnTo>
                                <a:lnTo>
                                  <a:pt x="5754286" y="994364"/>
                                </a:lnTo>
                                <a:close/>
                                <a:moveTo>
                                  <a:pt x="5645659" y="992459"/>
                                </a:moveTo>
                                <a:lnTo>
                                  <a:pt x="5652644" y="994364"/>
                                </a:lnTo>
                                <a:lnTo>
                                  <a:pt x="5658994" y="998174"/>
                                </a:lnTo>
                                <a:lnTo>
                                  <a:pt x="5662804" y="1004524"/>
                                </a:lnTo>
                                <a:lnTo>
                                  <a:pt x="5664709" y="1011509"/>
                                </a:lnTo>
                                <a:lnTo>
                                  <a:pt x="5662804" y="1019129"/>
                                </a:lnTo>
                                <a:lnTo>
                                  <a:pt x="5658994" y="1025479"/>
                                </a:lnTo>
                                <a:lnTo>
                                  <a:pt x="5652644" y="1029289"/>
                                </a:lnTo>
                                <a:lnTo>
                                  <a:pt x="5645659" y="1030559"/>
                                </a:lnTo>
                                <a:lnTo>
                                  <a:pt x="5638039" y="1029289"/>
                                </a:lnTo>
                                <a:lnTo>
                                  <a:pt x="5631689" y="1025479"/>
                                </a:lnTo>
                                <a:lnTo>
                                  <a:pt x="5627879" y="1019129"/>
                                </a:lnTo>
                                <a:lnTo>
                                  <a:pt x="5626609" y="1011509"/>
                                </a:lnTo>
                                <a:lnTo>
                                  <a:pt x="5627879" y="1004524"/>
                                </a:lnTo>
                                <a:lnTo>
                                  <a:pt x="5631689" y="998174"/>
                                </a:lnTo>
                                <a:lnTo>
                                  <a:pt x="5638039" y="994364"/>
                                </a:lnTo>
                                <a:close/>
                                <a:moveTo>
                                  <a:pt x="5072846" y="992459"/>
                                </a:moveTo>
                                <a:lnTo>
                                  <a:pt x="5080466" y="994364"/>
                                </a:lnTo>
                                <a:lnTo>
                                  <a:pt x="5086181" y="998174"/>
                                </a:lnTo>
                                <a:lnTo>
                                  <a:pt x="5090626" y="1004524"/>
                                </a:lnTo>
                                <a:lnTo>
                                  <a:pt x="5091896" y="1011509"/>
                                </a:lnTo>
                                <a:lnTo>
                                  <a:pt x="5090626" y="1019129"/>
                                </a:lnTo>
                                <a:lnTo>
                                  <a:pt x="5086181" y="1025479"/>
                                </a:lnTo>
                                <a:lnTo>
                                  <a:pt x="5080466" y="1029289"/>
                                </a:lnTo>
                                <a:lnTo>
                                  <a:pt x="5072846" y="1030559"/>
                                </a:lnTo>
                                <a:lnTo>
                                  <a:pt x="5065226" y="1029289"/>
                                </a:lnTo>
                                <a:lnTo>
                                  <a:pt x="5059511" y="1025479"/>
                                </a:lnTo>
                                <a:lnTo>
                                  <a:pt x="5055066" y="1019129"/>
                                </a:lnTo>
                                <a:lnTo>
                                  <a:pt x="5053796" y="1011509"/>
                                </a:lnTo>
                                <a:lnTo>
                                  <a:pt x="5055066" y="1004524"/>
                                </a:lnTo>
                                <a:lnTo>
                                  <a:pt x="5059511" y="998174"/>
                                </a:lnTo>
                                <a:lnTo>
                                  <a:pt x="5065226" y="994364"/>
                                </a:lnTo>
                                <a:close/>
                                <a:moveTo>
                                  <a:pt x="4957232" y="992459"/>
                                </a:moveTo>
                                <a:lnTo>
                                  <a:pt x="4964852" y="994364"/>
                                </a:lnTo>
                                <a:lnTo>
                                  <a:pt x="4971202" y="998174"/>
                                </a:lnTo>
                                <a:lnTo>
                                  <a:pt x="4975012" y="1004524"/>
                                </a:lnTo>
                                <a:lnTo>
                                  <a:pt x="4976282" y="1011509"/>
                                </a:lnTo>
                                <a:lnTo>
                                  <a:pt x="4975012" y="1019129"/>
                                </a:lnTo>
                                <a:lnTo>
                                  <a:pt x="4971202" y="1025479"/>
                                </a:lnTo>
                                <a:lnTo>
                                  <a:pt x="4964852" y="1029289"/>
                                </a:lnTo>
                                <a:lnTo>
                                  <a:pt x="4957232" y="1030559"/>
                                </a:lnTo>
                                <a:lnTo>
                                  <a:pt x="4950247" y="1029289"/>
                                </a:lnTo>
                                <a:lnTo>
                                  <a:pt x="4943897" y="1025479"/>
                                </a:lnTo>
                                <a:lnTo>
                                  <a:pt x="4940087" y="1019129"/>
                                </a:lnTo>
                                <a:lnTo>
                                  <a:pt x="4938182" y="1011509"/>
                                </a:lnTo>
                                <a:lnTo>
                                  <a:pt x="4940087" y="1004524"/>
                                </a:lnTo>
                                <a:lnTo>
                                  <a:pt x="4943897" y="998174"/>
                                </a:lnTo>
                                <a:lnTo>
                                  <a:pt x="4950247" y="994364"/>
                                </a:lnTo>
                                <a:close/>
                                <a:moveTo>
                                  <a:pt x="4841618" y="992459"/>
                                </a:moveTo>
                                <a:lnTo>
                                  <a:pt x="4848603" y="994364"/>
                                </a:lnTo>
                                <a:lnTo>
                                  <a:pt x="4854953" y="998174"/>
                                </a:lnTo>
                                <a:lnTo>
                                  <a:pt x="4858763" y="1004524"/>
                                </a:lnTo>
                                <a:lnTo>
                                  <a:pt x="4860668" y="1011509"/>
                                </a:lnTo>
                                <a:lnTo>
                                  <a:pt x="4858763" y="1019129"/>
                                </a:lnTo>
                                <a:lnTo>
                                  <a:pt x="4854953" y="1025479"/>
                                </a:lnTo>
                                <a:lnTo>
                                  <a:pt x="4848603" y="1029289"/>
                                </a:lnTo>
                                <a:lnTo>
                                  <a:pt x="4841618" y="1030559"/>
                                </a:lnTo>
                                <a:lnTo>
                                  <a:pt x="4833998" y="1029289"/>
                                </a:lnTo>
                                <a:lnTo>
                                  <a:pt x="4828283" y="1025479"/>
                                </a:lnTo>
                                <a:lnTo>
                                  <a:pt x="4823838" y="1019129"/>
                                </a:lnTo>
                                <a:lnTo>
                                  <a:pt x="4822568" y="1011509"/>
                                </a:lnTo>
                                <a:lnTo>
                                  <a:pt x="4823838" y="1004524"/>
                                </a:lnTo>
                                <a:lnTo>
                                  <a:pt x="4828283" y="998174"/>
                                </a:lnTo>
                                <a:lnTo>
                                  <a:pt x="4833998" y="994364"/>
                                </a:lnTo>
                                <a:close/>
                                <a:moveTo>
                                  <a:pt x="4728633" y="992459"/>
                                </a:moveTo>
                                <a:lnTo>
                                  <a:pt x="4736253" y="994364"/>
                                </a:lnTo>
                                <a:lnTo>
                                  <a:pt x="4741968" y="998174"/>
                                </a:lnTo>
                                <a:lnTo>
                                  <a:pt x="4746413" y="1004524"/>
                                </a:lnTo>
                                <a:lnTo>
                                  <a:pt x="4747683" y="1011509"/>
                                </a:lnTo>
                                <a:lnTo>
                                  <a:pt x="4746413" y="1019129"/>
                                </a:lnTo>
                                <a:lnTo>
                                  <a:pt x="4741968" y="1025479"/>
                                </a:lnTo>
                                <a:lnTo>
                                  <a:pt x="4736253" y="1029289"/>
                                </a:lnTo>
                                <a:lnTo>
                                  <a:pt x="4728633" y="1030559"/>
                                </a:lnTo>
                                <a:lnTo>
                                  <a:pt x="4721013" y="1029289"/>
                                </a:lnTo>
                                <a:lnTo>
                                  <a:pt x="4715298" y="1025479"/>
                                </a:lnTo>
                                <a:lnTo>
                                  <a:pt x="4710853" y="1019129"/>
                                </a:lnTo>
                                <a:lnTo>
                                  <a:pt x="4709583" y="1011509"/>
                                </a:lnTo>
                                <a:lnTo>
                                  <a:pt x="4710853" y="1004524"/>
                                </a:lnTo>
                                <a:lnTo>
                                  <a:pt x="4715298" y="998174"/>
                                </a:lnTo>
                                <a:lnTo>
                                  <a:pt x="4721013" y="994364"/>
                                </a:lnTo>
                                <a:close/>
                                <a:moveTo>
                                  <a:pt x="4613019" y="992459"/>
                                </a:moveTo>
                                <a:lnTo>
                                  <a:pt x="4620639" y="994364"/>
                                </a:lnTo>
                                <a:lnTo>
                                  <a:pt x="4626989" y="998174"/>
                                </a:lnTo>
                                <a:lnTo>
                                  <a:pt x="4630799" y="1004524"/>
                                </a:lnTo>
                                <a:lnTo>
                                  <a:pt x="4632069" y="1011509"/>
                                </a:lnTo>
                                <a:lnTo>
                                  <a:pt x="4630799" y="1019129"/>
                                </a:lnTo>
                                <a:lnTo>
                                  <a:pt x="4626989" y="1025479"/>
                                </a:lnTo>
                                <a:lnTo>
                                  <a:pt x="4620639" y="1029289"/>
                                </a:lnTo>
                                <a:lnTo>
                                  <a:pt x="4613019" y="1030559"/>
                                </a:lnTo>
                                <a:lnTo>
                                  <a:pt x="4606034" y="1029289"/>
                                </a:lnTo>
                                <a:lnTo>
                                  <a:pt x="4599684" y="1025479"/>
                                </a:lnTo>
                                <a:lnTo>
                                  <a:pt x="4595874" y="1019129"/>
                                </a:lnTo>
                                <a:lnTo>
                                  <a:pt x="4593969" y="1011509"/>
                                </a:lnTo>
                                <a:lnTo>
                                  <a:pt x="4595874" y="1004524"/>
                                </a:lnTo>
                                <a:lnTo>
                                  <a:pt x="4599684" y="998174"/>
                                </a:lnTo>
                                <a:lnTo>
                                  <a:pt x="4606034" y="994364"/>
                                </a:lnTo>
                                <a:close/>
                                <a:moveTo>
                                  <a:pt x="4497405" y="992459"/>
                                </a:moveTo>
                                <a:lnTo>
                                  <a:pt x="4504390" y="994364"/>
                                </a:lnTo>
                                <a:lnTo>
                                  <a:pt x="4510740" y="998174"/>
                                </a:lnTo>
                                <a:lnTo>
                                  <a:pt x="4514550" y="1004524"/>
                                </a:lnTo>
                                <a:lnTo>
                                  <a:pt x="4516455" y="1011509"/>
                                </a:lnTo>
                                <a:lnTo>
                                  <a:pt x="4514550" y="1019129"/>
                                </a:lnTo>
                                <a:lnTo>
                                  <a:pt x="4510740" y="1025479"/>
                                </a:lnTo>
                                <a:lnTo>
                                  <a:pt x="4504390" y="1029289"/>
                                </a:lnTo>
                                <a:lnTo>
                                  <a:pt x="4497405" y="1030559"/>
                                </a:lnTo>
                                <a:lnTo>
                                  <a:pt x="4489785" y="1029289"/>
                                </a:lnTo>
                                <a:lnTo>
                                  <a:pt x="4484070" y="1025479"/>
                                </a:lnTo>
                                <a:lnTo>
                                  <a:pt x="4479625" y="1019129"/>
                                </a:lnTo>
                                <a:lnTo>
                                  <a:pt x="4478355" y="1011509"/>
                                </a:lnTo>
                                <a:lnTo>
                                  <a:pt x="4479625" y="1004524"/>
                                </a:lnTo>
                                <a:lnTo>
                                  <a:pt x="4484070" y="998174"/>
                                </a:lnTo>
                                <a:lnTo>
                                  <a:pt x="4489785" y="994364"/>
                                </a:lnTo>
                                <a:close/>
                                <a:moveTo>
                                  <a:pt x="4384419" y="992459"/>
                                </a:moveTo>
                                <a:lnTo>
                                  <a:pt x="4392039" y="994364"/>
                                </a:lnTo>
                                <a:lnTo>
                                  <a:pt x="4397754" y="998174"/>
                                </a:lnTo>
                                <a:lnTo>
                                  <a:pt x="4402199" y="1004524"/>
                                </a:lnTo>
                                <a:lnTo>
                                  <a:pt x="4403469" y="1011509"/>
                                </a:lnTo>
                                <a:lnTo>
                                  <a:pt x="4402199" y="1019129"/>
                                </a:lnTo>
                                <a:lnTo>
                                  <a:pt x="4397754" y="1025479"/>
                                </a:lnTo>
                                <a:lnTo>
                                  <a:pt x="4392039" y="1029289"/>
                                </a:lnTo>
                                <a:lnTo>
                                  <a:pt x="4384419" y="1030559"/>
                                </a:lnTo>
                                <a:lnTo>
                                  <a:pt x="4376799" y="1029289"/>
                                </a:lnTo>
                                <a:lnTo>
                                  <a:pt x="4371084" y="1025479"/>
                                </a:lnTo>
                                <a:lnTo>
                                  <a:pt x="4366639" y="1019129"/>
                                </a:lnTo>
                                <a:lnTo>
                                  <a:pt x="4365369" y="1011509"/>
                                </a:lnTo>
                                <a:lnTo>
                                  <a:pt x="4366639" y="1004524"/>
                                </a:lnTo>
                                <a:lnTo>
                                  <a:pt x="4371084" y="998174"/>
                                </a:lnTo>
                                <a:lnTo>
                                  <a:pt x="4376799" y="994364"/>
                                </a:lnTo>
                                <a:close/>
                                <a:moveTo>
                                  <a:pt x="4268806" y="992459"/>
                                </a:moveTo>
                                <a:lnTo>
                                  <a:pt x="4276426" y="994364"/>
                                </a:lnTo>
                                <a:lnTo>
                                  <a:pt x="4282776" y="998174"/>
                                </a:lnTo>
                                <a:lnTo>
                                  <a:pt x="4286586" y="1004524"/>
                                </a:lnTo>
                                <a:lnTo>
                                  <a:pt x="4287856" y="1011509"/>
                                </a:lnTo>
                                <a:lnTo>
                                  <a:pt x="4286586" y="1019129"/>
                                </a:lnTo>
                                <a:lnTo>
                                  <a:pt x="4282776" y="1025479"/>
                                </a:lnTo>
                                <a:lnTo>
                                  <a:pt x="4276426" y="1029289"/>
                                </a:lnTo>
                                <a:lnTo>
                                  <a:pt x="4268806" y="1030559"/>
                                </a:lnTo>
                                <a:lnTo>
                                  <a:pt x="4261821" y="1029289"/>
                                </a:lnTo>
                                <a:lnTo>
                                  <a:pt x="4255471" y="1025479"/>
                                </a:lnTo>
                                <a:lnTo>
                                  <a:pt x="4251661" y="1019129"/>
                                </a:lnTo>
                                <a:lnTo>
                                  <a:pt x="4249756" y="1011509"/>
                                </a:lnTo>
                                <a:lnTo>
                                  <a:pt x="4251661" y="1004524"/>
                                </a:lnTo>
                                <a:lnTo>
                                  <a:pt x="4255471" y="998174"/>
                                </a:lnTo>
                                <a:lnTo>
                                  <a:pt x="4261821" y="994364"/>
                                </a:lnTo>
                                <a:close/>
                                <a:moveTo>
                                  <a:pt x="4153193" y="992459"/>
                                </a:moveTo>
                                <a:lnTo>
                                  <a:pt x="4160178" y="994364"/>
                                </a:lnTo>
                                <a:lnTo>
                                  <a:pt x="4166528" y="998174"/>
                                </a:lnTo>
                                <a:lnTo>
                                  <a:pt x="4170338" y="1004524"/>
                                </a:lnTo>
                                <a:lnTo>
                                  <a:pt x="4172243" y="1011509"/>
                                </a:lnTo>
                                <a:lnTo>
                                  <a:pt x="4170338" y="1019129"/>
                                </a:lnTo>
                                <a:lnTo>
                                  <a:pt x="4166528" y="1025479"/>
                                </a:lnTo>
                                <a:lnTo>
                                  <a:pt x="4160178" y="1029289"/>
                                </a:lnTo>
                                <a:lnTo>
                                  <a:pt x="4153193" y="1030559"/>
                                </a:lnTo>
                                <a:lnTo>
                                  <a:pt x="4145573" y="1029289"/>
                                </a:lnTo>
                                <a:lnTo>
                                  <a:pt x="4139858" y="1025479"/>
                                </a:lnTo>
                                <a:lnTo>
                                  <a:pt x="4135413" y="1019129"/>
                                </a:lnTo>
                                <a:lnTo>
                                  <a:pt x="4134143" y="1011509"/>
                                </a:lnTo>
                                <a:lnTo>
                                  <a:pt x="4135413" y="1004524"/>
                                </a:lnTo>
                                <a:lnTo>
                                  <a:pt x="4139858" y="998174"/>
                                </a:lnTo>
                                <a:lnTo>
                                  <a:pt x="4145573" y="994364"/>
                                </a:lnTo>
                                <a:close/>
                                <a:moveTo>
                                  <a:pt x="4040206" y="992459"/>
                                </a:moveTo>
                                <a:lnTo>
                                  <a:pt x="4047826" y="994364"/>
                                </a:lnTo>
                                <a:lnTo>
                                  <a:pt x="4053541" y="998174"/>
                                </a:lnTo>
                                <a:lnTo>
                                  <a:pt x="4057986" y="1004524"/>
                                </a:lnTo>
                                <a:lnTo>
                                  <a:pt x="4059256" y="1011509"/>
                                </a:lnTo>
                                <a:lnTo>
                                  <a:pt x="4057986" y="1019129"/>
                                </a:lnTo>
                                <a:lnTo>
                                  <a:pt x="4053541" y="1025479"/>
                                </a:lnTo>
                                <a:lnTo>
                                  <a:pt x="4047826" y="1029289"/>
                                </a:lnTo>
                                <a:lnTo>
                                  <a:pt x="4040206" y="1030559"/>
                                </a:lnTo>
                                <a:lnTo>
                                  <a:pt x="4032586" y="1029289"/>
                                </a:lnTo>
                                <a:lnTo>
                                  <a:pt x="4026871" y="1025479"/>
                                </a:lnTo>
                                <a:lnTo>
                                  <a:pt x="4022426" y="1019129"/>
                                </a:lnTo>
                                <a:lnTo>
                                  <a:pt x="4021156" y="1011509"/>
                                </a:lnTo>
                                <a:lnTo>
                                  <a:pt x="4022426" y="1004524"/>
                                </a:lnTo>
                                <a:lnTo>
                                  <a:pt x="4026871" y="998174"/>
                                </a:lnTo>
                                <a:lnTo>
                                  <a:pt x="4032586" y="994364"/>
                                </a:lnTo>
                                <a:close/>
                                <a:moveTo>
                                  <a:pt x="3924594" y="992459"/>
                                </a:moveTo>
                                <a:lnTo>
                                  <a:pt x="3932214" y="994364"/>
                                </a:lnTo>
                                <a:lnTo>
                                  <a:pt x="3938564" y="998174"/>
                                </a:lnTo>
                                <a:lnTo>
                                  <a:pt x="3942374" y="1004524"/>
                                </a:lnTo>
                                <a:lnTo>
                                  <a:pt x="3943644" y="1011509"/>
                                </a:lnTo>
                                <a:lnTo>
                                  <a:pt x="3942374" y="1019129"/>
                                </a:lnTo>
                                <a:lnTo>
                                  <a:pt x="3938564" y="1025479"/>
                                </a:lnTo>
                                <a:lnTo>
                                  <a:pt x="3932214" y="1029289"/>
                                </a:lnTo>
                                <a:lnTo>
                                  <a:pt x="3924594" y="1030559"/>
                                </a:lnTo>
                                <a:lnTo>
                                  <a:pt x="3917609" y="1029289"/>
                                </a:lnTo>
                                <a:lnTo>
                                  <a:pt x="3911259" y="1025479"/>
                                </a:lnTo>
                                <a:lnTo>
                                  <a:pt x="3907449" y="1019129"/>
                                </a:lnTo>
                                <a:lnTo>
                                  <a:pt x="3905544" y="1011509"/>
                                </a:lnTo>
                                <a:lnTo>
                                  <a:pt x="3907449" y="1004524"/>
                                </a:lnTo>
                                <a:lnTo>
                                  <a:pt x="3911259" y="998174"/>
                                </a:lnTo>
                                <a:lnTo>
                                  <a:pt x="3917609" y="994364"/>
                                </a:lnTo>
                                <a:close/>
                                <a:moveTo>
                                  <a:pt x="3808980" y="992459"/>
                                </a:moveTo>
                                <a:lnTo>
                                  <a:pt x="3815965" y="994364"/>
                                </a:lnTo>
                                <a:lnTo>
                                  <a:pt x="3822315" y="998174"/>
                                </a:lnTo>
                                <a:lnTo>
                                  <a:pt x="3826125" y="1004524"/>
                                </a:lnTo>
                                <a:lnTo>
                                  <a:pt x="3828030" y="1011509"/>
                                </a:lnTo>
                                <a:lnTo>
                                  <a:pt x="3826125" y="1019129"/>
                                </a:lnTo>
                                <a:lnTo>
                                  <a:pt x="3822315" y="1025479"/>
                                </a:lnTo>
                                <a:lnTo>
                                  <a:pt x="3815965" y="1029289"/>
                                </a:lnTo>
                                <a:lnTo>
                                  <a:pt x="3808980" y="1030559"/>
                                </a:lnTo>
                                <a:lnTo>
                                  <a:pt x="3801360" y="1029289"/>
                                </a:lnTo>
                                <a:lnTo>
                                  <a:pt x="3795010" y="1025479"/>
                                </a:lnTo>
                                <a:lnTo>
                                  <a:pt x="3791200" y="1019129"/>
                                </a:lnTo>
                                <a:lnTo>
                                  <a:pt x="3789930" y="1011509"/>
                                </a:lnTo>
                                <a:lnTo>
                                  <a:pt x="3791200" y="1004524"/>
                                </a:lnTo>
                                <a:lnTo>
                                  <a:pt x="3795010" y="998174"/>
                                </a:lnTo>
                                <a:lnTo>
                                  <a:pt x="3801360" y="994364"/>
                                </a:lnTo>
                                <a:close/>
                                <a:moveTo>
                                  <a:pt x="3695994" y="992459"/>
                                </a:moveTo>
                                <a:lnTo>
                                  <a:pt x="3703614" y="994364"/>
                                </a:lnTo>
                                <a:lnTo>
                                  <a:pt x="3709329" y="998174"/>
                                </a:lnTo>
                                <a:lnTo>
                                  <a:pt x="3713774" y="1004524"/>
                                </a:lnTo>
                                <a:lnTo>
                                  <a:pt x="3715044" y="1011509"/>
                                </a:lnTo>
                                <a:lnTo>
                                  <a:pt x="3713774" y="1019129"/>
                                </a:lnTo>
                                <a:lnTo>
                                  <a:pt x="3709329" y="1025479"/>
                                </a:lnTo>
                                <a:lnTo>
                                  <a:pt x="3703614" y="1029289"/>
                                </a:lnTo>
                                <a:lnTo>
                                  <a:pt x="3695994" y="1030559"/>
                                </a:lnTo>
                                <a:lnTo>
                                  <a:pt x="3688374" y="1029289"/>
                                </a:lnTo>
                                <a:lnTo>
                                  <a:pt x="3682659" y="1025479"/>
                                </a:lnTo>
                                <a:lnTo>
                                  <a:pt x="3678214" y="1019129"/>
                                </a:lnTo>
                                <a:lnTo>
                                  <a:pt x="3676944" y="1011509"/>
                                </a:lnTo>
                                <a:lnTo>
                                  <a:pt x="3678214" y="1004524"/>
                                </a:lnTo>
                                <a:lnTo>
                                  <a:pt x="3682659" y="998174"/>
                                </a:lnTo>
                                <a:lnTo>
                                  <a:pt x="3688374" y="994364"/>
                                </a:lnTo>
                                <a:close/>
                                <a:moveTo>
                                  <a:pt x="3580381" y="992459"/>
                                </a:moveTo>
                                <a:lnTo>
                                  <a:pt x="3588001" y="994364"/>
                                </a:lnTo>
                                <a:lnTo>
                                  <a:pt x="3594351" y="998174"/>
                                </a:lnTo>
                                <a:lnTo>
                                  <a:pt x="3598161" y="1004524"/>
                                </a:lnTo>
                                <a:lnTo>
                                  <a:pt x="3599431" y="1011509"/>
                                </a:lnTo>
                                <a:lnTo>
                                  <a:pt x="3598161" y="1019129"/>
                                </a:lnTo>
                                <a:lnTo>
                                  <a:pt x="3594351" y="1025479"/>
                                </a:lnTo>
                                <a:lnTo>
                                  <a:pt x="3588001" y="1029289"/>
                                </a:lnTo>
                                <a:lnTo>
                                  <a:pt x="3580381" y="1030559"/>
                                </a:lnTo>
                                <a:lnTo>
                                  <a:pt x="3573396" y="1029289"/>
                                </a:lnTo>
                                <a:lnTo>
                                  <a:pt x="3567046" y="1025479"/>
                                </a:lnTo>
                                <a:lnTo>
                                  <a:pt x="3563236" y="1019129"/>
                                </a:lnTo>
                                <a:lnTo>
                                  <a:pt x="3561331" y="1011509"/>
                                </a:lnTo>
                                <a:lnTo>
                                  <a:pt x="3563236" y="1004524"/>
                                </a:lnTo>
                                <a:lnTo>
                                  <a:pt x="3567046" y="998174"/>
                                </a:lnTo>
                                <a:lnTo>
                                  <a:pt x="3573396" y="994364"/>
                                </a:lnTo>
                                <a:close/>
                                <a:moveTo>
                                  <a:pt x="3464767" y="992459"/>
                                </a:moveTo>
                                <a:lnTo>
                                  <a:pt x="3471752" y="994364"/>
                                </a:lnTo>
                                <a:lnTo>
                                  <a:pt x="3478102" y="998174"/>
                                </a:lnTo>
                                <a:lnTo>
                                  <a:pt x="3481912" y="1004524"/>
                                </a:lnTo>
                                <a:lnTo>
                                  <a:pt x="3483817" y="1011509"/>
                                </a:lnTo>
                                <a:lnTo>
                                  <a:pt x="3481912" y="1019129"/>
                                </a:lnTo>
                                <a:lnTo>
                                  <a:pt x="3478102" y="1025479"/>
                                </a:lnTo>
                                <a:lnTo>
                                  <a:pt x="3471752" y="1029289"/>
                                </a:lnTo>
                                <a:lnTo>
                                  <a:pt x="3464767" y="1030559"/>
                                </a:lnTo>
                                <a:lnTo>
                                  <a:pt x="3457147" y="1029289"/>
                                </a:lnTo>
                                <a:lnTo>
                                  <a:pt x="3450797" y="1025479"/>
                                </a:lnTo>
                                <a:lnTo>
                                  <a:pt x="3446987" y="1019129"/>
                                </a:lnTo>
                                <a:lnTo>
                                  <a:pt x="3445717" y="1011509"/>
                                </a:lnTo>
                                <a:lnTo>
                                  <a:pt x="3446987" y="1004524"/>
                                </a:lnTo>
                                <a:lnTo>
                                  <a:pt x="3450797" y="998174"/>
                                </a:lnTo>
                                <a:lnTo>
                                  <a:pt x="3457147" y="994364"/>
                                </a:lnTo>
                                <a:close/>
                                <a:moveTo>
                                  <a:pt x="3351781" y="992459"/>
                                </a:moveTo>
                                <a:lnTo>
                                  <a:pt x="3359401" y="994364"/>
                                </a:lnTo>
                                <a:lnTo>
                                  <a:pt x="3365116" y="998174"/>
                                </a:lnTo>
                                <a:lnTo>
                                  <a:pt x="3369561" y="1004524"/>
                                </a:lnTo>
                                <a:lnTo>
                                  <a:pt x="3370831" y="1011509"/>
                                </a:lnTo>
                                <a:lnTo>
                                  <a:pt x="3369561" y="1019129"/>
                                </a:lnTo>
                                <a:lnTo>
                                  <a:pt x="3365116" y="1025479"/>
                                </a:lnTo>
                                <a:lnTo>
                                  <a:pt x="3359401" y="1029289"/>
                                </a:lnTo>
                                <a:lnTo>
                                  <a:pt x="3351781" y="1030559"/>
                                </a:lnTo>
                                <a:lnTo>
                                  <a:pt x="3344161" y="1029289"/>
                                </a:lnTo>
                                <a:lnTo>
                                  <a:pt x="3338446" y="1025479"/>
                                </a:lnTo>
                                <a:lnTo>
                                  <a:pt x="3334001" y="1019129"/>
                                </a:lnTo>
                                <a:lnTo>
                                  <a:pt x="3332731" y="1011509"/>
                                </a:lnTo>
                                <a:lnTo>
                                  <a:pt x="3334001" y="1004524"/>
                                </a:lnTo>
                                <a:lnTo>
                                  <a:pt x="3338446" y="998174"/>
                                </a:lnTo>
                                <a:lnTo>
                                  <a:pt x="3344161" y="994364"/>
                                </a:lnTo>
                                <a:close/>
                                <a:moveTo>
                                  <a:pt x="3236167" y="992459"/>
                                </a:moveTo>
                                <a:lnTo>
                                  <a:pt x="3243787" y="994364"/>
                                </a:lnTo>
                                <a:lnTo>
                                  <a:pt x="3250137" y="998174"/>
                                </a:lnTo>
                                <a:lnTo>
                                  <a:pt x="3253947" y="1004524"/>
                                </a:lnTo>
                                <a:lnTo>
                                  <a:pt x="3255217" y="1011509"/>
                                </a:lnTo>
                                <a:lnTo>
                                  <a:pt x="3253947" y="1019129"/>
                                </a:lnTo>
                                <a:lnTo>
                                  <a:pt x="3250137" y="1025479"/>
                                </a:lnTo>
                                <a:lnTo>
                                  <a:pt x="3243787" y="1029289"/>
                                </a:lnTo>
                                <a:lnTo>
                                  <a:pt x="3236167" y="1030559"/>
                                </a:lnTo>
                                <a:lnTo>
                                  <a:pt x="3229182" y="1029289"/>
                                </a:lnTo>
                                <a:lnTo>
                                  <a:pt x="3222832" y="1025479"/>
                                </a:lnTo>
                                <a:lnTo>
                                  <a:pt x="3219022" y="1019129"/>
                                </a:lnTo>
                                <a:lnTo>
                                  <a:pt x="3217117" y="1011509"/>
                                </a:lnTo>
                                <a:lnTo>
                                  <a:pt x="3219022" y="1004524"/>
                                </a:lnTo>
                                <a:lnTo>
                                  <a:pt x="3222832" y="998174"/>
                                </a:lnTo>
                                <a:lnTo>
                                  <a:pt x="3229182" y="994364"/>
                                </a:lnTo>
                                <a:close/>
                                <a:moveTo>
                                  <a:pt x="3123182" y="992459"/>
                                </a:moveTo>
                                <a:lnTo>
                                  <a:pt x="3130167" y="994364"/>
                                </a:lnTo>
                                <a:lnTo>
                                  <a:pt x="3136517" y="998174"/>
                                </a:lnTo>
                                <a:lnTo>
                                  <a:pt x="3140327" y="1004524"/>
                                </a:lnTo>
                                <a:lnTo>
                                  <a:pt x="3142232" y="1011509"/>
                                </a:lnTo>
                                <a:lnTo>
                                  <a:pt x="3140327" y="1019129"/>
                                </a:lnTo>
                                <a:lnTo>
                                  <a:pt x="3136517" y="1025479"/>
                                </a:lnTo>
                                <a:lnTo>
                                  <a:pt x="3130167" y="1029289"/>
                                </a:lnTo>
                                <a:lnTo>
                                  <a:pt x="3123182" y="1030559"/>
                                </a:lnTo>
                                <a:lnTo>
                                  <a:pt x="3115562" y="1029289"/>
                                </a:lnTo>
                                <a:lnTo>
                                  <a:pt x="3109212" y="1025479"/>
                                </a:lnTo>
                                <a:lnTo>
                                  <a:pt x="3105402" y="1019129"/>
                                </a:lnTo>
                                <a:lnTo>
                                  <a:pt x="3104132" y="1011509"/>
                                </a:lnTo>
                                <a:lnTo>
                                  <a:pt x="3105402" y="1004524"/>
                                </a:lnTo>
                                <a:lnTo>
                                  <a:pt x="3109212" y="998174"/>
                                </a:lnTo>
                                <a:lnTo>
                                  <a:pt x="3115562" y="994364"/>
                                </a:lnTo>
                                <a:close/>
                                <a:moveTo>
                                  <a:pt x="3007568" y="992459"/>
                                </a:moveTo>
                                <a:lnTo>
                                  <a:pt x="3015188" y="994364"/>
                                </a:lnTo>
                                <a:lnTo>
                                  <a:pt x="3020903" y="998174"/>
                                </a:lnTo>
                                <a:lnTo>
                                  <a:pt x="3025348" y="1004524"/>
                                </a:lnTo>
                                <a:lnTo>
                                  <a:pt x="3026618" y="1011509"/>
                                </a:lnTo>
                                <a:lnTo>
                                  <a:pt x="3025348" y="1019129"/>
                                </a:lnTo>
                                <a:lnTo>
                                  <a:pt x="3020903" y="1025479"/>
                                </a:lnTo>
                                <a:lnTo>
                                  <a:pt x="3015188" y="1029289"/>
                                </a:lnTo>
                                <a:lnTo>
                                  <a:pt x="3007568" y="1030559"/>
                                </a:lnTo>
                                <a:lnTo>
                                  <a:pt x="2999948" y="1029289"/>
                                </a:lnTo>
                                <a:lnTo>
                                  <a:pt x="2994233" y="1025479"/>
                                </a:lnTo>
                                <a:lnTo>
                                  <a:pt x="2989788" y="1019129"/>
                                </a:lnTo>
                                <a:lnTo>
                                  <a:pt x="2988518" y="1011509"/>
                                </a:lnTo>
                                <a:lnTo>
                                  <a:pt x="2989788" y="1004524"/>
                                </a:lnTo>
                                <a:lnTo>
                                  <a:pt x="2994233" y="998174"/>
                                </a:lnTo>
                                <a:lnTo>
                                  <a:pt x="2999948" y="994364"/>
                                </a:lnTo>
                                <a:close/>
                                <a:moveTo>
                                  <a:pt x="2894582" y="992459"/>
                                </a:moveTo>
                                <a:lnTo>
                                  <a:pt x="2902202" y="994364"/>
                                </a:lnTo>
                                <a:lnTo>
                                  <a:pt x="2908552" y="998174"/>
                                </a:lnTo>
                                <a:lnTo>
                                  <a:pt x="2912362" y="1004524"/>
                                </a:lnTo>
                                <a:lnTo>
                                  <a:pt x="2913632" y="1011509"/>
                                </a:lnTo>
                                <a:lnTo>
                                  <a:pt x="2912362" y="1019129"/>
                                </a:lnTo>
                                <a:lnTo>
                                  <a:pt x="2908552" y="1025479"/>
                                </a:lnTo>
                                <a:lnTo>
                                  <a:pt x="2902202" y="1029289"/>
                                </a:lnTo>
                                <a:lnTo>
                                  <a:pt x="2894582" y="1030559"/>
                                </a:lnTo>
                                <a:lnTo>
                                  <a:pt x="2887597" y="1029289"/>
                                </a:lnTo>
                                <a:lnTo>
                                  <a:pt x="2881247" y="1025479"/>
                                </a:lnTo>
                                <a:lnTo>
                                  <a:pt x="2877437" y="1019129"/>
                                </a:lnTo>
                                <a:lnTo>
                                  <a:pt x="2875532" y="1011509"/>
                                </a:lnTo>
                                <a:lnTo>
                                  <a:pt x="2877437" y="1004524"/>
                                </a:lnTo>
                                <a:lnTo>
                                  <a:pt x="2881247" y="998174"/>
                                </a:lnTo>
                                <a:lnTo>
                                  <a:pt x="2887597" y="994364"/>
                                </a:lnTo>
                                <a:close/>
                                <a:moveTo>
                                  <a:pt x="2781596" y="992459"/>
                                </a:moveTo>
                                <a:lnTo>
                                  <a:pt x="2788581" y="994364"/>
                                </a:lnTo>
                                <a:lnTo>
                                  <a:pt x="2794931" y="998174"/>
                                </a:lnTo>
                                <a:lnTo>
                                  <a:pt x="2798741" y="1004524"/>
                                </a:lnTo>
                                <a:lnTo>
                                  <a:pt x="2800646" y="1011509"/>
                                </a:lnTo>
                                <a:lnTo>
                                  <a:pt x="2798741" y="1019129"/>
                                </a:lnTo>
                                <a:lnTo>
                                  <a:pt x="2794931" y="1025479"/>
                                </a:lnTo>
                                <a:lnTo>
                                  <a:pt x="2788581" y="1029289"/>
                                </a:lnTo>
                                <a:lnTo>
                                  <a:pt x="2781596" y="1030559"/>
                                </a:lnTo>
                                <a:lnTo>
                                  <a:pt x="2773976" y="1029289"/>
                                </a:lnTo>
                                <a:lnTo>
                                  <a:pt x="2767626" y="1025479"/>
                                </a:lnTo>
                                <a:lnTo>
                                  <a:pt x="2763816" y="1019129"/>
                                </a:lnTo>
                                <a:lnTo>
                                  <a:pt x="2762546" y="1011509"/>
                                </a:lnTo>
                                <a:lnTo>
                                  <a:pt x="2763816" y="1004524"/>
                                </a:lnTo>
                                <a:lnTo>
                                  <a:pt x="2767626" y="998174"/>
                                </a:lnTo>
                                <a:lnTo>
                                  <a:pt x="2773976" y="994364"/>
                                </a:lnTo>
                                <a:close/>
                                <a:moveTo>
                                  <a:pt x="2670471" y="992459"/>
                                </a:moveTo>
                                <a:lnTo>
                                  <a:pt x="2677456" y="994364"/>
                                </a:lnTo>
                                <a:lnTo>
                                  <a:pt x="2683806" y="998174"/>
                                </a:lnTo>
                                <a:lnTo>
                                  <a:pt x="2687616" y="1004524"/>
                                </a:lnTo>
                                <a:lnTo>
                                  <a:pt x="2689521" y="1011509"/>
                                </a:lnTo>
                                <a:lnTo>
                                  <a:pt x="2687616" y="1019129"/>
                                </a:lnTo>
                                <a:lnTo>
                                  <a:pt x="2683806" y="1025479"/>
                                </a:lnTo>
                                <a:lnTo>
                                  <a:pt x="2677456" y="1029289"/>
                                </a:lnTo>
                                <a:lnTo>
                                  <a:pt x="2670471" y="1030559"/>
                                </a:lnTo>
                                <a:lnTo>
                                  <a:pt x="2662851" y="1029289"/>
                                </a:lnTo>
                                <a:lnTo>
                                  <a:pt x="2656501" y="1025479"/>
                                </a:lnTo>
                                <a:lnTo>
                                  <a:pt x="2652691" y="1019129"/>
                                </a:lnTo>
                                <a:lnTo>
                                  <a:pt x="2651421" y="1011509"/>
                                </a:lnTo>
                                <a:lnTo>
                                  <a:pt x="2652691" y="1004524"/>
                                </a:lnTo>
                                <a:lnTo>
                                  <a:pt x="2656501" y="998174"/>
                                </a:lnTo>
                                <a:lnTo>
                                  <a:pt x="2662851" y="994364"/>
                                </a:lnTo>
                                <a:close/>
                                <a:moveTo>
                                  <a:pt x="2552996" y="992459"/>
                                </a:moveTo>
                                <a:lnTo>
                                  <a:pt x="2559981" y="994364"/>
                                </a:lnTo>
                                <a:lnTo>
                                  <a:pt x="2566331" y="998174"/>
                                </a:lnTo>
                                <a:lnTo>
                                  <a:pt x="2570141" y="1004524"/>
                                </a:lnTo>
                                <a:lnTo>
                                  <a:pt x="2572046" y="1011509"/>
                                </a:lnTo>
                                <a:lnTo>
                                  <a:pt x="2570141" y="1019129"/>
                                </a:lnTo>
                                <a:lnTo>
                                  <a:pt x="2566331" y="1025479"/>
                                </a:lnTo>
                                <a:lnTo>
                                  <a:pt x="2559981" y="1029289"/>
                                </a:lnTo>
                                <a:lnTo>
                                  <a:pt x="2552996" y="1030559"/>
                                </a:lnTo>
                                <a:lnTo>
                                  <a:pt x="2545376" y="1029289"/>
                                </a:lnTo>
                                <a:lnTo>
                                  <a:pt x="2539026" y="1025479"/>
                                </a:lnTo>
                                <a:lnTo>
                                  <a:pt x="2535216" y="1019129"/>
                                </a:lnTo>
                                <a:lnTo>
                                  <a:pt x="2533946" y="1011509"/>
                                </a:lnTo>
                                <a:lnTo>
                                  <a:pt x="2535216" y="1004524"/>
                                </a:lnTo>
                                <a:lnTo>
                                  <a:pt x="2539026" y="998174"/>
                                </a:lnTo>
                                <a:lnTo>
                                  <a:pt x="2545376" y="994364"/>
                                </a:lnTo>
                                <a:close/>
                                <a:moveTo>
                                  <a:pt x="2441871" y="992459"/>
                                </a:moveTo>
                                <a:lnTo>
                                  <a:pt x="2448856" y="994364"/>
                                </a:lnTo>
                                <a:lnTo>
                                  <a:pt x="2455206" y="998174"/>
                                </a:lnTo>
                                <a:lnTo>
                                  <a:pt x="2459016" y="1004524"/>
                                </a:lnTo>
                                <a:lnTo>
                                  <a:pt x="2460921" y="1011509"/>
                                </a:lnTo>
                                <a:lnTo>
                                  <a:pt x="2459016" y="1019129"/>
                                </a:lnTo>
                                <a:lnTo>
                                  <a:pt x="2455206" y="1025479"/>
                                </a:lnTo>
                                <a:lnTo>
                                  <a:pt x="2448856" y="1029289"/>
                                </a:lnTo>
                                <a:lnTo>
                                  <a:pt x="2441871" y="1030559"/>
                                </a:lnTo>
                                <a:lnTo>
                                  <a:pt x="2434251" y="1029289"/>
                                </a:lnTo>
                                <a:lnTo>
                                  <a:pt x="2427901" y="1025479"/>
                                </a:lnTo>
                                <a:lnTo>
                                  <a:pt x="2424091" y="1019129"/>
                                </a:lnTo>
                                <a:lnTo>
                                  <a:pt x="2422821" y="1011509"/>
                                </a:lnTo>
                                <a:lnTo>
                                  <a:pt x="2424091" y="1004524"/>
                                </a:lnTo>
                                <a:lnTo>
                                  <a:pt x="2427901" y="998174"/>
                                </a:lnTo>
                                <a:lnTo>
                                  <a:pt x="2434251" y="994364"/>
                                </a:lnTo>
                                <a:close/>
                                <a:moveTo>
                                  <a:pt x="2321770" y="992459"/>
                                </a:moveTo>
                                <a:lnTo>
                                  <a:pt x="2329390" y="994364"/>
                                </a:lnTo>
                                <a:lnTo>
                                  <a:pt x="2335105" y="998174"/>
                                </a:lnTo>
                                <a:lnTo>
                                  <a:pt x="2339550" y="1004524"/>
                                </a:lnTo>
                                <a:lnTo>
                                  <a:pt x="2340820" y="1011509"/>
                                </a:lnTo>
                                <a:lnTo>
                                  <a:pt x="2339550" y="1019129"/>
                                </a:lnTo>
                                <a:lnTo>
                                  <a:pt x="2335105" y="1025479"/>
                                </a:lnTo>
                                <a:lnTo>
                                  <a:pt x="2329390" y="1029289"/>
                                </a:lnTo>
                                <a:lnTo>
                                  <a:pt x="2321770" y="1030559"/>
                                </a:lnTo>
                                <a:lnTo>
                                  <a:pt x="2314150" y="1029289"/>
                                </a:lnTo>
                                <a:lnTo>
                                  <a:pt x="2308435" y="1025479"/>
                                </a:lnTo>
                                <a:lnTo>
                                  <a:pt x="2303990" y="1019129"/>
                                </a:lnTo>
                                <a:lnTo>
                                  <a:pt x="2302720" y="1011509"/>
                                </a:lnTo>
                                <a:lnTo>
                                  <a:pt x="2303990" y="1004524"/>
                                </a:lnTo>
                                <a:lnTo>
                                  <a:pt x="2308435" y="998174"/>
                                </a:lnTo>
                                <a:lnTo>
                                  <a:pt x="2314150" y="994364"/>
                                </a:lnTo>
                                <a:close/>
                                <a:moveTo>
                                  <a:pt x="2206157" y="992459"/>
                                </a:moveTo>
                                <a:lnTo>
                                  <a:pt x="2213777" y="994364"/>
                                </a:lnTo>
                                <a:lnTo>
                                  <a:pt x="2219492" y="998174"/>
                                </a:lnTo>
                                <a:lnTo>
                                  <a:pt x="2223937" y="1004524"/>
                                </a:lnTo>
                                <a:lnTo>
                                  <a:pt x="2225207" y="1011509"/>
                                </a:lnTo>
                                <a:lnTo>
                                  <a:pt x="2223937" y="1019129"/>
                                </a:lnTo>
                                <a:lnTo>
                                  <a:pt x="2219492" y="1025479"/>
                                </a:lnTo>
                                <a:lnTo>
                                  <a:pt x="2213777" y="1029289"/>
                                </a:lnTo>
                                <a:lnTo>
                                  <a:pt x="2206157" y="1030559"/>
                                </a:lnTo>
                                <a:lnTo>
                                  <a:pt x="2199172" y="1029289"/>
                                </a:lnTo>
                                <a:lnTo>
                                  <a:pt x="2192822" y="1025479"/>
                                </a:lnTo>
                                <a:lnTo>
                                  <a:pt x="2189012" y="1019129"/>
                                </a:lnTo>
                                <a:lnTo>
                                  <a:pt x="2187107" y="1011509"/>
                                </a:lnTo>
                                <a:lnTo>
                                  <a:pt x="2189012" y="1004524"/>
                                </a:lnTo>
                                <a:lnTo>
                                  <a:pt x="2192822" y="998174"/>
                                </a:lnTo>
                                <a:lnTo>
                                  <a:pt x="2199172" y="994364"/>
                                </a:lnTo>
                                <a:close/>
                                <a:moveTo>
                                  <a:pt x="2093171" y="992459"/>
                                </a:moveTo>
                                <a:lnTo>
                                  <a:pt x="2100156" y="994364"/>
                                </a:lnTo>
                                <a:lnTo>
                                  <a:pt x="2106506" y="998174"/>
                                </a:lnTo>
                                <a:lnTo>
                                  <a:pt x="2110316" y="1004524"/>
                                </a:lnTo>
                                <a:lnTo>
                                  <a:pt x="2112221" y="1011509"/>
                                </a:lnTo>
                                <a:lnTo>
                                  <a:pt x="2110316" y="1019129"/>
                                </a:lnTo>
                                <a:lnTo>
                                  <a:pt x="2106506" y="1025479"/>
                                </a:lnTo>
                                <a:lnTo>
                                  <a:pt x="2100156" y="1029289"/>
                                </a:lnTo>
                                <a:lnTo>
                                  <a:pt x="2093171" y="1030559"/>
                                </a:lnTo>
                                <a:lnTo>
                                  <a:pt x="2085551" y="1029289"/>
                                </a:lnTo>
                                <a:lnTo>
                                  <a:pt x="2079201" y="1025479"/>
                                </a:lnTo>
                                <a:lnTo>
                                  <a:pt x="2075391" y="1019129"/>
                                </a:lnTo>
                                <a:lnTo>
                                  <a:pt x="2074121" y="1011509"/>
                                </a:lnTo>
                                <a:lnTo>
                                  <a:pt x="2075391" y="1004524"/>
                                </a:lnTo>
                                <a:lnTo>
                                  <a:pt x="2079201" y="998174"/>
                                </a:lnTo>
                                <a:lnTo>
                                  <a:pt x="2085551" y="994364"/>
                                </a:lnTo>
                                <a:close/>
                                <a:moveTo>
                                  <a:pt x="707476" y="888125"/>
                                </a:moveTo>
                                <a:lnTo>
                                  <a:pt x="715096" y="889395"/>
                                </a:lnTo>
                                <a:lnTo>
                                  <a:pt x="721446" y="893205"/>
                                </a:lnTo>
                                <a:lnTo>
                                  <a:pt x="725256" y="899555"/>
                                </a:lnTo>
                                <a:lnTo>
                                  <a:pt x="726526" y="907175"/>
                                </a:lnTo>
                                <a:lnTo>
                                  <a:pt x="725256" y="914160"/>
                                </a:lnTo>
                                <a:lnTo>
                                  <a:pt x="721446" y="920510"/>
                                </a:lnTo>
                                <a:lnTo>
                                  <a:pt x="715096" y="924320"/>
                                </a:lnTo>
                                <a:lnTo>
                                  <a:pt x="707476" y="926225"/>
                                </a:lnTo>
                                <a:lnTo>
                                  <a:pt x="700491" y="924320"/>
                                </a:lnTo>
                                <a:lnTo>
                                  <a:pt x="694141" y="920510"/>
                                </a:lnTo>
                                <a:lnTo>
                                  <a:pt x="690331" y="914160"/>
                                </a:lnTo>
                                <a:lnTo>
                                  <a:pt x="688426" y="907175"/>
                                </a:lnTo>
                                <a:lnTo>
                                  <a:pt x="690331" y="899555"/>
                                </a:lnTo>
                                <a:lnTo>
                                  <a:pt x="694141" y="893205"/>
                                </a:lnTo>
                                <a:lnTo>
                                  <a:pt x="700491" y="889395"/>
                                </a:lnTo>
                                <a:close/>
                                <a:moveTo>
                                  <a:pt x="594490" y="888125"/>
                                </a:moveTo>
                                <a:lnTo>
                                  <a:pt x="601475" y="889395"/>
                                </a:lnTo>
                                <a:lnTo>
                                  <a:pt x="607825" y="893205"/>
                                </a:lnTo>
                                <a:lnTo>
                                  <a:pt x="611635" y="899555"/>
                                </a:lnTo>
                                <a:lnTo>
                                  <a:pt x="613540" y="907175"/>
                                </a:lnTo>
                                <a:lnTo>
                                  <a:pt x="611635" y="914160"/>
                                </a:lnTo>
                                <a:lnTo>
                                  <a:pt x="607825" y="920510"/>
                                </a:lnTo>
                                <a:lnTo>
                                  <a:pt x="601475" y="924320"/>
                                </a:lnTo>
                                <a:lnTo>
                                  <a:pt x="594490" y="926225"/>
                                </a:lnTo>
                                <a:lnTo>
                                  <a:pt x="586870" y="924320"/>
                                </a:lnTo>
                                <a:lnTo>
                                  <a:pt x="581155" y="920510"/>
                                </a:lnTo>
                                <a:lnTo>
                                  <a:pt x="576710" y="914160"/>
                                </a:lnTo>
                                <a:lnTo>
                                  <a:pt x="575440" y="907175"/>
                                </a:lnTo>
                                <a:lnTo>
                                  <a:pt x="576710" y="899555"/>
                                </a:lnTo>
                                <a:lnTo>
                                  <a:pt x="581155" y="893205"/>
                                </a:lnTo>
                                <a:lnTo>
                                  <a:pt x="586870" y="889395"/>
                                </a:lnTo>
                                <a:close/>
                                <a:moveTo>
                                  <a:pt x="478877" y="888125"/>
                                </a:moveTo>
                                <a:lnTo>
                                  <a:pt x="486497" y="889395"/>
                                </a:lnTo>
                                <a:lnTo>
                                  <a:pt x="492212" y="893205"/>
                                </a:lnTo>
                                <a:lnTo>
                                  <a:pt x="496657" y="899555"/>
                                </a:lnTo>
                                <a:lnTo>
                                  <a:pt x="497927" y="907175"/>
                                </a:lnTo>
                                <a:lnTo>
                                  <a:pt x="496657" y="914160"/>
                                </a:lnTo>
                                <a:lnTo>
                                  <a:pt x="492212" y="920510"/>
                                </a:lnTo>
                                <a:lnTo>
                                  <a:pt x="486497" y="924320"/>
                                </a:lnTo>
                                <a:lnTo>
                                  <a:pt x="478877" y="926225"/>
                                </a:lnTo>
                                <a:lnTo>
                                  <a:pt x="471257" y="924320"/>
                                </a:lnTo>
                                <a:lnTo>
                                  <a:pt x="465542" y="920510"/>
                                </a:lnTo>
                                <a:lnTo>
                                  <a:pt x="461097" y="914160"/>
                                </a:lnTo>
                                <a:lnTo>
                                  <a:pt x="459827" y="907175"/>
                                </a:lnTo>
                                <a:lnTo>
                                  <a:pt x="461097" y="899555"/>
                                </a:lnTo>
                                <a:lnTo>
                                  <a:pt x="465542" y="893205"/>
                                </a:lnTo>
                                <a:lnTo>
                                  <a:pt x="471257" y="889395"/>
                                </a:lnTo>
                                <a:close/>
                                <a:moveTo>
                                  <a:pt x="363263" y="888125"/>
                                </a:moveTo>
                                <a:lnTo>
                                  <a:pt x="370883" y="889395"/>
                                </a:lnTo>
                                <a:lnTo>
                                  <a:pt x="377233" y="893205"/>
                                </a:lnTo>
                                <a:lnTo>
                                  <a:pt x="381043" y="899555"/>
                                </a:lnTo>
                                <a:lnTo>
                                  <a:pt x="382313" y="907175"/>
                                </a:lnTo>
                                <a:lnTo>
                                  <a:pt x="381043" y="914160"/>
                                </a:lnTo>
                                <a:lnTo>
                                  <a:pt x="377233" y="920510"/>
                                </a:lnTo>
                                <a:lnTo>
                                  <a:pt x="370883" y="924320"/>
                                </a:lnTo>
                                <a:lnTo>
                                  <a:pt x="363263" y="926225"/>
                                </a:lnTo>
                                <a:lnTo>
                                  <a:pt x="356278" y="924320"/>
                                </a:lnTo>
                                <a:lnTo>
                                  <a:pt x="349928" y="920510"/>
                                </a:lnTo>
                                <a:lnTo>
                                  <a:pt x="346118" y="914160"/>
                                </a:lnTo>
                                <a:lnTo>
                                  <a:pt x="344213" y="907175"/>
                                </a:lnTo>
                                <a:lnTo>
                                  <a:pt x="346118" y="899555"/>
                                </a:lnTo>
                                <a:lnTo>
                                  <a:pt x="349928" y="893205"/>
                                </a:lnTo>
                                <a:lnTo>
                                  <a:pt x="356278" y="889395"/>
                                </a:lnTo>
                                <a:close/>
                                <a:moveTo>
                                  <a:pt x="250277" y="888125"/>
                                </a:moveTo>
                                <a:lnTo>
                                  <a:pt x="257262" y="889395"/>
                                </a:lnTo>
                                <a:lnTo>
                                  <a:pt x="263612" y="893205"/>
                                </a:lnTo>
                                <a:lnTo>
                                  <a:pt x="267422" y="899555"/>
                                </a:lnTo>
                                <a:lnTo>
                                  <a:pt x="269327" y="907175"/>
                                </a:lnTo>
                                <a:lnTo>
                                  <a:pt x="267422" y="914160"/>
                                </a:lnTo>
                                <a:lnTo>
                                  <a:pt x="263612" y="920510"/>
                                </a:lnTo>
                                <a:lnTo>
                                  <a:pt x="257262" y="924320"/>
                                </a:lnTo>
                                <a:lnTo>
                                  <a:pt x="250277" y="926225"/>
                                </a:lnTo>
                                <a:lnTo>
                                  <a:pt x="242657" y="924320"/>
                                </a:lnTo>
                                <a:lnTo>
                                  <a:pt x="236942" y="920510"/>
                                </a:lnTo>
                                <a:lnTo>
                                  <a:pt x="232497" y="914160"/>
                                </a:lnTo>
                                <a:lnTo>
                                  <a:pt x="231227" y="907175"/>
                                </a:lnTo>
                                <a:lnTo>
                                  <a:pt x="232497" y="899555"/>
                                </a:lnTo>
                                <a:lnTo>
                                  <a:pt x="236942" y="893205"/>
                                </a:lnTo>
                                <a:lnTo>
                                  <a:pt x="242657" y="889395"/>
                                </a:lnTo>
                                <a:close/>
                                <a:moveTo>
                                  <a:pt x="134664" y="888125"/>
                                </a:moveTo>
                                <a:lnTo>
                                  <a:pt x="142284" y="889395"/>
                                </a:lnTo>
                                <a:lnTo>
                                  <a:pt x="147999" y="893205"/>
                                </a:lnTo>
                                <a:lnTo>
                                  <a:pt x="152444" y="899555"/>
                                </a:lnTo>
                                <a:lnTo>
                                  <a:pt x="153714" y="907175"/>
                                </a:lnTo>
                                <a:lnTo>
                                  <a:pt x="152444" y="914160"/>
                                </a:lnTo>
                                <a:lnTo>
                                  <a:pt x="147999" y="920510"/>
                                </a:lnTo>
                                <a:lnTo>
                                  <a:pt x="142284" y="924320"/>
                                </a:lnTo>
                                <a:lnTo>
                                  <a:pt x="134664" y="926225"/>
                                </a:lnTo>
                                <a:lnTo>
                                  <a:pt x="127044" y="924320"/>
                                </a:lnTo>
                                <a:lnTo>
                                  <a:pt x="121329" y="920510"/>
                                </a:lnTo>
                                <a:lnTo>
                                  <a:pt x="116884" y="914160"/>
                                </a:lnTo>
                                <a:lnTo>
                                  <a:pt x="115614" y="907175"/>
                                </a:lnTo>
                                <a:lnTo>
                                  <a:pt x="116884" y="899555"/>
                                </a:lnTo>
                                <a:lnTo>
                                  <a:pt x="121329" y="893205"/>
                                </a:lnTo>
                                <a:lnTo>
                                  <a:pt x="127044" y="889395"/>
                                </a:lnTo>
                                <a:close/>
                                <a:moveTo>
                                  <a:pt x="19050" y="888125"/>
                                </a:moveTo>
                                <a:lnTo>
                                  <a:pt x="26670" y="889395"/>
                                </a:lnTo>
                                <a:lnTo>
                                  <a:pt x="33020" y="893205"/>
                                </a:lnTo>
                                <a:lnTo>
                                  <a:pt x="36830" y="899555"/>
                                </a:lnTo>
                                <a:lnTo>
                                  <a:pt x="38100" y="907175"/>
                                </a:lnTo>
                                <a:lnTo>
                                  <a:pt x="36830" y="914160"/>
                                </a:lnTo>
                                <a:lnTo>
                                  <a:pt x="33020" y="920510"/>
                                </a:lnTo>
                                <a:lnTo>
                                  <a:pt x="26670" y="924320"/>
                                </a:lnTo>
                                <a:lnTo>
                                  <a:pt x="19050" y="926225"/>
                                </a:lnTo>
                                <a:lnTo>
                                  <a:pt x="12065" y="924320"/>
                                </a:lnTo>
                                <a:lnTo>
                                  <a:pt x="5715" y="920510"/>
                                </a:lnTo>
                                <a:lnTo>
                                  <a:pt x="1905" y="914160"/>
                                </a:lnTo>
                                <a:lnTo>
                                  <a:pt x="0" y="907175"/>
                                </a:lnTo>
                                <a:lnTo>
                                  <a:pt x="1905" y="899555"/>
                                </a:lnTo>
                                <a:lnTo>
                                  <a:pt x="5715" y="893205"/>
                                </a:lnTo>
                                <a:lnTo>
                                  <a:pt x="12065" y="889395"/>
                                </a:lnTo>
                                <a:close/>
                                <a:moveTo>
                                  <a:pt x="6673363" y="880434"/>
                                </a:moveTo>
                                <a:lnTo>
                                  <a:pt x="6680348" y="881704"/>
                                </a:lnTo>
                                <a:lnTo>
                                  <a:pt x="6686698" y="885514"/>
                                </a:lnTo>
                                <a:lnTo>
                                  <a:pt x="6690508" y="891864"/>
                                </a:lnTo>
                                <a:lnTo>
                                  <a:pt x="6692413" y="899484"/>
                                </a:lnTo>
                                <a:lnTo>
                                  <a:pt x="6690508" y="906469"/>
                                </a:lnTo>
                                <a:lnTo>
                                  <a:pt x="6686698" y="912819"/>
                                </a:lnTo>
                                <a:lnTo>
                                  <a:pt x="6680348" y="916629"/>
                                </a:lnTo>
                                <a:lnTo>
                                  <a:pt x="6673363" y="918534"/>
                                </a:lnTo>
                                <a:lnTo>
                                  <a:pt x="6665743" y="916629"/>
                                </a:lnTo>
                                <a:lnTo>
                                  <a:pt x="6659393" y="912819"/>
                                </a:lnTo>
                                <a:lnTo>
                                  <a:pt x="6655583" y="906469"/>
                                </a:lnTo>
                                <a:lnTo>
                                  <a:pt x="6654313" y="899484"/>
                                </a:lnTo>
                                <a:lnTo>
                                  <a:pt x="6655583" y="891864"/>
                                </a:lnTo>
                                <a:lnTo>
                                  <a:pt x="6659393" y="885514"/>
                                </a:lnTo>
                                <a:lnTo>
                                  <a:pt x="6665743" y="881704"/>
                                </a:lnTo>
                                <a:close/>
                                <a:moveTo>
                                  <a:pt x="6557749" y="880434"/>
                                </a:moveTo>
                                <a:lnTo>
                                  <a:pt x="6565369" y="881704"/>
                                </a:lnTo>
                                <a:lnTo>
                                  <a:pt x="6571084" y="885514"/>
                                </a:lnTo>
                                <a:lnTo>
                                  <a:pt x="6575529" y="891864"/>
                                </a:lnTo>
                                <a:lnTo>
                                  <a:pt x="6576799" y="899484"/>
                                </a:lnTo>
                                <a:lnTo>
                                  <a:pt x="6575529" y="906469"/>
                                </a:lnTo>
                                <a:lnTo>
                                  <a:pt x="6571084" y="912819"/>
                                </a:lnTo>
                                <a:lnTo>
                                  <a:pt x="6565369" y="916629"/>
                                </a:lnTo>
                                <a:lnTo>
                                  <a:pt x="6557749" y="918534"/>
                                </a:lnTo>
                                <a:lnTo>
                                  <a:pt x="6550129" y="916629"/>
                                </a:lnTo>
                                <a:lnTo>
                                  <a:pt x="6544414" y="912819"/>
                                </a:lnTo>
                                <a:lnTo>
                                  <a:pt x="6539969" y="906469"/>
                                </a:lnTo>
                                <a:lnTo>
                                  <a:pt x="6538699" y="899484"/>
                                </a:lnTo>
                                <a:lnTo>
                                  <a:pt x="6539969" y="891864"/>
                                </a:lnTo>
                                <a:lnTo>
                                  <a:pt x="6544414" y="885514"/>
                                </a:lnTo>
                                <a:lnTo>
                                  <a:pt x="6550129" y="881704"/>
                                </a:lnTo>
                                <a:close/>
                                <a:moveTo>
                                  <a:pt x="6444764" y="880434"/>
                                </a:moveTo>
                                <a:lnTo>
                                  <a:pt x="6452384" y="881704"/>
                                </a:lnTo>
                                <a:lnTo>
                                  <a:pt x="6458099" y="885514"/>
                                </a:lnTo>
                                <a:lnTo>
                                  <a:pt x="6462544" y="891864"/>
                                </a:lnTo>
                                <a:lnTo>
                                  <a:pt x="6463814" y="899484"/>
                                </a:lnTo>
                                <a:lnTo>
                                  <a:pt x="6462544" y="906469"/>
                                </a:lnTo>
                                <a:lnTo>
                                  <a:pt x="6458099" y="912819"/>
                                </a:lnTo>
                                <a:lnTo>
                                  <a:pt x="6452384" y="916629"/>
                                </a:lnTo>
                                <a:lnTo>
                                  <a:pt x="6444764" y="918534"/>
                                </a:lnTo>
                                <a:lnTo>
                                  <a:pt x="6437779" y="916629"/>
                                </a:lnTo>
                                <a:lnTo>
                                  <a:pt x="6431429" y="912819"/>
                                </a:lnTo>
                                <a:lnTo>
                                  <a:pt x="6427619" y="906469"/>
                                </a:lnTo>
                                <a:lnTo>
                                  <a:pt x="6425714" y="899484"/>
                                </a:lnTo>
                                <a:lnTo>
                                  <a:pt x="6427619" y="891864"/>
                                </a:lnTo>
                                <a:lnTo>
                                  <a:pt x="6431429" y="885514"/>
                                </a:lnTo>
                                <a:lnTo>
                                  <a:pt x="6437779" y="881704"/>
                                </a:lnTo>
                                <a:close/>
                                <a:moveTo>
                                  <a:pt x="6329150" y="880434"/>
                                </a:moveTo>
                                <a:lnTo>
                                  <a:pt x="6336135" y="881704"/>
                                </a:lnTo>
                                <a:lnTo>
                                  <a:pt x="6342485" y="885514"/>
                                </a:lnTo>
                                <a:lnTo>
                                  <a:pt x="6346295" y="891864"/>
                                </a:lnTo>
                                <a:lnTo>
                                  <a:pt x="6348200" y="899484"/>
                                </a:lnTo>
                                <a:lnTo>
                                  <a:pt x="6346295" y="906469"/>
                                </a:lnTo>
                                <a:lnTo>
                                  <a:pt x="6342485" y="912819"/>
                                </a:lnTo>
                                <a:lnTo>
                                  <a:pt x="6336135" y="916629"/>
                                </a:lnTo>
                                <a:lnTo>
                                  <a:pt x="6329150" y="918534"/>
                                </a:lnTo>
                                <a:lnTo>
                                  <a:pt x="6321530" y="916629"/>
                                </a:lnTo>
                                <a:lnTo>
                                  <a:pt x="6315180" y="912819"/>
                                </a:lnTo>
                                <a:lnTo>
                                  <a:pt x="6311370" y="906469"/>
                                </a:lnTo>
                                <a:lnTo>
                                  <a:pt x="6310100" y="899484"/>
                                </a:lnTo>
                                <a:lnTo>
                                  <a:pt x="6311370" y="891864"/>
                                </a:lnTo>
                                <a:lnTo>
                                  <a:pt x="6315180" y="885514"/>
                                </a:lnTo>
                                <a:lnTo>
                                  <a:pt x="6321530" y="881704"/>
                                </a:lnTo>
                                <a:close/>
                                <a:moveTo>
                                  <a:pt x="6213536" y="880434"/>
                                </a:moveTo>
                                <a:lnTo>
                                  <a:pt x="6221156" y="881704"/>
                                </a:lnTo>
                                <a:lnTo>
                                  <a:pt x="6226871" y="885514"/>
                                </a:lnTo>
                                <a:lnTo>
                                  <a:pt x="6231316" y="891864"/>
                                </a:lnTo>
                                <a:lnTo>
                                  <a:pt x="6232586" y="899484"/>
                                </a:lnTo>
                                <a:lnTo>
                                  <a:pt x="6231316" y="906469"/>
                                </a:lnTo>
                                <a:lnTo>
                                  <a:pt x="6226871" y="912819"/>
                                </a:lnTo>
                                <a:lnTo>
                                  <a:pt x="6221156" y="916629"/>
                                </a:lnTo>
                                <a:lnTo>
                                  <a:pt x="6213536" y="918534"/>
                                </a:lnTo>
                                <a:lnTo>
                                  <a:pt x="6205916" y="916629"/>
                                </a:lnTo>
                                <a:lnTo>
                                  <a:pt x="6200201" y="912819"/>
                                </a:lnTo>
                                <a:lnTo>
                                  <a:pt x="6195756" y="906469"/>
                                </a:lnTo>
                                <a:lnTo>
                                  <a:pt x="6194486" y="899484"/>
                                </a:lnTo>
                                <a:lnTo>
                                  <a:pt x="6195756" y="891864"/>
                                </a:lnTo>
                                <a:lnTo>
                                  <a:pt x="6200201" y="885514"/>
                                </a:lnTo>
                                <a:lnTo>
                                  <a:pt x="6205916" y="881704"/>
                                </a:lnTo>
                                <a:close/>
                                <a:moveTo>
                                  <a:pt x="6100551" y="880434"/>
                                </a:moveTo>
                                <a:lnTo>
                                  <a:pt x="6108171" y="881704"/>
                                </a:lnTo>
                                <a:lnTo>
                                  <a:pt x="6113886" y="885514"/>
                                </a:lnTo>
                                <a:lnTo>
                                  <a:pt x="6118331" y="891864"/>
                                </a:lnTo>
                                <a:lnTo>
                                  <a:pt x="6119601" y="899484"/>
                                </a:lnTo>
                                <a:lnTo>
                                  <a:pt x="6118331" y="906469"/>
                                </a:lnTo>
                                <a:lnTo>
                                  <a:pt x="6113886" y="912819"/>
                                </a:lnTo>
                                <a:lnTo>
                                  <a:pt x="6108171" y="916629"/>
                                </a:lnTo>
                                <a:lnTo>
                                  <a:pt x="6100551" y="918534"/>
                                </a:lnTo>
                                <a:lnTo>
                                  <a:pt x="6093566" y="916629"/>
                                </a:lnTo>
                                <a:lnTo>
                                  <a:pt x="6087216" y="912819"/>
                                </a:lnTo>
                                <a:lnTo>
                                  <a:pt x="6083406" y="906469"/>
                                </a:lnTo>
                                <a:lnTo>
                                  <a:pt x="6081501" y="899484"/>
                                </a:lnTo>
                                <a:lnTo>
                                  <a:pt x="6083406" y="891864"/>
                                </a:lnTo>
                                <a:lnTo>
                                  <a:pt x="6087216" y="885514"/>
                                </a:lnTo>
                                <a:lnTo>
                                  <a:pt x="6093566" y="881704"/>
                                </a:lnTo>
                                <a:close/>
                                <a:moveTo>
                                  <a:pt x="5984937" y="880434"/>
                                </a:moveTo>
                                <a:lnTo>
                                  <a:pt x="5991922" y="881704"/>
                                </a:lnTo>
                                <a:lnTo>
                                  <a:pt x="5998272" y="885514"/>
                                </a:lnTo>
                                <a:lnTo>
                                  <a:pt x="6002082" y="891864"/>
                                </a:lnTo>
                                <a:lnTo>
                                  <a:pt x="6003987" y="899484"/>
                                </a:lnTo>
                                <a:lnTo>
                                  <a:pt x="6002082" y="906469"/>
                                </a:lnTo>
                                <a:lnTo>
                                  <a:pt x="5998272" y="912819"/>
                                </a:lnTo>
                                <a:lnTo>
                                  <a:pt x="5991922" y="916629"/>
                                </a:lnTo>
                                <a:lnTo>
                                  <a:pt x="5984937" y="918534"/>
                                </a:lnTo>
                                <a:lnTo>
                                  <a:pt x="5977317" y="916629"/>
                                </a:lnTo>
                                <a:lnTo>
                                  <a:pt x="5970967" y="912819"/>
                                </a:lnTo>
                                <a:lnTo>
                                  <a:pt x="5967157" y="906469"/>
                                </a:lnTo>
                                <a:lnTo>
                                  <a:pt x="5965887" y="899484"/>
                                </a:lnTo>
                                <a:lnTo>
                                  <a:pt x="5967157" y="891864"/>
                                </a:lnTo>
                                <a:lnTo>
                                  <a:pt x="5970967" y="885514"/>
                                </a:lnTo>
                                <a:lnTo>
                                  <a:pt x="5977317" y="881704"/>
                                </a:lnTo>
                                <a:close/>
                                <a:moveTo>
                                  <a:pt x="707476" y="775138"/>
                                </a:moveTo>
                                <a:lnTo>
                                  <a:pt x="715096" y="776408"/>
                                </a:lnTo>
                                <a:lnTo>
                                  <a:pt x="721446" y="780853"/>
                                </a:lnTo>
                                <a:lnTo>
                                  <a:pt x="725256" y="786568"/>
                                </a:lnTo>
                                <a:lnTo>
                                  <a:pt x="726526" y="794188"/>
                                </a:lnTo>
                                <a:lnTo>
                                  <a:pt x="725256" y="801173"/>
                                </a:lnTo>
                                <a:lnTo>
                                  <a:pt x="721446" y="807523"/>
                                </a:lnTo>
                                <a:lnTo>
                                  <a:pt x="715096" y="811333"/>
                                </a:lnTo>
                                <a:lnTo>
                                  <a:pt x="707476" y="813238"/>
                                </a:lnTo>
                                <a:lnTo>
                                  <a:pt x="700491" y="811333"/>
                                </a:lnTo>
                                <a:lnTo>
                                  <a:pt x="694141" y="807523"/>
                                </a:lnTo>
                                <a:lnTo>
                                  <a:pt x="690331" y="801173"/>
                                </a:lnTo>
                                <a:lnTo>
                                  <a:pt x="688426" y="794188"/>
                                </a:lnTo>
                                <a:lnTo>
                                  <a:pt x="690331" y="786568"/>
                                </a:lnTo>
                                <a:lnTo>
                                  <a:pt x="694141" y="780853"/>
                                </a:lnTo>
                                <a:lnTo>
                                  <a:pt x="700491" y="776408"/>
                                </a:lnTo>
                                <a:close/>
                                <a:moveTo>
                                  <a:pt x="594490" y="775138"/>
                                </a:moveTo>
                                <a:lnTo>
                                  <a:pt x="601475" y="776408"/>
                                </a:lnTo>
                                <a:lnTo>
                                  <a:pt x="607825" y="780853"/>
                                </a:lnTo>
                                <a:lnTo>
                                  <a:pt x="611635" y="786568"/>
                                </a:lnTo>
                                <a:lnTo>
                                  <a:pt x="613540" y="794188"/>
                                </a:lnTo>
                                <a:lnTo>
                                  <a:pt x="611635" y="801173"/>
                                </a:lnTo>
                                <a:lnTo>
                                  <a:pt x="607825" y="807523"/>
                                </a:lnTo>
                                <a:lnTo>
                                  <a:pt x="601475" y="811333"/>
                                </a:lnTo>
                                <a:lnTo>
                                  <a:pt x="594490" y="813238"/>
                                </a:lnTo>
                                <a:lnTo>
                                  <a:pt x="586870" y="811333"/>
                                </a:lnTo>
                                <a:lnTo>
                                  <a:pt x="581155" y="807523"/>
                                </a:lnTo>
                                <a:lnTo>
                                  <a:pt x="576710" y="801173"/>
                                </a:lnTo>
                                <a:lnTo>
                                  <a:pt x="575440" y="794188"/>
                                </a:lnTo>
                                <a:lnTo>
                                  <a:pt x="576710" y="786568"/>
                                </a:lnTo>
                                <a:lnTo>
                                  <a:pt x="581155" y="780853"/>
                                </a:lnTo>
                                <a:lnTo>
                                  <a:pt x="586870" y="776408"/>
                                </a:lnTo>
                                <a:close/>
                                <a:moveTo>
                                  <a:pt x="478877" y="775138"/>
                                </a:moveTo>
                                <a:lnTo>
                                  <a:pt x="486497" y="776408"/>
                                </a:lnTo>
                                <a:lnTo>
                                  <a:pt x="492212" y="780853"/>
                                </a:lnTo>
                                <a:lnTo>
                                  <a:pt x="496657" y="786568"/>
                                </a:lnTo>
                                <a:lnTo>
                                  <a:pt x="497927" y="794188"/>
                                </a:lnTo>
                                <a:lnTo>
                                  <a:pt x="496657" y="801173"/>
                                </a:lnTo>
                                <a:lnTo>
                                  <a:pt x="492212" y="807523"/>
                                </a:lnTo>
                                <a:lnTo>
                                  <a:pt x="486497" y="811333"/>
                                </a:lnTo>
                                <a:lnTo>
                                  <a:pt x="478877" y="813238"/>
                                </a:lnTo>
                                <a:lnTo>
                                  <a:pt x="471257" y="811333"/>
                                </a:lnTo>
                                <a:lnTo>
                                  <a:pt x="465542" y="807523"/>
                                </a:lnTo>
                                <a:lnTo>
                                  <a:pt x="461097" y="801173"/>
                                </a:lnTo>
                                <a:lnTo>
                                  <a:pt x="459827" y="794188"/>
                                </a:lnTo>
                                <a:lnTo>
                                  <a:pt x="461097" y="786568"/>
                                </a:lnTo>
                                <a:lnTo>
                                  <a:pt x="465542" y="780853"/>
                                </a:lnTo>
                                <a:lnTo>
                                  <a:pt x="471257" y="776408"/>
                                </a:lnTo>
                                <a:close/>
                                <a:moveTo>
                                  <a:pt x="363263" y="775138"/>
                                </a:moveTo>
                                <a:lnTo>
                                  <a:pt x="370883" y="776408"/>
                                </a:lnTo>
                                <a:lnTo>
                                  <a:pt x="377233" y="780853"/>
                                </a:lnTo>
                                <a:lnTo>
                                  <a:pt x="381043" y="786568"/>
                                </a:lnTo>
                                <a:lnTo>
                                  <a:pt x="382313" y="794188"/>
                                </a:lnTo>
                                <a:lnTo>
                                  <a:pt x="381043" y="801173"/>
                                </a:lnTo>
                                <a:lnTo>
                                  <a:pt x="377233" y="807523"/>
                                </a:lnTo>
                                <a:lnTo>
                                  <a:pt x="370883" y="811333"/>
                                </a:lnTo>
                                <a:lnTo>
                                  <a:pt x="363263" y="813238"/>
                                </a:lnTo>
                                <a:lnTo>
                                  <a:pt x="356278" y="811333"/>
                                </a:lnTo>
                                <a:lnTo>
                                  <a:pt x="349928" y="807523"/>
                                </a:lnTo>
                                <a:lnTo>
                                  <a:pt x="346118" y="801173"/>
                                </a:lnTo>
                                <a:lnTo>
                                  <a:pt x="344213" y="794188"/>
                                </a:lnTo>
                                <a:lnTo>
                                  <a:pt x="346118" y="786568"/>
                                </a:lnTo>
                                <a:lnTo>
                                  <a:pt x="349928" y="780853"/>
                                </a:lnTo>
                                <a:lnTo>
                                  <a:pt x="356278" y="776408"/>
                                </a:lnTo>
                                <a:close/>
                                <a:moveTo>
                                  <a:pt x="250277" y="775138"/>
                                </a:moveTo>
                                <a:lnTo>
                                  <a:pt x="257262" y="776408"/>
                                </a:lnTo>
                                <a:lnTo>
                                  <a:pt x="263612" y="780853"/>
                                </a:lnTo>
                                <a:lnTo>
                                  <a:pt x="267422" y="786568"/>
                                </a:lnTo>
                                <a:lnTo>
                                  <a:pt x="269327" y="794188"/>
                                </a:lnTo>
                                <a:lnTo>
                                  <a:pt x="267422" y="801173"/>
                                </a:lnTo>
                                <a:lnTo>
                                  <a:pt x="263612" y="807523"/>
                                </a:lnTo>
                                <a:lnTo>
                                  <a:pt x="257262" y="811333"/>
                                </a:lnTo>
                                <a:lnTo>
                                  <a:pt x="250277" y="813238"/>
                                </a:lnTo>
                                <a:lnTo>
                                  <a:pt x="242657" y="811333"/>
                                </a:lnTo>
                                <a:lnTo>
                                  <a:pt x="236942" y="807523"/>
                                </a:lnTo>
                                <a:lnTo>
                                  <a:pt x="232497" y="801173"/>
                                </a:lnTo>
                                <a:lnTo>
                                  <a:pt x="231227" y="794188"/>
                                </a:lnTo>
                                <a:lnTo>
                                  <a:pt x="232497" y="786568"/>
                                </a:lnTo>
                                <a:lnTo>
                                  <a:pt x="236942" y="780853"/>
                                </a:lnTo>
                                <a:lnTo>
                                  <a:pt x="242657" y="776408"/>
                                </a:lnTo>
                                <a:close/>
                                <a:moveTo>
                                  <a:pt x="134664" y="775138"/>
                                </a:moveTo>
                                <a:lnTo>
                                  <a:pt x="142284" y="776408"/>
                                </a:lnTo>
                                <a:lnTo>
                                  <a:pt x="147999" y="780853"/>
                                </a:lnTo>
                                <a:lnTo>
                                  <a:pt x="152444" y="786568"/>
                                </a:lnTo>
                                <a:lnTo>
                                  <a:pt x="153714" y="794188"/>
                                </a:lnTo>
                                <a:lnTo>
                                  <a:pt x="152444" y="801173"/>
                                </a:lnTo>
                                <a:lnTo>
                                  <a:pt x="147999" y="807523"/>
                                </a:lnTo>
                                <a:lnTo>
                                  <a:pt x="142284" y="811333"/>
                                </a:lnTo>
                                <a:lnTo>
                                  <a:pt x="134664" y="813238"/>
                                </a:lnTo>
                                <a:lnTo>
                                  <a:pt x="127044" y="811333"/>
                                </a:lnTo>
                                <a:lnTo>
                                  <a:pt x="121329" y="807523"/>
                                </a:lnTo>
                                <a:lnTo>
                                  <a:pt x="116884" y="801173"/>
                                </a:lnTo>
                                <a:lnTo>
                                  <a:pt x="115614" y="794188"/>
                                </a:lnTo>
                                <a:lnTo>
                                  <a:pt x="116884" y="786568"/>
                                </a:lnTo>
                                <a:lnTo>
                                  <a:pt x="121329" y="780853"/>
                                </a:lnTo>
                                <a:lnTo>
                                  <a:pt x="127044" y="776408"/>
                                </a:lnTo>
                                <a:close/>
                                <a:moveTo>
                                  <a:pt x="19050" y="775138"/>
                                </a:moveTo>
                                <a:lnTo>
                                  <a:pt x="26670" y="776408"/>
                                </a:lnTo>
                                <a:lnTo>
                                  <a:pt x="33020" y="780853"/>
                                </a:lnTo>
                                <a:lnTo>
                                  <a:pt x="36830" y="786568"/>
                                </a:lnTo>
                                <a:lnTo>
                                  <a:pt x="38100" y="794188"/>
                                </a:lnTo>
                                <a:lnTo>
                                  <a:pt x="36830" y="801173"/>
                                </a:lnTo>
                                <a:lnTo>
                                  <a:pt x="33020" y="807523"/>
                                </a:lnTo>
                                <a:lnTo>
                                  <a:pt x="26670" y="811333"/>
                                </a:lnTo>
                                <a:lnTo>
                                  <a:pt x="19050" y="813238"/>
                                </a:lnTo>
                                <a:lnTo>
                                  <a:pt x="12065" y="811333"/>
                                </a:lnTo>
                                <a:lnTo>
                                  <a:pt x="5715" y="807523"/>
                                </a:lnTo>
                                <a:lnTo>
                                  <a:pt x="1905" y="801173"/>
                                </a:lnTo>
                                <a:lnTo>
                                  <a:pt x="0" y="794188"/>
                                </a:lnTo>
                                <a:lnTo>
                                  <a:pt x="1905" y="786568"/>
                                </a:lnTo>
                                <a:lnTo>
                                  <a:pt x="5715" y="780853"/>
                                </a:lnTo>
                                <a:lnTo>
                                  <a:pt x="12065" y="776408"/>
                                </a:lnTo>
                                <a:close/>
                                <a:moveTo>
                                  <a:pt x="6673363" y="767447"/>
                                </a:moveTo>
                                <a:lnTo>
                                  <a:pt x="6680348" y="768717"/>
                                </a:lnTo>
                                <a:lnTo>
                                  <a:pt x="6686698" y="773162"/>
                                </a:lnTo>
                                <a:lnTo>
                                  <a:pt x="6690508" y="778877"/>
                                </a:lnTo>
                                <a:lnTo>
                                  <a:pt x="6692413" y="786497"/>
                                </a:lnTo>
                                <a:lnTo>
                                  <a:pt x="6690508" y="793482"/>
                                </a:lnTo>
                                <a:lnTo>
                                  <a:pt x="6686698" y="799832"/>
                                </a:lnTo>
                                <a:lnTo>
                                  <a:pt x="6680348" y="803642"/>
                                </a:lnTo>
                                <a:lnTo>
                                  <a:pt x="6673363" y="805547"/>
                                </a:lnTo>
                                <a:lnTo>
                                  <a:pt x="6665743" y="803642"/>
                                </a:lnTo>
                                <a:lnTo>
                                  <a:pt x="6659393" y="799832"/>
                                </a:lnTo>
                                <a:lnTo>
                                  <a:pt x="6655583" y="793482"/>
                                </a:lnTo>
                                <a:lnTo>
                                  <a:pt x="6654313" y="786497"/>
                                </a:lnTo>
                                <a:lnTo>
                                  <a:pt x="6655583" y="778877"/>
                                </a:lnTo>
                                <a:lnTo>
                                  <a:pt x="6659393" y="773162"/>
                                </a:lnTo>
                                <a:lnTo>
                                  <a:pt x="6665743" y="768717"/>
                                </a:lnTo>
                                <a:close/>
                                <a:moveTo>
                                  <a:pt x="6557749" y="767447"/>
                                </a:moveTo>
                                <a:lnTo>
                                  <a:pt x="6565369" y="768717"/>
                                </a:lnTo>
                                <a:lnTo>
                                  <a:pt x="6571084" y="773162"/>
                                </a:lnTo>
                                <a:lnTo>
                                  <a:pt x="6575529" y="778877"/>
                                </a:lnTo>
                                <a:lnTo>
                                  <a:pt x="6576799" y="786497"/>
                                </a:lnTo>
                                <a:lnTo>
                                  <a:pt x="6575529" y="793482"/>
                                </a:lnTo>
                                <a:lnTo>
                                  <a:pt x="6571084" y="799832"/>
                                </a:lnTo>
                                <a:lnTo>
                                  <a:pt x="6565369" y="803642"/>
                                </a:lnTo>
                                <a:lnTo>
                                  <a:pt x="6557749" y="805547"/>
                                </a:lnTo>
                                <a:lnTo>
                                  <a:pt x="6550129" y="803642"/>
                                </a:lnTo>
                                <a:lnTo>
                                  <a:pt x="6544414" y="799832"/>
                                </a:lnTo>
                                <a:lnTo>
                                  <a:pt x="6539969" y="793482"/>
                                </a:lnTo>
                                <a:lnTo>
                                  <a:pt x="6538699" y="786497"/>
                                </a:lnTo>
                                <a:lnTo>
                                  <a:pt x="6539969" y="778877"/>
                                </a:lnTo>
                                <a:lnTo>
                                  <a:pt x="6544414" y="773162"/>
                                </a:lnTo>
                                <a:lnTo>
                                  <a:pt x="6550129" y="768717"/>
                                </a:lnTo>
                                <a:close/>
                                <a:moveTo>
                                  <a:pt x="6444764" y="767447"/>
                                </a:moveTo>
                                <a:lnTo>
                                  <a:pt x="6452384" y="768717"/>
                                </a:lnTo>
                                <a:lnTo>
                                  <a:pt x="6458099" y="773162"/>
                                </a:lnTo>
                                <a:lnTo>
                                  <a:pt x="6462544" y="778877"/>
                                </a:lnTo>
                                <a:lnTo>
                                  <a:pt x="6463814" y="786497"/>
                                </a:lnTo>
                                <a:lnTo>
                                  <a:pt x="6462544" y="793482"/>
                                </a:lnTo>
                                <a:lnTo>
                                  <a:pt x="6458099" y="799832"/>
                                </a:lnTo>
                                <a:lnTo>
                                  <a:pt x="6452384" y="803642"/>
                                </a:lnTo>
                                <a:lnTo>
                                  <a:pt x="6444764" y="805547"/>
                                </a:lnTo>
                                <a:lnTo>
                                  <a:pt x="6437779" y="803642"/>
                                </a:lnTo>
                                <a:lnTo>
                                  <a:pt x="6431429" y="799832"/>
                                </a:lnTo>
                                <a:lnTo>
                                  <a:pt x="6427619" y="793482"/>
                                </a:lnTo>
                                <a:lnTo>
                                  <a:pt x="6425714" y="786497"/>
                                </a:lnTo>
                                <a:lnTo>
                                  <a:pt x="6427619" y="778877"/>
                                </a:lnTo>
                                <a:lnTo>
                                  <a:pt x="6431429" y="773162"/>
                                </a:lnTo>
                                <a:lnTo>
                                  <a:pt x="6437779" y="768717"/>
                                </a:lnTo>
                                <a:close/>
                                <a:moveTo>
                                  <a:pt x="6329150" y="767447"/>
                                </a:moveTo>
                                <a:lnTo>
                                  <a:pt x="6336135" y="768717"/>
                                </a:lnTo>
                                <a:lnTo>
                                  <a:pt x="6342485" y="773162"/>
                                </a:lnTo>
                                <a:lnTo>
                                  <a:pt x="6346295" y="778877"/>
                                </a:lnTo>
                                <a:lnTo>
                                  <a:pt x="6348200" y="786497"/>
                                </a:lnTo>
                                <a:lnTo>
                                  <a:pt x="6346295" y="793482"/>
                                </a:lnTo>
                                <a:lnTo>
                                  <a:pt x="6342485" y="799832"/>
                                </a:lnTo>
                                <a:lnTo>
                                  <a:pt x="6336135" y="803642"/>
                                </a:lnTo>
                                <a:lnTo>
                                  <a:pt x="6329150" y="805547"/>
                                </a:lnTo>
                                <a:lnTo>
                                  <a:pt x="6321530" y="803642"/>
                                </a:lnTo>
                                <a:lnTo>
                                  <a:pt x="6315180" y="799832"/>
                                </a:lnTo>
                                <a:lnTo>
                                  <a:pt x="6311370" y="793482"/>
                                </a:lnTo>
                                <a:lnTo>
                                  <a:pt x="6310100" y="786497"/>
                                </a:lnTo>
                                <a:lnTo>
                                  <a:pt x="6311370" y="778877"/>
                                </a:lnTo>
                                <a:lnTo>
                                  <a:pt x="6315180" y="773162"/>
                                </a:lnTo>
                                <a:lnTo>
                                  <a:pt x="6321530" y="768717"/>
                                </a:lnTo>
                                <a:close/>
                                <a:moveTo>
                                  <a:pt x="6213536" y="767447"/>
                                </a:moveTo>
                                <a:lnTo>
                                  <a:pt x="6221156" y="768717"/>
                                </a:lnTo>
                                <a:lnTo>
                                  <a:pt x="6226871" y="773162"/>
                                </a:lnTo>
                                <a:lnTo>
                                  <a:pt x="6231316" y="778877"/>
                                </a:lnTo>
                                <a:lnTo>
                                  <a:pt x="6232586" y="786497"/>
                                </a:lnTo>
                                <a:lnTo>
                                  <a:pt x="6231316" y="793482"/>
                                </a:lnTo>
                                <a:lnTo>
                                  <a:pt x="6226871" y="799832"/>
                                </a:lnTo>
                                <a:lnTo>
                                  <a:pt x="6221156" y="803642"/>
                                </a:lnTo>
                                <a:lnTo>
                                  <a:pt x="6213536" y="805547"/>
                                </a:lnTo>
                                <a:lnTo>
                                  <a:pt x="6205916" y="803642"/>
                                </a:lnTo>
                                <a:lnTo>
                                  <a:pt x="6200201" y="799832"/>
                                </a:lnTo>
                                <a:lnTo>
                                  <a:pt x="6195756" y="793482"/>
                                </a:lnTo>
                                <a:lnTo>
                                  <a:pt x="6194486" y="786497"/>
                                </a:lnTo>
                                <a:lnTo>
                                  <a:pt x="6195756" y="778877"/>
                                </a:lnTo>
                                <a:lnTo>
                                  <a:pt x="6200201" y="773162"/>
                                </a:lnTo>
                                <a:lnTo>
                                  <a:pt x="6205916" y="768717"/>
                                </a:lnTo>
                                <a:close/>
                                <a:moveTo>
                                  <a:pt x="6100551" y="767447"/>
                                </a:moveTo>
                                <a:lnTo>
                                  <a:pt x="6108171" y="768717"/>
                                </a:lnTo>
                                <a:lnTo>
                                  <a:pt x="6113886" y="773162"/>
                                </a:lnTo>
                                <a:lnTo>
                                  <a:pt x="6118331" y="778877"/>
                                </a:lnTo>
                                <a:lnTo>
                                  <a:pt x="6119601" y="786497"/>
                                </a:lnTo>
                                <a:lnTo>
                                  <a:pt x="6118331" y="793482"/>
                                </a:lnTo>
                                <a:lnTo>
                                  <a:pt x="6113886" y="799832"/>
                                </a:lnTo>
                                <a:lnTo>
                                  <a:pt x="6108171" y="803642"/>
                                </a:lnTo>
                                <a:lnTo>
                                  <a:pt x="6100551" y="805547"/>
                                </a:lnTo>
                                <a:lnTo>
                                  <a:pt x="6093566" y="803642"/>
                                </a:lnTo>
                                <a:lnTo>
                                  <a:pt x="6087216" y="799832"/>
                                </a:lnTo>
                                <a:lnTo>
                                  <a:pt x="6083406" y="793482"/>
                                </a:lnTo>
                                <a:lnTo>
                                  <a:pt x="6081501" y="786497"/>
                                </a:lnTo>
                                <a:lnTo>
                                  <a:pt x="6083406" y="778877"/>
                                </a:lnTo>
                                <a:lnTo>
                                  <a:pt x="6087216" y="773162"/>
                                </a:lnTo>
                                <a:lnTo>
                                  <a:pt x="6093566" y="768717"/>
                                </a:lnTo>
                                <a:close/>
                                <a:moveTo>
                                  <a:pt x="5984937" y="767447"/>
                                </a:moveTo>
                                <a:lnTo>
                                  <a:pt x="5991922" y="768717"/>
                                </a:lnTo>
                                <a:lnTo>
                                  <a:pt x="5998272" y="773162"/>
                                </a:lnTo>
                                <a:lnTo>
                                  <a:pt x="6002082" y="778877"/>
                                </a:lnTo>
                                <a:lnTo>
                                  <a:pt x="6003987" y="786497"/>
                                </a:lnTo>
                                <a:lnTo>
                                  <a:pt x="6002082" y="793482"/>
                                </a:lnTo>
                                <a:lnTo>
                                  <a:pt x="5998272" y="799832"/>
                                </a:lnTo>
                                <a:lnTo>
                                  <a:pt x="5991922" y="803642"/>
                                </a:lnTo>
                                <a:lnTo>
                                  <a:pt x="5984937" y="805547"/>
                                </a:lnTo>
                                <a:lnTo>
                                  <a:pt x="5977317" y="803642"/>
                                </a:lnTo>
                                <a:lnTo>
                                  <a:pt x="5970967" y="799832"/>
                                </a:lnTo>
                                <a:lnTo>
                                  <a:pt x="5967157" y="793482"/>
                                </a:lnTo>
                                <a:lnTo>
                                  <a:pt x="5965887" y="786497"/>
                                </a:lnTo>
                                <a:lnTo>
                                  <a:pt x="5967157" y="778877"/>
                                </a:lnTo>
                                <a:lnTo>
                                  <a:pt x="5970967" y="773162"/>
                                </a:lnTo>
                                <a:lnTo>
                                  <a:pt x="5977317" y="768717"/>
                                </a:lnTo>
                                <a:close/>
                                <a:moveTo>
                                  <a:pt x="707476" y="664780"/>
                                </a:moveTo>
                                <a:lnTo>
                                  <a:pt x="715096" y="666050"/>
                                </a:lnTo>
                                <a:lnTo>
                                  <a:pt x="721446" y="670495"/>
                                </a:lnTo>
                                <a:lnTo>
                                  <a:pt x="725256" y="676210"/>
                                </a:lnTo>
                                <a:lnTo>
                                  <a:pt x="726526" y="683830"/>
                                </a:lnTo>
                                <a:lnTo>
                                  <a:pt x="725256" y="691450"/>
                                </a:lnTo>
                                <a:lnTo>
                                  <a:pt x="721446" y="697165"/>
                                </a:lnTo>
                                <a:lnTo>
                                  <a:pt x="715096" y="701610"/>
                                </a:lnTo>
                                <a:lnTo>
                                  <a:pt x="707476" y="702880"/>
                                </a:lnTo>
                                <a:lnTo>
                                  <a:pt x="700491" y="701610"/>
                                </a:lnTo>
                                <a:lnTo>
                                  <a:pt x="694141" y="697165"/>
                                </a:lnTo>
                                <a:lnTo>
                                  <a:pt x="690331" y="691450"/>
                                </a:lnTo>
                                <a:lnTo>
                                  <a:pt x="688426" y="683830"/>
                                </a:lnTo>
                                <a:lnTo>
                                  <a:pt x="690331" y="676210"/>
                                </a:lnTo>
                                <a:lnTo>
                                  <a:pt x="694141" y="670495"/>
                                </a:lnTo>
                                <a:lnTo>
                                  <a:pt x="700491" y="666050"/>
                                </a:lnTo>
                                <a:close/>
                                <a:moveTo>
                                  <a:pt x="594490" y="664780"/>
                                </a:moveTo>
                                <a:lnTo>
                                  <a:pt x="601475" y="666050"/>
                                </a:lnTo>
                                <a:lnTo>
                                  <a:pt x="607825" y="670495"/>
                                </a:lnTo>
                                <a:lnTo>
                                  <a:pt x="611635" y="676210"/>
                                </a:lnTo>
                                <a:lnTo>
                                  <a:pt x="613540" y="683830"/>
                                </a:lnTo>
                                <a:lnTo>
                                  <a:pt x="611635" y="691450"/>
                                </a:lnTo>
                                <a:lnTo>
                                  <a:pt x="607825" y="697165"/>
                                </a:lnTo>
                                <a:lnTo>
                                  <a:pt x="601475" y="701610"/>
                                </a:lnTo>
                                <a:lnTo>
                                  <a:pt x="594490" y="702880"/>
                                </a:lnTo>
                                <a:lnTo>
                                  <a:pt x="586870" y="701610"/>
                                </a:lnTo>
                                <a:lnTo>
                                  <a:pt x="581155" y="697165"/>
                                </a:lnTo>
                                <a:lnTo>
                                  <a:pt x="576710" y="691450"/>
                                </a:lnTo>
                                <a:lnTo>
                                  <a:pt x="575440" y="683830"/>
                                </a:lnTo>
                                <a:lnTo>
                                  <a:pt x="576710" y="676210"/>
                                </a:lnTo>
                                <a:lnTo>
                                  <a:pt x="581155" y="670495"/>
                                </a:lnTo>
                                <a:lnTo>
                                  <a:pt x="586870" y="666050"/>
                                </a:lnTo>
                                <a:close/>
                                <a:moveTo>
                                  <a:pt x="478877" y="664780"/>
                                </a:moveTo>
                                <a:lnTo>
                                  <a:pt x="486497" y="666050"/>
                                </a:lnTo>
                                <a:lnTo>
                                  <a:pt x="492212" y="670495"/>
                                </a:lnTo>
                                <a:lnTo>
                                  <a:pt x="496657" y="676210"/>
                                </a:lnTo>
                                <a:lnTo>
                                  <a:pt x="497927" y="683830"/>
                                </a:lnTo>
                                <a:lnTo>
                                  <a:pt x="496657" y="691450"/>
                                </a:lnTo>
                                <a:lnTo>
                                  <a:pt x="492212" y="697165"/>
                                </a:lnTo>
                                <a:lnTo>
                                  <a:pt x="486497" y="701610"/>
                                </a:lnTo>
                                <a:lnTo>
                                  <a:pt x="478877" y="702880"/>
                                </a:lnTo>
                                <a:lnTo>
                                  <a:pt x="471257" y="701610"/>
                                </a:lnTo>
                                <a:lnTo>
                                  <a:pt x="465542" y="697165"/>
                                </a:lnTo>
                                <a:lnTo>
                                  <a:pt x="461097" y="691450"/>
                                </a:lnTo>
                                <a:lnTo>
                                  <a:pt x="459827" y="683830"/>
                                </a:lnTo>
                                <a:lnTo>
                                  <a:pt x="461097" y="676210"/>
                                </a:lnTo>
                                <a:lnTo>
                                  <a:pt x="465542" y="670495"/>
                                </a:lnTo>
                                <a:lnTo>
                                  <a:pt x="471257" y="666050"/>
                                </a:lnTo>
                                <a:close/>
                                <a:moveTo>
                                  <a:pt x="363263" y="664780"/>
                                </a:moveTo>
                                <a:lnTo>
                                  <a:pt x="370883" y="666050"/>
                                </a:lnTo>
                                <a:lnTo>
                                  <a:pt x="377233" y="670495"/>
                                </a:lnTo>
                                <a:lnTo>
                                  <a:pt x="381043" y="676210"/>
                                </a:lnTo>
                                <a:lnTo>
                                  <a:pt x="382313" y="683830"/>
                                </a:lnTo>
                                <a:lnTo>
                                  <a:pt x="381043" y="691450"/>
                                </a:lnTo>
                                <a:lnTo>
                                  <a:pt x="377233" y="697165"/>
                                </a:lnTo>
                                <a:lnTo>
                                  <a:pt x="370883" y="701610"/>
                                </a:lnTo>
                                <a:lnTo>
                                  <a:pt x="363263" y="702880"/>
                                </a:lnTo>
                                <a:lnTo>
                                  <a:pt x="356278" y="701610"/>
                                </a:lnTo>
                                <a:lnTo>
                                  <a:pt x="349928" y="697165"/>
                                </a:lnTo>
                                <a:lnTo>
                                  <a:pt x="346118" y="691450"/>
                                </a:lnTo>
                                <a:lnTo>
                                  <a:pt x="344213" y="683830"/>
                                </a:lnTo>
                                <a:lnTo>
                                  <a:pt x="346118" y="676210"/>
                                </a:lnTo>
                                <a:lnTo>
                                  <a:pt x="349928" y="670495"/>
                                </a:lnTo>
                                <a:lnTo>
                                  <a:pt x="356278" y="666050"/>
                                </a:lnTo>
                                <a:close/>
                                <a:moveTo>
                                  <a:pt x="250277" y="664780"/>
                                </a:moveTo>
                                <a:lnTo>
                                  <a:pt x="257262" y="666050"/>
                                </a:lnTo>
                                <a:lnTo>
                                  <a:pt x="263612" y="670495"/>
                                </a:lnTo>
                                <a:lnTo>
                                  <a:pt x="267422" y="676210"/>
                                </a:lnTo>
                                <a:lnTo>
                                  <a:pt x="269327" y="683830"/>
                                </a:lnTo>
                                <a:lnTo>
                                  <a:pt x="267422" y="691450"/>
                                </a:lnTo>
                                <a:lnTo>
                                  <a:pt x="263612" y="697165"/>
                                </a:lnTo>
                                <a:lnTo>
                                  <a:pt x="257262" y="701610"/>
                                </a:lnTo>
                                <a:lnTo>
                                  <a:pt x="250277" y="702880"/>
                                </a:lnTo>
                                <a:lnTo>
                                  <a:pt x="242657" y="701610"/>
                                </a:lnTo>
                                <a:lnTo>
                                  <a:pt x="236942" y="697165"/>
                                </a:lnTo>
                                <a:lnTo>
                                  <a:pt x="232497" y="691450"/>
                                </a:lnTo>
                                <a:lnTo>
                                  <a:pt x="231227" y="683830"/>
                                </a:lnTo>
                                <a:lnTo>
                                  <a:pt x="232497" y="676210"/>
                                </a:lnTo>
                                <a:lnTo>
                                  <a:pt x="236942" y="670495"/>
                                </a:lnTo>
                                <a:lnTo>
                                  <a:pt x="242657" y="666050"/>
                                </a:lnTo>
                                <a:close/>
                                <a:moveTo>
                                  <a:pt x="134664" y="664780"/>
                                </a:moveTo>
                                <a:lnTo>
                                  <a:pt x="142284" y="666050"/>
                                </a:lnTo>
                                <a:lnTo>
                                  <a:pt x="147999" y="670495"/>
                                </a:lnTo>
                                <a:lnTo>
                                  <a:pt x="152444" y="676210"/>
                                </a:lnTo>
                                <a:lnTo>
                                  <a:pt x="153714" y="683830"/>
                                </a:lnTo>
                                <a:lnTo>
                                  <a:pt x="152444" y="691450"/>
                                </a:lnTo>
                                <a:lnTo>
                                  <a:pt x="147999" y="697165"/>
                                </a:lnTo>
                                <a:lnTo>
                                  <a:pt x="142284" y="701610"/>
                                </a:lnTo>
                                <a:lnTo>
                                  <a:pt x="134664" y="702880"/>
                                </a:lnTo>
                                <a:lnTo>
                                  <a:pt x="127044" y="701610"/>
                                </a:lnTo>
                                <a:lnTo>
                                  <a:pt x="121329" y="697165"/>
                                </a:lnTo>
                                <a:lnTo>
                                  <a:pt x="116884" y="691450"/>
                                </a:lnTo>
                                <a:lnTo>
                                  <a:pt x="115614" y="683830"/>
                                </a:lnTo>
                                <a:lnTo>
                                  <a:pt x="116884" y="676210"/>
                                </a:lnTo>
                                <a:lnTo>
                                  <a:pt x="121329" y="670495"/>
                                </a:lnTo>
                                <a:lnTo>
                                  <a:pt x="127044" y="666050"/>
                                </a:lnTo>
                                <a:close/>
                                <a:moveTo>
                                  <a:pt x="19050" y="664780"/>
                                </a:moveTo>
                                <a:lnTo>
                                  <a:pt x="26670" y="666050"/>
                                </a:lnTo>
                                <a:lnTo>
                                  <a:pt x="33020" y="670495"/>
                                </a:lnTo>
                                <a:lnTo>
                                  <a:pt x="36830" y="676210"/>
                                </a:lnTo>
                                <a:lnTo>
                                  <a:pt x="38100" y="683830"/>
                                </a:lnTo>
                                <a:lnTo>
                                  <a:pt x="36830" y="691450"/>
                                </a:lnTo>
                                <a:lnTo>
                                  <a:pt x="33020" y="697165"/>
                                </a:lnTo>
                                <a:lnTo>
                                  <a:pt x="26670" y="701610"/>
                                </a:lnTo>
                                <a:lnTo>
                                  <a:pt x="19050" y="702880"/>
                                </a:lnTo>
                                <a:lnTo>
                                  <a:pt x="12065" y="701610"/>
                                </a:lnTo>
                                <a:lnTo>
                                  <a:pt x="5715" y="697165"/>
                                </a:lnTo>
                                <a:lnTo>
                                  <a:pt x="1905" y="691450"/>
                                </a:lnTo>
                                <a:lnTo>
                                  <a:pt x="0" y="683830"/>
                                </a:lnTo>
                                <a:lnTo>
                                  <a:pt x="1905" y="676210"/>
                                </a:lnTo>
                                <a:lnTo>
                                  <a:pt x="5715" y="670495"/>
                                </a:lnTo>
                                <a:lnTo>
                                  <a:pt x="12065" y="666050"/>
                                </a:lnTo>
                                <a:close/>
                                <a:moveTo>
                                  <a:pt x="6673363" y="657089"/>
                                </a:moveTo>
                                <a:lnTo>
                                  <a:pt x="6680348" y="658359"/>
                                </a:lnTo>
                                <a:lnTo>
                                  <a:pt x="6686698" y="662804"/>
                                </a:lnTo>
                                <a:lnTo>
                                  <a:pt x="6690508" y="668519"/>
                                </a:lnTo>
                                <a:lnTo>
                                  <a:pt x="6692413" y="676139"/>
                                </a:lnTo>
                                <a:lnTo>
                                  <a:pt x="6690508" y="683759"/>
                                </a:lnTo>
                                <a:lnTo>
                                  <a:pt x="6686698" y="689474"/>
                                </a:lnTo>
                                <a:lnTo>
                                  <a:pt x="6680348" y="693919"/>
                                </a:lnTo>
                                <a:lnTo>
                                  <a:pt x="6673363" y="695189"/>
                                </a:lnTo>
                                <a:lnTo>
                                  <a:pt x="6665743" y="693919"/>
                                </a:lnTo>
                                <a:lnTo>
                                  <a:pt x="6659393" y="689474"/>
                                </a:lnTo>
                                <a:lnTo>
                                  <a:pt x="6655583" y="683759"/>
                                </a:lnTo>
                                <a:lnTo>
                                  <a:pt x="6654313" y="676139"/>
                                </a:lnTo>
                                <a:lnTo>
                                  <a:pt x="6655583" y="668519"/>
                                </a:lnTo>
                                <a:lnTo>
                                  <a:pt x="6659393" y="662804"/>
                                </a:lnTo>
                                <a:lnTo>
                                  <a:pt x="6665743" y="658359"/>
                                </a:lnTo>
                                <a:close/>
                                <a:moveTo>
                                  <a:pt x="6557749" y="657089"/>
                                </a:moveTo>
                                <a:lnTo>
                                  <a:pt x="6565369" y="658359"/>
                                </a:lnTo>
                                <a:lnTo>
                                  <a:pt x="6571084" y="662804"/>
                                </a:lnTo>
                                <a:lnTo>
                                  <a:pt x="6575529" y="668519"/>
                                </a:lnTo>
                                <a:lnTo>
                                  <a:pt x="6576799" y="676139"/>
                                </a:lnTo>
                                <a:lnTo>
                                  <a:pt x="6575529" y="683759"/>
                                </a:lnTo>
                                <a:lnTo>
                                  <a:pt x="6571084" y="689474"/>
                                </a:lnTo>
                                <a:lnTo>
                                  <a:pt x="6565369" y="693919"/>
                                </a:lnTo>
                                <a:lnTo>
                                  <a:pt x="6557749" y="695189"/>
                                </a:lnTo>
                                <a:lnTo>
                                  <a:pt x="6550129" y="693919"/>
                                </a:lnTo>
                                <a:lnTo>
                                  <a:pt x="6544414" y="689474"/>
                                </a:lnTo>
                                <a:lnTo>
                                  <a:pt x="6539969" y="683759"/>
                                </a:lnTo>
                                <a:lnTo>
                                  <a:pt x="6538699" y="676139"/>
                                </a:lnTo>
                                <a:lnTo>
                                  <a:pt x="6539969" y="668519"/>
                                </a:lnTo>
                                <a:lnTo>
                                  <a:pt x="6544414" y="662804"/>
                                </a:lnTo>
                                <a:lnTo>
                                  <a:pt x="6550129" y="658359"/>
                                </a:lnTo>
                                <a:close/>
                                <a:moveTo>
                                  <a:pt x="6444764" y="657089"/>
                                </a:moveTo>
                                <a:lnTo>
                                  <a:pt x="6452384" y="658359"/>
                                </a:lnTo>
                                <a:lnTo>
                                  <a:pt x="6458099" y="662804"/>
                                </a:lnTo>
                                <a:lnTo>
                                  <a:pt x="6462544" y="668519"/>
                                </a:lnTo>
                                <a:lnTo>
                                  <a:pt x="6463814" y="676139"/>
                                </a:lnTo>
                                <a:lnTo>
                                  <a:pt x="6462544" y="683759"/>
                                </a:lnTo>
                                <a:lnTo>
                                  <a:pt x="6458099" y="689474"/>
                                </a:lnTo>
                                <a:lnTo>
                                  <a:pt x="6452384" y="693919"/>
                                </a:lnTo>
                                <a:lnTo>
                                  <a:pt x="6444764" y="695189"/>
                                </a:lnTo>
                                <a:lnTo>
                                  <a:pt x="6437779" y="693919"/>
                                </a:lnTo>
                                <a:lnTo>
                                  <a:pt x="6431429" y="689474"/>
                                </a:lnTo>
                                <a:lnTo>
                                  <a:pt x="6427619" y="683759"/>
                                </a:lnTo>
                                <a:lnTo>
                                  <a:pt x="6425714" y="676139"/>
                                </a:lnTo>
                                <a:lnTo>
                                  <a:pt x="6427619" y="668519"/>
                                </a:lnTo>
                                <a:lnTo>
                                  <a:pt x="6431429" y="662804"/>
                                </a:lnTo>
                                <a:lnTo>
                                  <a:pt x="6437779" y="658359"/>
                                </a:lnTo>
                                <a:close/>
                                <a:moveTo>
                                  <a:pt x="6329150" y="657089"/>
                                </a:moveTo>
                                <a:lnTo>
                                  <a:pt x="6336135" y="658359"/>
                                </a:lnTo>
                                <a:lnTo>
                                  <a:pt x="6342485" y="662804"/>
                                </a:lnTo>
                                <a:lnTo>
                                  <a:pt x="6346295" y="668519"/>
                                </a:lnTo>
                                <a:lnTo>
                                  <a:pt x="6348200" y="676139"/>
                                </a:lnTo>
                                <a:lnTo>
                                  <a:pt x="6346295" y="683759"/>
                                </a:lnTo>
                                <a:lnTo>
                                  <a:pt x="6342485" y="689474"/>
                                </a:lnTo>
                                <a:lnTo>
                                  <a:pt x="6336135" y="693919"/>
                                </a:lnTo>
                                <a:lnTo>
                                  <a:pt x="6329150" y="695189"/>
                                </a:lnTo>
                                <a:lnTo>
                                  <a:pt x="6321530" y="693919"/>
                                </a:lnTo>
                                <a:lnTo>
                                  <a:pt x="6315180" y="689474"/>
                                </a:lnTo>
                                <a:lnTo>
                                  <a:pt x="6311370" y="683759"/>
                                </a:lnTo>
                                <a:lnTo>
                                  <a:pt x="6310100" y="676139"/>
                                </a:lnTo>
                                <a:lnTo>
                                  <a:pt x="6311370" y="668519"/>
                                </a:lnTo>
                                <a:lnTo>
                                  <a:pt x="6315180" y="662804"/>
                                </a:lnTo>
                                <a:lnTo>
                                  <a:pt x="6321530" y="658359"/>
                                </a:lnTo>
                                <a:close/>
                                <a:moveTo>
                                  <a:pt x="6213536" y="657089"/>
                                </a:moveTo>
                                <a:lnTo>
                                  <a:pt x="6221156" y="658359"/>
                                </a:lnTo>
                                <a:lnTo>
                                  <a:pt x="6226871" y="662804"/>
                                </a:lnTo>
                                <a:lnTo>
                                  <a:pt x="6231316" y="668519"/>
                                </a:lnTo>
                                <a:lnTo>
                                  <a:pt x="6232586" y="676139"/>
                                </a:lnTo>
                                <a:lnTo>
                                  <a:pt x="6231316" y="683759"/>
                                </a:lnTo>
                                <a:lnTo>
                                  <a:pt x="6226871" y="689474"/>
                                </a:lnTo>
                                <a:lnTo>
                                  <a:pt x="6221156" y="693919"/>
                                </a:lnTo>
                                <a:lnTo>
                                  <a:pt x="6213536" y="695189"/>
                                </a:lnTo>
                                <a:lnTo>
                                  <a:pt x="6205916" y="693919"/>
                                </a:lnTo>
                                <a:lnTo>
                                  <a:pt x="6200201" y="689474"/>
                                </a:lnTo>
                                <a:lnTo>
                                  <a:pt x="6195756" y="683759"/>
                                </a:lnTo>
                                <a:lnTo>
                                  <a:pt x="6194486" y="676139"/>
                                </a:lnTo>
                                <a:lnTo>
                                  <a:pt x="6195756" y="668519"/>
                                </a:lnTo>
                                <a:lnTo>
                                  <a:pt x="6200201" y="662804"/>
                                </a:lnTo>
                                <a:lnTo>
                                  <a:pt x="6205916" y="658359"/>
                                </a:lnTo>
                                <a:close/>
                                <a:moveTo>
                                  <a:pt x="6100551" y="657089"/>
                                </a:moveTo>
                                <a:lnTo>
                                  <a:pt x="6108171" y="658359"/>
                                </a:lnTo>
                                <a:lnTo>
                                  <a:pt x="6113886" y="662804"/>
                                </a:lnTo>
                                <a:lnTo>
                                  <a:pt x="6118331" y="668519"/>
                                </a:lnTo>
                                <a:lnTo>
                                  <a:pt x="6119601" y="676139"/>
                                </a:lnTo>
                                <a:lnTo>
                                  <a:pt x="6118331" y="683759"/>
                                </a:lnTo>
                                <a:lnTo>
                                  <a:pt x="6113886" y="689474"/>
                                </a:lnTo>
                                <a:lnTo>
                                  <a:pt x="6108171" y="693919"/>
                                </a:lnTo>
                                <a:lnTo>
                                  <a:pt x="6100551" y="695189"/>
                                </a:lnTo>
                                <a:lnTo>
                                  <a:pt x="6093566" y="693919"/>
                                </a:lnTo>
                                <a:lnTo>
                                  <a:pt x="6087216" y="689474"/>
                                </a:lnTo>
                                <a:lnTo>
                                  <a:pt x="6083406" y="683759"/>
                                </a:lnTo>
                                <a:lnTo>
                                  <a:pt x="6081501" y="676139"/>
                                </a:lnTo>
                                <a:lnTo>
                                  <a:pt x="6083406" y="668519"/>
                                </a:lnTo>
                                <a:lnTo>
                                  <a:pt x="6087216" y="662804"/>
                                </a:lnTo>
                                <a:lnTo>
                                  <a:pt x="6093566" y="658359"/>
                                </a:lnTo>
                                <a:close/>
                                <a:moveTo>
                                  <a:pt x="5984937" y="657089"/>
                                </a:moveTo>
                                <a:lnTo>
                                  <a:pt x="5991922" y="658359"/>
                                </a:lnTo>
                                <a:lnTo>
                                  <a:pt x="5998272" y="662804"/>
                                </a:lnTo>
                                <a:lnTo>
                                  <a:pt x="6002082" y="668519"/>
                                </a:lnTo>
                                <a:lnTo>
                                  <a:pt x="6003987" y="676139"/>
                                </a:lnTo>
                                <a:lnTo>
                                  <a:pt x="6002082" y="683759"/>
                                </a:lnTo>
                                <a:lnTo>
                                  <a:pt x="5998272" y="689474"/>
                                </a:lnTo>
                                <a:lnTo>
                                  <a:pt x="5991922" y="693919"/>
                                </a:lnTo>
                                <a:lnTo>
                                  <a:pt x="5984937" y="695189"/>
                                </a:lnTo>
                                <a:lnTo>
                                  <a:pt x="5977317" y="693919"/>
                                </a:lnTo>
                                <a:lnTo>
                                  <a:pt x="5970967" y="689474"/>
                                </a:lnTo>
                                <a:lnTo>
                                  <a:pt x="5967157" y="683759"/>
                                </a:lnTo>
                                <a:lnTo>
                                  <a:pt x="5965887" y="676139"/>
                                </a:lnTo>
                                <a:lnTo>
                                  <a:pt x="5967157" y="668519"/>
                                </a:lnTo>
                                <a:lnTo>
                                  <a:pt x="5970967" y="662804"/>
                                </a:lnTo>
                                <a:lnTo>
                                  <a:pt x="5977317" y="658359"/>
                                </a:lnTo>
                                <a:close/>
                                <a:moveTo>
                                  <a:pt x="707476" y="554421"/>
                                </a:moveTo>
                                <a:lnTo>
                                  <a:pt x="715096" y="556326"/>
                                </a:lnTo>
                                <a:lnTo>
                                  <a:pt x="721446" y="560136"/>
                                </a:lnTo>
                                <a:lnTo>
                                  <a:pt x="725256" y="566486"/>
                                </a:lnTo>
                                <a:lnTo>
                                  <a:pt x="726526" y="573471"/>
                                </a:lnTo>
                                <a:lnTo>
                                  <a:pt x="725256" y="581091"/>
                                </a:lnTo>
                                <a:lnTo>
                                  <a:pt x="721446" y="586806"/>
                                </a:lnTo>
                                <a:lnTo>
                                  <a:pt x="715096" y="591251"/>
                                </a:lnTo>
                                <a:lnTo>
                                  <a:pt x="707476" y="592521"/>
                                </a:lnTo>
                                <a:lnTo>
                                  <a:pt x="700491" y="591251"/>
                                </a:lnTo>
                                <a:lnTo>
                                  <a:pt x="694141" y="586806"/>
                                </a:lnTo>
                                <a:lnTo>
                                  <a:pt x="690331" y="581091"/>
                                </a:lnTo>
                                <a:lnTo>
                                  <a:pt x="688426" y="573471"/>
                                </a:lnTo>
                                <a:lnTo>
                                  <a:pt x="690331" y="566486"/>
                                </a:lnTo>
                                <a:lnTo>
                                  <a:pt x="694141" y="560136"/>
                                </a:lnTo>
                                <a:lnTo>
                                  <a:pt x="700491" y="556326"/>
                                </a:lnTo>
                                <a:close/>
                                <a:moveTo>
                                  <a:pt x="594490" y="554421"/>
                                </a:moveTo>
                                <a:lnTo>
                                  <a:pt x="601475" y="556326"/>
                                </a:lnTo>
                                <a:lnTo>
                                  <a:pt x="607825" y="560136"/>
                                </a:lnTo>
                                <a:lnTo>
                                  <a:pt x="611635" y="566486"/>
                                </a:lnTo>
                                <a:lnTo>
                                  <a:pt x="613540" y="573471"/>
                                </a:lnTo>
                                <a:lnTo>
                                  <a:pt x="611635" y="581091"/>
                                </a:lnTo>
                                <a:lnTo>
                                  <a:pt x="607825" y="586806"/>
                                </a:lnTo>
                                <a:lnTo>
                                  <a:pt x="601475" y="591251"/>
                                </a:lnTo>
                                <a:lnTo>
                                  <a:pt x="594490" y="592521"/>
                                </a:lnTo>
                                <a:lnTo>
                                  <a:pt x="586870" y="591251"/>
                                </a:lnTo>
                                <a:lnTo>
                                  <a:pt x="581155" y="586806"/>
                                </a:lnTo>
                                <a:lnTo>
                                  <a:pt x="576710" y="581091"/>
                                </a:lnTo>
                                <a:lnTo>
                                  <a:pt x="575440" y="573471"/>
                                </a:lnTo>
                                <a:lnTo>
                                  <a:pt x="576710" y="566486"/>
                                </a:lnTo>
                                <a:lnTo>
                                  <a:pt x="581155" y="560136"/>
                                </a:lnTo>
                                <a:lnTo>
                                  <a:pt x="586870" y="556326"/>
                                </a:lnTo>
                                <a:close/>
                                <a:moveTo>
                                  <a:pt x="478877" y="554421"/>
                                </a:moveTo>
                                <a:lnTo>
                                  <a:pt x="486497" y="556326"/>
                                </a:lnTo>
                                <a:lnTo>
                                  <a:pt x="492212" y="560136"/>
                                </a:lnTo>
                                <a:lnTo>
                                  <a:pt x="496657" y="566486"/>
                                </a:lnTo>
                                <a:lnTo>
                                  <a:pt x="497927" y="573471"/>
                                </a:lnTo>
                                <a:lnTo>
                                  <a:pt x="496657" y="581091"/>
                                </a:lnTo>
                                <a:lnTo>
                                  <a:pt x="492212" y="586806"/>
                                </a:lnTo>
                                <a:lnTo>
                                  <a:pt x="486497" y="591251"/>
                                </a:lnTo>
                                <a:lnTo>
                                  <a:pt x="478877" y="592521"/>
                                </a:lnTo>
                                <a:lnTo>
                                  <a:pt x="471257" y="591251"/>
                                </a:lnTo>
                                <a:lnTo>
                                  <a:pt x="465542" y="586806"/>
                                </a:lnTo>
                                <a:lnTo>
                                  <a:pt x="461097" y="581091"/>
                                </a:lnTo>
                                <a:lnTo>
                                  <a:pt x="459827" y="573471"/>
                                </a:lnTo>
                                <a:lnTo>
                                  <a:pt x="461097" y="566486"/>
                                </a:lnTo>
                                <a:lnTo>
                                  <a:pt x="465542" y="560136"/>
                                </a:lnTo>
                                <a:lnTo>
                                  <a:pt x="471257" y="556326"/>
                                </a:lnTo>
                                <a:close/>
                                <a:moveTo>
                                  <a:pt x="363263" y="554421"/>
                                </a:moveTo>
                                <a:lnTo>
                                  <a:pt x="370883" y="556326"/>
                                </a:lnTo>
                                <a:lnTo>
                                  <a:pt x="377233" y="560136"/>
                                </a:lnTo>
                                <a:lnTo>
                                  <a:pt x="381043" y="566486"/>
                                </a:lnTo>
                                <a:lnTo>
                                  <a:pt x="382313" y="573471"/>
                                </a:lnTo>
                                <a:lnTo>
                                  <a:pt x="381043" y="581091"/>
                                </a:lnTo>
                                <a:lnTo>
                                  <a:pt x="377233" y="586806"/>
                                </a:lnTo>
                                <a:lnTo>
                                  <a:pt x="370883" y="591251"/>
                                </a:lnTo>
                                <a:lnTo>
                                  <a:pt x="363263" y="592521"/>
                                </a:lnTo>
                                <a:lnTo>
                                  <a:pt x="356278" y="591251"/>
                                </a:lnTo>
                                <a:lnTo>
                                  <a:pt x="349928" y="586806"/>
                                </a:lnTo>
                                <a:lnTo>
                                  <a:pt x="346118" y="581091"/>
                                </a:lnTo>
                                <a:lnTo>
                                  <a:pt x="344213" y="573471"/>
                                </a:lnTo>
                                <a:lnTo>
                                  <a:pt x="346118" y="566486"/>
                                </a:lnTo>
                                <a:lnTo>
                                  <a:pt x="349928" y="560136"/>
                                </a:lnTo>
                                <a:lnTo>
                                  <a:pt x="356278" y="556326"/>
                                </a:lnTo>
                                <a:close/>
                                <a:moveTo>
                                  <a:pt x="250277" y="554421"/>
                                </a:moveTo>
                                <a:lnTo>
                                  <a:pt x="257262" y="556326"/>
                                </a:lnTo>
                                <a:lnTo>
                                  <a:pt x="263612" y="560136"/>
                                </a:lnTo>
                                <a:lnTo>
                                  <a:pt x="267422" y="566486"/>
                                </a:lnTo>
                                <a:lnTo>
                                  <a:pt x="269327" y="573471"/>
                                </a:lnTo>
                                <a:lnTo>
                                  <a:pt x="267422" y="581091"/>
                                </a:lnTo>
                                <a:lnTo>
                                  <a:pt x="263612" y="586806"/>
                                </a:lnTo>
                                <a:lnTo>
                                  <a:pt x="257262" y="591251"/>
                                </a:lnTo>
                                <a:lnTo>
                                  <a:pt x="250277" y="592521"/>
                                </a:lnTo>
                                <a:lnTo>
                                  <a:pt x="242657" y="591251"/>
                                </a:lnTo>
                                <a:lnTo>
                                  <a:pt x="236942" y="586806"/>
                                </a:lnTo>
                                <a:lnTo>
                                  <a:pt x="232497" y="581091"/>
                                </a:lnTo>
                                <a:lnTo>
                                  <a:pt x="231227" y="573471"/>
                                </a:lnTo>
                                <a:lnTo>
                                  <a:pt x="232497" y="566486"/>
                                </a:lnTo>
                                <a:lnTo>
                                  <a:pt x="236942" y="560136"/>
                                </a:lnTo>
                                <a:lnTo>
                                  <a:pt x="242657" y="556326"/>
                                </a:lnTo>
                                <a:close/>
                                <a:moveTo>
                                  <a:pt x="134664" y="554421"/>
                                </a:moveTo>
                                <a:lnTo>
                                  <a:pt x="142284" y="556326"/>
                                </a:lnTo>
                                <a:lnTo>
                                  <a:pt x="147999" y="560136"/>
                                </a:lnTo>
                                <a:lnTo>
                                  <a:pt x="152444" y="566486"/>
                                </a:lnTo>
                                <a:lnTo>
                                  <a:pt x="153714" y="573471"/>
                                </a:lnTo>
                                <a:lnTo>
                                  <a:pt x="152444" y="581091"/>
                                </a:lnTo>
                                <a:lnTo>
                                  <a:pt x="147999" y="586806"/>
                                </a:lnTo>
                                <a:lnTo>
                                  <a:pt x="142284" y="591251"/>
                                </a:lnTo>
                                <a:lnTo>
                                  <a:pt x="134664" y="592521"/>
                                </a:lnTo>
                                <a:lnTo>
                                  <a:pt x="127044" y="591251"/>
                                </a:lnTo>
                                <a:lnTo>
                                  <a:pt x="121329" y="586806"/>
                                </a:lnTo>
                                <a:lnTo>
                                  <a:pt x="116884" y="581091"/>
                                </a:lnTo>
                                <a:lnTo>
                                  <a:pt x="115614" y="573471"/>
                                </a:lnTo>
                                <a:lnTo>
                                  <a:pt x="116884" y="566486"/>
                                </a:lnTo>
                                <a:lnTo>
                                  <a:pt x="121329" y="560136"/>
                                </a:lnTo>
                                <a:lnTo>
                                  <a:pt x="127044" y="556326"/>
                                </a:lnTo>
                                <a:close/>
                                <a:moveTo>
                                  <a:pt x="19050" y="554421"/>
                                </a:moveTo>
                                <a:lnTo>
                                  <a:pt x="26670" y="556326"/>
                                </a:lnTo>
                                <a:lnTo>
                                  <a:pt x="33020" y="560136"/>
                                </a:lnTo>
                                <a:lnTo>
                                  <a:pt x="36830" y="566486"/>
                                </a:lnTo>
                                <a:lnTo>
                                  <a:pt x="38100" y="573471"/>
                                </a:lnTo>
                                <a:lnTo>
                                  <a:pt x="36830" y="581091"/>
                                </a:lnTo>
                                <a:lnTo>
                                  <a:pt x="33020" y="586806"/>
                                </a:lnTo>
                                <a:lnTo>
                                  <a:pt x="26670" y="591251"/>
                                </a:lnTo>
                                <a:lnTo>
                                  <a:pt x="19050" y="592521"/>
                                </a:lnTo>
                                <a:lnTo>
                                  <a:pt x="12065" y="591251"/>
                                </a:lnTo>
                                <a:lnTo>
                                  <a:pt x="5715" y="586806"/>
                                </a:lnTo>
                                <a:lnTo>
                                  <a:pt x="1905" y="581091"/>
                                </a:lnTo>
                                <a:lnTo>
                                  <a:pt x="0" y="573471"/>
                                </a:lnTo>
                                <a:lnTo>
                                  <a:pt x="1905" y="566486"/>
                                </a:lnTo>
                                <a:lnTo>
                                  <a:pt x="5715" y="560136"/>
                                </a:lnTo>
                                <a:lnTo>
                                  <a:pt x="12065" y="556326"/>
                                </a:lnTo>
                                <a:close/>
                                <a:moveTo>
                                  <a:pt x="6673363" y="546730"/>
                                </a:moveTo>
                                <a:lnTo>
                                  <a:pt x="6680348" y="548635"/>
                                </a:lnTo>
                                <a:lnTo>
                                  <a:pt x="6686698" y="552445"/>
                                </a:lnTo>
                                <a:lnTo>
                                  <a:pt x="6690508" y="558795"/>
                                </a:lnTo>
                                <a:lnTo>
                                  <a:pt x="6692413" y="565780"/>
                                </a:lnTo>
                                <a:lnTo>
                                  <a:pt x="6690508" y="573400"/>
                                </a:lnTo>
                                <a:lnTo>
                                  <a:pt x="6686698" y="579115"/>
                                </a:lnTo>
                                <a:lnTo>
                                  <a:pt x="6680348" y="583560"/>
                                </a:lnTo>
                                <a:lnTo>
                                  <a:pt x="6673363" y="584830"/>
                                </a:lnTo>
                                <a:lnTo>
                                  <a:pt x="6665743" y="583560"/>
                                </a:lnTo>
                                <a:lnTo>
                                  <a:pt x="6659393" y="579115"/>
                                </a:lnTo>
                                <a:lnTo>
                                  <a:pt x="6655583" y="573400"/>
                                </a:lnTo>
                                <a:lnTo>
                                  <a:pt x="6654313" y="565780"/>
                                </a:lnTo>
                                <a:lnTo>
                                  <a:pt x="6655583" y="558795"/>
                                </a:lnTo>
                                <a:lnTo>
                                  <a:pt x="6659393" y="552445"/>
                                </a:lnTo>
                                <a:lnTo>
                                  <a:pt x="6665743" y="548635"/>
                                </a:lnTo>
                                <a:close/>
                                <a:moveTo>
                                  <a:pt x="6557749" y="546730"/>
                                </a:moveTo>
                                <a:lnTo>
                                  <a:pt x="6565369" y="548635"/>
                                </a:lnTo>
                                <a:lnTo>
                                  <a:pt x="6571084" y="552445"/>
                                </a:lnTo>
                                <a:lnTo>
                                  <a:pt x="6575529" y="558795"/>
                                </a:lnTo>
                                <a:lnTo>
                                  <a:pt x="6576799" y="565780"/>
                                </a:lnTo>
                                <a:lnTo>
                                  <a:pt x="6575529" y="573400"/>
                                </a:lnTo>
                                <a:lnTo>
                                  <a:pt x="6571084" y="579115"/>
                                </a:lnTo>
                                <a:lnTo>
                                  <a:pt x="6565369" y="583560"/>
                                </a:lnTo>
                                <a:lnTo>
                                  <a:pt x="6557749" y="584830"/>
                                </a:lnTo>
                                <a:lnTo>
                                  <a:pt x="6550129" y="583560"/>
                                </a:lnTo>
                                <a:lnTo>
                                  <a:pt x="6544414" y="579115"/>
                                </a:lnTo>
                                <a:lnTo>
                                  <a:pt x="6539969" y="573400"/>
                                </a:lnTo>
                                <a:lnTo>
                                  <a:pt x="6538699" y="565780"/>
                                </a:lnTo>
                                <a:lnTo>
                                  <a:pt x="6539969" y="558795"/>
                                </a:lnTo>
                                <a:lnTo>
                                  <a:pt x="6544414" y="552445"/>
                                </a:lnTo>
                                <a:lnTo>
                                  <a:pt x="6550129" y="548635"/>
                                </a:lnTo>
                                <a:close/>
                                <a:moveTo>
                                  <a:pt x="6444764" y="546730"/>
                                </a:moveTo>
                                <a:lnTo>
                                  <a:pt x="6452384" y="548635"/>
                                </a:lnTo>
                                <a:lnTo>
                                  <a:pt x="6458099" y="552445"/>
                                </a:lnTo>
                                <a:lnTo>
                                  <a:pt x="6462544" y="558795"/>
                                </a:lnTo>
                                <a:lnTo>
                                  <a:pt x="6463814" y="565780"/>
                                </a:lnTo>
                                <a:lnTo>
                                  <a:pt x="6462544" y="573400"/>
                                </a:lnTo>
                                <a:lnTo>
                                  <a:pt x="6458099" y="579115"/>
                                </a:lnTo>
                                <a:lnTo>
                                  <a:pt x="6452384" y="583560"/>
                                </a:lnTo>
                                <a:lnTo>
                                  <a:pt x="6444764" y="584830"/>
                                </a:lnTo>
                                <a:lnTo>
                                  <a:pt x="6437779" y="583560"/>
                                </a:lnTo>
                                <a:lnTo>
                                  <a:pt x="6431429" y="579115"/>
                                </a:lnTo>
                                <a:lnTo>
                                  <a:pt x="6427619" y="573400"/>
                                </a:lnTo>
                                <a:lnTo>
                                  <a:pt x="6425714" y="565780"/>
                                </a:lnTo>
                                <a:lnTo>
                                  <a:pt x="6427619" y="558795"/>
                                </a:lnTo>
                                <a:lnTo>
                                  <a:pt x="6431429" y="552445"/>
                                </a:lnTo>
                                <a:lnTo>
                                  <a:pt x="6437779" y="548635"/>
                                </a:lnTo>
                                <a:close/>
                                <a:moveTo>
                                  <a:pt x="6329150" y="546730"/>
                                </a:moveTo>
                                <a:lnTo>
                                  <a:pt x="6336135" y="548635"/>
                                </a:lnTo>
                                <a:lnTo>
                                  <a:pt x="6342485" y="552445"/>
                                </a:lnTo>
                                <a:lnTo>
                                  <a:pt x="6346295" y="558795"/>
                                </a:lnTo>
                                <a:lnTo>
                                  <a:pt x="6348200" y="565780"/>
                                </a:lnTo>
                                <a:lnTo>
                                  <a:pt x="6346295" y="573400"/>
                                </a:lnTo>
                                <a:lnTo>
                                  <a:pt x="6342485" y="579115"/>
                                </a:lnTo>
                                <a:lnTo>
                                  <a:pt x="6336135" y="583560"/>
                                </a:lnTo>
                                <a:lnTo>
                                  <a:pt x="6329150" y="584830"/>
                                </a:lnTo>
                                <a:lnTo>
                                  <a:pt x="6321530" y="583560"/>
                                </a:lnTo>
                                <a:lnTo>
                                  <a:pt x="6315180" y="579115"/>
                                </a:lnTo>
                                <a:lnTo>
                                  <a:pt x="6311370" y="573400"/>
                                </a:lnTo>
                                <a:lnTo>
                                  <a:pt x="6310100" y="565780"/>
                                </a:lnTo>
                                <a:lnTo>
                                  <a:pt x="6311370" y="558795"/>
                                </a:lnTo>
                                <a:lnTo>
                                  <a:pt x="6315180" y="552445"/>
                                </a:lnTo>
                                <a:lnTo>
                                  <a:pt x="6321530" y="548635"/>
                                </a:lnTo>
                                <a:close/>
                                <a:moveTo>
                                  <a:pt x="6213536" y="546730"/>
                                </a:moveTo>
                                <a:lnTo>
                                  <a:pt x="6221156" y="548635"/>
                                </a:lnTo>
                                <a:lnTo>
                                  <a:pt x="6226871" y="552445"/>
                                </a:lnTo>
                                <a:lnTo>
                                  <a:pt x="6231316" y="558795"/>
                                </a:lnTo>
                                <a:lnTo>
                                  <a:pt x="6232586" y="565780"/>
                                </a:lnTo>
                                <a:lnTo>
                                  <a:pt x="6231316" y="573400"/>
                                </a:lnTo>
                                <a:lnTo>
                                  <a:pt x="6226871" y="579115"/>
                                </a:lnTo>
                                <a:lnTo>
                                  <a:pt x="6221156" y="583560"/>
                                </a:lnTo>
                                <a:lnTo>
                                  <a:pt x="6213536" y="584830"/>
                                </a:lnTo>
                                <a:lnTo>
                                  <a:pt x="6205916" y="583560"/>
                                </a:lnTo>
                                <a:lnTo>
                                  <a:pt x="6200201" y="579115"/>
                                </a:lnTo>
                                <a:lnTo>
                                  <a:pt x="6195756" y="573400"/>
                                </a:lnTo>
                                <a:lnTo>
                                  <a:pt x="6194486" y="565780"/>
                                </a:lnTo>
                                <a:lnTo>
                                  <a:pt x="6195756" y="558795"/>
                                </a:lnTo>
                                <a:lnTo>
                                  <a:pt x="6200201" y="552445"/>
                                </a:lnTo>
                                <a:lnTo>
                                  <a:pt x="6205916" y="548635"/>
                                </a:lnTo>
                                <a:close/>
                                <a:moveTo>
                                  <a:pt x="6100551" y="546730"/>
                                </a:moveTo>
                                <a:lnTo>
                                  <a:pt x="6108171" y="548635"/>
                                </a:lnTo>
                                <a:lnTo>
                                  <a:pt x="6113886" y="552445"/>
                                </a:lnTo>
                                <a:lnTo>
                                  <a:pt x="6118331" y="558795"/>
                                </a:lnTo>
                                <a:lnTo>
                                  <a:pt x="6119601" y="565780"/>
                                </a:lnTo>
                                <a:lnTo>
                                  <a:pt x="6118331" y="573400"/>
                                </a:lnTo>
                                <a:lnTo>
                                  <a:pt x="6113886" y="579115"/>
                                </a:lnTo>
                                <a:lnTo>
                                  <a:pt x="6108171" y="583560"/>
                                </a:lnTo>
                                <a:lnTo>
                                  <a:pt x="6100551" y="584830"/>
                                </a:lnTo>
                                <a:lnTo>
                                  <a:pt x="6093566" y="583560"/>
                                </a:lnTo>
                                <a:lnTo>
                                  <a:pt x="6087216" y="579115"/>
                                </a:lnTo>
                                <a:lnTo>
                                  <a:pt x="6083406" y="573400"/>
                                </a:lnTo>
                                <a:lnTo>
                                  <a:pt x="6081501" y="565780"/>
                                </a:lnTo>
                                <a:lnTo>
                                  <a:pt x="6083406" y="558795"/>
                                </a:lnTo>
                                <a:lnTo>
                                  <a:pt x="6087216" y="552445"/>
                                </a:lnTo>
                                <a:lnTo>
                                  <a:pt x="6093566" y="548635"/>
                                </a:lnTo>
                                <a:close/>
                                <a:moveTo>
                                  <a:pt x="5984937" y="546730"/>
                                </a:moveTo>
                                <a:lnTo>
                                  <a:pt x="5991922" y="548635"/>
                                </a:lnTo>
                                <a:lnTo>
                                  <a:pt x="5998272" y="552445"/>
                                </a:lnTo>
                                <a:lnTo>
                                  <a:pt x="6002082" y="558795"/>
                                </a:lnTo>
                                <a:lnTo>
                                  <a:pt x="6003987" y="565780"/>
                                </a:lnTo>
                                <a:lnTo>
                                  <a:pt x="6002082" y="573400"/>
                                </a:lnTo>
                                <a:lnTo>
                                  <a:pt x="5998272" y="579115"/>
                                </a:lnTo>
                                <a:lnTo>
                                  <a:pt x="5991922" y="583560"/>
                                </a:lnTo>
                                <a:lnTo>
                                  <a:pt x="5984937" y="584830"/>
                                </a:lnTo>
                                <a:lnTo>
                                  <a:pt x="5977317" y="583560"/>
                                </a:lnTo>
                                <a:lnTo>
                                  <a:pt x="5970967" y="579115"/>
                                </a:lnTo>
                                <a:lnTo>
                                  <a:pt x="5967157" y="573400"/>
                                </a:lnTo>
                                <a:lnTo>
                                  <a:pt x="5965887" y="565780"/>
                                </a:lnTo>
                                <a:lnTo>
                                  <a:pt x="5967157" y="558795"/>
                                </a:lnTo>
                                <a:lnTo>
                                  <a:pt x="5970967" y="552445"/>
                                </a:lnTo>
                                <a:lnTo>
                                  <a:pt x="5977317" y="548635"/>
                                </a:lnTo>
                                <a:close/>
                                <a:moveTo>
                                  <a:pt x="707476" y="441435"/>
                                </a:moveTo>
                                <a:lnTo>
                                  <a:pt x="715096" y="443340"/>
                                </a:lnTo>
                                <a:lnTo>
                                  <a:pt x="721446" y="447150"/>
                                </a:lnTo>
                                <a:lnTo>
                                  <a:pt x="725256" y="453500"/>
                                </a:lnTo>
                                <a:lnTo>
                                  <a:pt x="726526" y="460485"/>
                                </a:lnTo>
                                <a:lnTo>
                                  <a:pt x="725256" y="468105"/>
                                </a:lnTo>
                                <a:lnTo>
                                  <a:pt x="721446" y="474455"/>
                                </a:lnTo>
                                <a:lnTo>
                                  <a:pt x="715096" y="478265"/>
                                </a:lnTo>
                                <a:lnTo>
                                  <a:pt x="707476" y="479535"/>
                                </a:lnTo>
                                <a:lnTo>
                                  <a:pt x="700491" y="478265"/>
                                </a:lnTo>
                                <a:lnTo>
                                  <a:pt x="694141" y="474455"/>
                                </a:lnTo>
                                <a:lnTo>
                                  <a:pt x="690331" y="468105"/>
                                </a:lnTo>
                                <a:lnTo>
                                  <a:pt x="688426" y="460485"/>
                                </a:lnTo>
                                <a:lnTo>
                                  <a:pt x="690331" y="453500"/>
                                </a:lnTo>
                                <a:lnTo>
                                  <a:pt x="694141" y="447150"/>
                                </a:lnTo>
                                <a:lnTo>
                                  <a:pt x="700491" y="443340"/>
                                </a:lnTo>
                                <a:close/>
                                <a:moveTo>
                                  <a:pt x="594490" y="441435"/>
                                </a:moveTo>
                                <a:lnTo>
                                  <a:pt x="601475" y="443340"/>
                                </a:lnTo>
                                <a:lnTo>
                                  <a:pt x="607825" y="447150"/>
                                </a:lnTo>
                                <a:lnTo>
                                  <a:pt x="611635" y="453500"/>
                                </a:lnTo>
                                <a:lnTo>
                                  <a:pt x="613540" y="460485"/>
                                </a:lnTo>
                                <a:lnTo>
                                  <a:pt x="611635" y="468105"/>
                                </a:lnTo>
                                <a:lnTo>
                                  <a:pt x="607825" y="474455"/>
                                </a:lnTo>
                                <a:lnTo>
                                  <a:pt x="601475" y="478265"/>
                                </a:lnTo>
                                <a:lnTo>
                                  <a:pt x="594490" y="479535"/>
                                </a:lnTo>
                                <a:lnTo>
                                  <a:pt x="586870" y="478265"/>
                                </a:lnTo>
                                <a:lnTo>
                                  <a:pt x="581155" y="474455"/>
                                </a:lnTo>
                                <a:lnTo>
                                  <a:pt x="576710" y="468105"/>
                                </a:lnTo>
                                <a:lnTo>
                                  <a:pt x="575440" y="460485"/>
                                </a:lnTo>
                                <a:lnTo>
                                  <a:pt x="576710" y="453500"/>
                                </a:lnTo>
                                <a:lnTo>
                                  <a:pt x="581155" y="447150"/>
                                </a:lnTo>
                                <a:lnTo>
                                  <a:pt x="586870" y="443340"/>
                                </a:lnTo>
                                <a:close/>
                                <a:moveTo>
                                  <a:pt x="478877" y="441435"/>
                                </a:moveTo>
                                <a:lnTo>
                                  <a:pt x="486497" y="443340"/>
                                </a:lnTo>
                                <a:lnTo>
                                  <a:pt x="492212" y="447150"/>
                                </a:lnTo>
                                <a:lnTo>
                                  <a:pt x="496657" y="453500"/>
                                </a:lnTo>
                                <a:lnTo>
                                  <a:pt x="497927" y="460485"/>
                                </a:lnTo>
                                <a:lnTo>
                                  <a:pt x="496657" y="468105"/>
                                </a:lnTo>
                                <a:lnTo>
                                  <a:pt x="492212" y="474455"/>
                                </a:lnTo>
                                <a:lnTo>
                                  <a:pt x="486497" y="478265"/>
                                </a:lnTo>
                                <a:lnTo>
                                  <a:pt x="478877" y="479535"/>
                                </a:lnTo>
                                <a:lnTo>
                                  <a:pt x="471257" y="478265"/>
                                </a:lnTo>
                                <a:lnTo>
                                  <a:pt x="465542" y="474455"/>
                                </a:lnTo>
                                <a:lnTo>
                                  <a:pt x="461097" y="468105"/>
                                </a:lnTo>
                                <a:lnTo>
                                  <a:pt x="459827" y="460485"/>
                                </a:lnTo>
                                <a:lnTo>
                                  <a:pt x="461097" y="453500"/>
                                </a:lnTo>
                                <a:lnTo>
                                  <a:pt x="465542" y="447150"/>
                                </a:lnTo>
                                <a:lnTo>
                                  <a:pt x="471257" y="443340"/>
                                </a:lnTo>
                                <a:close/>
                                <a:moveTo>
                                  <a:pt x="363263" y="441435"/>
                                </a:moveTo>
                                <a:lnTo>
                                  <a:pt x="370883" y="443340"/>
                                </a:lnTo>
                                <a:lnTo>
                                  <a:pt x="377233" y="447150"/>
                                </a:lnTo>
                                <a:lnTo>
                                  <a:pt x="381043" y="453500"/>
                                </a:lnTo>
                                <a:lnTo>
                                  <a:pt x="382313" y="460485"/>
                                </a:lnTo>
                                <a:lnTo>
                                  <a:pt x="381043" y="468105"/>
                                </a:lnTo>
                                <a:lnTo>
                                  <a:pt x="377233" y="474455"/>
                                </a:lnTo>
                                <a:lnTo>
                                  <a:pt x="370883" y="478265"/>
                                </a:lnTo>
                                <a:lnTo>
                                  <a:pt x="363263" y="479535"/>
                                </a:lnTo>
                                <a:lnTo>
                                  <a:pt x="356278" y="478265"/>
                                </a:lnTo>
                                <a:lnTo>
                                  <a:pt x="349928" y="474455"/>
                                </a:lnTo>
                                <a:lnTo>
                                  <a:pt x="346118" y="468105"/>
                                </a:lnTo>
                                <a:lnTo>
                                  <a:pt x="344213" y="460485"/>
                                </a:lnTo>
                                <a:lnTo>
                                  <a:pt x="346118" y="453500"/>
                                </a:lnTo>
                                <a:lnTo>
                                  <a:pt x="349928" y="447150"/>
                                </a:lnTo>
                                <a:lnTo>
                                  <a:pt x="356278" y="443340"/>
                                </a:lnTo>
                                <a:close/>
                                <a:moveTo>
                                  <a:pt x="250277" y="441435"/>
                                </a:moveTo>
                                <a:lnTo>
                                  <a:pt x="257262" y="443340"/>
                                </a:lnTo>
                                <a:lnTo>
                                  <a:pt x="263612" y="447150"/>
                                </a:lnTo>
                                <a:lnTo>
                                  <a:pt x="267422" y="453500"/>
                                </a:lnTo>
                                <a:lnTo>
                                  <a:pt x="269327" y="460485"/>
                                </a:lnTo>
                                <a:lnTo>
                                  <a:pt x="267422" y="468105"/>
                                </a:lnTo>
                                <a:lnTo>
                                  <a:pt x="263612" y="474455"/>
                                </a:lnTo>
                                <a:lnTo>
                                  <a:pt x="257262" y="478265"/>
                                </a:lnTo>
                                <a:lnTo>
                                  <a:pt x="250277" y="479535"/>
                                </a:lnTo>
                                <a:lnTo>
                                  <a:pt x="242657" y="478265"/>
                                </a:lnTo>
                                <a:lnTo>
                                  <a:pt x="236942" y="474455"/>
                                </a:lnTo>
                                <a:lnTo>
                                  <a:pt x="232497" y="468105"/>
                                </a:lnTo>
                                <a:lnTo>
                                  <a:pt x="231227" y="460485"/>
                                </a:lnTo>
                                <a:lnTo>
                                  <a:pt x="232497" y="453500"/>
                                </a:lnTo>
                                <a:lnTo>
                                  <a:pt x="236942" y="447150"/>
                                </a:lnTo>
                                <a:lnTo>
                                  <a:pt x="242657" y="443340"/>
                                </a:lnTo>
                                <a:close/>
                                <a:moveTo>
                                  <a:pt x="134664" y="441435"/>
                                </a:moveTo>
                                <a:lnTo>
                                  <a:pt x="142284" y="443340"/>
                                </a:lnTo>
                                <a:lnTo>
                                  <a:pt x="147999" y="447150"/>
                                </a:lnTo>
                                <a:lnTo>
                                  <a:pt x="152444" y="453500"/>
                                </a:lnTo>
                                <a:lnTo>
                                  <a:pt x="153714" y="460485"/>
                                </a:lnTo>
                                <a:lnTo>
                                  <a:pt x="152444" y="468105"/>
                                </a:lnTo>
                                <a:lnTo>
                                  <a:pt x="147999" y="474455"/>
                                </a:lnTo>
                                <a:lnTo>
                                  <a:pt x="142284" y="478265"/>
                                </a:lnTo>
                                <a:lnTo>
                                  <a:pt x="134664" y="479535"/>
                                </a:lnTo>
                                <a:lnTo>
                                  <a:pt x="127044" y="478265"/>
                                </a:lnTo>
                                <a:lnTo>
                                  <a:pt x="121329" y="474455"/>
                                </a:lnTo>
                                <a:lnTo>
                                  <a:pt x="116884" y="468105"/>
                                </a:lnTo>
                                <a:lnTo>
                                  <a:pt x="115614" y="460485"/>
                                </a:lnTo>
                                <a:lnTo>
                                  <a:pt x="116884" y="453500"/>
                                </a:lnTo>
                                <a:lnTo>
                                  <a:pt x="121329" y="447150"/>
                                </a:lnTo>
                                <a:lnTo>
                                  <a:pt x="127044" y="443340"/>
                                </a:lnTo>
                                <a:close/>
                                <a:moveTo>
                                  <a:pt x="19050" y="441435"/>
                                </a:moveTo>
                                <a:lnTo>
                                  <a:pt x="26670" y="443340"/>
                                </a:lnTo>
                                <a:lnTo>
                                  <a:pt x="33020" y="447150"/>
                                </a:lnTo>
                                <a:lnTo>
                                  <a:pt x="36830" y="453500"/>
                                </a:lnTo>
                                <a:lnTo>
                                  <a:pt x="38100" y="460485"/>
                                </a:lnTo>
                                <a:lnTo>
                                  <a:pt x="36830" y="468105"/>
                                </a:lnTo>
                                <a:lnTo>
                                  <a:pt x="33020" y="474455"/>
                                </a:lnTo>
                                <a:lnTo>
                                  <a:pt x="26670" y="478265"/>
                                </a:lnTo>
                                <a:lnTo>
                                  <a:pt x="19050" y="479535"/>
                                </a:lnTo>
                                <a:lnTo>
                                  <a:pt x="12065" y="478265"/>
                                </a:lnTo>
                                <a:lnTo>
                                  <a:pt x="5715" y="474455"/>
                                </a:lnTo>
                                <a:lnTo>
                                  <a:pt x="1905" y="468105"/>
                                </a:lnTo>
                                <a:lnTo>
                                  <a:pt x="0" y="460485"/>
                                </a:lnTo>
                                <a:lnTo>
                                  <a:pt x="1905" y="453500"/>
                                </a:lnTo>
                                <a:lnTo>
                                  <a:pt x="5715" y="447150"/>
                                </a:lnTo>
                                <a:lnTo>
                                  <a:pt x="12065" y="443340"/>
                                </a:lnTo>
                                <a:close/>
                                <a:moveTo>
                                  <a:pt x="6673363" y="433744"/>
                                </a:moveTo>
                                <a:lnTo>
                                  <a:pt x="6680348" y="435649"/>
                                </a:lnTo>
                                <a:lnTo>
                                  <a:pt x="6686698" y="439459"/>
                                </a:lnTo>
                                <a:lnTo>
                                  <a:pt x="6690508" y="445809"/>
                                </a:lnTo>
                                <a:lnTo>
                                  <a:pt x="6692413" y="452794"/>
                                </a:lnTo>
                                <a:lnTo>
                                  <a:pt x="6690508" y="460414"/>
                                </a:lnTo>
                                <a:lnTo>
                                  <a:pt x="6686698" y="466764"/>
                                </a:lnTo>
                                <a:lnTo>
                                  <a:pt x="6680348" y="470574"/>
                                </a:lnTo>
                                <a:lnTo>
                                  <a:pt x="6673363" y="471844"/>
                                </a:lnTo>
                                <a:lnTo>
                                  <a:pt x="6665743" y="470574"/>
                                </a:lnTo>
                                <a:lnTo>
                                  <a:pt x="6659393" y="466764"/>
                                </a:lnTo>
                                <a:lnTo>
                                  <a:pt x="6655583" y="460414"/>
                                </a:lnTo>
                                <a:lnTo>
                                  <a:pt x="6654313" y="452794"/>
                                </a:lnTo>
                                <a:lnTo>
                                  <a:pt x="6655583" y="445809"/>
                                </a:lnTo>
                                <a:lnTo>
                                  <a:pt x="6659393" y="439459"/>
                                </a:lnTo>
                                <a:lnTo>
                                  <a:pt x="6665743" y="435649"/>
                                </a:lnTo>
                                <a:close/>
                                <a:moveTo>
                                  <a:pt x="6557749" y="433744"/>
                                </a:moveTo>
                                <a:lnTo>
                                  <a:pt x="6565369" y="435649"/>
                                </a:lnTo>
                                <a:lnTo>
                                  <a:pt x="6571084" y="439459"/>
                                </a:lnTo>
                                <a:lnTo>
                                  <a:pt x="6575529" y="445809"/>
                                </a:lnTo>
                                <a:lnTo>
                                  <a:pt x="6576799" y="452794"/>
                                </a:lnTo>
                                <a:lnTo>
                                  <a:pt x="6575529" y="460414"/>
                                </a:lnTo>
                                <a:lnTo>
                                  <a:pt x="6571084" y="466764"/>
                                </a:lnTo>
                                <a:lnTo>
                                  <a:pt x="6565369" y="470574"/>
                                </a:lnTo>
                                <a:lnTo>
                                  <a:pt x="6557749" y="471844"/>
                                </a:lnTo>
                                <a:lnTo>
                                  <a:pt x="6550129" y="470574"/>
                                </a:lnTo>
                                <a:lnTo>
                                  <a:pt x="6544414" y="466764"/>
                                </a:lnTo>
                                <a:lnTo>
                                  <a:pt x="6539969" y="460414"/>
                                </a:lnTo>
                                <a:lnTo>
                                  <a:pt x="6538699" y="452794"/>
                                </a:lnTo>
                                <a:lnTo>
                                  <a:pt x="6539969" y="445809"/>
                                </a:lnTo>
                                <a:lnTo>
                                  <a:pt x="6544414" y="439459"/>
                                </a:lnTo>
                                <a:lnTo>
                                  <a:pt x="6550129" y="435649"/>
                                </a:lnTo>
                                <a:close/>
                                <a:moveTo>
                                  <a:pt x="6444764" y="433744"/>
                                </a:moveTo>
                                <a:lnTo>
                                  <a:pt x="6452384" y="435649"/>
                                </a:lnTo>
                                <a:lnTo>
                                  <a:pt x="6458099" y="439459"/>
                                </a:lnTo>
                                <a:lnTo>
                                  <a:pt x="6462544" y="445809"/>
                                </a:lnTo>
                                <a:lnTo>
                                  <a:pt x="6463814" y="452794"/>
                                </a:lnTo>
                                <a:lnTo>
                                  <a:pt x="6462544" y="460414"/>
                                </a:lnTo>
                                <a:lnTo>
                                  <a:pt x="6458099" y="466764"/>
                                </a:lnTo>
                                <a:lnTo>
                                  <a:pt x="6452384" y="470574"/>
                                </a:lnTo>
                                <a:lnTo>
                                  <a:pt x="6444764" y="471844"/>
                                </a:lnTo>
                                <a:lnTo>
                                  <a:pt x="6437779" y="470574"/>
                                </a:lnTo>
                                <a:lnTo>
                                  <a:pt x="6431429" y="466764"/>
                                </a:lnTo>
                                <a:lnTo>
                                  <a:pt x="6427619" y="460414"/>
                                </a:lnTo>
                                <a:lnTo>
                                  <a:pt x="6425714" y="452794"/>
                                </a:lnTo>
                                <a:lnTo>
                                  <a:pt x="6427619" y="445809"/>
                                </a:lnTo>
                                <a:lnTo>
                                  <a:pt x="6431429" y="439459"/>
                                </a:lnTo>
                                <a:lnTo>
                                  <a:pt x="6437779" y="435649"/>
                                </a:lnTo>
                                <a:close/>
                                <a:moveTo>
                                  <a:pt x="6329150" y="433744"/>
                                </a:moveTo>
                                <a:lnTo>
                                  <a:pt x="6336135" y="435649"/>
                                </a:lnTo>
                                <a:lnTo>
                                  <a:pt x="6342485" y="439459"/>
                                </a:lnTo>
                                <a:lnTo>
                                  <a:pt x="6346295" y="445809"/>
                                </a:lnTo>
                                <a:lnTo>
                                  <a:pt x="6348200" y="452794"/>
                                </a:lnTo>
                                <a:lnTo>
                                  <a:pt x="6346295" y="460414"/>
                                </a:lnTo>
                                <a:lnTo>
                                  <a:pt x="6342485" y="466764"/>
                                </a:lnTo>
                                <a:lnTo>
                                  <a:pt x="6336135" y="470574"/>
                                </a:lnTo>
                                <a:lnTo>
                                  <a:pt x="6329150" y="471844"/>
                                </a:lnTo>
                                <a:lnTo>
                                  <a:pt x="6321530" y="470574"/>
                                </a:lnTo>
                                <a:lnTo>
                                  <a:pt x="6315180" y="466764"/>
                                </a:lnTo>
                                <a:lnTo>
                                  <a:pt x="6311370" y="460414"/>
                                </a:lnTo>
                                <a:lnTo>
                                  <a:pt x="6310100" y="452794"/>
                                </a:lnTo>
                                <a:lnTo>
                                  <a:pt x="6311370" y="445809"/>
                                </a:lnTo>
                                <a:lnTo>
                                  <a:pt x="6315180" y="439459"/>
                                </a:lnTo>
                                <a:lnTo>
                                  <a:pt x="6321530" y="435649"/>
                                </a:lnTo>
                                <a:close/>
                                <a:moveTo>
                                  <a:pt x="6213536" y="433744"/>
                                </a:moveTo>
                                <a:lnTo>
                                  <a:pt x="6221156" y="435649"/>
                                </a:lnTo>
                                <a:lnTo>
                                  <a:pt x="6226871" y="439459"/>
                                </a:lnTo>
                                <a:lnTo>
                                  <a:pt x="6231316" y="445809"/>
                                </a:lnTo>
                                <a:lnTo>
                                  <a:pt x="6232586" y="452794"/>
                                </a:lnTo>
                                <a:lnTo>
                                  <a:pt x="6231316" y="460414"/>
                                </a:lnTo>
                                <a:lnTo>
                                  <a:pt x="6226871" y="466764"/>
                                </a:lnTo>
                                <a:lnTo>
                                  <a:pt x="6221156" y="470574"/>
                                </a:lnTo>
                                <a:lnTo>
                                  <a:pt x="6213536" y="471844"/>
                                </a:lnTo>
                                <a:lnTo>
                                  <a:pt x="6205916" y="470574"/>
                                </a:lnTo>
                                <a:lnTo>
                                  <a:pt x="6200201" y="466764"/>
                                </a:lnTo>
                                <a:lnTo>
                                  <a:pt x="6195756" y="460414"/>
                                </a:lnTo>
                                <a:lnTo>
                                  <a:pt x="6194486" y="452794"/>
                                </a:lnTo>
                                <a:lnTo>
                                  <a:pt x="6195756" y="445809"/>
                                </a:lnTo>
                                <a:lnTo>
                                  <a:pt x="6200201" y="439459"/>
                                </a:lnTo>
                                <a:lnTo>
                                  <a:pt x="6205916" y="435649"/>
                                </a:lnTo>
                                <a:close/>
                                <a:moveTo>
                                  <a:pt x="6100551" y="433744"/>
                                </a:moveTo>
                                <a:lnTo>
                                  <a:pt x="6108171" y="435649"/>
                                </a:lnTo>
                                <a:lnTo>
                                  <a:pt x="6113886" y="439459"/>
                                </a:lnTo>
                                <a:lnTo>
                                  <a:pt x="6118331" y="445809"/>
                                </a:lnTo>
                                <a:lnTo>
                                  <a:pt x="6119601" y="452794"/>
                                </a:lnTo>
                                <a:lnTo>
                                  <a:pt x="6118331" y="460414"/>
                                </a:lnTo>
                                <a:lnTo>
                                  <a:pt x="6113886" y="466764"/>
                                </a:lnTo>
                                <a:lnTo>
                                  <a:pt x="6108171" y="470574"/>
                                </a:lnTo>
                                <a:lnTo>
                                  <a:pt x="6100551" y="471844"/>
                                </a:lnTo>
                                <a:lnTo>
                                  <a:pt x="6093566" y="470574"/>
                                </a:lnTo>
                                <a:lnTo>
                                  <a:pt x="6087216" y="466764"/>
                                </a:lnTo>
                                <a:lnTo>
                                  <a:pt x="6083406" y="460414"/>
                                </a:lnTo>
                                <a:lnTo>
                                  <a:pt x="6081501" y="452794"/>
                                </a:lnTo>
                                <a:lnTo>
                                  <a:pt x="6083406" y="445809"/>
                                </a:lnTo>
                                <a:lnTo>
                                  <a:pt x="6087216" y="439459"/>
                                </a:lnTo>
                                <a:lnTo>
                                  <a:pt x="6093566" y="435649"/>
                                </a:lnTo>
                                <a:close/>
                                <a:moveTo>
                                  <a:pt x="5984937" y="433744"/>
                                </a:moveTo>
                                <a:lnTo>
                                  <a:pt x="5991922" y="435649"/>
                                </a:lnTo>
                                <a:lnTo>
                                  <a:pt x="5998272" y="439459"/>
                                </a:lnTo>
                                <a:lnTo>
                                  <a:pt x="6002082" y="445809"/>
                                </a:lnTo>
                                <a:lnTo>
                                  <a:pt x="6003987" y="452794"/>
                                </a:lnTo>
                                <a:lnTo>
                                  <a:pt x="6002082" y="460414"/>
                                </a:lnTo>
                                <a:lnTo>
                                  <a:pt x="5998272" y="466764"/>
                                </a:lnTo>
                                <a:lnTo>
                                  <a:pt x="5991922" y="470574"/>
                                </a:lnTo>
                                <a:lnTo>
                                  <a:pt x="5984937" y="471844"/>
                                </a:lnTo>
                                <a:lnTo>
                                  <a:pt x="5977317" y="470574"/>
                                </a:lnTo>
                                <a:lnTo>
                                  <a:pt x="5970967" y="466764"/>
                                </a:lnTo>
                                <a:lnTo>
                                  <a:pt x="5967157" y="460414"/>
                                </a:lnTo>
                                <a:lnTo>
                                  <a:pt x="5965887" y="452794"/>
                                </a:lnTo>
                                <a:lnTo>
                                  <a:pt x="5967157" y="445809"/>
                                </a:lnTo>
                                <a:lnTo>
                                  <a:pt x="5970967" y="439459"/>
                                </a:lnTo>
                                <a:lnTo>
                                  <a:pt x="5977317" y="435649"/>
                                </a:lnTo>
                                <a:close/>
                                <a:moveTo>
                                  <a:pt x="707476" y="331076"/>
                                </a:moveTo>
                                <a:lnTo>
                                  <a:pt x="715096" y="332346"/>
                                </a:lnTo>
                                <a:lnTo>
                                  <a:pt x="721446" y="336156"/>
                                </a:lnTo>
                                <a:lnTo>
                                  <a:pt x="725256" y="342506"/>
                                </a:lnTo>
                                <a:lnTo>
                                  <a:pt x="726526" y="350126"/>
                                </a:lnTo>
                                <a:lnTo>
                                  <a:pt x="725256" y="357111"/>
                                </a:lnTo>
                                <a:lnTo>
                                  <a:pt x="721446" y="363461"/>
                                </a:lnTo>
                                <a:lnTo>
                                  <a:pt x="715096" y="367271"/>
                                </a:lnTo>
                                <a:lnTo>
                                  <a:pt x="707476" y="369176"/>
                                </a:lnTo>
                                <a:lnTo>
                                  <a:pt x="700491" y="367271"/>
                                </a:lnTo>
                                <a:lnTo>
                                  <a:pt x="694141" y="363461"/>
                                </a:lnTo>
                                <a:lnTo>
                                  <a:pt x="690331" y="357111"/>
                                </a:lnTo>
                                <a:lnTo>
                                  <a:pt x="688426" y="350126"/>
                                </a:lnTo>
                                <a:lnTo>
                                  <a:pt x="690331" y="342506"/>
                                </a:lnTo>
                                <a:lnTo>
                                  <a:pt x="694141" y="336156"/>
                                </a:lnTo>
                                <a:lnTo>
                                  <a:pt x="700491" y="332346"/>
                                </a:lnTo>
                                <a:close/>
                                <a:moveTo>
                                  <a:pt x="594490" y="331076"/>
                                </a:moveTo>
                                <a:lnTo>
                                  <a:pt x="601475" y="332346"/>
                                </a:lnTo>
                                <a:lnTo>
                                  <a:pt x="607825" y="336156"/>
                                </a:lnTo>
                                <a:lnTo>
                                  <a:pt x="611635" y="342506"/>
                                </a:lnTo>
                                <a:lnTo>
                                  <a:pt x="613540" y="350126"/>
                                </a:lnTo>
                                <a:lnTo>
                                  <a:pt x="611635" y="357111"/>
                                </a:lnTo>
                                <a:lnTo>
                                  <a:pt x="607825" y="363461"/>
                                </a:lnTo>
                                <a:lnTo>
                                  <a:pt x="601475" y="367271"/>
                                </a:lnTo>
                                <a:lnTo>
                                  <a:pt x="594490" y="369176"/>
                                </a:lnTo>
                                <a:lnTo>
                                  <a:pt x="586870" y="367271"/>
                                </a:lnTo>
                                <a:lnTo>
                                  <a:pt x="581155" y="363461"/>
                                </a:lnTo>
                                <a:lnTo>
                                  <a:pt x="576710" y="357111"/>
                                </a:lnTo>
                                <a:lnTo>
                                  <a:pt x="575440" y="350126"/>
                                </a:lnTo>
                                <a:lnTo>
                                  <a:pt x="576710" y="342506"/>
                                </a:lnTo>
                                <a:lnTo>
                                  <a:pt x="581155" y="336156"/>
                                </a:lnTo>
                                <a:lnTo>
                                  <a:pt x="586870" y="332346"/>
                                </a:lnTo>
                                <a:close/>
                                <a:moveTo>
                                  <a:pt x="478877" y="331076"/>
                                </a:moveTo>
                                <a:lnTo>
                                  <a:pt x="486497" y="332346"/>
                                </a:lnTo>
                                <a:lnTo>
                                  <a:pt x="492212" y="336156"/>
                                </a:lnTo>
                                <a:lnTo>
                                  <a:pt x="496657" y="342506"/>
                                </a:lnTo>
                                <a:lnTo>
                                  <a:pt x="497927" y="350126"/>
                                </a:lnTo>
                                <a:lnTo>
                                  <a:pt x="496657" y="357111"/>
                                </a:lnTo>
                                <a:lnTo>
                                  <a:pt x="492212" y="363461"/>
                                </a:lnTo>
                                <a:lnTo>
                                  <a:pt x="486497" y="367271"/>
                                </a:lnTo>
                                <a:lnTo>
                                  <a:pt x="478877" y="369176"/>
                                </a:lnTo>
                                <a:lnTo>
                                  <a:pt x="471257" y="367271"/>
                                </a:lnTo>
                                <a:lnTo>
                                  <a:pt x="465542" y="363461"/>
                                </a:lnTo>
                                <a:lnTo>
                                  <a:pt x="461097" y="357111"/>
                                </a:lnTo>
                                <a:lnTo>
                                  <a:pt x="459827" y="350126"/>
                                </a:lnTo>
                                <a:lnTo>
                                  <a:pt x="461097" y="342506"/>
                                </a:lnTo>
                                <a:lnTo>
                                  <a:pt x="465542" y="336156"/>
                                </a:lnTo>
                                <a:lnTo>
                                  <a:pt x="471257" y="332346"/>
                                </a:lnTo>
                                <a:close/>
                                <a:moveTo>
                                  <a:pt x="363263" y="331076"/>
                                </a:moveTo>
                                <a:lnTo>
                                  <a:pt x="370883" y="332346"/>
                                </a:lnTo>
                                <a:lnTo>
                                  <a:pt x="377233" y="336156"/>
                                </a:lnTo>
                                <a:lnTo>
                                  <a:pt x="381043" y="342506"/>
                                </a:lnTo>
                                <a:lnTo>
                                  <a:pt x="382313" y="350126"/>
                                </a:lnTo>
                                <a:lnTo>
                                  <a:pt x="381043" y="357111"/>
                                </a:lnTo>
                                <a:lnTo>
                                  <a:pt x="377233" y="363461"/>
                                </a:lnTo>
                                <a:lnTo>
                                  <a:pt x="370883" y="367271"/>
                                </a:lnTo>
                                <a:lnTo>
                                  <a:pt x="363263" y="369176"/>
                                </a:lnTo>
                                <a:lnTo>
                                  <a:pt x="356278" y="367271"/>
                                </a:lnTo>
                                <a:lnTo>
                                  <a:pt x="349928" y="363461"/>
                                </a:lnTo>
                                <a:lnTo>
                                  <a:pt x="346118" y="357111"/>
                                </a:lnTo>
                                <a:lnTo>
                                  <a:pt x="344213" y="350126"/>
                                </a:lnTo>
                                <a:lnTo>
                                  <a:pt x="346118" y="342506"/>
                                </a:lnTo>
                                <a:lnTo>
                                  <a:pt x="349928" y="336156"/>
                                </a:lnTo>
                                <a:lnTo>
                                  <a:pt x="356278" y="332346"/>
                                </a:lnTo>
                                <a:close/>
                                <a:moveTo>
                                  <a:pt x="250277" y="331076"/>
                                </a:moveTo>
                                <a:lnTo>
                                  <a:pt x="257262" y="332346"/>
                                </a:lnTo>
                                <a:lnTo>
                                  <a:pt x="263612" y="336156"/>
                                </a:lnTo>
                                <a:lnTo>
                                  <a:pt x="267422" y="342506"/>
                                </a:lnTo>
                                <a:lnTo>
                                  <a:pt x="269327" y="350126"/>
                                </a:lnTo>
                                <a:lnTo>
                                  <a:pt x="267422" y="357111"/>
                                </a:lnTo>
                                <a:lnTo>
                                  <a:pt x="263612" y="363461"/>
                                </a:lnTo>
                                <a:lnTo>
                                  <a:pt x="257262" y="367271"/>
                                </a:lnTo>
                                <a:lnTo>
                                  <a:pt x="250277" y="369176"/>
                                </a:lnTo>
                                <a:lnTo>
                                  <a:pt x="242657" y="367271"/>
                                </a:lnTo>
                                <a:lnTo>
                                  <a:pt x="236942" y="363461"/>
                                </a:lnTo>
                                <a:lnTo>
                                  <a:pt x="232497" y="357111"/>
                                </a:lnTo>
                                <a:lnTo>
                                  <a:pt x="231227" y="350126"/>
                                </a:lnTo>
                                <a:lnTo>
                                  <a:pt x="232497" y="342506"/>
                                </a:lnTo>
                                <a:lnTo>
                                  <a:pt x="236942" y="336156"/>
                                </a:lnTo>
                                <a:lnTo>
                                  <a:pt x="242657" y="332346"/>
                                </a:lnTo>
                                <a:close/>
                                <a:moveTo>
                                  <a:pt x="134664" y="331076"/>
                                </a:moveTo>
                                <a:lnTo>
                                  <a:pt x="142284" y="332346"/>
                                </a:lnTo>
                                <a:lnTo>
                                  <a:pt x="147999" y="336156"/>
                                </a:lnTo>
                                <a:lnTo>
                                  <a:pt x="152444" y="342506"/>
                                </a:lnTo>
                                <a:lnTo>
                                  <a:pt x="153714" y="350126"/>
                                </a:lnTo>
                                <a:lnTo>
                                  <a:pt x="152444" y="357111"/>
                                </a:lnTo>
                                <a:lnTo>
                                  <a:pt x="147999" y="363461"/>
                                </a:lnTo>
                                <a:lnTo>
                                  <a:pt x="142284" y="367271"/>
                                </a:lnTo>
                                <a:lnTo>
                                  <a:pt x="134664" y="369176"/>
                                </a:lnTo>
                                <a:lnTo>
                                  <a:pt x="127044" y="367271"/>
                                </a:lnTo>
                                <a:lnTo>
                                  <a:pt x="121329" y="363461"/>
                                </a:lnTo>
                                <a:lnTo>
                                  <a:pt x="116884" y="357111"/>
                                </a:lnTo>
                                <a:lnTo>
                                  <a:pt x="115614" y="350126"/>
                                </a:lnTo>
                                <a:lnTo>
                                  <a:pt x="116884" y="342506"/>
                                </a:lnTo>
                                <a:lnTo>
                                  <a:pt x="121329" y="336156"/>
                                </a:lnTo>
                                <a:lnTo>
                                  <a:pt x="127044" y="332346"/>
                                </a:lnTo>
                                <a:close/>
                                <a:moveTo>
                                  <a:pt x="19050" y="331076"/>
                                </a:moveTo>
                                <a:lnTo>
                                  <a:pt x="26670" y="332346"/>
                                </a:lnTo>
                                <a:lnTo>
                                  <a:pt x="33020" y="336156"/>
                                </a:lnTo>
                                <a:lnTo>
                                  <a:pt x="36830" y="342506"/>
                                </a:lnTo>
                                <a:lnTo>
                                  <a:pt x="38100" y="350126"/>
                                </a:lnTo>
                                <a:lnTo>
                                  <a:pt x="36830" y="357111"/>
                                </a:lnTo>
                                <a:lnTo>
                                  <a:pt x="33020" y="363461"/>
                                </a:lnTo>
                                <a:lnTo>
                                  <a:pt x="26670" y="367271"/>
                                </a:lnTo>
                                <a:lnTo>
                                  <a:pt x="19050" y="369176"/>
                                </a:lnTo>
                                <a:lnTo>
                                  <a:pt x="12065" y="367271"/>
                                </a:lnTo>
                                <a:lnTo>
                                  <a:pt x="5715" y="363461"/>
                                </a:lnTo>
                                <a:lnTo>
                                  <a:pt x="1905" y="357111"/>
                                </a:lnTo>
                                <a:lnTo>
                                  <a:pt x="0" y="350126"/>
                                </a:lnTo>
                                <a:lnTo>
                                  <a:pt x="1905" y="342506"/>
                                </a:lnTo>
                                <a:lnTo>
                                  <a:pt x="5715" y="336156"/>
                                </a:lnTo>
                                <a:lnTo>
                                  <a:pt x="12065" y="332346"/>
                                </a:lnTo>
                                <a:close/>
                                <a:moveTo>
                                  <a:pt x="6673363" y="323385"/>
                                </a:moveTo>
                                <a:lnTo>
                                  <a:pt x="6680348" y="324655"/>
                                </a:lnTo>
                                <a:lnTo>
                                  <a:pt x="6686698" y="328465"/>
                                </a:lnTo>
                                <a:lnTo>
                                  <a:pt x="6690508" y="334815"/>
                                </a:lnTo>
                                <a:lnTo>
                                  <a:pt x="6692413" y="342435"/>
                                </a:lnTo>
                                <a:lnTo>
                                  <a:pt x="6690508" y="349420"/>
                                </a:lnTo>
                                <a:lnTo>
                                  <a:pt x="6686698" y="355770"/>
                                </a:lnTo>
                                <a:lnTo>
                                  <a:pt x="6680348" y="359580"/>
                                </a:lnTo>
                                <a:lnTo>
                                  <a:pt x="6673363" y="361485"/>
                                </a:lnTo>
                                <a:lnTo>
                                  <a:pt x="6665743" y="359580"/>
                                </a:lnTo>
                                <a:lnTo>
                                  <a:pt x="6659393" y="355770"/>
                                </a:lnTo>
                                <a:lnTo>
                                  <a:pt x="6655583" y="349420"/>
                                </a:lnTo>
                                <a:lnTo>
                                  <a:pt x="6654313" y="342435"/>
                                </a:lnTo>
                                <a:lnTo>
                                  <a:pt x="6655583" y="334815"/>
                                </a:lnTo>
                                <a:lnTo>
                                  <a:pt x="6659393" y="328465"/>
                                </a:lnTo>
                                <a:lnTo>
                                  <a:pt x="6665743" y="324655"/>
                                </a:lnTo>
                                <a:close/>
                                <a:moveTo>
                                  <a:pt x="6557749" y="323385"/>
                                </a:moveTo>
                                <a:lnTo>
                                  <a:pt x="6565369" y="324655"/>
                                </a:lnTo>
                                <a:lnTo>
                                  <a:pt x="6571084" y="328465"/>
                                </a:lnTo>
                                <a:lnTo>
                                  <a:pt x="6575529" y="334815"/>
                                </a:lnTo>
                                <a:lnTo>
                                  <a:pt x="6576799" y="342435"/>
                                </a:lnTo>
                                <a:lnTo>
                                  <a:pt x="6575529" y="349420"/>
                                </a:lnTo>
                                <a:lnTo>
                                  <a:pt x="6571084" y="355770"/>
                                </a:lnTo>
                                <a:lnTo>
                                  <a:pt x="6565369" y="359580"/>
                                </a:lnTo>
                                <a:lnTo>
                                  <a:pt x="6557749" y="361485"/>
                                </a:lnTo>
                                <a:lnTo>
                                  <a:pt x="6550129" y="359580"/>
                                </a:lnTo>
                                <a:lnTo>
                                  <a:pt x="6544414" y="355770"/>
                                </a:lnTo>
                                <a:lnTo>
                                  <a:pt x="6539969" y="349420"/>
                                </a:lnTo>
                                <a:lnTo>
                                  <a:pt x="6538699" y="342435"/>
                                </a:lnTo>
                                <a:lnTo>
                                  <a:pt x="6539969" y="334815"/>
                                </a:lnTo>
                                <a:lnTo>
                                  <a:pt x="6544414" y="328465"/>
                                </a:lnTo>
                                <a:lnTo>
                                  <a:pt x="6550129" y="324655"/>
                                </a:lnTo>
                                <a:close/>
                                <a:moveTo>
                                  <a:pt x="6444764" y="323385"/>
                                </a:moveTo>
                                <a:lnTo>
                                  <a:pt x="6452384" y="324655"/>
                                </a:lnTo>
                                <a:lnTo>
                                  <a:pt x="6458099" y="328465"/>
                                </a:lnTo>
                                <a:lnTo>
                                  <a:pt x="6462544" y="334815"/>
                                </a:lnTo>
                                <a:lnTo>
                                  <a:pt x="6463814" y="342435"/>
                                </a:lnTo>
                                <a:lnTo>
                                  <a:pt x="6462544" y="349420"/>
                                </a:lnTo>
                                <a:lnTo>
                                  <a:pt x="6458099" y="355770"/>
                                </a:lnTo>
                                <a:lnTo>
                                  <a:pt x="6452384" y="359580"/>
                                </a:lnTo>
                                <a:lnTo>
                                  <a:pt x="6444764" y="361485"/>
                                </a:lnTo>
                                <a:lnTo>
                                  <a:pt x="6437779" y="359580"/>
                                </a:lnTo>
                                <a:lnTo>
                                  <a:pt x="6431429" y="355770"/>
                                </a:lnTo>
                                <a:lnTo>
                                  <a:pt x="6427619" y="349420"/>
                                </a:lnTo>
                                <a:lnTo>
                                  <a:pt x="6425714" y="342435"/>
                                </a:lnTo>
                                <a:lnTo>
                                  <a:pt x="6427619" y="334815"/>
                                </a:lnTo>
                                <a:lnTo>
                                  <a:pt x="6431429" y="328465"/>
                                </a:lnTo>
                                <a:lnTo>
                                  <a:pt x="6437779" y="324655"/>
                                </a:lnTo>
                                <a:close/>
                                <a:moveTo>
                                  <a:pt x="6329150" y="323385"/>
                                </a:moveTo>
                                <a:lnTo>
                                  <a:pt x="6336135" y="324655"/>
                                </a:lnTo>
                                <a:lnTo>
                                  <a:pt x="6342485" y="328465"/>
                                </a:lnTo>
                                <a:lnTo>
                                  <a:pt x="6346295" y="334815"/>
                                </a:lnTo>
                                <a:lnTo>
                                  <a:pt x="6348200" y="342435"/>
                                </a:lnTo>
                                <a:lnTo>
                                  <a:pt x="6346295" y="349420"/>
                                </a:lnTo>
                                <a:lnTo>
                                  <a:pt x="6342485" y="355770"/>
                                </a:lnTo>
                                <a:lnTo>
                                  <a:pt x="6336135" y="359580"/>
                                </a:lnTo>
                                <a:lnTo>
                                  <a:pt x="6329150" y="361485"/>
                                </a:lnTo>
                                <a:lnTo>
                                  <a:pt x="6321530" y="359580"/>
                                </a:lnTo>
                                <a:lnTo>
                                  <a:pt x="6315180" y="355770"/>
                                </a:lnTo>
                                <a:lnTo>
                                  <a:pt x="6311370" y="349420"/>
                                </a:lnTo>
                                <a:lnTo>
                                  <a:pt x="6310100" y="342435"/>
                                </a:lnTo>
                                <a:lnTo>
                                  <a:pt x="6311370" y="334815"/>
                                </a:lnTo>
                                <a:lnTo>
                                  <a:pt x="6315180" y="328465"/>
                                </a:lnTo>
                                <a:lnTo>
                                  <a:pt x="6321530" y="324655"/>
                                </a:lnTo>
                                <a:close/>
                                <a:moveTo>
                                  <a:pt x="6213536" y="323385"/>
                                </a:moveTo>
                                <a:lnTo>
                                  <a:pt x="6221156" y="324655"/>
                                </a:lnTo>
                                <a:lnTo>
                                  <a:pt x="6226871" y="328465"/>
                                </a:lnTo>
                                <a:lnTo>
                                  <a:pt x="6231316" y="334815"/>
                                </a:lnTo>
                                <a:lnTo>
                                  <a:pt x="6232586" y="342435"/>
                                </a:lnTo>
                                <a:lnTo>
                                  <a:pt x="6231316" y="349420"/>
                                </a:lnTo>
                                <a:lnTo>
                                  <a:pt x="6226871" y="355770"/>
                                </a:lnTo>
                                <a:lnTo>
                                  <a:pt x="6221156" y="359580"/>
                                </a:lnTo>
                                <a:lnTo>
                                  <a:pt x="6213536" y="361485"/>
                                </a:lnTo>
                                <a:lnTo>
                                  <a:pt x="6205916" y="359580"/>
                                </a:lnTo>
                                <a:lnTo>
                                  <a:pt x="6200201" y="355770"/>
                                </a:lnTo>
                                <a:lnTo>
                                  <a:pt x="6195756" y="349420"/>
                                </a:lnTo>
                                <a:lnTo>
                                  <a:pt x="6194486" y="342435"/>
                                </a:lnTo>
                                <a:lnTo>
                                  <a:pt x="6195756" y="334815"/>
                                </a:lnTo>
                                <a:lnTo>
                                  <a:pt x="6200201" y="328465"/>
                                </a:lnTo>
                                <a:lnTo>
                                  <a:pt x="6205916" y="324655"/>
                                </a:lnTo>
                                <a:close/>
                                <a:moveTo>
                                  <a:pt x="6100551" y="323385"/>
                                </a:moveTo>
                                <a:lnTo>
                                  <a:pt x="6108171" y="324655"/>
                                </a:lnTo>
                                <a:lnTo>
                                  <a:pt x="6113886" y="328465"/>
                                </a:lnTo>
                                <a:lnTo>
                                  <a:pt x="6118331" y="334815"/>
                                </a:lnTo>
                                <a:lnTo>
                                  <a:pt x="6119601" y="342435"/>
                                </a:lnTo>
                                <a:lnTo>
                                  <a:pt x="6118331" y="349420"/>
                                </a:lnTo>
                                <a:lnTo>
                                  <a:pt x="6113886" y="355770"/>
                                </a:lnTo>
                                <a:lnTo>
                                  <a:pt x="6108171" y="359580"/>
                                </a:lnTo>
                                <a:lnTo>
                                  <a:pt x="6100551" y="361485"/>
                                </a:lnTo>
                                <a:lnTo>
                                  <a:pt x="6093566" y="359580"/>
                                </a:lnTo>
                                <a:lnTo>
                                  <a:pt x="6087216" y="355770"/>
                                </a:lnTo>
                                <a:lnTo>
                                  <a:pt x="6083406" y="349420"/>
                                </a:lnTo>
                                <a:lnTo>
                                  <a:pt x="6081501" y="342435"/>
                                </a:lnTo>
                                <a:lnTo>
                                  <a:pt x="6083406" y="334815"/>
                                </a:lnTo>
                                <a:lnTo>
                                  <a:pt x="6087216" y="328465"/>
                                </a:lnTo>
                                <a:lnTo>
                                  <a:pt x="6093566" y="324655"/>
                                </a:lnTo>
                                <a:close/>
                                <a:moveTo>
                                  <a:pt x="5984937" y="323385"/>
                                </a:moveTo>
                                <a:lnTo>
                                  <a:pt x="5991922" y="324655"/>
                                </a:lnTo>
                                <a:lnTo>
                                  <a:pt x="5998272" y="328465"/>
                                </a:lnTo>
                                <a:lnTo>
                                  <a:pt x="6002082" y="334815"/>
                                </a:lnTo>
                                <a:lnTo>
                                  <a:pt x="6003987" y="342435"/>
                                </a:lnTo>
                                <a:lnTo>
                                  <a:pt x="6002082" y="349420"/>
                                </a:lnTo>
                                <a:lnTo>
                                  <a:pt x="5998272" y="355770"/>
                                </a:lnTo>
                                <a:lnTo>
                                  <a:pt x="5991922" y="359580"/>
                                </a:lnTo>
                                <a:lnTo>
                                  <a:pt x="5984937" y="361485"/>
                                </a:lnTo>
                                <a:lnTo>
                                  <a:pt x="5977317" y="359580"/>
                                </a:lnTo>
                                <a:lnTo>
                                  <a:pt x="5970967" y="355770"/>
                                </a:lnTo>
                                <a:lnTo>
                                  <a:pt x="5967157" y="349420"/>
                                </a:lnTo>
                                <a:lnTo>
                                  <a:pt x="5965887" y="342435"/>
                                </a:lnTo>
                                <a:lnTo>
                                  <a:pt x="5967157" y="334815"/>
                                </a:lnTo>
                                <a:lnTo>
                                  <a:pt x="5970967" y="328465"/>
                                </a:lnTo>
                                <a:lnTo>
                                  <a:pt x="5977317" y="324655"/>
                                </a:lnTo>
                                <a:close/>
                                <a:moveTo>
                                  <a:pt x="6673042" y="220718"/>
                                </a:moveTo>
                                <a:lnTo>
                                  <a:pt x="6680027" y="221988"/>
                                </a:lnTo>
                                <a:lnTo>
                                  <a:pt x="6686377" y="226433"/>
                                </a:lnTo>
                                <a:lnTo>
                                  <a:pt x="6690187" y="232148"/>
                                </a:lnTo>
                                <a:lnTo>
                                  <a:pt x="6692092" y="239768"/>
                                </a:lnTo>
                                <a:lnTo>
                                  <a:pt x="6690187" y="246753"/>
                                </a:lnTo>
                                <a:lnTo>
                                  <a:pt x="6686377" y="253103"/>
                                </a:lnTo>
                                <a:lnTo>
                                  <a:pt x="6680027" y="256913"/>
                                </a:lnTo>
                                <a:lnTo>
                                  <a:pt x="6673042" y="258818"/>
                                </a:lnTo>
                                <a:lnTo>
                                  <a:pt x="6665422" y="256913"/>
                                </a:lnTo>
                                <a:lnTo>
                                  <a:pt x="6659072" y="253103"/>
                                </a:lnTo>
                                <a:lnTo>
                                  <a:pt x="6655262" y="246753"/>
                                </a:lnTo>
                                <a:lnTo>
                                  <a:pt x="6653992" y="239768"/>
                                </a:lnTo>
                                <a:lnTo>
                                  <a:pt x="6655262" y="232148"/>
                                </a:lnTo>
                                <a:lnTo>
                                  <a:pt x="6659072" y="226433"/>
                                </a:lnTo>
                                <a:lnTo>
                                  <a:pt x="6665422" y="221988"/>
                                </a:lnTo>
                                <a:close/>
                                <a:moveTo>
                                  <a:pt x="6557428" y="220718"/>
                                </a:moveTo>
                                <a:lnTo>
                                  <a:pt x="6565048" y="221988"/>
                                </a:lnTo>
                                <a:lnTo>
                                  <a:pt x="6570763" y="226433"/>
                                </a:lnTo>
                                <a:lnTo>
                                  <a:pt x="6575208" y="232148"/>
                                </a:lnTo>
                                <a:lnTo>
                                  <a:pt x="6576478" y="239768"/>
                                </a:lnTo>
                                <a:lnTo>
                                  <a:pt x="6575208" y="246753"/>
                                </a:lnTo>
                                <a:lnTo>
                                  <a:pt x="6570763" y="253103"/>
                                </a:lnTo>
                                <a:lnTo>
                                  <a:pt x="6565048" y="256913"/>
                                </a:lnTo>
                                <a:lnTo>
                                  <a:pt x="6557428" y="258818"/>
                                </a:lnTo>
                                <a:lnTo>
                                  <a:pt x="6549808" y="256913"/>
                                </a:lnTo>
                                <a:lnTo>
                                  <a:pt x="6544093" y="253103"/>
                                </a:lnTo>
                                <a:lnTo>
                                  <a:pt x="6539648" y="246753"/>
                                </a:lnTo>
                                <a:lnTo>
                                  <a:pt x="6538378" y="239768"/>
                                </a:lnTo>
                                <a:lnTo>
                                  <a:pt x="6539648" y="232148"/>
                                </a:lnTo>
                                <a:lnTo>
                                  <a:pt x="6544093" y="226433"/>
                                </a:lnTo>
                                <a:lnTo>
                                  <a:pt x="6549808" y="221988"/>
                                </a:lnTo>
                                <a:close/>
                                <a:moveTo>
                                  <a:pt x="6444443" y="220718"/>
                                </a:moveTo>
                                <a:lnTo>
                                  <a:pt x="6452063" y="221988"/>
                                </a:lnTo>
                                <a:lnTo>
                                  <a:pt x="6457778" y="226433"/>
                                </a:lnTo>
                                <a:lnTo>
                                  <a:pt x="6462223" y="232148"/>
                                </a:lnTo>
                                <a:lnTo>
                                  <a:pt x="6463493" y="239768"/>
                                </a:lnTo>
                                <a:lnTo>
                                  <a:pt x="6462223" y="246753"/>
                                </a:lnTo>
                                <a:lnTo>
                                  <a:pt x="6457778" y="253103"/>
                                </a:lnTo>
                                <a:lnTo>
                                  <a:pt x="6452063" y="256913"/>
                                </a:lnTo>
                                <a:lnTo>
                                  <a:pt x="6444443" y="258818"/>
                                </a:lnTo>
                                <a:lnTo>
                                  <a:pt x="6437458" y="256913"/>
                                </a:lnTo>
                                <a:lnTo>
                                  <a:pt x="6431108" y="253103"/>
                                </a:lnTo>
                                <a:lnTo>
                                  <a:pt x="6427298" y="246753"/>
                                </a:lnTo>
                                <a:lnTo>
                                  <a:pt x="6425393" y="239768"/>
                                </a:lnTo>
                                <a:lnTo>
                                  <a:pt x="6427298" y="232148"/>
                                </a:lnTo>
                                <a:lnTo>
                                  <a:pt x="6431108" y="226433"/>
                                </a:lnTo>
                                <a:lnTo>
                                  <a:pt x="6437458" y="221988"/>
                                </a:lnTo>
                                <a:close/>
                                <a:moveTo>
                                  <a:pt x="6328829" y="220718"/>
                                </a:moveTo>
                                <a:lnTo>
                                  <a:pt x="6335814" y="221988"/>
                                </a:lnTo>
                                <a:lnTo>
                                  <a:pt x="6342164" y="226433"/>
                                </a:lnTo>
                                <a:lnTo>
                                  <a:pt x="6345974" y="232148"/>
                                </a:lnTo>
                                <a:lnTo>
                                  <a:pt x="6347879" y="239768"/>
                                </a:lnTo>
                                <a:lnTo>
                                  <a:pt x="6345974" y="246753"/>
                                </a:lnTo>
                                <a:lnTo>
                                  <a:pt x="6342164" y="253103"/>
                                </a:lnTo>
                                <a:lnTo>
                                  <a:pt x="6335814" y="256913"/>
                                </a:lnTo>
                                <a:lnTo>
                                  <a:pt x="6328829" y="258818"/>
                                </a:lnTo>
                                <a:lnTo>
                                  <a:pt x="6321209" y="256913"/>
                                </a:lnTo>
                                <a:lnTo>
                                  <a:pt x="6314859" y="253103"/>
                                </a:lnTo>
                                <a:lnTo>
                                  <a:pt x="6311049" y="246753"/>
                                </a:lnTo>
                                <a:lnTo>
                                  <a:pt x="6309779" y="239768"/>
                                </a:lnTo>
                                <a:lnTo>
                                  <a:pt x="6311049" y="232148"/>
                                </a:lnTo>
                                <a:lnTo>
                                  <a:pt x="6314859" y="226433"/>
                                </a:lnTo>
                                <a:lnTo>
                                  <a:pt x="6321209" y="221988"/>
                                </a:lnTo>
                                <a:close/>
                                <a:moveTo>
                                  <a:pt x="6213215" y="220718"/>
                                </a:moveTo>
                                <a:lnTo>
                                  <a:pt x="6220835" y="221988"/>
                                </a:lnTo>
                                <a:lnTo>
                                  <a:pt x="6226550" y="226433"/>
                                </a:lnTo>
                                <a:lnTo>
                                  <a:pt x="6230995" y="232148"/>
                                </a:lnTo>
                                <a:lnTo>
                                  <a:pt x="6232265" y="239768"/>
                                </a:lnTo>
                                <a:lnTo>
                                  <a:pt x="6230995" y="246753"/>
                                </a:lnTo>
                                <a:lnTo>
                                  <a:pt x="6226550" y="253103"/>
                                </a:lnTo>
                                <a:lnTo>
                                  <a:pt x="6220835" y="256913"/>
                                </a:lnTo>
                                <a:lnTo>
                                  <a:pt x="6213215" y="258818"/>
                                </a:lnTo>
                                <a:lnTo>
                                  <a:pt x="6205595" y="256913"/>
                                </a:lnTo>
                                <a:lnTo>
                                  <a:pt x="6199880" y="253103"/>
                                </a:lnTo>
                                <a:lnTo>
                                  <a:pt x="6195435" y="246753"/>
                                </a:lnTo>
                                <a:lnTo>
                                  <a:pt x="6194165" y="239768"/>
                                </a:lnTo>
                                <a:lnTo>
                                  <a:pt x="6195435" y="232148"/>
                                </a:lnTo>
                                <a:lnTo>
                                  <a:pt x="6199880" y="226433"/>
                                </a:lnTo>
                                <a:lnTo>
                                  <a:pt x="6205595" y="221988"/>
                                </a:lnTo>
                                <a:close/>
                                <a:moveTo>
                                  <a:pt x="6100230" y="220718"/>
                                </a:moveTo>
                                <a:lnTo>
                                  <a:pt x="6107850" y="221988"/>
                                </a:lnTo>
                                <a:lnTo>
                                  <a:pt x="6113565" y="226433"/>
                                </a:lnTo>
                                <a:lnTo>
                                  <a:pt x="6118010" y="232148"/>
                                </a:lnTo>
                                <a:lnTo>
                                  <a:pt x="6119280" y="239768"/>
                                </a:lnTo>
                                <a:lnTo>
                                  <a:pt x="6118010" y="246753"/>
                                </a:lnTo>
                                <a:lnTo>
                                  <a:pt x="6113565" y="253103"/>
                                </a:lnTo>
                                <a:lnTo>
                                  <a:pt x="6107850" y="256913"/>
                                </a:lnTo>
                                <a:lnTo>
                                  <a:pt x="6100230" y="258818"/>
                                </a:lnTo>
                                <a:lnTo>
                                  <a:pt x="6093245" y="256913"/>
                                </a:lnTo>
                                <a:lnTo>
                                  <a:pt x="6086895" y="253103"/>
                                </a:lnTo>
                                <a:lnTo>
                                  <a:pt x="6083085" y="246753"/>
                                </a:lnTo>
                                <a:lnTo>
                                  <a:pt x="6081180" y="239768"/>
                                </a:lnTo>
                                <a:lnTo>
                                  <a:pt x="6083085" y="232148"/>
                                </a:lnTo>
                                <a:lnTo>
                                  <a:pt x="6086895" y="226433"/>
                                </a:lnTo>
                                <a:lnTo>
                                  <a:pt x="6093245" y="221988"/>
                                </a:lnTo>
                                <a:close/>
                                <a:moveTo>
                                  <a:pt x="5984616" y="220718"/>
                                </a:moveTo>
                                <a:lnTo>
                                  <a:pt x="5991601" y="221988"/>
                                </a:lnTo>
                                <a:lnTo>
                                  <a:pt x="5997951" y="226433"/>
                                </a:lnTo>
                                <a:lnTo>
                                  <a:pt x="6001761" y="232148"/>
                                </a:lnTo>
                                <a:lnTo>
                                  <a:pt x="6003666" y="239768"/>
                                </a:lnTo>
                                <a:lnTo>
                                  <a:pt x="6001761" y="246753"/>
                                </a:lnTo>
                                <a:lnTo>
                                  <a:pt x="5997951" y="253103"/>
                                </a:lnTo>
                                <a:lnTo>
                                  <a:pt x="5991601" y="256913"/>
                                </a:lnTo>
                                <a:lnTo>
                                  <a:pt x="5984616" y="258818"/>
                                </a:lnTo>
                                <a:lnTo>
                                  <a:pt x="5976996" y="256913"/>
                                </a:lnTo>
                                <a:lnTo>
                                  <a:pt x="5970646" y="253103"/>
                                </a:lnTo>
                                <a:lnTo>
                                  <a:pt x="5966836" y="246753"/>
                                </a:lnTo>
                                <a:lnTo>
                                  <a:pt x="5965566" y="239768"/>
                                </a:lnTo>
                                <a:lnTo>
                                  <a:pt x="5966836" y="232148"/>
                                </a:lnTo>
                                <a:lnTo>
                                  <a:pt x="5970646" y="226433"/>
                                </a:lnTo>
                                <a:lnTo>
                                  <a:pt x="5976996" y="221988"/>
                                </a:lnTo>
                                <a:close/>
                                <a:moveTo>
                                  <a:pt x="5869003" y="220718"/>
                                </a:moveTo>
                                <a:lnTo>
                                  <a:pt x="5876623" y="221988"/>
                                </a:lnTo>
                                <a:lnTo>
                                  <a:pt x="5882338" y="226433"/>
                                </a:lnTo>
                                <a:lnTo>
                                  <a:pt x="5886783" y="232148"/>
                                </a:lnTo>
                                <a:lnTo>
                                  <a:pt x="5888053" y="239768"/>
                                </a:lnTo>
                                <a:lnTo>
                                  <a:pt x="5886783" y="246753"/>
                                </a:lnTo>
                                <a:lnTo>
                                  <a:pt x="5882338" y="253103"/>
                                </a:lnTo>
                                <a:lnTo>
                                  <a:pt x="5876623" y="256913"/>
                                </a:lnTo>
                                <a:lnTo>
                                  <a:pt x="5869003" y="258818"/>
                                </a:lnTo>
                                <a:lnTo>
                                  <a:pt x="5861383" y="256913"/>
                                </a:lnTo>
                                <a:lnTo>
                                  <a:pt x="5855668" y="253103"/>
                                </a:lnTo>
                                <a:lnTo>
                                  <a:pt x="5851223" y="246753"/>
                                </a:lnTo>
                                <a:lnTo>
                                  <a:pt x="5849953" y="239768"/>
                                </a:lnTo>
                                <a:lnTo>
                                  <a:pt x="5851223" y="232148"/>
                                </a:lnTo>
                                <a:lnTo>
                                  <a:pt x="5855668" y="226433"/>
                                </a:lnTo>
                                <a:lnTo>
                                  <a:pt x="5861383" y="221988"/>
                                </a:lnTo>
                                <a:close/>
                                <a:moveTo>
                                  <a:pt x="5756016" y="220718"/>
                                </a:moveTo>
                                <a:lnTo>
                                  <a:pt x="5763636" y="221988"/>
                                </a:lnTo>
                                <a:lnTo>
                                  <a:pt x="5769351" y="226433"/>
                                </a:lnTo>
                                <a:lnTo>
                                  <a:pt x="5773796" y="232148"/>
                                </a:lnTo>
                                <a:lnTo>
                                  <a:pt x="5775066" y="239768"/>
                                </a:lnTo>
                                <a:lnTo>
                                  <a:pt x="5773796" y="246753"/>
                                </a:lnTo>
                                <a:lnTo>
                                  <a:pt x="5769351" y="253103"/>
                                </a:lnTo>
                                <a:lnTo>
                                  <a:pt x="5763636" y="256913"/>
                                </a:lnTo>
                                <a:lnTo>
                                  <a:pt x="5756016" y="258818"/>
                                </a:lnTo>
                                <a:lnTo>
                                  <a:pt x="5749031" y="256913"/>
                                </a:lnTo>
                                <a:lnTo>
                                  <a:pt x="5742681" y="253103"/>
                                </a:lnTo>
                                <a:lnTo>
                                  <a:pt x="5738871" y="246753"/>
                                </a:lnTo>
                                <a:lnTo>
                                  <a:pt x="5736966" y="239768"/>
                                </a:lnTo>
                                <a:lnTo>
                                  <a:pt x="5738871" y="232148"/>
                                </a:lnTo>
                                <a:lnTo>
                                  <a:pt x="5742681" y="226433"/>
                                </a:lnTo>
                                <a:lnTo>
                                  <a:pt x="5749031" y="221988"/>
                                </a:lnTo>
                                <a:close/>
                                <a:moveTo>
                                  <a:pt x="5640404" y="220718"/>
                                </a:moveTo>
                                <a:lnTo>
                                  <a:pt x="5647389" y="221988"/>
                                </a:lnTo>
                                <a:lnTo>
                                  <a:pt x="5653739" y="226433"/>
                                </a:lnTo>
                                <a:lnTo>
                                  <a:pt x="5657549" y="232148"/>
                                </a:lnTo>
                                <a:lnTo>
                                  <a:pt x="5659454" y="239768"/>
                                </a:lnTo>
                                <a:lnTo>
                                  <a:pt x="5657549" y="246753"/>
                                </a:lnTo>
                                <a:lnTo>
                                  <a:pt x="5653739" y="253103"/>
                                </a:lnTo>
                                <a:lnTo>
                                  <a:pt x="5647389" y="256913"/>
                                </a:lnTo>
                                <a:lnTo>
                                  <a:pt x="5640404" y="258818"/>
                                </a:lnTo>
                                <a:lnTo>
                                  <a:pt x="5632784" y="256913"/>
                                </a:lnTo>
                                <a:lnTo>
                                  <a:pt x="5626434" y="253103"/>
                                </a:lnTo>
                                <a:lnTo>
                                  <a:pt x="5622624" y="246753"/>
                                </a:lnTo>
                                <a:lnTo>
                                  <a:pt x="5621354" y="239768"/>
                                </a:lnTo>
                                <a:lnTo>
                                  <a:pt x="5622624" y="232148"/>
                                </a:lnTo>
                                <a:lnTo>
                                  <a:pt x="5626434" y="226433"/>
                                </a:lnTo>
                                <a:lnTo>
                                  <a:pt x="5632784" y="221988"/>
                                </a:lnTo>
                                <a:close/>
                                <a:moveTo>
                                  <a:pt x="5524790" y="220718"/>
                                </a:moveTo>
                                <a:lnTo>
                                  <a:pt x="5532410" y="221988"/>
                                </a:lnTo>
                                <a:lnTo>
                                  <a:pt x="5538125" y="226433"/>
                                </a:lnTo>
                                <a:lnTo>
                                  <a:pt x="5541935" y="232148"/>
                                </a:lnTo>
                                <a:lnTo>
                                  <a:pt x="5543840" y="239768"/>
                                </a:lnTo>
                                <a:lnTo>
                                  <a:pt x="5541935" y="246753"/>
                                </a:lnTo>
                                <a:lnTo>
                                  <a:pt x="5538125" y="253103"/>
                                </a:lnTo>
                                <a:lnTo>
                                  <a:pt x="5532410" y="256913"/>
                                </a:lnTo>
                                <a:lnTo>
                                  <a:pt x="5524790" y="258818"/>
                                </a:lnTo>
                                <a:lnTo>
                                  <a:pt x="5517170" y="256913"/>
                                </a:lnTo>
                                <a:lnTo>
                                  <a:pt x="5511455" y="253103"/>
                                </a:lnTo>
                                <a:lnTo>
                                  <a:pt x="5507010" y="246753"/>
                                </a:lnTo>
                                <a:lnTo>
                                  <a:pt x="5505740" y="239768"/>
                                </a:lnTo>
                                <a:lnTo>
                                  <a:pt x="5507010" y="232148"/>
                                </a:lnTo>
                                <a:lnTo>
                                  <a:pt x="5511455" y="226433"/>
                                </a:lnTo>
                                <a:lnTo>
                                  <a:pt x="5517170" y="221988"/>
                                </a:lnTo>
                                <a:close/>
                                <a:moveTo>
                                  <a:pt x="5411804" y="220718"/>
                                </a:moveTo>
                                <a:lnTo>
                                  <a:pt x="5419424" y="221988"/>
                                </a:lnTo>
                                <a:lnTo>
                                  <a:pt x="5425139" y="226433"/>
                                </a:lnTo>
                                <a:lnTo>
                                  <a:pt x="5429584" y="232148"/>
                                </a:lnTo>
                                <a:lnTo>
                                  <a:pt x="5430854" y="239768"/>
                                </a:lnTo>
                                <a:lnTo>
                                  <a:pt x="5429584" y="246753"/>
                                </a:lnTo>
                                <a:lnTo>
                                  <a:pt x="5425139" y="253103"/>
                                </a:lnTo>
                                <a:lnTo>
                                  <a:pt x="5419424" y="256913"/>
                                </a:lnTo>
                                <a:lnTo>
                                  <a:pt x="5411804" y="258818"/>
                                </a:lnTo>
                                <a:lnTo>
                                  <a:pt x="5404184" y="256913"/>
                                </a:lnTo>
                                <a:lnTo>
                                  <a:pt x="5398469" y="253103"/>
                                </a:lnTo>
                                <a:lnTo>
                                  <a:pt x="5394659" y="246753"/>
                                </a:lnTo>
                                <a:lnTo>
                                  <a:pt x="5392754" y="239768"/>
                                </a:lnTo>
                                <a:lnTo>
                                  <a:pt x="5394659" y="232148"/>
                                </a:lnTo>
                                <a:lnTo>
                                  <a:pt x="5398469" y="226433"/>
                                </a:lnTo>
                                <a:lnTo>
                                  <a:pt x="5404184" y="221988"/>
                                </a:lnTo>
                                <a:close/>
                                <a:moveTo>
                                  <a:pt x="5296191" y="220718"/>
                                </a:moveTo>
                                <a:lnTo>
                                  <a:pt x="5303811" y="221988"/>
                                </a:lnTo>
                                <a:lnTo>
                                  <a:pt x="5310161" y="226433"/>
                                </a:lnTo>
                                <a:lnTo>
                                  <a:pt x="5313971" y="232148"/>
                                </a:lnTo>
                                <a:lnTo>
                                  <a:pt x="5315241" y="239768"/>
                                </a:lnTo>
                                <a:lnTo>
                                  <a:pt x="5313971" y="246753"/>
                                </a:lnTo>
                                <a:lnTo>
                                  <a:pt x="5310161" y="253103"/>
                                </a:lnTo>
                                <a:lnTo>
                                  <a:pt x="5303811" y="256913"/>
                                </a:lnTo>
                                <a:lnTo>
                                  <a:pt x="5296191" y="258818"/>
                                </a:lnTo>
                                <a:lnTo>
                                  <a:pt x="5289206" y="256913"/>
                                </a:lnTo>
                                <a:lnTo>
                                  <a:pt x="5282856" y="253103"/>
                                </a:lnTo>
                                <a:lnTo>
                                  <a:pt x="5279046" y="246753"/>
                                </a:lnTo>
                                <a:lnTo>
                                  <a:pt x="5277141" y="239768"/>
                                </a:lnTo>
                                <a:lnTo>
                                  <a:pt x="5279046" y="232148"/>
                                </a:lnTo>
                                <a:lnTo>
                                  <a:pt x="5282856" y="226433"/>
                                </a:lnTo>
                                <a:lnTo>
                                  <a:pt x="5289206" y="221988"/>
                                </a:lnTo>
                                <a:close/>
                                <a:moveTo>
                                  <a:pt x="5180577" y="220718"/>
                                </a:moveTo>
                                <a:lnTo>
                                  <a:pt x="5187562" y="221988"/>
                                </a:lnTo>
                                <a:lnTo>
                                  <a:pt x="5193912" y="226433"/>
                                </a:lnTo>
                                <a:lnTo>
                                  <a:pt x="5197722" y="232148"/>
                                </a:lnTo>
                                <a:lnTo>
                                  <a:pt x="5199627" y="239768"/>
                                </a:lnTo>
                                <a:lnTo>
                                  <a:pt x="5197722" y="246753"/>
                                </a:lnTo>
                                <a:lnTo>
                                  <a:pt x="5193912" y="253103"/>
                                </a:lnTo>
                                <a:lnTo>
                                  <a:pt x="5187562" y="256913"/>
                                </a:lnTo>
                                <a:lnTo>
                                  <a:pt x="5180577" y="258818"/>
                                </a:lnTo>
                                <a:lnTo>
                                  <a:pt x="5172957" y="256913"/>
                                </a:lnTo>
                                <a:lnTo>
                                  <a:pt x="5167242" y="253103"/>
                                </a:lnTo>
                                <a:lnTo>
                                  <a:pt x="5162797" y="246753"/>
                                </a:lnTo>
                                <a:lnTo>
                                  <a:pt x="5161527" y="239768"/>
                                </a:lnTo>
                                <a:lnTo>
                                  <a:pt x="5162797" y="232148"/>
                                </a:lnTo>
                                <a:lnTo>
                                  <a:pt x="5167242" y="226433"/>
                                </a:lnTo>
                                <a:lnTo>
                                  <a:pt x="5172957" y="221988"/>
                                </a:lnTo>
                                <a:close/>
                                <a:moveTo>
                                  <a:pt x="5067591" y="220718"/>
                                </a:moveTo>
                                <a:lnTo>
                                  <a:pt x="5075211" y="221988"/>
                                </a:lnTo>
                                <a:lnTo>
                                  <a:pt x="5080926" y="226433"/>
                                </a:lnTo>
                                <a:lnTo>
                                  <a:pt x="5085371" y="232148"/>
                                </a:lnTo>
                                <a:lnTo>
                                  <a:pt x="5086641" y="239768"/>
                                </a:lnTo>
                                <a:lnTo>
                                  <a:pt x="5085371" y="246753"/>
                                </a:lnTo>
                                <a:lnTo>
                                  <a:pt x="5080926" y="253103"/>
                                </a:lnTo>
                                <a:lnTo>
                                  <a:pt x="5075211" y="256913"/>
                                </a:lnTo>
                                <a:lnTo>
                                  <a:pt x="5067591" y="258818"/>
                                </a:lnTo>
                                <a:lnTo>
                                  <a:pt x="5059971" y="256913"/>
                                </a:lnTo>
                                <a:lnTo>
                                  <a:pt x="5054256" y="253103"/>
                                </a:lnTo>
                                <a:lnTo>
                                  <a:pt x="5049811" y="246753"/>
                                </a:lnTo>
                                <a:lnTo>
                                  <a:pt x="5048541" y="239768"/>
                                </a:lnTo>
                                <a:lnTo>
                                  <a:pt x="5049811" y="232148"/>
                                </a:lnTo>
                                <a:lnTo>
                                  <a:pt x="5054256" y="226433"/>
                                </a:lnTo>
                                <a:lnTo>
                                  <a:pt x="5059971" y="221988"/>
                                </a:lnTo>
                                <a:close/>
                                <a:moveTo>
                                  <a:pt x="4951978" y="220718"/>
                                </a:moveTo>
                                <a:lnTo>
                                  <a:pt x="4959598" y="221988"/>
                                </a:lnTo>
                                <a:lnTo>
                                  <a:pt x="4965948" y="226433"/>
                                </a:lnTo>
                                <a:lnTo>
                                  <a:pt x="4969758" y="232148"/>
                                </a:lnTo>
                                <a:lnTo>
                                  <a:pt x="4971028" y="239768"/>
                                </a:lnTo>
                                <a:lnTo>
                                  <a:pt x="4969758" y="246753"/>
                                </a:lnTo>
                                <a:lnTo>
                                  <a:pt x="4965948" y="253103"/>
                                </a:lnTo>
                                <a:lnTo>
                                  <a:pt x="4959598" y="256913"/>
                                </a:lnTo>
                                <a:lnTo>
                                  <a:pt x="4951978" y="258818"/>
                                </a:lnTo>
                                <a:lnTo>
                                  <a:pt x="4944993" y="256913"/>
                                </a:lnTo>
                                <a:lnTo>
                                  <a:pt x="4938643" y="253103"/>
                                </a:lnTo>
                                <a:lnTo>
                                  <a:pt x="4934833" y="246753"/>
                                </a:lnTo>
                                <a:lnTo>
                                  <a:pt x="4932928" y="239768"/>
                                </a:lnTo>
                                <a:lnTo>
                                  <a:pt x="4934833" y="232148"/>
                                </a:lnTo>
                                <a:lnTo>
                                  <a:pt x="4938643" y="226433"/>
                                </a:lnTo>
                                <a:lnTo>
                                  <a:pt x="4944993" y="221988"/>
                                </a:lnTo>
                                <a:close/>
                                <a:moveTo>
                                  <a:pt x="4836364" y="220718"/>
                                </a:moveTo>
                                <a:lnTo>
                                  <a:pt x="4843349" y="221988"/>
                                </a:lnTo>
                                <a:lnTo>
                                  <a:pt x="4849699" y="226433"/>
                                </a:lnTo>
                                <a:lnTo>
                                  <a:pt x="4853509" y="232148"/>
                                </a:lnTo>
                                <a:lnTo>
                                  <a:pt x="4855414" y="239768"/>
                                </a:lnTo>
                                <a:lnTo>
                                  <a:pt x="4853509" y="246753"/>
                                </a:lnTo>
                                <a:lnTo>
                                  <a:pt x="4849699" y="253103"/>
                                </a:lnTo>
                                <a:lnTo>
                                  <a:pt x="4843349" y="256913"/>
                                </a:lnTo>
                                <a:lnTo>
                                  <a:pt x="4836364" y="258818"/>
                                </a:lnTo>
                                <a:lnTo>
                                  <a:pt x="4828744" y="256913"/>
                                </a:lnTo>
                                <a:lnTo>
                                  <a:pt x="4823029" y="253103"/>
                                </a:lnTo>
                                <a:lnTo>
                                  <a:pt x="4818584" y="246753"/>
                                </a:lnTo>
                                <a:lnTo>
                                  <a:pt x="4817314" y="239768"/>
                                </a:lnTo>
                                <a:lnTo>
                                  <a:pt x="4818584" y="232148"/>
                                </a:lnTo>
                                <a:lnTo>
                                  <a:pt x="4823029" y="226433"/>
                                </a:lnTo>
                                <a:lnTo>
                                  <a:pt x="4828744" y="221988"/>
                                </a:lnTo>
                                <a:close/>
                                <a:moveTo>
                                  <a:pt x="4723378" y="220718"/>
                                </a:moveTo>
                                <a:lnTo>
                                  <a:pt x="4730998" y="221988"/>
                                </a:lnTo>
                                <a:lnTo>
                                  <a:pt x="4736713" y="226433"/>
                                </a:lnTo>
                                <a:lnTo>
                                  <a:pt x="4741158" y="232148"/>
                                </a:lnTo>
                                <a:lnTo>
                                  <a:pt x="4742428" y="239768"/>
                                </a:lnTo>
                                <a:lnTo>
                                  <a:pt x="4741158" y="246753"/>
                                </a:lnTo>
                                <a:lnTo>
                                  <a:pt x="4736713" y="253103"/>
                                </a:lnTo>
                                <a:lnTo>
                                  <a:pt x="4730998" y="256913"/>
                                </a:lnTo>
                                <a:lnTo>
                                  <a:pt x="4723378" y="258818"/>
                                </a:lnTo>
                                <a:lnTo>
                                  <a:pt x="4715758" y="256913"/>
                                </a:lnTo>
                                <a:lnTo>
                                  <a:pt x="4710043" y="253103"/>
                                </a:lnTo>
                                <a:lnTo>
                                  <a:pt x="4705598" y="246753"/>
                                </a:lnTo>
                                <a:lnTo>
                                  <a:pt x="4704328" y="239768"/>
                                </a:lnTo>
                                <a:lnTo>
                                  <a:pt x="4705598" y="232148"/>
                                </a:lnTo>
                                <a:lnTo>
                                  <a:pt x="4710043" y="226433"/>
                                </a:lnTo>
                                <a:lnTo>
                                  <a:pt x="4715758" y="221988"/>
                                </a:lnTo>
                                <a:close/>
                                <a:moveTo>
                                  <a:pt x="4607764" y="220718"/>
                                </a:moveTo>
                                <a:lnTo>
                                  <a:pt x="4615384" y="221988"/>
                                </a:lnTo>
                                <a:lnTo>
                                  <a:pt x="4621734" y="226433"/>
                                </a:lnTo>
                                <a:lnTo>
                                  <a:pt x="4625544" y="232148"/>
                                </a:lnTo>
                                <a:lnTo>
                                  <a:pt x="4626814" y="239768"/>
                                </a:lnTo>
                                <a:lnTo>
                                  <a:pt x="4625544" y="246753"/>
                                </a:lnTo>
                                <a:lnTo>
                                  <a:pt x="4621734" y="253103"/>
                                </a:lnTo>
                                <a:lnTo>
                                  <a:pt x="4615384" y="256913"/>
                                </a:lnTo>
                                <a:lnTo>
                                  <a:pt x="4607764" y="258818"/>
                                </a:lnTo>
                                <a:lnTo>
                                  <a:pt x="4600779" y="256913"/>
                                </a:lnTo>
                                <a:lnTo>
                                  <a:pt x="4594429" y="253103"/>
                                </a:lnTo>
                                <a:lnTo>
                                  <a:pt x="4590619" y="246753"/>
                                </a:lnTo>
                                <a:lnTo>
                                  <a:pt x="4588714" y="239768"/>
                                </a:lnTo>
                                <a:lnTo>
                                  <a:pt x="4590619" y="232148"/>
                                </a:lnTo>
                                <a:lnTo>
                                  <a:pt x="4594429" y="226433"/>
                                </a:lnTo>
                                <a:lnTo>
                                  <a:pt x="4600779" y="221988"/>
                                </a:lnTo>
                                <a:close/>
                                <a:moveTo>
                                  <a:pt x="4492151" y="220718"/>
                                </a:moveTo>
                                <a:lnTo>
                                  <a:pt x="4499136" y="221988"/>
                                </a:lnTo>
                                <a:lnTo>
                                  <a:pt x="4505486" y="226433"/>
                                </a:lnTo>
                                <a:lnTo>
                                  <a:pt x="4509296" y="232148"/>
                                </a:lnTo>
                                <a:lnTo>
                                  <a:pt x="4511201" y="239768"/>
                                </a:lnTo>
                                <a:lnTo>
                                  <a:pt x="4509296" y="246753"/>
                                </a:lnTo>
                                <a:lnTo>
                                  <a:pt x="4505486" y="253103"/>
                                </a:lnTo>
                                <a:lnTo>
                                  <a:pt x="4499136" y="256913"/>
                                </a:lnTo>
                                <a:lnTo>
                                  <a:pt x="4492151" y="258818"/>
                                </a:lnTo>
                                <a:lnTo>
                                  <a:pt x="4484531" y="256913"/>
                                </a:lnTo>
                                <a:lnTo>
                                  <a:pt x="4478816" y="253103"/>
                                </a:lnTo>
                                <a:lnTo>
                                  <a:pt x="4474371" y="246753"/>
                                </a:lnTo>
                                <a:lnTo>
                                  <a:pt x="4473101" y="239768"/>
                                </a:lnTo>
                                <a:lnTo>
                                  <a:pt x="4474371" y="232148"/>
                                </a:lnTo>
                                <a:lnTo>
                                  <a:pt x="4478816" y="226433"/>
                                </a:lnTo>
                                <a:lnTo>
                                  <a:pt x="4484531" y="221988"/>
                                </a:lnTo>
                                <a:close/>
                                <a:moveTo>
                                  <a:pt x="4379165" y="220718"/>
                                </a:moveTo>
                                <a:lnTo>
                                  <a:pt x="4386785" y="221988"/>
                                </a:lnTo>
                                <a:lnTo>
                                  <a:pt x="4392500" y="226433"/>
                                </a:lnTo>
                                <a:lnTo>
                                  <a:pt x="4396945" y="232148"/>
                                </a:lnTo>
                                <a:lnTo>
                                  <a:pt x="4398215" y="239768"/>
                                </a:lnTo>
                                <a:lnTo>
                                  <a:pt x="4396945" y="246753"/>
                                </a:lnTo>
                                <a:lnTo>
                                  <a:pt x="4392500" y="253103"/>
                                </a:lnTo>
                                <a:lnTo>
                                  <a:pt x="4386785" y="256913"/>
                                </a:lnTo>
                                <a:lnTo>
                                  <a:pt x="4379165" y="258818"/>
                                </a:lnTo>
                                <a:lnTo>
                                  <a:pt x="4371545" y="256913"/>
                                </a:lnTo>
                                <a:lnTo>
                                  <a:pt x="4365830" y="253103"/>
                                </a:lnTo>
                                <a:lnTo>
                                  <a:pt x="4361385" y="246753"/>
                                </a:lnTo>
                                <a:lnTo>
                                  <a:pt x="4360115" y="239768"/>
                                </a:lnTo>
                                <a:lnTo>
                                  <a:pt x="4361385" y="232148"/>
                                </a:lnTo>
                                <a:lnTo>
                                  <a:pt x="4365830" y="226433"/>
                                </a:lnTo>
                                <a:lnTo>
                                  <a:pt x="4371545" y="221988"/>
                                </a:lnTo>
                                <a:close/>
                                <a:moveTo>
                                  <a:pt x="4271434" y="220718"/>
                                </a:moveTo>
                                <a:lnTo>
                                  <a:pt x="4279054" y="221988"/>
                                </a:lnTo>
                                <a:lnTo>
                                  <a:pt x="4285404" y="226433"/>
                                </a:lnTo>
                                <a:lnTo>
                                  <a:pt x="4289214" y="232148"/>
                                </a:lnTo>
                                <a:lnTo>
                                  <a:pt x="4290484" y="239768"/>
                                </a:lnTo>
                                <a:lnTo>
                                  <a:pt x="4289214" y="246753"/>
                                </a:lnTo>
                                <a:lnTo>
                                  <a:pt x="4285404" y="253103"/>
                                </a:lnTo>
                                <a:lnTo>
                                  <a:pt x="4279054" y="256913"/>
                                </a:lnTo>
                                <a:lnTo>
                                  <a:pt x="4271434" y="258818"/>
                                </a:lnTo>
                                <a:lnTo>
                                  <a:pt x="4264449" y="256913"/>
                                </a:lnTo>
                                <a:lnTo>
                                  <a:pt x="4258099" y="253103"/>
                                </a:lnTo>
                                <a:lnTo>
                                  <a:pt x="4254289" y="246753"/>
                                </a:lnTo>
                                <a:lnTo>
                                  <a:pt x="4252384" y="239768"/>
                                </a:lnTo>
                                <a:lnTo>
                                  <a:pt x="4254289" y="232148"/>
                                </a:lnTo>
                                <a:lnTo>
                                  <a:pt x="4258099" y="226433"/>
                                </a:lnTo>
                                <a:lnTo>
                                  <a:pt x="4264449" y="221988"/>
                                </a:lnTo>
                                <a:close/>
                                <a:moveTo>
                                  <a:pt x="4155821" y="220718"/>
                                </a:moveTo>
                                <a:lnTo>
                                  <a:pt x="4162806" y="221988"/>
                                </a:lnTo>
                                <a:lnTo>
                                  <a:pt x="4169156" y="226433"/>
                                </a:lnTo>
                                <a:lnTo>
                                  <a:pt x="4172966" y="232148"/>
                                </a:lnTo>
                                <a:lnTo>
                                  <a:pt x="4174871" y="239768"/>
                                </a:lnTo>
                                <a:lnTo>
                                  <a:pt x="4172966" y="246753"/>
                                </a:lnTo>
                                <a:lnTo>
                                  <a:pt x="4169156" y="253103"/>
                                </a:lnTo>
                                <a:lnTo>
                                  <a:pt x="4162806" y="256913"/>
                                </a:lnTo>
                                <a:lnTo>
                                  <a:pt x="4155821" y="258818"/>
                                </a:lnTo>
                                <a:lnTo>
                                  <a:pt x="4148201" y="256913"/>
                                </a:lnTo>
                                <a:lnTo>
                                  <a:pt x="4142486" y="253103"/>
                                </a:lnTo>
                                <a:lnTo>
                                  <a:pt x="4138041" y="246753"/>
                                </a:lnTo>
                                <a:lnTo>
                                  <a:pt x="4136771" y="239768"/>
                                </a:lnTo>
                                <a:lnTo>
                                  <a:pt x="4138041" y="232148"/>
                                </a:lnTo>
                                <a:lnTo>
                                  <a:pt x="4142486" y="226433"/>
                                </a:lnTo>
                                <a:lnTo>
                                  <a:pt x="4148201" y="221988"/>
                                </a:lnTo>
                                <a:close/>
                                <a:moveTo>
                                  <a:pt x="4042835" y="220718"/>
                                </a:moveTo>
                                <a:lnTo>
                                  <a:pt x="4050455" y="221988"/>
                                </a:lnTo>
                                <a:lnTo>
                                  <a:pt x="4056170" y="226433"/>
                                </a:lnTo>
                                <a:lnTo>
                                  <a:pt x="4060615" y="232148"/>
                                </a:lnTo>
                                <a:lnTo>
                                  <a:pt x="4061885" y="239768"/>
                                </a:lnTo>
                                <a:lnTo>
                                  <a:pt x="4060615" y="246753"/>
                                </a:lnTo>
                                <a:lnTo>
                                  <a:pt x="4056170" y="253103"/>
                                </a:lnTo>
                                <a:lnTo>
                                  <a:pt x="4050455" y="256913"/>
                                </a:lnTo>
                                <a:lnTo>
                                  <a:pt x="4042835" y="258818"/>
                                </a:lnTo>
                                <a:lnTo>
                                  <a:pt x="4035215" y="256913"/>
                                </a:lnTo>
                                <a:lnTo>
                                  <a:pt x="4029500" y="253103"/>
                                </a:lnTo>
                                <a:lnTo>
                                  <a:pt x="4025055" y="246753"/>
                                </a:lnTo>
                                <a:lnTo>
                                  <a:pt x="4023785" y="239768"/>
                                </a:lnTo>
                                <a:lnTo>
                                  <a:pt x="4025055" y="232148"/>
                                </a:lnTo>
                                <a:lnTo>
                                  <a:pt x="4029500" y="226433"/>
                                </a:lnTo>
                                <a:lnTo>
                                  <a:pt x="4035215" y="221988"/>
                                </a:lnTo>
                                <a:close/>
                                <a:moveTo>
                                  <a:pt x="3927222" y="220718"/>
                                </a:moveTo>
                                <a:lnTo>
                                  <a:pt x="3934842" y="221988"/>
                                </a:lnTo>
                                <a:lnTo>
                                  <a:pt x="3941192" y="226433"/>
                                </a:lnTo>
                                <a:lnTo>
                                  <a:pt x="3945002" y="232148"/>
                                </a:lnTo>
                                <a:lnTo>
                                  <a:pt x="3946272" y="239768"/>
                                </a:lnTo>
                                <a:lnTo>
                                  <a:pt x="3945002" y="246753"/>
                                </a:lnTo>
                                <a:lnTo>
                                  <a:pt x="3941192" y="253103"/>
                                </a:lnTo>
                                <a:lnTo>
                                  <a:pt x="3934842" y="256913"/>
                                </a:lnTo>
                                <a:lnTo>
                                  <a:pt x="3927222" y="258818"/>
                                </a:lnTo>
                                <a:lnTo>
                                  <a:pt x="3920237" y="256913"/>
                                </a:lnTo>
                                <a:lnTo>
                                  <a:pt x="3913887" y="253103"/>
                                </a:lnTo>
                                <a:lnTo>
                                  <a:pt x="3910077" y="246753"/>
                                </a:lnTo>
                                <a:lnTo>
                                  <a:pt x="3908172" y="239768"/>
                                </a:lnTo>
                                <a:lnTo>
                                  <a:pt x="3910077" y="232148"/>
                                </a:lnTo>
                                <a:lnTo>
                                  <a:pt x="3913887" y="226433"/>
                                </a:lnTo>
                                <a:lnTo>
                                  <a:pt x="3920237" y="221988"/>
                                </a:lnTo>
                                <a:close/>
                                <a:moveTo>
                                  <a:pt x="3811608" y="220718"/>
                                </a:moveTo>
                                <a:lnTo>
                                  <a:pt x="3818593" y="221988"/>
                                </a:lnTo>
                                <a:lnTo>
                                  <a:pt x="3824943" y="226433"/>
                                </a:lnTo>
                                <a:lnTo>
                                  <a:pt x="3828753" y="232148"/>
                                </a:lnTo>
                                <a:lnTo>
                                  <a:pt x="3830658" y="239768"/>
                                </a:lnTo>
                                <a:lnTo>
                                  <a:pt x="3828753" y="246753"/>
                                </a:lnTo>
                                <a:lnTo>
                                  <a:pt x="3824943" y="253103"/>
                                </a:lnTo>
                                <a:lnTo>
                                  <a:pt x="3818593" y="256913"/>
                                </a:lnTo>
                                <a:lnTo>
                                  <a:pt x="3811608" y="258818"/>
                                </a:lnTo>
                                <a:lnTo>
                                  <a:pt x="3803988" y="256913"/>
                                </a:lnTo>
                                <a:lnTo>
                                  <a:pt x="3797638" y="253103"/>
                                </a:lnTo>
                                <a:lnTo>
                                  <a:pt x="3793828" y="246753"/>
                                </a:lnTo>
                                <a:lnTo>
                                  <a:pt x="3792558" y="239768"/>
                                </a:lnTo>
                                <a:lnTo>
                                  <a:pt x="3793828" y="232148"/>
                                </a:lnTo>
                                <a:lnTo>
                                  <a:pt x="3797638" y="226433"/>
                                </a:lnTo>
                                <a:lnTo>
                                  <a:pt x="3803988" y="221988"/>
                                </a:lnTo>
                                <a:close/>
                                <a:moveTo>
                                  <a:pt x="3698622" y="220718"/>
                                </a:moveTo>
                                <a:lnTo>
                                  <a:pt x="3706242" y="221988"/>
                                </a:lnTo>
                                <a:lnTo>
                                  <a:pt x="3711957" y="226433"/>
                                </a:lnTo>
                                <a:lnTo>
                                  <a:pt x="3716402" y="232148"/>
                                </a:lnTo>
                                <a:lnTo>
                                  <a:pt x="3717672" y="239768"/>
                                </a:lnTo>
                                <a:lnTo>
                                  <a:pt x="3716402" y="246753"/>
                                </a:lnTo>
                                <a:lnTo>
                                  <a:pt x="3711957" y="253103"/>
                                </a:lnTo>
                                <a:lnTo>
                                  <a:pt x="3706242" y="256913"/>
                                </a:lnTo>
                                <a:lnTo>
                                  <a:pt x="3698622" y="258818"/>
                                </a:lnTo>
                                <a:lnTo>
                                  <a:pt x="3691002" y="256913"/>
                                </a:lnTo>
                                <a:lnTo>
                                  <a:pt x="3685287" y="253103"/>
                                </a:lnTo>
                                <a:lnTo>
                                  <a:pt x="3680842" y="246753"/>
                                </a:lnTo>
                                <a:lnTo>
                                  <a:pt x="3679572" y="239768"/>
                                </a:lnTo>
                                <a:lnTo>
                                  <a:pt x="3680842" y="232148"/>
                                </a:lnTo>
                                <a:lnTo>
                                  <a:pt x="3685287" y="226433"/>
                                </a:lnTo>
                                <a:lnTo>
                                  <a:pt x="3691002" y="221988"/>
                                </a:lnTo>
                                <a:close/>
                                <a:moveTo>
                                  <a:pt x="3583009" y="220718"/>
                                </a:moveTo>
                                <a:lnTo>
                                  <a:pt x="3590629" y="221988"/>
                                </a:lnTo>
                                <a:lnTo>
                                  <a:pt x="3596979" y="226433"/>
                                </a:lnTo>
                                <a:lnTo>
                                  <a:pt x="3600789" y="232148"/>
                                </a:lnTo>
                                <a:lnTo>
                                  <a:pt x="3602059" y="239768"/>
                                </a:lnTo>
                                <a:lnTo>
                                  <a:pt x="3600789" y="246753"/>
                                </a:lnTo>
                                <a:lnTo>
                                  <a:pt x="3596979" y="253103"/>
                                </a:lnTo>
                                <a:lnTo>
                                  <a:pt x="3590629" y="256913"/>
                                </a:lnTo>
                                <a:lnTo>
                                  <a:pt x="3583009" y="258818"/>
                                </a:lnTo>
                                <a:lnTo>
                                  <a:pt x="3576024" y="256913"/>
                                </a:lnTo>
                                <a:lnTo>
                                  <a:pt x="3569674" y="253103"/>
                                </a:lnTo>
                                <a:lnTo>
                                  <a:pt x="3565864" y="246753"/>
                                </a:lnTo>
                                <a:lnTo>
                                  <a:pt x="3563959" y="239768"/>
                                </a:lnTo>
                                <a:lnTo>
                                  <a:pt x="3565864" y="232148"/>
                                </a:lnTo>
                                <a:lnTo>
                                  <a:pt x="3569674" y="226433"/>
                                </a:lnTo>
                                <a:lnTo>
                                  <a:pt x="3576024" y="221988"/>
                                </a:lnTo>
                                <a:close/>
                                <a:moveTo>
                                  <a:pt x="3467395" y="220718"/>
                                </a:moveTo>
                                <a:lnTo>
                                  <a:pt x="3474380" y="221988"/>
                                </a:lnTo>
                                <a:lnTo>
                                  <a:pt x="3480730" y="226433"/>
                                </a:lnTo>
                                <a:lnTo>
                                  <a:pt x="3484540" y="232148"/>
                                </a:lnTo>
                                <a:lnTo>
                                  <a:pt x="3486445" y="239768"/>
                                </a:lnTo>
                                <a:lnTo>
                                  <a:pt x="3484540" y="246753"/>
                                </a:lnTo>
                                <a:lnTo>
                                  <a:pt x="3480730" y="253103"/>
                                </a:lnTo>
                                <a:lnTo>
                                  <a:pt x="3474380" y="256913"/>
                                </a:lnTo>
                                <a:lnTo>
                                  <a:pt x="3467395" y="258818"/>
                                </a:lnTo>
                                <a:lnTo>
                                  <a:pt x="3459775" y="256913"/>
                                </a:lnTo>
                                <a:lnTo>
                                  <a:pt x="3453425" y="253103"/>
                                </a:lnTo>
                                <a:lnTo>
                                  <a:pt x="3449615" y="246753"/>
                                </a:lnTo>
                                <a:lnTo>
                                  <a:pt x="3448345" y="239768"/>
                                </a:lnTo>
                                <a:lnTo>
                                  <a:pt x="3449615" y="232148"/>
                                </a:lnTo>
                                <a:lnTo>
                                  <a:pt x="3453425" y="226433"/>
                                </a:lnTo>
                                <a:lnTo>
                                  <a:pt x="3459775" y="221988"/>
                                </a:lnTo>
                                <a:close/>
                                <a:moveTo>
                                  <a:pt x="3354409" y="220718"/>
                                </a:moveTo>
                                <a:lnTo>
                                  <a:pt x="3362029" y="221988"/>
                                </a:lnTo>
                                <a:lnTo>
                                  <a:pt x="3367744" y="226433"/>
                                </a:lnTo>
                                <a:lnTo>
                                  <a:pt x="3372189" y="232148"/>
                                </a:lnTo>
                                <a:lnTo>
                                  <a:pt x="3373459" y="239768"/>
                                </a:lnTo>
                                <a:lnTo>
                                  <a:pt x="3372189" y="246753"/>
                                </a:lnTo>
                                <a:lnTo>
                                  <a:pt x="3367744" y="253103"/>
                                </a:lnTo>
                                <a:lnTo>
                                  <a:pt x="3362029" y="256913"/>
                                </a:lnTo>
                                <a:lnTo>
                                  <a:pt x="3354409" y="258818"/>
                                </a:lnTo>
                                <a:lnTo>
                                  <a:pt x="3346789" y="256913"/>
                                </a:lnTo>
                                <a:lnTo>
                                  <a:pt x="3341074" y="253103"/>
                                </a:lnTo>
                                <a:lnTo>
                                  <a:pt x="3336629" y="246753"/>
                                </a:lnTo>
                                <a:lnTo>
                                  <a:pt x="3335359" y="239768"/>
                                </a:lnTo>
                                <a:lnTo>
                                  <a:pt x="3336629" y="232148"/>
                                </a:lnTo>
                                <a:lnTo>
                                  <a:pt x="3341074" y="226433"/>
                                </a:lnTo>
                                <a:lnTo>
                                  <a:pt x="3346789" y="221988"/>
                                </a:lnTo>
                                <a:close/>
                                <a:moveTo>
                                  <a:pt x="3238795" y="220718"/>
                                </a:moveTo>
                                <a:lnTo>
                                  <a:pt x="3246415" y="221988"/>
                                </a:lnTo>
                                <a:lnTo>
                                  <a:pt x="3252765" y="226433"/>
                                </a:lnTo>
                                <a:lnTo>
                                  <a:pt x="3256575" y="232148"/>
                                </a:lnTo>
                                <a:lnTo>
                                  <a:pt x="3257845" y="239768"/>
                                </a:lnTo>
                                <a:lnTo>
                                  <a:pt x="3256575" y="246753"/>
                                </a:lnTo>
                                <a:lnTo>
                                  <a:pt x="3252765" y="253103"/>
                                </a:lnTo>
                                <a:lnTo>
                                  <a:pt x="3246415" y="256913"/>
                                </a:lnTo>
                                <a:lnTo>
                                  <a:pt x="3238795" y="258818"/>
                                </a:lnTo>
                                <a:lnTo>
                                  <a:pt x="3231810" y="256913"/>
                                </a:lnTo>
                                <a:lnTo>
                                  <a:pt x="3225460" y="253103"/>
                                </a:lnTo>
                                <a:lnTo>
                                  <a:pt x="3221650" y="246753"/>
                                </a:lnTo>
                                <a:lnTo>
                                  <a:pt x="3219745" y="239768"/>
                                </a:lnTo>
                                <a:lnTo>
                                  <a:pt x="3221650" y="232148"/>
                                </a:lnTo>
                                <a:lnTo>
                                  <a:pt x="3225460" y="226433"/>
                                </a:lnTo>
                                <a:lnTo>
                                  <a:pt x="3231810" y="221988"/>
                                </a:lnTo>
                                <a:close/>
                                <a:moveTo>
                                  <a:pt x="3125810" y="220718"/>
                                </a:moveTo>
                                <a:lnTo>
                                  <a:pt x="3132795" y="221988"/>
                                </a:lnTo>
                                <a:lnTo>
                                  <a:pt x="3139145" y="226433"/>
                                </a:lnTo>
                                <a:lnTo>
                                  <a:pt x="3142955" y="232148"/>
                                </a:lnTo>
                                <a:lnTo>
                                  <a:pt x="3144860" y="239768"/>
                                </a:lnTo>
                                <a:lnTo>
                                  <a:pt x="3142955" y="246753"/>
                                </a:lnTo>
                                <a:lnTo>
                                  <a:pt x="3139145" y="253103"/>
                                </a:lnTo>
                                <a:lnTo>
                                  <a:pt x="3132795" y="256913"/>
                                </a:lnTo>
                                <a:lnTo>
                                  <a:pt x="3125810" y="258818"/>
                                </a:lnTo>
                                <a:lnTo>
                                  <a:pt x="3118190" y="256913"/>
                                </a:lnTo>
                                <a:lnTo>
                                  <a:pt x="3111840" y="253103"/>
                                </a:lnTo>
                                <a:lnTo>
                                  <a:pt x="3108030" y="246753"/>
                                </a:lnTo>
                                <a:lnTo>
                                  <a:pt x="3106760" y="239768"/>
                                </a:lnTo>
                                <a:lnTo>
                                  <a:pt x="3108030" y="232148"/>
                                </a:lnTo>
                                <a:lnTo>
                                  <a:pt x="3111840" y="226433"/>
                                </a:lnTo>
                                <a:lnTo>
                                  <a:pt x="3118190" y="221988"/>
                                </a:lnTo>
                                <a:close/>
                                <a:moveTo>
                                  <a:pt x="3010196" y="220718"/>
                                </a:moveTo>
                                <a:lnTo>
                                  <a:pt x="3017816" y="221988"/>
                                </a:lnTo>
                                <a:lnTo>
                                  <a:pt x="3023531" y="226433"/>
                                </a:lnTo>
                                <a:lnTo>
                                  <a:pt x="3027976" y="232148"/>
                                </a:lnTo>
                                <a:lnTo>
                                  <a:pt x="3029246" y="239768"/>
                                </a:lnTo>
                                <a:lnTo>
                                  <a:pt x="3027976" y="246753"/>
                                </a:lnTo>
                                <a:lnTo>
                                  <a:pt x="3023531" y="253103"/>
                                </a:lnTo>
                                <a:lnTo>
                                  <a:pt x="3017816" y="256913"/>
                                </a:lnTo>
                                <a:lnTo>
                                  <a:pt x="3010196" y="258818"/>
                                </a:lnTo>
                                <a:lnTo>
                                  <a:pt x="3002576" y="256913"/>
                                </a:lnTo>
                                <a:lnTo>
                                  <a:pt x="2996861" y="253103"/>
                                </a:lnTo>
                                <a:lnTo>
                                  <a:pt x="2992416" y="246753"/>
                                </a:lnTo>
                                <a:lnTo>
                                  <a:pt x="2991146" y="239768"/>
                                </a:lnTo>
                                <a:lnTo>
                                  <a:pt x="2992416" y="232148"/>
                                </a:lnTo>
                                <a:lnTo>
                                  <a:pt x="2996861" y="226433"/>
                                </a:lnTo>
                                <a:lnTo>
                                  <a:pt x="3002576" y="221988"/>
                                </a:lnTo>
                                <a:close/>
                                <a:moveTo>
                                  <a:pt x="2894582" y="220718"/>
                                </a:moveTo>
                                <a:lnTo>
                                  <a:pt x="2902202" y="221988"/>
                                </a:lnTo>
                                <a:lnTo>
                                  <a:pt x="2908552" y="226433"/>
                                </a:lnTo>
                                <a:lnTo>
                                  <a:pt x="2912362" y="232148"/>
                                </a:lnTo>
                                <a:lnTo>
                                  <a:pt x="2913632" y="239768"/>
                                </a:lnTo>
                                <a:lnTo>
                                  <a:pt x="2912362" y="246753"/>
                                </a:lnTo>
                                <a:lnTo>
                                  <a:pt x="2908552" y="253103"/>
                                </a:lnTo>
                                <a:lnTo>
                                  <a:pt x="2902202" y="256913"/>
                                </a:lnTo>
                                <a:lnTo>
                                  <a:pt x="2894582" y="258818"/>
                                </a:lnTo>
                                <a:lnTo>
                                  <a:pt x="2887597" y="256913"/>
                                </a:lnTo>
                                <a:lnTo>
                                  <a:pt x="2881247" y="253103"/>
                                </a:lnTo>
                                <a:lnTo>
                                  <a:pt x="2877437" y="246753"/>
                                </a:lnTo>
                                <a:lnTo>
                                  <a:pt x="2875532" y="239768"/>
                                </a:lnTo>
                                <a:lnTo>
                                  <a:pt x="2877437" y="232148"/>
                                </a:lnTo>
                                <a:lnTo>
                                  <a:pt x="2881247" y="226433"/>
                                </a:lnTo>
                                <a:lnTo>
                                  <a:pt x="2887597" y="221988"/>
                                </a:lnTo>
                                <a:close/>
                                <a:moveTo>
                                  <a:pt x="2781596" y="220718"/>
                                </a:moveTo>
                                <a:lnTo>
                                  <a:pt x="2788581" y="221988"/>
                                </a:lnTo>
                                <a:lnTo>
                                  <a:pt x="2794931" y="226433"/>
                                </a:lnTo>
                                <a:lnTo>
                                  <a:pt x="2798741" y="232148"/>
                                </a:lnTo>
                                <a:lnTo>
                                  <a:pt x="2800646" y="239768"/>
                                </a:lnTo>
                                <a:lnTo>
                                  <a:pt x="2798741" y="246753"/>
                                </a:lnTo>
                                <a:lnTo>
                                  <a:pt x="2794931" y="253103"/>
                                </a:lnTo>
                                <a:lnTo>
                                  <a:pt x="2788581" y="256913"/>
                                </a:lnTo>
                                <a:lnTo>
                                  <a:pt x="2781596" y="258818"/>
                                </a:lnTo>
                                <a:lnTo>
                                  <a:pt x="2773976" y="256913"/>
                                </a:lnTo>
                                <a:lnTo>
                                  <a:pt x="2767626" y="253103"/>
                                </a:lnTo>
                                <a:lnTo>
                                  <a:pt x="2763816" y="246753"/>
                                </a:lnTo>
                                <a:lnTo>
                                  <a:pt x="2762546" y="239768"/>
                                </a:lnTo>
                                <a:lnTo>
                                  <a:pt x="2763816" y="232148"/>
                                </a:lnTo>
                                <a:lnTo>
                                  <a:pt x="2767626" y="226433"/>
                                </a:lnTo>
                                <a:lnTo>
                                  <a:pt x="2773976" y="221988"/>
                                </a:lnTo>
                                <a:close/>
                                <a:moveTo>
                                  <a:pt x="2665983" y="220718"/>
                                </a:moveTo>
                                <a:lnTo>
                                  <a:pt x="2673603" y="221988"/>
                                </a:lnTo>
                                <a:lnTo>
                                  <a:pt x="2679318" y="226433"/>
                                </a:lnTo>
                                <a:lnTo>
                                  <a:pt x="2683763" y="232148"/>
                                </a:lnTo>
                                <a:lnTo>
                                  <a:pt x="2685033" y="239768"/>
                                </a:lnTo>
                                <a:lnTo>
                                  <a:pt x="2683763" y="246753"/>
                                </a:lnTo>
                                <a:lnTo>
                                  <a:pt x="2679318" y="253103"/>
                                </a:lnTo>
                                <a:lnTo>
                                  <a:pt x="2673603" y="256913"/>
                                </a:lnTo>
                                <a:lnTo>
                                  <a:pt x="2665983" y="258818"/>
                                </a:lnTo>
                                <a:lnTo>
                                  <a:pt x="2658363" y="256913"/>
                                </a:lnTo>
                                <a:lnTo>
                                  <a:pt x="2652648" y="253103"/>
                                </a:lnTo>
                                <a:lnTo>
                                  <a:pt x="2648203" y="246753"/>
                                </a:lnTo>
                                <a:lnTo>
                                  <a:pt x="2646933" y="239768"/>
                                </a:lnTo>
                                <a:lnTo>
                                  <a:pt x="2648203" y="232148"/>
                                </a:lnTo>
                                <a:lnTo>
                                  <a:pt x="2652648" y="226433"/>
                                </a:lnTo>
                                <a:lnTo>
                                  <a:pt x="2658363" y="221988"/>
                                </a:lnTo>
                                <a:close/>
                                <a:moveTo>
                                  <a:pt x="2550370" y="220718"/>
                                </a:moveTo>
                                <a:lnTo>
                                  <a:pt x="2557990" y="221988"/>
                                </a:lnTo>
                                <a:lnTo>
                                  <a:pt x="2563705" y="226433"/>
                                </a:lnTo>
                                <a:lnTo>
                                  <a:pt x="2568150" y="232148"/>
                                </a:lnTo>
                                <a:lnTo>
                                  <a:pt x="2569420" y="239768"/>
                                </a:lnTo>
                                <a:lnTo>
                                  <a:pt x="2568150" y="246753"/>
                                </a:lnTo>
                                <a:lnTo>
                                  <a:pt x="2563705" y="253103"/>
                                </a:lnTo>
                                <a:lnTo>
                                  <a:pt x="2557990" y="256913"/>
                                </a:lnTo>
                                <a:lnTo>
                                  <a:pt x="2550370" y="258818"/>
                                </a:lnTo>
                                <a:lnTo>
                                  <a:pt x="2543385" y="256913"/>
                                </a:lnTo>
                                <a:lnTo>
                                  <a:pt x="2537035" y="253103"/>
                                </a:lnTo>
                                <a:lnTo>
                                  <a:pt x="2533225" y="246753"/>
                                </a:lnTo>
                                <a:lnTo>
                                  <a:pt x="2531320" y="239768"/>
                                </a:lnTo>
                                <a:lnTo>
                                  <a:pt x="2533225" y="232148"/>
                                </a:lnTo>
                                <a:lnTo>
                                  <a:pt x="2537035" y="226433"/>
                                </a:lnTo>
                                <a:lnTo>
                                  <a:pt x="2543385" y="221988"/>
                                </a:lnTo>
                                <a:close/>
                                <a:moveTo>
                                  <a:pt x="2431168" y="220718"/>
                                </a:moveTo>
                                <a:lnTo>
                                  <a:pt x="2438153" y="221988"/>
                                </a:lnTo>
                                <a:lnTo>
                                  <a:pt x="2444503" y="226433"/>
                                </a:lnTo>
                                <a:lnTo>
                                  <a:pt x="2448313" y="232148"/>
                                </a:lnTo>
                                <a:lnTo>
                                  <a:pt x="2450218" y="239768"/>
                                </a:lnTo>
                                <a:lnTo>
                                  <a:pt x="2448313" y="246753"/>
                                </a:lnTo>
                                <a:lnTo>
                                  <a:pt x="2444503" y="253103"/>
                                </a:lnTo>
                                <a:lnTo>
                                  <a:pt x="2438153" y="256913"/>
                                </a:lnTo>
                                <a:lnTo>
                                  <a:pt x="2431168" y="258818"/>
                                </a:lnTo>
                                <a:lnTo>
                                  <a:pt x="2423548" y="256913"/>
                                </a:lnTo>
                                <a:lnTo>
                                  <a:pt x="2417198" y="253103"/>
                                </a:lnTo>
                                <a:lnTo>
                                  <a:pt x="2413388" y="246753"/>
                                </a:lnTo>
                                <a:lnTo>
                                  <a:pt x="2412118" y="239768"/>
                                </a:lnTo>
                                <a:lnTo>
                                  <a:pt x="2413388" y="232148"/>
                                </a:lnTo>
                                <a:lnTo>
                                  <a:pt x="2417198" y="226433"/>
                                </a:lnTo>
                                <a:lnTo>
                                  <a:pt x="2423548" y="221988"/>
                                </a:lnTo>
                                <a:close/>
                                <a:moveTo>
                                  <a:pt x="2315555" y="220718"/>
                                </a:moveTo>
                                <a:lnTo>
                                  <a:pt x="2323175" y="221988"/>
                                </a:lnTo>
                                <a:lnTo>
                                  <a:pt x="2328890" y="226433"/>
                                </a:lnTo>
                                <a:lnTo>
                                  <a:pt x="2333335" y="232148"/>
                                </a:lnTo>
                                <a:lnTo>
                                  <a:pt x="2334605" y="239768"/>
                                </a:lnTo>
                                <a:lnTo>
                                  <a:pt x="2333335" y="246753"/>
                                </a:lnTo>
                                <a:lnTo>
                                  <a:pt x="2328890" y="253103"/>
                                </a:lnTo>
                                <a:lnTo>
                                  <a:pt x="2323175" y="256913"/>
                                </a:lnTo>
                                <a:lnTo>
                                  <a:pt x="2315555" y="258818"/>
                                </a:lnTo>
                                <a:lnTo>
                                  <a:pt x="2307935" y="256913"/>
                                </a:lnTo>
                                <a:lnTo>
                                  <a:pt x="2302220" y="253103"/>
                                </a:lnTo>
                                <a:lnTo>
                                  <a:pt x="2297775" y="246753"/>
                                </a:lnTo>
                                <a:lnTo>
                                  <a:pt x="2296505" y="239768"/>
                                </a:lnTo>
                                <a:lnTo>
                                  <a:pt x="2297775" y="232148"/>
                                </a:lnTo>
                                <a:lnTo>
                                  <a:pt x="2302220" y="226433"/>
                                </a:lnTo>
                                <a:lnTo>
                                  <a:pt x="2307935" y="221988"/>
                                </a:lnTo>
                                <a:close/>
                                <a:moveTo>
                                  <a:pt x="2199942" y="220718"/>
                                </a:moveTo>
                                <a:lnTo>
                                  <a:pt x="2207562" y="221988"/>
                                </a:lnTo>
                                <a:lnTo>
                                  <a:pt x="2213277" y="226433"/>
                                </a:lnTo>
                                <a:lnTo>
                                  <a:pt x="2217722" y="232148"/>
                                </a:lnTo>
                                <a:lnTo>
                                  <a:pt x="2218992" y="239768"/>
                                </a:lnTo>
                                <a:lnTo>
                                  <a:pt x="2217722" y="246753"/>
                                </a:lnTo>
                                <a:lnTo>
                                  <a:pt x="2213277" y="253103"/>
                                </a:lnTo>
                                <a:lnTo>
                                  <a:pt x="2207562" y="256913"/>
                                </a:lnTo>
                                <a:lnTo>
                                  <a:pt x="2199942" y="258818"/>
                                </a:lnTo>
                                <a:lnTo>
                                  <a:pt x="2192957" y="256913"/>
                                </a:lnTo>
                                <a:lnTo>
                                  <a:pt x="2186607" y="253103"/>
                                </a:lnTo>
                                <a:lnTo>
                                  <a:pt x="2182797" y="246753"/>
                                </a:lnTo>
                                <a:lnTo>
                                  <a:pt x="2180892" y="239768"/>
                                </a:lnTo>
                                <a:lnTo>
                                  <a:pt x="2182797" y="232148"/>
                                </a:lnTo>
                                <a:lnTo>
                                  <a:pt x="2186607" y="226433"/>
                                </a:lnTo>
                                <a:lnTo>
                                  <a:pt x="2192957" y="221988"/>
                                </a:lnTo>
                                <a:close/>
                                <a:moveTo>
                                  <a:pt x="2086956" y="220718"/>
                                </a:moveTo>
                                <a:lnTo>
                                  <a:pt x="2093941" y="221988"/>
                                </a:lnTo>
                                <a:lnTo>
                                  <a:pt x="2100291" y="226433"/>
                                </a:lnTo>
                                <a:lnTo>
                                  <a:pt x="2104101" y="232148"/>
                                </a:lnTo>
                                <a:lnTo>
                                  <a:pt x="2106006" y="239768"/>
                                </a:lnTo>
                                <a:lnTo>
                                  <a:pt x="2104101" y="246753"/>
                                </a:lnTo>
                                <a:lnTo>
                                  <a:pt x="2100291" y="253103"/>
                                </a:lnTo>
                                <a:lnTo>
                                  <a:pt x="2093941" y="256913"/>
                                </a:lnTo>
                                <a:lnTo>
                                  <a:pt x="2086956" y="258818"/>
                                </a:lnTo>
                                <a:lnTo>
                                  <a:pt x="2079336" y="256913"/>
                                </a:lnTo>
                                <a:lnTo>
                                  <a:pt x="2072986" y="253103"/>
                                </a:lnTo>
                                <a:lnTo>
                                  <a:pt x="2069176" y="246753"/>
                                </a:lnTo>
                                <a:lnTo>
                                  <a:pt x="2067906" y="239768"/>
                                </a:lnTo>
                                <a:lnTo>
                                  <a:pt x="2069176" y="232148"/>
                                </a:lnTo>
                                <a:lnTo>
                                  <a:pt x="2072986" y="226433"/>
                                </a:lnTo>
                                <a:lnTo>
                                  <a:pt x="2079336" y="221988"/>
                                </a:lnTo>
                                <a:close/>
                                <a:moveTo>
                                  <a:pt x="1971342" y="220718"/>
                                </a:moveTo>
                                <a:lnTo>
                                  <a:pt x="1978962" y="221988"/>
                                </a:lnTo>
                                <a:lnTo>
                                  <a:pt x="1984677" y="226433"/>
                                </a:lnTo>
                                <a:lnTo>
                                  <a:pt x="1989122" y="232148"/>
                                </a:lnTo>
                                <a:lnTo>
                                  <a:pt x="1990392" y="239768"/>
                                </a:lnTo>
                                <a:lnTo>
                                  <a:pt x="1989122" y="246753"/>
                                </a:lnTo>
                                <a:lnTo>
                                  <a:pt x="1984677" y="253103"/>
                                </a:lnTo>
                                <a:lnTo>
                                  <a:pt x="1978962" y="256913"/>
                                </a:lnTo>
                                <a:lnTo>
                                  <a:pt x="1971342" y="258818"/>
                                </a:lnTo>
                                <a:lnTo>
                                  <a:pt x="1963722" y="256913"/>
                                </a:lnTo>
                                <a:lnTo>
                                  <a:pt x="1958007" y="253103"/>
                                </a:lnTo>
                                <a:lnTo>
                                  <a:pt x="1953562" y="246753"/>
                                </a:lnTo>
                                <a:lnTo>
                                  <a:pt x="1952292" y="239768"/>
                                </a:lnTo>
                                <a:lnTo>
                                  <a:pt x="1953562" y="232148"/>
                                </a:lnTo>
                                <a:lnTo>
                                  <a:pt x="1958007" y="226433"/>
                                </a:lnTo>
                                <a:lnTo>
                                  <a:pt x="1963722" y="221988"/>
                                </a:lnTo>
                                <a:close/>
                                <a:moveTo>
                                  <a:pt x="1855728" y="220718"/>
                                </a:moveTo>
                                <a:lnTo>
                                  <a:pt x="1863348" y="221988"/>
                                </a:lnTo>
                                <a:lnTo>
                                  <a:pt x="1869063" y="226433"/>
                                </a:lnTo>
                                <a:lnTo>
                                  <a:pt x="1873508" y="232148"/>
                                </a:lnTo>
                                <a:lnTo>
                                  <a:pt x="1874778" y="239768"/>
                                </a:lnTo>
                                <a:lnTo>
                                  <a:pt x="1873508" y="246753"/>
                                </a:lnTo>
                                <a:lnTo>
                                  <a:pt x="1869063" y="253103"/>
                                </a:lnTo>
                                <a:lnTo>
                                  <a:pt x="1863348" y="256913"/>
                                </a:lnTo>
                                <a:lnTo>
                                  <a:pt x="1855728" y="258818"/>
                                </a:lnTo>
                                <a:lnTo>
                                  <a:pt x="1848743" y="256913"/>
                                </a:lnTo>
                                <a:lnTo>
                                  <a:pt x="1842393" y="253103"/>
                                </a:lnTo>
                                <a:lnTo>
                                  <a:pt x="1838583" y="246753"/>
                                </a:lnTo>
                                <a:lnTo>
                                  <a:pt x="1836678" y="239768"/>
                                </a:lnTo>
                                <a:lnTo>
                                  <a:pt x="1838583" y="232148"/>
                                </a:lnTo>
                                <a:lnTo>
                                  <a:pt x="1842393" y="226433"/>
                                </a:lnTo>
                                <a:lnTo>
                                  <a:pt x="1848743" y="221988"/>
                                </a:lnTo>
                                <a:close/>
                                <a:moveTo>
                                  <a:pt x="1742743" y="220718"/>
                                </a:moveTo>
                                <a:lnTo>
                                  <a:pt x="1749728" y="221988"/>
                                </a:lnTo>
                                <a:lnTo>
                                  <a:pt x="1756078" y="226433"/>
                                </a:lnTo>
                                <a:lnTo>
                                  <a:pt x="1759888" y="232148"/>
                                </a:lnTo>
                                <a:lnTo>
                                  <a:pt x="1761793" y="239768"/>
                                </a:lnTo>
                                <a:lnTo>
                                  <a:pt x="1759888" y="246753"/>
                                </a:lnTo>
                                <a:lnTo>
                                  <a:pt x="1756078" y="253103"/>
                                </a:lnTo>
                                <a:lnTo>
                                  <a:pt x="1749728" y="256913"/>
                                </a:lnTo>
                                <a:lnTo>
                                  <a:pt x="1742743" y="258818"/>
                                </a:lnTo>
                                <a:lnTo>
                                  <a:pt x="1735123" y="256913"/>
                                </a:lnTo>
                                <a:lnTo>
                                  <a:pt x="1728773" y="253103"/>
                                </a:lnTo>
                                <a:lnTo>
                                  <a:pt x="1724963" y="246753"/>
                                </a:lnTo>
                                <a:lnTo>
                                  <a:pt x="1723693" y="239768"/>
                                </a:lnTo>
                                <a:lnTo>
                                  <a:pt x="1724963" y="232148"/>
                                </a:lnTo>
                                <a:lnTo>
                                  <a:pt x="1728773" y="226433"/>
                                </a:lnTo>
                                <a:lnTo>
                                  <a:pt x="1735123" y="221988"/>
                                </a:lnTo>
                                <a:close/>
                                <a:moveTo>
                                  <a:pt x="1627129" y="220718"/>
                                </a:moveTo>
                                <a:lnTo>
                                  <a:pt x="1634749" y="221988"/>
                                </a:lnTo>
                                <a:lnTo>
                                  <a:pt x="1640464" y="226433"/>
                                </a:lnTo>
                                <a:lnTo>
                                  <a:pt x="1644909" y="232148"/>
                                </a:lnTo>
                                <a:lnTo>
                                  <a:pt x="1646179" y="239768"/>
                                </a:lnTo>
                                <a:lnTo>
                                  <a:pt x="1644909" y="246753"/>
                                </a:lnTo>
                                <a:lnTo>
                                  <a:pt x="1640464" y="253103"/>
                                </a:lnTo>
                                <a:lnTo>
                                  <a:pt x="1634749" y="256913"/>
                                </a:lnTo>
                                <a:lnTo>
                                  <a:pt x="1627129" y="258818"/>
                                </a:lnTo>
                                <a:lnTo>
                                  <a:pt x="1619509" y="256913"/>
                                </a:lnTo>
                                <a:lnTo>
                                  <a:pt x="1613794" y="253103"/>
                                </a:lnTo>
                                <a:lnTo>
                                  <a:pt x="1609349" y="246753"/>
                                </a:lnTo>
                                <a:lnTo>
                                  <a:pt x="1608079" y="239768"/>
                                </a:lnTo>
                                <a:lnTo>
                                  <a:pt x="1609349" y="232148"/>
                                </a:lnTo>
                                <a:lnTo>
                                  <a:pt x="1613794" y="226433"/>
                                </a:lnTo>
                                <a:lnTo>
                                  <a:pt x="1619509" y="221988"/>
                                </a:lnTo>
                                <a:close/>
                                <a:moveTo>
                                  <a:pt x="1511515" y="220718"/>
                                </a:moveTo>
                                <a:lnTo>
                                  <a:pt x="1519135" y="221988"/>
                                </a:lnTo>
                                <a:lnTo>
                                  <a:pt x="1524850" y="226433"/>
                                </a:lnTo>
                                <a:lnTo>
                                  <a:pt x="1529295" y="232148"/>
                                </a:lnTo>
                                <a:lnTo>
                                  <a:pt x="1530565" y="239768"/>
                                </a:lnTo>
                                <a:lnTo>
                                  <a:pt x="1529295" y="246753"/>
                                </a:lnTo>
                                <a:lnTo>
                                  <a:pt x="1524850" y="253103"/>
                                </a:lnTo>
                                <a:lnTo>
                                  <a:pt x="1519135" y="256913"/>
                                </a:lnTo>
                                <a:lnTo>
                                  <a:pt x="1511515" y="258818"/>
                                </a:lnTo>
                                <a:lnTo>
                                  <a:pt x="1504530" y="256913"/>
                                </a:lnTo>
                                <a:lnTo>
                                  <a:pt x="1498180" y="253103"/>
                                </a:lnTo>
                                <a:lnTo>
                                  <a:pt x="1494370" y="246753"/>
                                </a:lnTo>
                                <a:lnTo>
                                  <a:pt x="1492465" y="239768"/>
                                </a:lnTo>
                                <a:lnTo>
                                  <a:pt x="1494370" y="232148"/>
                                </a:lnTo>
                                <a:lnTo>
                                  <a:pt x="1498180" y="226433"/>
                                </a:lnTo>
                                <a:lnTo>
                                  <a:pt x="1504530" y="221988"/>
                                </a:lnTo>
                                <a:close/>
                                <a:moveTo>
                                  <a:pt x="1398530" y="220718"/>
                                </a:moveTo>
                                <a:lnTo>
                                  <a:pt x="1405515" y="221988"/>
                                </a:lnTo>
                                <a:lnTo>
                                  <a:pt x="1411865" y="226433"/>
                                </a:lnTo>
                                <a:lnTo>
                                  <a:pt x="1415675" y="232148"/>
                                </a:lnTo>
                                <a:lnTo>
                                  <a:pt x="1417580" y="239768"/>
                                </a:lnTo>
                                <a:lnTo>
                                  <a:pt x="1415675" y="246753"/>
                                </a:lnTo>
                                <a:lnTo>
                                  <a:pt x="1411865" y="253103"/>
                                </a:lnTo>
                                <a:lnTo>
                                  <a:pt x="1405515" y="256913"/>
                                </a:lnTo>
                                <a:lnTo>
                                  <a:pt x="1398530" y="258818"/>
                                </a:lnTo>
                                <a:lnTo>
                                  <a:pt x="1390910" y="256913"/>
                                </a:lnTo>
                                <a:lnTo>
                                  <a:pt x="1384560" y="253103"/>
                                </a:lnTo>
                                <a:lnTo>
                                  <a:pt x="1380750" y="246753"/>
                                </a:lnTo>
                                <a:lnTo>
                                  <a:pt x="1379480" y="239768"/>
                                </a:lnTo>
                                <a:lnTo>
                                  <a:pt x="1380750" y="232148"/>
                                </a:lnTo>
                                <a:lnTo>
                                  <a:pt x="1384560" y="226433"/>
                                </a:lnTo>
                                <a:lnTo>
                                  <a:pt x="1390910" y="221988"/>
                                </a:lnTo>
                                <a:close/>
                                <a:moveTo>
                                  <a:pt x="1282916" y="220718"/>
                                </a:moveTo>
                                <a:lnTo>
                                  <a:pt x="1290536" y="221988"/>
                                </a:lnTo>
                                <a:lnTo>
                                  <a:pt x="1296251" y="226433"/>
                                </a:lnTo>
                                <a:lnTo>
                                  <a:pt x="1300061" y="232148"/>
                                </a:lnTo>
                                <a:lnTo>
                                  <a:pt x="1301966" y="239768"/>
                                </a:lnTo>
                                <a:lnTo>
                                  <a:pt x="1300061" y="246753"/>
                                </a:lnTo>
                                <a:lnTo>
                                  <a:pt x="1296251" y="253103"/>
                                </a:lnTo>
                                <a:lnTo>
                                  <a:pt x="1290536" y="256913"/>
                                </a:lnTo>
                                <a:lnTo>
                                  <a:pt x="1282916" y="258818"/>
                                </a:lnTo>
                                <a:lnTo>
                                  <a:pt x="1275296" y="256913"/>
                                </a:lnTo>
                                <a:lnTo>
                                  <a:pt x="1269581" y="253103"/>
                                </a:lnTo>
                                <a:lnTo>
                                  <a:pt x="1265136" y="246753"/>
                                </a:lnTo>
                                <a:lnTo>
                                  <a:pt x="1263866" y="239768"/>
                                </a:lnTo>
                                <a:lnTo>
                                  <a:pt x="1265136" y="232148"/>
                                </a:lnTo>
                                <a:lnTo>
                                  <a:pt x="1269581" y="226433"/>
                                </a:lnTo>
                                <a:lnTo>
                                  <a:pt x="1275296" y="221988"/>
                                </a:lnTo>
                                <a:close/>
                                <a:moveTo>
                                  <a:pt x="1167302" y="220718"/>
                                </a:moveTo>
                                <a:lnTo>
                                  <a:pt x="1174922" y="221988"/>
                                </a:lnTo>
                                <a:lnTo>
                                  <a:pt x="1180637" y="226433"/>
                                </a:lnTo>
                                <a:lnTo>
                                  <a:pt x="1185082" y="232148"/>
                                </a:lnTo>
                                <a:lnTo>
                                  <a:pt x="1186352" y="239768"/>
                                </a:lnTo>
                                <a:lnTo>
                                  <a:pt x="1185082" y="246753"/>
                                </a:lnTo>
                                <a:lnTo>
                                  <a:pt x="1180637" y="253103"/>
                                </a:lnTo>
                                <a:lnTo>
                                  <a:pt x="1174922" y="256913"/>
                                </a:lnTo>
                                <a:lnTo>
                                  <a:pt x="1167302" y="258818"/>
                                </a:lnTo>
                                <a:lnTo>
                                  <a:pt x="1159682" y="256913"/>
                                </a:lnTo>
                                <a:lnTo>
                                  <a:pt x="1153967" y="253103"/>
                                </a:lnTo>
                                <a:lnTo>
                                  <a:pt x="1150157" y="246753"/>
                                </a:lnTo>
                                <a:lnTo>
                                  <a:pt x="1148252" y="239768"/>
                                </a:lnTo>
                                <a:lnTo>
                                  <a:pt x="1150157" y="232148"/>
                                </a:lnTo>
                                <a:lnTo>
                                  <a:pt x="1153967" y="226433"/>
                                </a:lnTo>
                                <a:lnTo>
                                  <a:pt x="1159682" y="221988"/>
                                </a:lnTo>
                                <a:close/>
                                <a:moveTo>
                                  <a:pt x="1051689" y="220718"/>
                                </a:moveTo>
                                <a:lnTo>
                                  <a:pt x="1059309" y="221988"/>
                                </a:lnTo>
                                <a:lnTo>
                                  <a:pt x="1065659" y="226433"/>
                                </a:lnTo>
                                <a:lnTo>
                                  <a:pt x="1069469" y="232148"/>
                                </a:lnTo>
                                <a:lnTo>
                                  <a:pt x="1070739" y="239768"/>
                                </a:lnTo>
                                <a:lnTo>
                                  <a:pt x="1069469" y="246753"/>
                                </a:lnTo>
                                <a:lnTo>
                                  <a:pt x="1065659" y="253103"/>
                                </a:lnTo>
                                <a:lnTo>
                                  <a:pt x="1059309" y="256913"/>
                                </a:lnTo>
                                <a:lnTo>
                                  <a:pt x="1051689" y="258818"/>
                                </a:lnTo>
                                <a:lnTo>
                                  <a:pt x="1044704" y="256913"/>
                                </a:lnTo>
                                <a:lnTo>
                                  <a:pt x="1038354" y="253103"/>
                                </a:lnTo>
                                <a:lnTo>
                                  <a:pt x="1034544" y="246753"/>
                                </a:lnTo>
                                <a:lnTo>
                                  <a:pt x="1032639" y="239768"/>
                                </a:lnTo>
                                <a:lnTo>
                                  <a:pt x="1034544" y="232148"/>
                                </a:lnTo>
                                <a:lnTo>
                                  <a:pt x="1038354" y="226433"/>
                                </a:lnTo>
                                <a:lnTo>
                                  <a:pt x="1044704" y="221988"/>
                                </a:lnTo>
                                <a:close/>
                                <a:moveTo>
                                  <a:pt x="938703" y="220718"/>
                                </a:moveTo>
                                <a:lnTo>
                                  <a:pt x="945688" y="221988"/>
                                </a:lnTo>
                                <a:lnTo>
                                  <a:pt x="952038" y="226433"/>
                                </a:lnTo>
                                <a:lnTo>
                                  <a:pt x="955848" y="232148"/>
                                </a:lnTo>
                                <a:lnTo>
                                  <a:pt x="957753" y="239768"/>
                                </a:lnTo>
                                <a:lnTo>
                                  <a:pt x="955848" y="246753"/>
                                </a:lnTo>
                                <a:lnTo>
                                  <a:pt x="952038" y="253103"/>
                                </a:lnTo>
                                <a:lnTo>
                                  <a:pt x="945688" y="256913"/>
                                </a:lnTo>
                                <a:lnTo>
                                  <a:pt x="938703" y="258818"/>
                                </a:lnTo>
                                <a:lnTo>
                                  <a:pt x="931083" y="256913"/>
                                </a:lnTo>
                                <a:lnTo>
                                  <a:pt x="925368" y="253103"/>
                                </a:lnTo>
                                <a:lnTo>
                                  <a:pt x="920923" y="246753"/>
                                </a:lnTo>
                                <a:lnTo>
                                  <a:pt x="919653" y="239768"/>
                                </a:lnTo>
                                <a:lnTo>
                                  <a:pt x="920923" y="232148"/>
                                </a:lnTo>
                                <a:lnTo>
                                  <a:pt x="925368" y="226433"/>
                                </a:lnTo>
                                <a:lnTo>
                                  <a:pt x="931083" y="221988"/>
                                </a:lnTo>
                                <a:close/>
                                <a:moveTo>
                                  <a:pt x="823090" y="220718"/>
                                </a:moveTo>
                                <a:lnTo>
                                  <a:pt x="830710" y="221988"/>
                                </a:lnTo>
                                <a:lnTo>
                                  <a:pt x="836425" y="226433"/>
                                </a:lnTo>
                                <a:lnTo>
                                  <a:pt x="840870" y="232148"/>
                                </a:lnTo>
                                <a:lnTo>
                                  <a:pt x="842140" y="239768"/>
                                </a:lnTo>
                                <a:lnTo>
                                  <a:pt x="840870" y="246753"/>
                                </a:lnTo>
                                <a:lnTo>
                                  <a:pt x="836425" y="253103"/>
                                </a:lnTo>
                                <a:lnTo>
                                  <a:pt x="830710" y="256913"/>
                                </a:lnTo>
                                <a:lnTo>
                                  <a:pt x="823090" y="258818"/>
                                </a:lnTo>
                                <a:lnTo>
                                  <a:pt x="815470" y="256913"/>
                                </a:lnTo>
                                <a:lnTo>
                                  <a:pt x="809755" y="253103"/>
                                </a:lnTo>
                                <a:lnTo>
                                  <a:pt x="805310" y="246753"/>
                                </a:lnTo>
                                <a:lnTo>
                                  <a:pt x="804040" y="239768"/>
                                </a:lnTo>
                                <a:lnTo>
                                  <a:pt x="805310" y="232148"/>
                                </a:lnTo>
                                <a:lnTo>
                                  <a:pt x="809755" y="226433"/>
                                </a:lnTo>
                                <a:lnTo>
                                  <a:pt x="815470" y="221988"/>
                                </a:lnTo>
                                <a:close/>
                                <a:moveTo>
                                  <a:pt x="707476" y="220718"/>
                                </a:moveTo>
                                <a:lnTo>
                                  <a:pt x="715096" y="221988"/>
                                </a:lnTo>
                                <a:lnTo>
                                  <a:pt x="721446" y="226433"/>
                                </a:lnTo>
                                <a:lnTo>
                                  <a:pt x="725256" y="232148"/>
                                </a:lnTo>
                                <a:lnTo>
                                  <a:pt x="726526" y="239768"/>
                                </a:lnTo>
                                <a:lnTo>
                                  <a:pt x="725256" y="246753"/>
                                </a:lnTo>
                                <a:lnTo>
                                  <a:pt x="721446" y="253103"/>
                                </a:lnTo>
                                <a:lnTo>
                                  <a:pt x="715096" y="256913"/>
                                </a:lnTo>
                                <a:lnTo>
                                  <a:pt x="707476" y="258818"/>
                                </a:lnTo>
                                <a:lnTo>
                                  <a:pt x="700491" y="256913"/>
                                </a:lnTo>
                                <a:lnTo>
                                  <a:pt x="694141" y="253103"/>
                                </a:lnTo>
                                <a:lnTo>
                                  <a:pt x="690331" y="246753"/>
                                </a:lnTo>
                                <a:lnTo>
                                  <a:pt x="688426" y="239768"/>
                                </a:lnTo>
                                <a:lnTo>
                                  <a:pt x="690331" y="232148"/>
                                </a:lnTo>
                                <a:lnTo>
                                  <a:pt x="694141" y="226433"/>
                                </a:lnTo>
                                <a:lnTo>
                                  <a:pt x="700491" y="221988"/>
                                </a:lnTo>
                                <a:close/>
                                <a:moveTo>
                                  <a:pt x="594490" y="220718"/>
                                </a:moveTo>
                                <a:lnTo>
                                  <a:pt x="601475" y="221988"/>
                                </a:lnTo>
                                <a:lnTo>
                                  <a:pt x="607825" y="226433"/>
                                </a:lnTo>
                                <a:lnTo>
                                  <a:pt x="611635" y="232148"/>
                                </a:lnTo>
                                <a:lnTo>
                                  <a:pt x="613540" y="239768"/>
                                </a:lnTo>
                                <a:lnTo>
                                  <a:pt x="611635" y="246753"/>
                                </a:lnTo>
                                <a:lnTo>
                                  <a:pt x="607825" y="253103"/>
                                </a:lnTo>
                                <a:lnTo>
                                  <a:pt x="601475" y="256913"/>
                                </a:lnTo>
                                <a:lnTo>
                                  <a:pt x="594490" y="258818"/>
                                </a:lnTo>
                                <a:lnTo>
                                  <a:pt x="586870" y="256913"/>
                                </a:lnTo>
                                <a:lnTo>
                                  <a:pt x="581155" y="253103"/>
                                </a:lnTo>
                                <a:lnTo>
                                  <a:pt x="576710" y="246753"/>
                                </a:lnTo>
                                <a:lnTo>
                                  <a:pt x="575440" y="239768"/>
                                </a:lnTo>
                                <a:lnTo>
                                  <a:pt x="576710" y="232148"/>
                                </a:lnTo>
                                <a:lnTo>
                                  <a:pt x="581155" y="226433"/>
                                </a:lnTo>
                                <a:lnTo>
                                  <a:pt x="586870" y="221988"/>
                                </a:lnTo>
                                <a:close/>
                                <a:moveTo>
                                  <a:pt x="478877" y="220718"/>
                                </a:moveTo>
                                <a:lnTo>
                                  <a:pt x="486497" y="221988"/>
                                </a:lnTo>
                                <a:lnTo>
                                  <a:pt x="492212" y="226433"/>
                                </a:lnTo>
                                <a:lnTo>
                                  <a:pt x="496657" y="232148"/>
                                </a:lnTo>
                                <a:lnTo>
                                  <a:pt x="497927" y="239768"/>
                                </a:lnTo>
                                <a:lnTo>
                                  <a:pt x="496657" y="246753"/>
                                </a:lnTo>
                                <a:lnTo>
                                  <a:pt x="492212" y="253103"/>
                                </a:lnTo>
                                <a:lnTo>
                                  <a:pt x="486497" y="256913"/>
                                </a:lnTo>
                                <a:lnTo>
                                  <a:pt x="478877" y="258818"/>
                                </a:lnTo>
                                <a:lnTo>
                                  <a:pt x="471257" y="256913"/>
                                </a:lnTo>
                                <a:lnTo>
                                  <a:pt x="465542" y="253103"/>
                                </a:lnTo>
                                <a:lnTo>
                                  <a:pt x="461097" y="246753"/>
                                </a:lnTo>
                                <a:lnTo>
                                  <a:pt x="459827" y="239768"/>
                                </a:lnTo>
                                <a:lnTo>
                                  <a:pt x="461097" y="232148"/>
                                </a:lnTo>
                                <a:lnTo>
                                  <a:pt x="465542" y="226433"/>
                                </a:lnTo>
                                <a:lnTo>
                                  <a:pt x="471257" y="221988"/>
                                </a:lnTo>
                                <a:close/>
                                <a:moveTo>
                                  <a:pt x="363263" y="220718"/>
                                </a:moveTo>
                                <a:lnTo>
                                  <a:pt x="370883" y="221988"/>
                                </a:lnTo>
                                <a:lnTo>
                                  <a:pt x="377233" y="226433"/>
                                </a:lnTo>
                                <a:lnTo>
                                  <a:pt x="381043" y="232148"/>
                                </a:lnTo>
                                <a:lnTo>
                                  <a:pt x="382313" y="239768"/>
                                </a:lnTo>
                                <a:lnTo>
                                  <a:pt x="381043" y="246753"/>
                                </a:lnTo>
                                <a:lnTo>
                                  <a:pt x="377233" y="253103"/>
                                </a:lnTo>
                                <a:lnTo>
                                  <a:pt x="370883" y="256913"/>
                                </a:lnTo>
                                <a:lnTo>
                                  <a:pt x="363263" y="258818"/>
                                </a:lnTo>
                                <a:lnTo>
                                  <a:pt x="356278" y="256913"/>
                                </a:lnTo>
                                <a:lnTo>
                                  <a:pt x="349928" y="253103"/>
                                </a:lnTo>
                                <a:lnTo>
                                  <a:pt x="346118" y="246753"/>
                                </a:lnTo>
                                <a:lnTo>
                                  <a:pt x="344213" y="239768"/>
                                </a:lnTo>
                                <a:lnTo>
                                  <a:pt x="346118" y="232148"/>
                                </a:lnTo>
                                <a:lnTo>
                                  <a:pt x="349928" y="226433"/>
                                </a:lnTo>
                                <a:lnTo>
                                  <a:pt x="356278" y="221988"/>
                                </a:lnTo>
                                <a:close/>
                                <a:moveTo>
                                  <a:pt x="250277" y="220718"/>
                                </a:moveTo>
                                <a:lnTo>
                                  <a:pt x="257262" y="221988"/>
                                </a:lnTo>
                                <a:lnTo>
                                  <a:pt x="263612" y="226433"/>
                                </a:lnTo>
                                <a:lnTo>
                                  <a:pt x="267422" y="232148"/>
                                </a:lnTo>
                                <a:lnTo>
                                  <a:pt x="269327" y="239768"/>
                                </a:lnTo>
                                <a:lnTo>
                                  <a:pt x="267422" y="246753"/>
                                </a:lnTo>
                                <a:lnTo>
                                  <a:pt x="263612" y="253103"/>
                                </a:lnTo>
                                <a:lnTo>
                                  <a:pt x="257262" y="256913"/>
                                </a:lnTo>
                                <a:lnTo>
                                  <a:pt x="250277" y="258818"/>
                                </a:lnTo>
                                <a:lnTo>
                                  <a:pt x="242657" y="256913"/>
                                </a:lnTo>
                                <a:lnTo>
                                  <a:pt x="236942" y="253103"/>
                                </a:lnTo>
                                <a:lnTo>
                                  <a:pt x="232497" y="246753"/>
                                </a:lnTo>
                                <a:lnTo>
                                  <a:pt x="231227" y="239768"/>
                                </a:lnTo>
                                <a:lnTo>
                                  <a:pt x="232497" y="232148"/>
                                </a:lnTo>
                                <a:lnTo>
                                  <a:pt x="236942" y="226433"/>
                                </a:lnTo>
                                <a:lnTo>
                                  <a:pt x="242657" y="221988"/>
                                </a:lnTo>
                                <a:close/>
                                <a:moveTo>
                                  <a:pt x="134664" y="220718"/>
                                </a:moveTo>
                                <a:lnTo>
                                  <a:pt x="142284" y="221988"/>
                                </a:lnTo>
                                <a:lnTo>
                                  <a:pt x="147999" y="226433"/>
                                </a:lnTo>
                                <a:lnTo>
                                  <a:pt x="152444" y="232148"/>
                                </a:lnTo>
                                <a:lnTo>
                                  <a:pt x="153714" y="239768"/>
                                </a:lnTo>
                                <a:lnTo>
                                  <a:pt x="152444" y="246753"/>
                                </a:lnTo>
                                <a:lnTo>
                                  <a:pt x="147999" y="253103"/>
                                </a:lnTo>
                                <a:lnTo>
                                  <a:pt x="142284" y="256913"/>
                                </a:lnTo>
                                <a:lnTo>
                                  <a:pt x="134664" y="258818"/>
                                </a:lnTo>
                                <a:lnTo>
                                  <a:pt x="127044" y="256913"/>
                                </a:lnTo>
                                <a:lnTo>
                                  <a:pt x="121329" y="253103"/>
                                </a:lnTo>
                                <a:lnTo>
                                  <a:pt x="116884" y="246753"/>
                                </a:lnTo>
                                <a:lnTo>
                                  <a:pt x="115614" y="239768"/>
                                </a:lnTo>
                                <a:lnTo>
                                  <a:pt x="116884" y="232148"/>
                                </a:lnTo>
                                <a:lnTo>
                                  <a:pt x="121329" y="226433"/>
                                </a:lnTo>
                                <a:lnTo>
                                  <a:pt x="127044" y="221988"/>
                                </a:lnTo>
                                <a:close/>
                                <a:moveTo>
                                  <a:pt x="19050" y="220718"/>
                                </a:moveTo>
                                <a:lnTo>
                                  <a:pt x="26670" y="221988"/>
                                </a:lnTo>
                                <a:lnTo>
                                  <a:pt x="33020" y="226433"/>
                                </a:lnTo>
                                <a:lnTo>
                                  <a:pt x="36830" y="232148"/>
                                </a:lnTo>
                                <a:lnTo>
                                  <a:pt x="38100" y="239768"/>
                                </a:lnTo>
                                <a:lnTo>
                                  <a:pt x="36830" y="246753"/>
                                </a:lnTo>
                                <a:lnTo>
                                  <a:pt x="33020" y="253103"/>
                                </a:lnTo>
                                <a:lnTo>
                                  <a:pt x="26670" y="256913"/>
                                </a:lnTo>
                                <a:lnTo>
                                  <a:pt x="19050" y="258818"/>
                                </a:lnTo>
                                <a:lnTo>
                                  <a:pt x="12065" y="256913"/>
                                </a:lnTo>
                                <a:lnTo>
                                  <a:pt x="5715" y="253103"/>
                                </a:lnTo>
                                <a:lnTo>
                                  <a:pt x="1905" y="246753"/>
                                </a:lnTo>
                                <a:lnTo>
                                  <a:pt x="0" y="239768"/>
                                </a:lnTo>
                                <a:lnTo>
                                  <a:pt x="1905" y="232148"/>
                                </a:lnTo>
                                <a:lnTo>
                                  <a:pt x="5715" y="226433"/>
                                </a:lnTo>
                                <a:lnTo>
                                  <a:pt x="12065" y="221988"/>
                                </a:lnTo>
                                <a:close/>
                                <a:moveTo>
                                  <a:pt x="6673042" y="110359"/>
                                </a:moveTo>
                                <a:lnTo>
                                  <a:pt x="6680027" y="111629"/>
                                </a:lnTo>
                                <a:lnTo>
                                  <a:pt x="6686377" y="116074"/>
                                </a:lnTo>
                                <a:lnTo>
                                  <a:pt x="6690187" y="121789"/>
                                </a:lnTo>
                                <a:lnTo>
                                  <a:pt x="6692092" y="129409"/>
                                </a:lnTo>
                                <a:lnTo>
                                  <a:pt x="6690187" y="137029"/>
                                </a:lnTo>
                                <a:lnTo>
                                  <a:pt x="6686377" y="142744"/>
                                </a:lnTo>
                                <a:lnTo>
                                  <a:pt x="6680027" y="147189"/>
                                </a:lnTo>
                                <a:lnTo>
                                  <a:pt x="6673042" y="148459"/>
                                </a:lnTo>
                                <a:lnTo>
                                  <a:pt x="6665422" y="147189"/>
                                </a:lnTo>
                                <a:lnTo>
                                  <a:pt x="6659072" y="142744"/>
                                </a:lnTo>
                                <a:lnTo>
                                  <a:pt x="6655262" y="137029"/>
                                </a:lnTo>
                                <a:lnTo>
                                  <a:pt x="6653992" y="129409"/>
                                </a:lnTo>
                                <a:lnTo>
                                  <a:pt x="6655262" y="121789"/>
                                </a:lnTo>
                                <a:lnTo>
                                  <a:pt x="6659072" y="116074"/>
                                </a:lnTo>
                                <a:lnTo>
                                  <a:pt x="6665422" y="111629"/>
                                </a:lnTo>
                                <a:close/>
                                <a:moveTo>
                                  <a:pt x="6557428" y="110359"/>
                                </a:moveTo>
                                <a:lnTo>
                                  <a:pt x="6565048" y="111629"/>
                                </a:lnTo>
                                <a:lnTo>
                                  <a:pt x="6570763" y="116074"/>
                                </a:lnTo>
                                <a:lnTo>
                                  <a:pt x="6575208" y="121789"/>
                                </a:lnTo>
                                <a:lnTo>
                                  <a:pt x="6576478" y="129409"/>
                                </a:lnTo>
                                <a:lnTo>
                                  <a:pt x="6575208" y="137029"/>
                                </a:lnTo>
                                <a:lnTo>
                                  <a:pt x="6570763" y="142744"/>
                                </a:lnTo>
                                <a:lnTo>
                                  <a:pt x="6565048" y="147189"/>
                                </a:lnTo>
                                <a:lnTo>
                                  <a:pt x="6557428" y="148459"/>
                                </a:lnTo>
                                <a:lnTo>
                                  <a:pt x="6549808" y="147189"/>
                                </a:lnTo>
                                <a:lnTo>
                                  <a:pt x="6544093" y="142744"/>
                                </a:lnTo>
                                <a:lnTo>
                                  <a:pt x="6539648" y="137029"/>
                                </a:lnTo>
                                <a:lnTo>
                                  <a:pt x="6538378" y="129409"/>
                                </a:lnTo>
                                <a:lnTo>
                                  <a:pt x="6539648" y="121789"/>
                                </a:lnTo>
                                <a:lnTo>
                                  <a:pt x="6544093" y="116074"/>
                                </a:lnTo>
                                <a:lnTo>
                                  <a:pt x="6549808" y="111629"/>
                                </a:lnTo>
                                <a:close/>
                                <a:moveTo>
                                  <a:pt x="6444443" y="110359"/>
                                </a:moveTo>
                                <a:lnTo>
                                  <a:pt x="6452063" y="111629"/>
                                </a:lnTo>
                                <a:lnTo>
                                  <a:pt x="6457778" y="116074"/>
                                </a:lnTo>
                                <a:lnTo>
                                  <a:pt x="6462223" y="121789"/>
                                </a:lnTo>
                                <a:lnTo>
                                  <a:pt x="6463493" y="129409"/>
                                </a:lnTo>
                                <a:lnTo>
                                  <a:pt x="6462223" y="137029"/>
                                </a:lnTo>
                                <a:lnTo>
                                  <a:pt x="6457778" y="142744"/>
                                </a:lnTo>
                                <a:lnTo>
                                  <a:pt x="6452063" y="147189"/>
                                </a:lnTo>
                                <a:lnTo>
                                  <a:pt x="6444443" y="148459"/>
                                </a:lnTo>
                                <a:lnTo>
                                  <a:pt x="6437458" y="147189"/>
                                </a:lnTo>
                                <a:lnTo>
                                  <a:pt x="6431108" y="142744"/>
                                </a:lnTo>
                                <a:lnTo>
                                  <a:pt x="6427298" y="137029"/>
                                </a:lnTo>
                                <a:lnTo>
                                  <a:pt x="6425393" y="129409"/>
                                </a:lnTo>
                                <a:lnTo>
                                  <a:pt x="6427298" y="121789"/>
                                </a:lnTo>
                                <a:lnTo>
                                  <a:pt x="6431108" y="116074"/>
                                </a:lnTo>
                                <a:lnTo>
                                  <a:pt x="6437458" y="111629"/>
                                </a:lnTo>
                                <a:close/>
                                <a:moveTo>
                                  <a:pt x="6328829" y="110359"/>
                                </a:moveTo>
                                <a:lnTo>
                                  <a:pt x="6335814" y="111629"/>
                                </a:lnTo>
                                <a:lnTo>
                                  <a:pt x="6342164" y="116074"/>
                                </a:lnTo>
                                <a:lnTo>
                                  <a:pt x="6345974" y="121789"/>
                                </a:lnTo>
                                <a:lnTo>
                                  <a:pt x="6347879" y="129409"/>
                                </a:lnTo>
                                <a:lnTo>
                                  <a:pt x="6345974" y="137029"/>
                                </a:lnTo>
                                <a:lnTo>
                                  <a:pt x="6342164" y="142744"/>
                                </a:lnTo>
                                <a:lnTo>
                                  <a:pt x="6335814" y="147189"/>
                                </a:lnTo>
                                <a:lnTo>
                                  <a:pt x="6328829" y="148459"/>
                                </a:lnTo>
                                <a:lnTo>
                                  <a:pt x="6321209" y="147189"/>
                                </a:lnTo>
                                <a:lnTo>
                                  <a:pt x="6314859" y="142744"/>
                                </a:lnTo>
                                <a:lnTo>
                                  <a:pt x="6311049" y="137029"/>
                                </a:lnTo>
                                <a:lnTo>
                                  <a:pt x="6309779" y="129409"/>
                                </a:lnTo>
                                <a:lnTo>
                                  <a:pt x="6311049" y="121789"/>
                                </a:lnTo>
                                <a:lnTo>
                                  <a:pt x="6314859" y="116074"/>
                                </a:lnTo>
                                <a:lnTo>
                                  <a:pt x="6321209" y="111629"/>
                                </a:lnTo>
                                <a:close/>
                                <a:moveTo>
                                  <a:pt x="6213215" y="110359"/>
                                </a:moveTo>
                                <a:lnTo>
                                  <a:pt x="6220835" y="111629"/>
                                </a:lnTo>
                                <a:lnTo>
                                  <a:pt x="6226550" y="116074"/>
                                </a:lnTo>
                                <a:lnTo>
                                  <a:pt x="6230995" y="121789"/>
                                </a:lnTo>
                                <a:lnTo>
                                  <a:pt x="6232265" y="129409"/>
                                </a:lnTo>
                                <a:lnTo>
                                  <a:pt x="6230995" y="137029"/>
                                </a:lnTo>
                                <a:lnTo>
                                  <a:pt x="6226550" y="142744"/>
                                </a:lnTo>
                                <a:lnTo>
                                  <a:pt x="6220835" y="147189"/>
                                </a:lnTo>
                                <a:lnTo>
                                  <a:pt x="6213215" y="148459"/>
                                </a:lnTo>
                                <a:lnTo>
                                  <a:pt x="6205595" y="147189"/>
                                </a:lnTo>
                                <a:lnTo>
                                  <a:pt x="6199880" y="142744"/>
                                </a:lnTo>
                                <a:lnTo>
                                  <a:pt x="6195435" y="137029"/>
                                </a:lnTo>
                                <a:lnTo>
                                  <a:pt x="6194165" y="129409"/>
                                </a:lnTo>
                                <a:lnTo>
                                  <a:pt x="6195435" y="121789"/>
                                </a:lnTo>
                                <a:lnTo>
                                  <a:pt x="6199880" y="116074"/>
                                </a:lnTo>
                                <a:lnTo>
                                  <a:pt x="6205595" y="111629"/>
                                </a:lnTo>
                                <a:close/>
                                <a:moveTo>
                                  <a:pt x="6100230" y="110359"/>
                                </a:moveTo>
                                <a:lnTo>
                                  <a:pt x="6107850" y="111629"/>
                                </a:lnTo>
                                <a:lnTo>
                                  <a:pt x="6113565" y="116074"/>
                                </a:lnTo>
                                <a:lnTo>
                                  <a:pt x="6118010" y="121789"/>
                                </a:lnTo>
                                <a:lnTo>
                                  <a:pt x="6119280" y="129409"/>
                                </a:lnTo>
                                <a:lnTo>
                                  <a:pt x="6118010" y="137029"/>
                                </a:lnTo>
                                <a:lnTo>
                                  <a:pt x="6113565" y="142744"/>
                                </a:lnTo>
                                <a:lnTo>
                                  <a:pt x="6107850" y="147189"/>
                                </a:lnTo>
                                <a:lnTo>
                                  <a:pt x="6100230" y="148459"/>
                                </a:lnTo>
                                <a:lnTo>
                                  <a:pt x="6093245" y="147189"/>
                                </a:lnTo>
                                <a:lnTo>
                                  <a:pt x="6086895" y="142744"/>
                                </a:lnTo>
                                <a:lnTo>
                                  <a:pt x="6083085" y="137029"/>
                                </a:lnTo>
                                <a:lnTo>
                                  <a:pt x="6081180" y="129409"/>
                                </a:lnTo>
                                <a:lnTo>
                                  <a:pt x="6083085" y="121789"/>
                                </a:lnTo>
                                <a:lnTo>
                                  <a:pt x="6086895" y="116074"/>
                                </a:lnTo>
                                <a:lnTo>
                                  <a:pt x="6093245" y="111629"/>
                                </a:lnTo>
                                <a:close/>
                                <a:moveTo>
                                  <a:pt x="5984616" y="110359"/>
                                </a:moveTo>
                                <a:lnTo>
                                  <a:pt x="5991601" y="111629"/>
                                </a:lnTo>
                                <a:lnTo>
                                  <a:pt x="5997951" y="116074"/>
                                </a:lnTo>
                                <a:lnTo>
                                  <a:pt x="6001761" y="121789"/>
                                </a:lnTo>
                                <a:lnTo>
                                  <a:pt x="6003666" y="129409"/>
                                </a:lnTo>
                                <a:lnTo>
                                  <a:pt x="6001761" y="137029"/>
                                </a:lnTo>
                                <a:lnTo>
                                  <a:pt x="5997951" y="142744"/>
                                </a:lnTo>
                                <a:lnTo>
                                  <a:pt x="5991601" y="147189"/>
                                </a:lnTo>
                                <a:lnTo>
                                  <a:pt x="5984616" y="148459"/>
                                </a:lnTo>
                                <a:lnTo>
                                  <a:pt x="5976996" y="147189"/>
                                </a:lnTo>
                                <a:lnTo>
                                  <a:pt x="5970646" y="142744"/>
                                </a:lnTo>
                                <a:lnTo>
                                  <a:pt x="5966836" y="137029"/>
                                </a:lnTo>
                                <a:lnTo>
                                  <a:pt x="5965566" y="129409"/>
                                </a:lnTo>
                                <a:lnTo>
                                  <a:pt x="5966836" y="121789"/>
                                </a:lnTo>
                                <a:lnTo>
                                  <a:pt x="5970646" y="116074"/>
                                </a:lnTo>
                                <a:lnTo>
                                  <a:pt x="5976996" y="111629"/>
                                </a:lnTo>
                                <a:close/>
                                <a:moveTo>
                                  <a:pt x="5869003" y="110359"/>
                                </a:moveTo>
                                <a:lnTo>
                                  <a:pt x="5876623" y="111629"/>
                                </a:lnTo>
                                <a:lnTo>
                                  <a:pt x="5882338" y="116074"/>
                                </a:lnTo>
                                <a:lnTo>
                                  <a:pt x="5886783" y="121789"/>
                                </a:lnTo>
                                <a:lnTo>
                                  <a:pt x="5888053" y="129409"/>
                                </a:lnTo>
                                <a:lnTo>
                                  <a:pt x="5886783" y="137029"/>
                                </a:lnTo>
                                <a:lnTo>
                                  <a:pt x="5882338" y="142744"/>
                                </a:lnTo>
                                <a:lnTo>
                                  <a:pt x="5876623" y="147189"/>
                                </a:lnTo>
                                <a:lnTo>
                                  <a:pt x="5869003" y="148459"/>
                                </a:lnTo>
                                <a:lnTo>
                                  <a:pt x="5861383" y="147189"/>
                                </a:lnTo>
                                <a:lnTo>
                                  <a:pt x="5855668" y="142744"/>
                                </a:lnTo>
                                <a:lnTo>
                                  <a:pt x="5851223" y="137029"/>
                                </a:lnTo>
                                <a:lnTo>
                                  <a:pt x="5849953" y="129409"/>
                                </a:lnTo>
                                <a:lnTo>
                                  <a:pt x="5851223" y="121789"/>
                                </a:lnTo>
                                <a:lnTo>
                                  <a:pt x="5855668" y="116074"/>
                                </a:lnTo>
                                <a:lnTo>
                                  <a:pt x="5861383" y="111629"/>
                                </a:lnTo>
                                <a:close/>
                                <a:moveTo>
                                  <a:pt x="5756016" y="110359"/>
                                </a:moveTo>
                                <a:lnTo>
                                  <a:pt x="5763636" y="111629"/>
                                </a:lnTo>
                                <a:lnTo>
                                  <a:pt x="5769351" y="116074"/>
                                </a:lnTo>
                                <a:lnTo>
                                  <a:pt x="5773796" y="121789"/>
                                </a:lnTo>
                                <a:lnTo>
                                  <a:pt x="5775066" y="129409"/>
                                </a:lnTo>
                                <a:lnTo>
                                  <a:pt x="5773796" y="137029"/>
                                </a:lnTo>
                                <a:lnTo>
                                  <a:pt x="5769351" y="142744"/>
                                </a:lnTo>
                                <a:lnTo>
                                  <a:pt x="5763636" y="147189"/>
                                </a:lnTo>
                                <a:lnTo>
                                  <a:pt x="5756016" y="148459"/>
                                </a:lnTo>
                                <a:lnTo>
                                  <a:pt x="5749031" y="147189"/>
                                </a:lnTo>
                                <a:lnTo>
                                  <a:pt x="5742681" y="142744"/>
                                </a:lnTo>
                                <a:lnTo>
                                  <a:pt x="5738871" y="137029"/>
                                </a:lnTo>
                                <a:lnTo>
                                  <a:pt x="5736966" y="129409"/>
                                </a:lnTo>
                                <a:lnTo>
                                  <a:pt x="5738871" y="121789"/>
                                </a:lnTo>
                                <a:lnTo>
                                  <a:pt x="5742681" y="116074"/>
                                </a:lnTo>
                                <a:lnTo>
                                  <a:pt x="5749031" y="111629"/>
                                </a:lnTo>
                                <a:close/>
                                <a:moveTo>
                                  <a:pt x="5640404" y="110359"/>
                                </a:moveTo>
                                <a:lnTo>
                                  <a:pt x="5647389" y="111629"/>
                                </a:lnTo>
                                <a:lnTo>
                                  <a:pt x="5653739" y="116074"/>
                                </a:lnTo>
                                <a:lnTo>
                                  <a:pt x="5657549" y="121789"/>
                                </a:lnTo>
                                <a:lnTo>
                                  <a:pt x="5659454" y="129409"/>
                                </a:lnTo>
                                <a:lnTo>
                                  <a:pt x="5657549" y="137029"/>
                                </a:lnTo>
                                <a:lnTo>
                                  <a:pt x="5653739" y="142744"/>
                                </a:lnTo>
                                <a:lnTo>
                                  <a:pt x="5647389" y="147189"/>
                                </a:lnTo>
                                <a:lnTo>
                                  <a:pt x="5640404" y="148459"/>
                                </a:lnTo>
                                <a:lnTo>
                                  <a:pt x="5632784" y="147189"/>
                                </a:lnTo>
                                <a:lnTo>
                                  <a:pt x="5626434" y="142744"/>
                                </a:lnTo>
                                <a:lnTo>
                                  <a:pt x="5622624" y="137029"/>
                                </a:lnTo>
                                <a:lnTo>
                                  <a:pt x="5621354" y="129409"/>
                                </a:lnTo>
                                <a:lnTo>
                                  <a:pt x="5622624" y="121789"/>
                                </a:lnTo>
                                <a:lnTo>
                                  <a:pt x="5626434" y="116074"/>
                                </a:lnTo>
                                <a:lnTo>
                                  <a:pt x="5632784" y="111629"/>
                                </a:lnTo>
                                <a:close/>
                                <a:moveTo>
                                  <a:pt x="5524790" y="110359"/>
                                </a:moveTo>
                                <a:lnTo>
                                  <a:pt x="5532410" y="111629"/>
                                </a:lnTo>
                                <a:lnTo>
                                  <a:pt x="5538125" y="116074"/>
                                </a:lnTo>
                                <a:lnTo>
                                  <a:pt x="5541935" y="121789"/>
                                </a:lnTo>
                                <a:lnTo>
                                  <a:pt x="5543840" y="129409"/>
                                </a:lnTo>
                                <a:lnTo>
                                  <a:pt x="5541935" y="137029"/>
                                </a:lnTo>
                                <a:lnTo>
                                  <a:pt x="5538125" y="142744"/>
                                </a:lnTo>
                                <a:lnTo>
                                  <a:pt x="5532410" y="147189"/>
                                </a:lnTo>
                                <a:lnTo>
                                  <a:pt x="5524790" y="148459"/>
                                </a:lnTo>
                                <a:lnTo>
                                  <a:pt x="5517170" y="147189"/>
                                </a:lnTo>
                                <a:lnTo>
                                  <a:pt x="5511455" y="142744"/>
                                </a:lnTo>
                                <a:lnTo>
                                  <a:pt x="5507010" y="137029"/>
                                </a:lnTo>
                                <a:lnTo>
                                  <a:pt x="5505740" y="129409"/>
                                </a:lnTo>
                                <a:lnTo>
                                  <a:pt x="5507010" y="121789"/>
                                </a:lnTo>
                                <a:lnTo>
                                  <a:pt x="5511455" y="116074"/>
                                </a:lnTo>
                                <a:lnTo>
                                  <a:pt x="5517170" y="111629"/>
                                </a:lnTo>
                                <a:close/>
                                <a:moveTo>
                                  <a:pt x="5411804" y="110359"/>
                                </a:moveTo>
                                <a:lnTo>
                                  <a:pt x="5419424" y="111629"/>
                                </a:lnTo>
                                <a:lnTo>
                                  <a:pt x="5425139" y="116074"/>
                                </a:lnTo>
                                <a:lnTo>
                                  <a:pt x="5429584" y="121789"/>
                                </a:lnTo>
                                <a:lnTo>
                                  <a:pt x="5430854" y="129409"/>
                                </a:lnTo>
                                <a:lnTo>
                                  <a:pt x="5429584" y="137029"/>
                                </a:lnTo>
                                <a:lnTo>
                                  <a:pt x="5425139" y="142744"/>
                                </a:lnTo>
                                <a:lnTo>
                                  <a:pt x="5419424" y="147189"/>
                                </a:lnTo>
                                <a:lnTo>
                                  <a:pt x="5411804" y="148459"/>
                                </a:lnTo>
                                <a:lnTo>
                                  <a:pt x="5404184" y="147189"/>
                                </a:lnTo>
                                <a:lnTo>
                                  <a:pt x="5398469" y="142744"/>
                                </a:lnTo>
                                <a:lnTo>
                                  <a:pt x="5394659" y="137029"/>
                                </a:lnTo>
                                <a:lnTo>
                                  <a:pt x="5392754" y="129409"/>
                                </a:lnTo>
                                <a:lnTo>
                                  <a:pt x="5394659" y="121789"/>
                                </a:lnTo>
                                <a:lnTo>
                                  <a:pt x="5398469" y="116074"/>
                                </a:lnTo>
                                <a:lnTo>
                                  <a:pt x="5404184" y="111629"/>
                                </a:lnTo>
                                <a:close/>
                                <a:moveTo>
                                  <a:pt x="5296191" y="110359"/>
                                </a:moveTo>
                                <a:lnTo>
                                  <a:pt x="5303811" y="111629"/>
                                </a:lnTo>
                                <a:lnTo>
                                  <a:pt x="5310161" y="116074"/>
                                </a:lnTo>
                                <a:lnTo>
                                  <a:pt x="5313971" y="121789"/>
                                </a:lnTo>
                                <a:lnTo>
                                  <a:pt x="5315241" y="129409"/>
                                </a:lnTo>
                                <a:lnTo>
                                  <a:pt x="5313971" y="137029"/>
                                </a:lnTo>
                                <a:lnTo>
                                  <a:pt x="5310161" y="142744"/>
                                </a:lnTo>
                                <a:lnTo>
                                  <a:pt x="5303811" y="147189"/>
                                </a:lnTo>
                                <a:lnTo>
                                  <a:pt x="5296191" y="148459"/>
                                </a:lnTo>
                                <a:lnTo>
                                  <a:pt x="5289206" y="147189"/>
                                </a:lnTo>
                                <a:lnTo>
                                  <a:pt x="5282856" y="142744"/>
                                </a:lnTo>
                                <a:lnTo>
                                  <a:pt x="5279046" y="137029"/>
                                </a:lnTo>
                                <a:lnTo>
                                  <a:pt x="5277141" y="129409"/>
                                </a:lnTo>
                                <a:lnTo>
                                  <a:pt x="5279046" y="121789"/>
                                </a:lnTo>
                                <a:lnTo>
                                  <a:pt x="5282856" y="116074"/>
                                </a:lnTo>
                                <a:lnTo>
                                  <a:pt x="5289206" y="111629"/>
                                </a:lnTo>
                                <a:close/>
                                <a:moveTo>
                                  <a:pt x="5180577" y="110359"/>
                                </a:moveTo>
                                <a:lnTo>
                                  <a:pt x="5187562" y="111629"/>
                                </a:lnTo>
                                <a:lnTo>
                                  <a:pt x="5193912" y="116074"/>
                                </a:lnTo>
                                <a:lnTo>
                                  <a:pt x="5197722" y="121789"/>
                                </a:lnTo>
                                <a:lnTo>
                                  <a:pt x="5199627" y="129409"/>
                                </a:lnTo>
                                <a:lnTo>
                                  <a:pt x="5197722" y="137029"/>
                                </a:lnTo>
                                <a:lnTo>
                                  <a:pt x="5193912" y="142744"/>
                                </a:lnTo>
                                <a:lnTo>
                                  <a:pt x="5187562" y="147189"/>
                                </a:lnTo>
                                <a:lnTo>
                                  <a:pt x="5180577" y="148459"/>
                                </a:lnTo>
                                <a:lnTo>
                                  <a:pt x="5172957" y="147189"/>
                                </a:lnTo>
                                <a:lnTo>
                                  <a:pt x="5167242" y="142744"/>
                                </a:lnTo>
                                <a:lnTo>
                                  <a:pt x="5162797" y="137029"/>
                                </a:lnTo>
                                <a:lnTo>
                                  <a:pt x="5161527" y="129409"/>
                                </a:lnTo>
                                <a:lnTo>
                                  <a:pt x="5162797" y="121789"/>
                                </a:lnTo>
                                <a:lnTo>
                                  <a:pt x="5167242" y="116074"/>
                                </a:lnTo>
                                <a:lnTo>
                                  <a:pt x="5172957" y="111629"/>
                                </a:lnTo>
                                <a:close/>
                                <a:moveTo>
                                  <a:pt x="5067591" y="110359"/>
                                </a:moveTo>
                                <a:lnTo>
                                  <a:pt x="5075211" y="111629"/>
                                </a:lnTo>
                                <a:lnTo>
                                  <a:pt x="5080926" y="116074"/>
                                </a:lnTo>
                                <a:lnTo>
                                  <a:pt x="5085371" y="121789"/>
                                </a:lnTo>
                                <a:lnTo>
                                  <a:pt x="5086641" y="129409"/>
                                </a:lnTo>
                                <a:lnTo>
                                  <a:pt x="5085371" y="137029"/>
                                </a:lnTo>
                                <a:lnTo>
                                  <a:pt x="5080926" y="142744"/>
                                </a:lnTo>
                                <a:lnTo>
                                  <a:pt x="5075211" y="147189"/>
                                </a:lnTo>
                                <a:lnTo>
                                  <a:pt x="5067591" y="148459"/>
                                </a:lnTo>
                                <a:lnTo>
                                  <a:pt x="5059971" y="147189"/>
                                </a:lnTo>
                                <a:lnTo>
                                  <a:pt x="5054256" y="142744"/>
                                </a:lnTo>
                                <a:lnTo>
                                  <a:pt x="5049811" y="137029"/>
                                </a:lnTo>
                                <a:lnTo>
                                  <a:pt x="5048541" y="129409"/>
                                </a:lnTo>
                                <a:lnTo>
                                  <a:pt x="5049811" y="121789"/>
                                </a:lnTo>
                                <a:lnTo>
                                  <a:pt x="5054256" y="116074"/>
                                </a:lnTo>
                                <a:lnTo>
                                  <a:pt x="5059971" y="111629"/>
                                </a:lnTo>
                                <a:close/>
                                <a:moveTo>
                                  <a:pt x="4951978" y="110359"/>
                                </a:moveTo>
                                <a:lnTo>
                                  <a:pt x="4959598" y="111629"/>
                                </a:lnTo>
                                <a:lnTo>
                                  <a:pt x="4965948" y="116074"/>
                                </a:lnTo>
                                <a:lnTo>
                                  <a:pt x="4969758" y="121789"/>
                                </a:lnTo>
                                <a:lnTo>
                                  <a:pt x="4971028" y="129409"/>
                                </a:lnTo>
                                <a:lnTo>
                                  <a:pt x="4969758" y="137029"/>
                                </a:lnTo>
                                <a:lnTo>
                                  <a:pt x="4965948" y="142744"/>
                                </a:lnTo>
                                <a:lnTo>
                                  <a:pt x="4959598" y="147189"/>
                                </a:lnTo>
                                <a:lnTo>
                                  <a:pt x="4951978" y="148459"/>
                                </a:lnTo>
                                <a:lnTo>
                                  <a:pt x="4944993" y="147189"/>
                                </a:lnTo>
                                <a:lnTo>
                                  <a:pt x="4938643" y="142744"/>
                                </a:lnTo>
                                <a:lnTo>
                                  <a:pt x="4934833" y="137029"/>
                                </a:lnTo>
                                <a:lnTo>
                                  <a:pt x="4932928" y="129409"/>
                                </a:lnTo>
                                <a:lnTo>
                                  <a:pt x="4934833" y="121789"/>
                                </a:lnTo>
                                <a:lnTo>
                                  <a:pt x="4938643" y="116074"/>
                                </a:lnTo>
                                <a:lnTo>
                                  <a:pt x="4944993" y="111629"/>
                                </a:lnTo>
                                <a:close/>
                                <a:moveTo>
                                  <a:pt x="4836364" y="110359"/>
                                </a:moveTo>
                                <a:lnTo>
                                  <a:pt x="4843349" y="111629"/>
                                </a:lnTo>
                                <a:lnTo>
                                  <a:pt x="4849699" y="116074"/>
                                </a:lnTo>
                                <a:lnTo>
                                  <a:pt x="4853509" y="121789"/>
                                </a:lnTo>
                                <a:lnTo>
                                  <a:pt x="4855414" y="129409"/>
                                </a:lnTo>
                                <a:lnTo>
                                  <a:pt x="4853509" y="137029"/>
                                </a:lnTo>
                                <a:lnTo>
                                  <a:pt x="4849699" y="142744"/>
                                </a:lnTo>
                                <a:lnTo>
                                  <a:pt x="4843349" y="147189"/>
                                </a:lnTo>
                                <a:lnTo>
                                  <a:pt x="4836364" y="148459"/>
                                </a:lnTo>
                                <a:lnTo>
                                  <a:pt x="4828744" y="147189"/>
                                </a:lnTo>
                                <a:lnTo>
                                  <a:pt x="4823029" y="142744"/>
                                </a:lnTo>
                                <a:lnTo>
                                  <a:pt x="4818584" y="137029"/>
                                </a:lnTo>
                                <a:lnTo>
                                  <a:pt x="4817314" y="129409"/>
                                </a:lnTo>
                                <a:lnTo>
                                  <a:pt x="4818584" y="121789"/>
                                </a:lnTo>
                                <a:lnTo>
                                  <a:pt x="4823029" y="116074"/>
                                </a:lnTo>
                                <a:lnTo>
                                  <a:pt x="4828744" y="111629"/>
                                </a:lnTo>
                                <a:close/>
                                <a:moveTo>
                                  <a:pt x="4723378" y="110359"/>
                                </a:moveTo>
                                <a:lnTo>
                                  <a:pt x="4730998" y="111629"/>
                                </a:lnTo>
                                <a:lnTo>
                                  <a:pt x="4736713" y="116074"/>
                                </a:lnTo>
                                <a:lnTo>
                                  <a:pt x="4741158" y="121789"/>
                                </a:lnTo>
                                <a:lnTo>
                                  <a:pt x="4742428" y="129409"/>
                                </a:lnTo>
                                <a:lnTo>
                                  <a:pt x="4741158" y="137029"/>
                                </a:lnTo>
                                <a:lnTo>
                                  <a:pt x="4736713" y="142744"/>
                                </a:lnTo>
                                <a:lnTo>
                                  <a:pt x="4730998" y="147189"/>
                                </a:lnTo>
                                <a:lnTo>
                                  <a:pt x="4723378" y="148459"/>
                                </a:lnTo>
                                <a:lnTo>
                                  <a:pt x="4715758" y="147189"/>
                                </a:lnTo>
                                <a:lnTo>
                                  <a:pt x="4710043" y="142744"/>
                                </a:lnTo>
                                <a:lnTo>
                                  <a:pt x="4705598" y="137029"/>
                                </a:lnTo>
                                <a:lnTo>
                                  <a:pt x="4704328" y="129409"/>
                                </a:lnTo>
                                <a:lnTo>
                                  <a:pt x="4705598" y="121789"/>
                                </a:lnTo>
                                <a:lnTo>
                                  <a:pt x="4710043" y="116074"/>
                                </a:lnTo>
                                <a:lnTo>
                                  <a:pt x="4715758" y="111629"/>
                                </a:lnTo>
                                <a:close/>
                                <a:moveTo>
                                  <a:pt x="4607764" y="110359"/>
                                </a:moveTo>
                                <a:lnTo>
                                  <a:pt x="4615384" y="111629"/>
                                </a:lnTo>
                                <a:lnTo>
                                  <a:pt x="4621734" y="116074"/>
                                </a:lnTo>
                                <a:lnTo>
                                  <a:pt x="4625544" y="121789"/>
                                </a:lnTo>
                                <a:lnTo>
                                  <a:pt x="4626814" y="129409"/>
                                </a:lnTo>
                                <a:lnTo>
                                  <a:pt x="4625544" y="137029"/>
                                </a:lnTo>
                                <a:lnTo>
                                  <a:pt x="4621734" y="142744"/>
                                </a:lnTo>
                                <a:lnTo>
                                  <a:pt x="4615384" y="147189"/>
                                </a:lnTo>
                                <a:lnTo>
                                  <a:pt x="4607764" y="148459"/>
                                </a:lnTo>
                                <a:lnTo>
                                  <a:pt x="4600779" y="147189"/>
                                </a:lnTo>
                                <a:lnTo>
                                  <a:pt x="4594429" y="142744"/>
                                </a:lnTo>
                                <a:lnTo>
                                  <a:pt x="4590619" y="137029"/>
                                </a:lnTo>
                                <a:lnTo>
                                  <a:pt x="4588714" y="129409"/>
                                </a:lnTo>
                                <a:lnTo>
                                  <a:pt x="4590619" y="121789"/>
                                </a:lnTo>
                                <a:lnTo>
                                  <a:pt x="4594429" y="116074"/>
                                </a:lnTo>
                                <a:lnTo>
                                  <a:pt x="4600779" y="111629"/>
                                </a:lnTo>
                                <a:close/>
                                <a:moveTo>
                                  <a:pt x="4492151" y="110359"/>
                                </a:moveTo>
                                <a:lnTo>
                                  <a:pt x="4499136" y="111629"/>
                                </a:lnTo>
                                <a:lnTo>
                                  <a:pt x="4505486" y="116074"/>
                                </a:lnTo>
                                <a:lnTo>
                                  <a:pt x="4509296" y="121789"/>
                                </a:lnTo>
                                <a:lnTo>
                                  <a:pt x="4511201" y="129409"/>
                                </a:lnTo>
                                <a:lnTo>
                                  <a:pt x="4509296" y="137029"/>
                                </a:lnTo>
                                <a:lnTo>
                                  <a:pt x="4505486" y="142744"/>
                                </a:lnTo>
                                <a:lnTo>
                                  <a:pt x="4499136" y="147189"/>
                                </a:lnTo>
                                <a:lnTo>
                                  <a:pt x="4492151" y="148459"/>
                                </a:lnTo>
                                <a:lnTo>
                                  <a:pt x="4484531" y="147189"/>
                                </a:lnTo>
                                <a:lnTo>
                                  <a:pt x="4478816" y="142744"/>
                                </a:lnTo>
                                <a:lnTo>
                                  <a:pt x="4474371" y="137029"/>
                                </a:lnTo>
                                <a:lnTo>
                                  <a:pt x="4473101" y="129409"/>
                                </a:lnTo>
                                <a:lnTo>
                                  <a:pt x="4474371" y="121789"/>
                                </a:lnTo>
                                <a:lnTo>
                                  <a:pt x="4478816" y="116074"/>
                                </a:lnTo>
                                <a:lnTo>
                                  <a:pt x="4484531" y="111629"/>
                                </a:lnTo>
                                <a:close/>
                                <a:moveTo>
                                  <a:pt x="4379165" y="110359"/>
                                </a:moveTo>
                                <a:lnTo>
                                  <a:pt x="4386785" y="111629"/>
                                </a:lnTo>
                                <a:lnTo>
                                  <a:pt x="4392500" y="116074"/>
                                </a:lnTo>
                                <a:lnTo>
                                  <a:pt x="4396945" y="121789"/>
                                </a:lnTo>
                                <a:lnTo>
                                  <a:pt x="4398215" y="129409"/>
                                </a:lnTo>
                                <a:lnTo>
                                  <a:pt x="4396945" y="137029"/>
                                </a:lnTo>
                                <a:lnTo>
                                  <a:pt x="4392500" y="142744"/>
                                </a:lnTo>
                                <a:lnTo>
                                  <a:pt x="4386785" y="147189"/>
                                </a:lnTo>
                                <a:lnTo>
                                  <a:pt x="4379165" y="148459"/>
                                </a:lnTo>
                                <a:lnTo>
                                  <a:pt x="4371545" y="147189"/>
                                </a:lnTo>
                                <a:lnTo>
                                  <a:pt x="4365830" y="142744"/>
                                </a:lnTo>
                                <a:lnTo>
                                  <a:pt x="4361385" y="137029"/>
                                </a:lnTo>
                                <a:lnTo>
                                  <a:pt x="4360115" y="129409"/>
                                </a:lnTo>
                                <a:lnTo>
                                  <a:pt x="4361385" y="121789"/>
                                </a:lnTo>
                                <a:lnTo>
                                  <a:pt x="4365830" y="116074"/>
                                </a:lnTo>
                                <a:lnTo>
                                  <a:pt x="4371545" y="111629"/>
                                </a:lnTo>
                                <a:close/>
                                <a:moveTo>
                                  <a:pt x="4271434" y="110359"/>
                                </a:moveTo>
                                <a:lnTo>
                                  <a:pt x="4279054" y="111629"/>
                                </a:lnTo>
                                <a:lnTo>
                                  <a:pt x="4285404" y="116074"/>
                                </a:lnTo>
                                <a:lnTo>
                                  <a:pt x="4289214" y="121789"/>
                                </a:lnTo>
                                <a:lnTo>
                                  <a:pt x="4290484" y="129409"/>
                                </a:lnTo>
                                <a:lnTo>
                                  <a:pt x="4289214" y="137029"/>
                                </a:lnTo>
                                <a:lnTo>
                                  <a:pt x="4285404" y="142744"/>
                                </a:lnTo>
                                <a:lnTo>
                                  <a:pt x="4279054" y="147189"/>
                                </a:lnTo>
                                <a:lnTo>
                                  <a:pt x="4271434" y="148459"/>
                                </a:lnTo>
                                <a:lnTo>
                                  <a:pt x="4264449" y="147189"/>
                                </a:lnTo>
                                <a:lnTo>
                                  <a:pt x="4258099" y="142744"/>
                                </a:lnTo>
                                <a:lnTo>
                                  <a:pt x="4254289" y="137029"/>
                                </a:lnTo>
                                <a:lnTo>
                                  <a:pt x="4252384" y="129409"/>
                                </a:lnTo>
                                <a:lnTo>
                                  <a:pt x="4254289" y="121789"/>
                                </a:lnTo>
                                <a:lnTo>
                                  <a:pt x="4258099" y="116074"/>
                                </a:lnTo>
                                <a:lnTo>
                                  <a:pt x="4264449" y="111629"/>
                                </a:lnTo>
                                <a:close/>
                                <a:moveTo>
                                  <a:pt x="4155821" y="110359"/>
                                </a:moveTo>
                                <a:lnTo>
                                  <a:pt x="4162806" y="111629"/>
                                </a:lnTo>
                                <a:lnTo>
                                  <a:pt x="4169156" y="116074"/>
                                </a:lnTo>
                                <a:lnTo>
                                  <a:pt x="4172966" y="121789"/>
                                </a:lnTo>
                                <a:lnTo>
                                  <a:pt x="4174871" y="129409"/>
                                </a:lnTo>
                                <a:lnTo>
                                  <a:pt x="4172966" y="137029"/>
                                </a:lnTo>
                                <a:lnTo>
                                  <a:pt x="4169156" y="142744"/>
                                </a:lnTo>
                                <a:lnTo>
                                  <a:pt x="4162806" y="147189"/>
                                </a:lnTo>
                                <a:lnTo>
                                  <a:pt x="4155821" y="148459"/>
                                </a:lnTo>
                                <a:lnTo>
                                  <a:pt x="4148201" y="147189"/>
                                </a:lnTo>
                                <a:lnTo>
                                  <a:pt x="4142486" y="142744"/>
                                </a:lnTo>
                                <a:lnTo>
                                  <a:pt x="4138041" y="137029"/>
                                </a:lnTo>
                                <a:lnTo>
                                  <a:pt x="4136771" y="129409"/>
                                </a:lnTo>
                                <a:lnTo>
                                  <a:pt x="4138041" y="121789"/>
                                </a:lnTo>
                                <a:lnTo>
                                  <a:pt x="4142486" y="116074"/>
                                </a:lnTo>
                                <a:lnTo>
                                  <a:pt x="4148201" y="111629"/>
                                </a:lnTo>
                                <a:close/>
                                <a:moveTo>
                                  <a:pt x="4042835" y="110359"/>
                                </a:moveTo>
                                <a:lnTo>
                                  <a:pt x="4050455" y="111629"/>
                                </a:lnTo>
                                <a:lnTo>
                                  <a:pt x="4056170" y="116074"/>
                                </a:lnTo>
                                <a:lnTo>
                                  <a:pt x="4060615" y="121789"/>
                                </a:lnTo>
                                <a:lnTo>
                                  <a:pt x="4061885" y="129409"/>
                                </a:lnTo>
                                <a:lnTo>
                                  <a:pt x="4060615" y="137029"/>
                                </a:lnTo>
                                <a:lnTo>
                                  <a:pt x="4056170" y="142744"/>
                                </a:lnTo>
                                <a:lnTo>
                                  <a:pt x="4050455" y="147189"/>
                                </a:lnTo>
                                <a:lnTo>
                                  <a:pt x="4042835" y="148459"/>
                                </a:lnTo>
                                <a:lnTo>
                                  <a:pt x="4035215" y="147189"/>
                                </a:lnTo>
                                <a:lnTo>
                                  <a:pt x="4029500" y="142744"/>
                                </a:lnTo>
                                <a:lnTo>
                                  <a:pt x="4025055" y="137029"/>
                                </a:lnTo>
                                <a:lnTo>
                                  <a:pt x="4023785" y="129409"/>
                                </a:lnTo>
                                <a:lnTo>
                                  <a:pt x="4025055" y="121789"/>
                                </a:lnTo>
                                <a:lnTo>
                                  <a:pt x="4029500" y="116074"/>
                                </a:lnTo>
                                <a:lnTo>
                                  <a:pt x="4035215" y="111629"/>
                                </a:lnTo>
                                <a:close/>
                                <a:moveTo>
                                  <a:pt x="3927222" y="110359"/>
                                </a:moveTo>
                                <a:lnTo>
                                  <a:pt x="3934842" y="111629"/>
                                </a:lnTo>
                                <a:lnTo>
                                  <a:pt x="3941192" y="116074"/>
                                </a:lnTo>
                                <a:lnTo>
                                  <a:pt x="3945002" y="121789"/>
                                </a:lnTo>
                                <a:lnTo>
                                  <a:pt x="3946272" y="129409"/>
                                </a:lnTo>
                                <a:lnTo>
                                  <a:pt x="3945002" y="137029"/>
                                </a:lnTo>
                                <a:lnTo>
                                  <a:pt x="3941192" y="142744"/>
                                </a:lnTo>
                                <a:lnTo>
                                  <a:pt x="3934842" y="147189"/>
                                </a:lnTo>
                                <a:lnTo>
                                  <a:pt x="3927222" y="148459"/>
                                </a:lnTo>
                                <a:lnTo>
                                  <a:pt x="3920237" y="147189"/>
                                </a:lnTo>
                                <a:lnTo>
                                  <a:pt x="3913887" y="142744"/>
                                </a:lnTo>
                                <a:lnTo>
                                  <a:pt x="3910077" y="137029"/>
                                </a:lnTo>
                                <a:lnTo>
                                  <a:pt x="3908172" y="129409"/>
                                </a:lnTo>
                                <a:lnTo>
                                  <a:pt x="3910077" y="121789"/>
                                </a:lnTo>
                                <a:lnTo>
                                  <a:pt x="3913887" y="116074"/>
                                </a:lnTo>
                                <a:lnTo>
                                  <a:pt x="3920237" y="111629"/>
                                </a:lnTo>
                                <a:close/>
                                <a:moveTo>
                                  <a:pt x="3811608" y="110359"/>
                                </a:moveTo>
                                <a:lnTo>
                                  <a:pt x="3818593" y="111629"/>
                                </a:lnTo>
                                <a:lnTo>
                                  <a:pt x="3824943" y="116074"/>
                                </a:lnTo>
                                <a:lnTo>
                                  <a:pt x="3828753" y="121789"/>
                                </a:lnTo>
                                <a:lnTo>
                                  <a:pt x="3830658" y="129409"/>
                                </a:lnTo>
                                <a:lnTo>
                                  <a:pt x="3828753" y="137029"/>
                                </a:lnTo>
                                <a:lnTo>
                                  <a:pt x="3824943" y="142744"/>
                                </a:lnTo>
                                <a:lnTo>
                                  <a:pt x="3818593" y="147189"/>
                                </a:lnTo>
                                <a:lnTo>
                                  <a:pt x="3811608" y="148459"/>
                                </a:lnTo>
                                <a:lnTo>
                                  <a:pt x="3803988" y="147189"/>
                                </a:lnTo>
                                <a:lnTo>
                                  <a:pt x="3797638" y="142744"/>
                                </a:lnTo>
                                <a:lnTo>
                                  <a:pt x="3793828" y="137029"/>
                                </a:lnTo>
                                <a:lnTo>
                                  <a:pt x="3792558" y="129409"/>
                                </a:lnTo>
                                <a:lnTo>
                                  <a:pt x="3793828" y="121789"/>
                                </a:lnTo>
                                <a:lnTo>
                                  <a:pt x="3797638" y="116074"/>
                                </a:lnTo>
                                <a:lnTo>
                                  <a:pt x="3803988" y="111629"/>
                                </a:lnTo>
                                <a:close/>
                                <a:moveTo>
                                  <a:pt x="3698622" y="110359"/>
                                </a:moveTo>
                                <a:lnTo>
                                  <a:pt x="3706242" y="111629"/>
                                </a:lnTo>
                                <a:lnTo>
                                  <a:pt x="3711957" y="116074"/>
                                </a:lnTo>
                                <a:lnTo>
                                  <a:pt x="3716402" y="121789"/>
                                </a:lnTo>
                                <a:lnTo>
                                  <a:pt x="3717672" y="129409"/>
                                </a:lnTo>
                                <a:lnTo>
                                  <a:pt x="3716402" y="137029"/>
                                </a:lnTo>
                                <a:lnTo>
                                  <a:pt x="3711957" y="142744"/>
                                </a:lnTo>
                                <a:lnTo>
                                  <a:pt x="3706242" y="147189"/>
                                </a:lnTo>
                                <a:lnTo>
                                  <a:pt x="3698622" y="148459"/>
                                </a:lnTo>
                                <a:lnTo>
                                  <a:pt x="3691002" y="147189"/>
                                </a:lnTo>
                                <a:lnTo>
                                  <a:pt x="3685287" y="142744"/>
                                </a:lnTo>
                                <a:lnTo>
                                  <a:pt x="3680842" y="137029"/>
                                </a:lnTo>
                                <a:lnTo>
                                  <a:pt x="3679572" y="129409"/>
                                </a:lnTo>
                                <a:lnTo>
                                  <a:pt x="3680842" y="121789"/>
                                </a:lnTo>
                                <a:lnTo>
                                  <a:pt x="3685287" y="116074"/>
                                </a:lnTo>
                                <a:lnTo>
                                  <a:pt x="3691002" y="111629"/>
                                </a:lnTo>
                                <a:close/>
                                <a:moveTo>
                                  <a:pt x="3583009" y="110359"/>
                                </a:moveTo>
                                <a:lnTo>
                                  <a:pt x="3590629" y="111629"/>
                                </a:lnTo>
                                <a:lnTo>
                                  <a:pt x="3596979" y="116074"/>
                                </a:lnTo>
                                <a:lnTo>
                                  <a:pt x="3600789" y="121789"/>
                                </a:lnTo>
                                <a:lnTo>
                                  <a:pt x="3602059" y="129409"/>
                                </a:lnTo>
                                <a:lnTo>
                                  <a:pt x="3600789" y="137029"/>
                                </a:lnTo>
                                <a:lnTo>
                                  <a:pt x="3596979" y="142744"/>
                                </a:lnTo>
                                <a:lnTo>
                                  <a:pt x="3590629" y="147189"/>
                                </a:lnTo>
                                <a:lnTo>
                                  <a:pt x="3583009" y="148459"/>
                                </a:lnTo>
                                <a:lnTo>
                                  <a:pt x="3576024" y="147189"/>
                                </a:lnTo>
                                <a:lnTo>
                                  <a:pt x="3569674" y="142744"/>
                                </a:lnTo>
                                <a:lnTo>
                                  <a:pt x="3565864" y="137029"/>
                                </a:lnTo>
                                <a:lnTo>
                                  <a:pt x="3563959" y="129409"/>
                                </a:lnTo>
                                <a:lnTo>
                                  <a:pt x="3565864" y="121789"/>
                                </a:lnTo>
                                <a:lnTo>
                                  <a:pt x="3569674" y="116074"/>
                                </a:lnTo>
                                <a:lnTo>
                                  <a:pt x="3576024" y="111629"/>
                                </a:lnTo>
                                <a:close/>
                                <a:moveTo>
                                  <a:pt x="3467395" y="110359"/>
                                </a:moveTo>
                                <a:lnTo>
                                  <a:pt x="3474380" y="111629"/>
                                </a:lnTo>
                                <a:lnTo>
                                  <a:pt x="3480730" y="116074"/>
                                </a:lnTo>
                                <a:lnTo>
                                  <a:pt x="3484540" y="121789"/>
                                </a:lnTo>
                                <a:lnTo>
                                  <a:pt x="3486445" y="129409"/>
                                </a:lnTo>
                                <a:lnTo>
                                  <a:pt x="3484540" y="137029"/>
                                </a:lnTo>
                                <a:lnTo>
                                  <a:pt x="3480730" y="142744"/>
                                </a:lnTo>
                                <a:lnTo>
                                  <a:pt x="3474380" y="147189"/>
                                </a:lnTo>
                                <a:lnTo>
                                  <a:pt x="3467395" y="148459"/>
                                </a:lnTo>
                                <a:lnTo>
                                  <a:pt x="3459775" y="147189"/>
                                </a:lnTo>
                                <a:lnTo>
                                  <a:pt x="3453425" y="142744"/>
                                </a:lnTo>
                                <a:lnTo>
                                  <a:pt x="3449615" y="137029"/>
                                </a:lnTo>
                                <a:lnTo>
                                  <a:pt x="3448345" y="129409"/>
                                </a:lnTo>
                                <a:lnTo>
                                  <a:pt x="3449615" y="121789"/>
                                </a:lnTo>
                                <a:lnTo>
                                  <a:pt x="3453425" y="116074"/>
                                </a:lnTo>
                                <a:lnTo>
                                  <a:pt x="3459775" y="111629"/>
                                </a:lnTo>
                                <a:close/>
                                <a:moveTo>
                                  <a:pt x="3354409" y="110359"/>
                                </a:moveTo>
                                <a:lnTo>
                                  <a:pt x="3362029" y="111629"/>
                                </a:lnTo>
                                <a:lnTo>
                                  <a:pt x="3367744" y="116074"/>
                                </a:lnTo>
                                <a:lnTo>
                                  <a:pt x="3372189" y="121789"/>
                                </a:lnTo>
                                <a:lnTo>
                                  <a:pt x="3373459" y="129409"/>
                                </a:lnTo>
                                <a:lnTo>
                                  <a:pt x="3372189" y="137029"/>
                                </a:lnTo>
                                <a:lnTo>
                                  <a:pt x="3367744" y="142744"/>
                                </a:lnTo>
                                <a:lnTo>
                                  <a:pt x="3362029" y="147189"/>
                                </a:lnTo>
                                <a:lnTo>
                                  <a:pt x="3354409" y="148459"/>
                                </a:lnTo>
                                <a:lnTo>
                                  <a:pt x="3346789" y="147189"/>
                                </a:lnTo>
                                <a:lnTo>
                                  <a:pt x="3341074" y="142744"/>
                                </a:lnTo>
                                <a:lnTo>
                                  <a:pt x="3336629" y="137029"/>
                                </a:lnTo>
                                <a:lnTo>
                                  <a:pt x="3335359" y="129409"/>
                                </a:lnTo>
                                <a:lnTo>
                                  <a:pt x="3336629" y="121789"/>
                                </a:lnTo>
                                <a:lnTo>
                                  <a:pt x="3341074" y="116074"/>
                                </a:lnTo>
                                <a:lnTo>
                                  <a:pt x="3346789" y="111629"/>
                                </a:lnTo>
                                <a:close/>
                                <a:moveTo>
                                  <a:pt x="3238795" y="110359"/>
                                </a:moveTo>
                                <a:lnTo>
                                  <a:pt x="3246415" y="111629"/>
                                </a:lnTo>
                                <a:lnTo>
                                  <a:pt x="3252765" y="116074"/>
                                </a:lnTo>
                                <a:lnTo>
                                  <a:pt x="3256575" y="121789"/>
                                </a:lnTo>
                                <a:lnTo>
                                  <a:pt x="3257845" y="129409"/>
                                </a:lnTo>
                                <a:lnTo>
                                  <a:pt x="3256575" y="137029"/>
                                </a:lnTo>
                                <a:lnTo>
                                  <a:pt x="3252765" y="142744"/>
                                </a:lnTo>
                                <a:lnTo>
                                  <a:pt x="3246415" y="147189"/>
                                </a:lnTo>
                                <a:lnTo>
                                  <a:pt x="3238795" y="148459"/>
                                </a:lnTo>
                                <a:lnTo>
                                  <a:pt x="3231810" y="147189"/>
                                </a:lnTo>
                                <a:lnTo>
                                  <a:pt x="3225460" y="142744"/>
                                </a:lnTo>
                                <a:lnTo>
                                  <a:pt x="3221650" y="137029"/>
                                </a:lnTo>
                                <a:lnTo>
                                  <a:pt x="3219745" y="129409"/>
                                </a:lnTo>
                                <a:lnTo>
                                  <a:pt x="3221650" y="121789"/>
                                </a:lnTo>
                                <a:lnTo>
                                  <a:pt x="3225460" y="116074"/>
                                </a:lnTo>
                                <a:lnTo>
                                  <a:pt x="3231810" y="111629"/>
                                </a:lnTo>
                                <a:close/>
                                <a:moveTo>
                                  <a:pt x="3125810" y="110359"/>
                                </a:moveTo>
                                <a:lnTo>
                                  <a:pt x="3132795" y="111629"/>
                                </a:lnTo>
                                <a:lnTo>
                                  <a:pt x="3139145" y="116074"/>
                                </a:lnTo>
                                <a:lnTo>
                                  <a:pt x="3142955" y="121789"/>
                                </a:lnTo>
                                <a:lnTo>
                                  <a:pt x="3144860" y="129409"/>
                                </a:lnTo>
                                <a:lnTo>
                                  <a:pt x="3142955" y="137029"/>
                                </a:lnTo>
                                <a:lnTo>
                                  <a:pt x="3139145" y="142744"/>
                                </a:lnTo>
                                <a:lnTo>
                                  <a:pt x="3132795" y="147189"/>
                                </a:lnTo>
                                <a:lnTo>
                                  <a:pt x="3125810" y="148459"/>
                                </a:lnTo>
                                <a:lnTo>
                                  <a:pt x="3118190" y="147189"/>
                                </a:lnTo>
                                <a:lnTo>
                                  <a:pt x="3111840" y="142744"/>
                                </a:lnTo>
                                <a:lnTo>
                                  <a:pt x="3108030" y="137029"/>
                                </a:lnTo>
                                <a:lnTo>
                                  <a:pt x="3106760" y="129409"/>
                                </a:lnTo>
                                <a:lnTo>
                                  <a:pt x="3108030" y="121789"/>
                                </a:lnTo>
                                <a:lnTo>
                                  <a:pt x="3111840" y="116074"/>
                                </a:lnTo>
                                <a:lnTo>
                                  <a:pt x="3118190" y="111629"/>
                                </a:lnTo>
                                <a:close/>
                                <a:moveTo>
                                  <a:pt x="3010196" y="110359"/>
                                </a:moveTo>
                                <a:lnTo>
                                  <a:pt x="3017816" y="111629"/>
                                </a:lnTo>
                                <a:lnTo>
                                  <a:pt x="3023531" y="116074"/>
                                </a:lnTo>
                                <a:lnTo>
                                  <a:pt x="3027976" y="121789"/>
                                </a:lnTo>
                                <a:lnTo>
                                  <a:pt x="3029246" y="129409"/>
                                </a:lnTo>
                                <a:lnTo>
                                  <a:pt x="3027976" y="137029"/>
                                </a:lnTo>
                                <a:lnTo>
                                  <a:pt x="3023531" y="142744"/>
                                </a:lnTo>
                                <a:lnTo>
                                  <a:pt x="3017816" y="147189"/>
                                </a:lnTo>
                                <a:lnTo>
                                  <a:pt x="3010196" y="148459"/>
                                </a:lnTo>
                                <a:lnTo>
                                  <a:pt x="3002576" y="147189"/>
                                </a:lnTo>
                                <a:lnTo>
                                  <a:pt x="2996861" y="142744"/>
                                </a:lnTo>
                                <a:lnTo>
                                  <a:pt x="2992416" y="137029"/>
                                </a:lnTo>
                                <a:lnTo>
                                  <a:pt x="2991146" y="129409"/>
                                </a:lnTo>
                                <a:lnTo>
                                  <a:pt x="2992416" y="121789"/>
                                </a:lnTo>
                                <a:lnTo>
                                  <a:pt x="2996861" y="116074"/>
                                </a:lnTo>
                                <a:lnTo>
                                  <a:pt x="3002576" y="111629"/>
                                </a:lnTo>
                                <a:close/>
                                <a:moveTo>
                                  <a:pt x="2894582" y="110359"/>
                                </a:moveTo>
                                <a:lnTo>
                                  <a:pt x="2902202" y="111629"/>
                                </a:lnTo>
                                <a:lnTo>
                                  <a:pt x="2908552" y="116074"/>
                                </a:lnTo>
                                <a:lnTo>
                                  <a:pt x="2912362" y="121789"/>
                                </a:lnTo>
                                <a:lnTo>
                                  <a:pt x="2913632" y="129409"/>
                                </a:lnTo>
                                <a:lnTo>
                                  <a:pt x="2912362" y="137029"/>
                                </a:lnTo>
                                <a:lnTo>
                                  <a:pt x="2908552" y="142744"/>
                                </a:lnTo>
                                <a:lnTo>
                                  <a:pt x="2902202" y="147189"/>
                                </a:lnTo>
                                <a:lnTo>
                                  <a:pt x="2894582" y="148459"/>
                                </a:lnTo>
                                <a:lnTo>
                                  <a:pt x="2887597" y="147189"/>
                                </a:lnTo>
                                <a:lnTo>
                                  <a:pt x="2881247" y="142744"/>
                                </a:lnTo>
                                <a:lnTo>
                                  <a:pt x="2877437" y="137029"/>
                                </a:lnTo>
                                <a:lnTo>
                                  <a:pt x="2875532" y="129409"/>
                                </a:lnTo>
                                <a:lnTo>
                                  <a:pt x="2877437" y="121789"/>
                                </a:lnTo>
                                <a:lnTo>
                                  <a:pt x="2881247" y="116074"/>
                                </a:lnTo>
                                <a:lnTo>
                                  <a:pt x="2887597" y="111629"/>
                                </a:lnTo>
                                <a:close/>
                                <a:moveTo>
                                  <a:pt x="2781596" y="110359"/>
                                </a:moveTo>
                                <a:lnTo>
                                  <a:pt x="2788581" y="111629"/>
                                </a:lnTo>
                                <a:lnTo>
                                  <a:pt x="2794931" y="116074"/>
                                </a:lnTo>
                                <a:lnTo>
                                  <a:pt x="2798741" y="121789"/>
                                </a:lnTo>
                                <a:lnTo>
                                  <a:pt x="2800646" y="129409"/>
                                </a:lnTo>
                                <a:lnTo>
                                  <a:pt x="2798741" y="137029"/>
                                </a:lnTo>
                                <a:lnTo>
                                  <a:pt x="2794931" y="142744"/>
                                </a:lnTo>
                                <a:lnTo>
                                  <a:pt x="2788581" y="147189"/>
                                </a:lnTo>
                                <a:lnTo>
                                  <a:pt x="2781596" y="148459"/>
                                </a:lnTo>
                                <a:lnTo>
                                  <a:pt x="2773976" y="147189"/>
                                </a:lnTo>
                                <a:lnTo>
                                  <a:pt x="2767626" y="142744"/>
                                </a:lnTo>
                                <a:lnTo>
                                  <a:pt x="2763816" y="137029"/>
                                </a:lnTo>
                                <a:lnTo>
                                  <a:pt x="2762546" y="129409"/>
                                </a:lnTo>
                                <a:lnTo>
                                  <a:pt x="2763816" y="121789"/>
                                </a:lnTo>
                                <a:lnTo>
                                  <a:pt x="2767626" y="116074"/>
                                </a:lnTo>
                                <a:lnTo>
                                  <a:pt x="2773976" y="111629"/>
                                </a:lnTo>
                                <a:close/>
                                <a:moveTo>
                                  <a:pt x="2665983" y="110359"/>
                                </a:moveTo>
                                <a:lnTo>
                                  <a:pt x="2673603" y="111629"/>
                                </a:lnTo>
                                <a:lnTo>
                                  <a:pt x="2679318" y="116074"/>
                                </a:lnTo>
                                <a:lnTo>
                                  <a:pt x="2683763" y="121789"/>
                                </a:lnTo>
                                <a:lnTo>
                                  <a:pt x="2685033" y="129409"/>
                                </a:lnTo>
                                <a:lnTo>
                                  <a:pt x="2683763" y="137029"/>
                                </a:lnTo>
                                <a:lnTo>
                                  <a:pt x="2679318" y="142744"/>
                                </a:lnTo>
                                <a:lnTo>
                                  <a:pt x="2673603" y="147189"/>
                                </a:lnTo>
                                <a:lnTo>
                                  <a:pt x="2665983" y="148459"/>
                                </a:lnTo>
                                <a:lnTo>
                                  <a:pt x="2658363" y="147189"/>
                                </a:lnTo>
                                <a:lnTo>
                                  <a:pt x="2652648" y="142744"/>
                                </a:lnTo>
                                <a:lnTo>
                                  <a:pt x="2648203" y="137029"/>
                                </a:lnTo>
                                <a:lnTo>
                                  <a:pt x="2646933" y="129409"/>
                                </a:lnTo>
                                <a:lnTo>
                                  <a:pt x="2648203" y="121789"/>
                                </a:lnTo>
                                <a:lnTo>
                                  <a:pt x="2652648" y="116074"/>
                                </a:lnTo>
                                <a:lnTo>
                                  <a:pt x="2658363" y="111629"/>
                                </a:lnTo>
                                <a:close/>
                                <a:moveTo>
                                  <a:pt x="2550370" y="110359"/>
                                </a:moveTo>
                                <a:lnTo>
                                  <a:pt x="2557990" y="111629"/>
                                </a:lnTo>
                                <a:lnTo>
                                  <a:pt x="2563705" y="116074"/>
                                </a:lnTo>
                                <a:lnTo>
                                  <a:pt x="2568150" y="121789"/>
                                </a:lnTo>
                                <a:lnTo>
                                  <a:pt x="2569420" y="129409"/>
                                </a:lnTo>
                                <a:lnTo>
                                  <a:pt x="2568150" y="137029"/>
                                </a:lnTo>
                                <a:lnTo>
                                  <a:pt x="2563705" y="142744"/>
                                </a:lnTo>
                                <a:lnTo>
                                  <a:pt x="2557990" y="147189"/>
                                </a:lnTo>
                                <a:lnTo>
                                  <a:pt x="2550370" y="148459"/>
                                </a:lnTo>
                                <a:lnTo>
                                  <a:pt x="2543385" y="147189"/>
                                </a:lnTo>
                                <a:lnTo>
                                  <a:pt x="2537035" y="142744"/>
                                </a:lnTo>
                                <a:lnTo>
                                  <a:pt x="2533225" y="137029"/>
                                </a:lnTo>
                                <a:lnTo>
                                  <a:pt x="2531320" y="129409"/>
                                </a:lnTo>
                                <a:lnTo>
                                  <a:pt x="2533225" y="121789"/>
                                </a:lnTo>
                                <a:lnTo>
                                  <a:pt x="2537035" y="116074"/>
                                </a:lnTo>
                                <a:lnTo>
                                  <a:pt x="2543385" y="111629"/>
                                </a:lnTo>
                                <a:close/>
                                <a:moveTo>
                                  <a:pt x="2431168" y="110359"/>
                                </a:moveTo>
                                <a:lnTo>
                                  <a:pt x="2438153" y="111629"/>
                                </a:lnTo>
                                <a:lnTo>
                                  <a:pt x="2444503" y="116074"/>
                                </a:lnTo>
                                <a:lnTo>
                                  <a:pt x="2448313" y="121789"/>
                                </a:lnTo>
                                <a:lnTo>
                                  <a:pt x="2450218" y="129409"/>
                                </a:lnTo>
                                <a:lnTo>
                                  <a:pt x="2448313" y="137029"/>
                                </a:lnTo>
                                <a:lnTo>
                                  <a:pt x="2444503" y="142744"/>
                                </a:lnTo>
                                <a:lnTo>
                                  <a:pt x="2438153" y="147189"/>
                                </a:lnTo>
                                <a:lnTo>
                                  <a:pt x="2431168" y="148459"/>
                                </a:lnTo>
                                <a:lnTo>
                                  <a:pt x="2423548" y="147189"/>
                                </a:lnTo>
                                <a:lnTo>
                                  <a:pt x="2417198" y="142744"/>
                                </a:lnTo>
                                <a:lnTo>
                                  <a:pt x="2413388" y="137029"/>
                                </a:lnTo>
                                <a:lnTo>
                                  <a:pt x="2412118" y="129409"/>
                                </a:lnTo>
                                <a:lnTo>
                                  <a:pt x="2413388" y="121789"/>
                                </a:lnTo>
                                <a:lnTo>
                                  <a:pt x="2417198" y="116074"/>
                                </a:lnTo>
                                <a:lnTo>
                                  <a:pt x="2423548" y="111629"/>
                                </a:lnTo>
                                <a:close/>
                                <a:moveTo>
                                  <a:pt x="2315555" y="110359"/>
                                </a:moveTo>
                                <a:lnTo>
                                  <a:pt x="2323175" y="111629"/>
                                </a:lnTo>
                                <a:lnTo>
                                  <a:pt x="2328890" y="116074"/>
                                </a:lnTo>
                                <a:lnTo>
                                  <a:pt x="2333335" y="121789"/>
                                </a:lnTo>
                                <a:lnTo>
                                  <a:pt x="2334605" y="129409"/>
                                </a:lnTo>
                                <a:lnTo>
                                  <a:pt x="2333335" y="137029"/>
                                </a:lnTo>
                                <a:lnTo>
                                  <a:pt x="2328890" y="142744"/>
                                </a:lnTo>
                                <a:lnTo>
                                  <a:pt x="2323175" y="147189"/>
                                </a:lnTo>
                                <a:lnTo>
                                  <a:pt x="2315555" y="148459"/>
                                </a:lnTo>
                                <a:lnTo>
                                  <a:pt x="2307935" y="147189"/>
                                </a:lnTo>
                                <a:lnTo>
                                  <a:pt x="2302220" y="142744"/>
                                </a:lnTo>
                                <a:lnTo>
                                  <a:pt x="2297775" y="137029"/>
                                </a:lnTo>
                                <a:lnTo>
                                  <a:pt x="2296505" y="129409"/>
                                </a:lnTo>
                                <a:lnTo>
                                  <a:pt x="2297775" y="121789"/>
                                </a:lnTo>
                                <a:lnTo>
                                  <a:pt x="2302220" y="116074"/>
                                </a:lnTo>
                                <a:lnTo>
                                  <a:pt x="2307935" y="111629"/>
                                </a:lnTo>
                                <a:close/>
                                <a:moveTo>
                                  <a:pt x="2199942" y="110359"/>
                                </a:moveTo>
                                <a:lnTo>
                                  <a:pt x="2207562" y="111629"/>
                                </a:lnTo>
                                <a:lnTo>
                                  <a:pt x="2213277" y="116074"/>
                                </a:lnTo>
                                <a:lnTo>
                                  <a:pt x="2217722" y="121789"/>
                                </a:lnTo>
                                <a:lnTo>
                                  <a:pt x="2218992" y="129409"/>
                                </a:lnTo>
                                <a:lnTo>
                                  <a:pt x="2217722" y="137029"/>
                                </a:lnTo>
                                <a:lnTo>
                                  <a:pt x="2213277" y="142744"/>
                                </a:lnTo>
                                <a:lnTo>
                                  <a:pt x="2207562" y="147189"/>
                                </a:lnTo>
                                <a:lnTo>
                                  <a:pt x="2199942" y="148459"/>
                                </a:lnTo>
                                <a:lnTo>
                                  <a:pt x="2192957" y="147189"/>
                                </a:lnTo>
                                <a:lnTo>
                                  <a:pt x="2186607" y="142744"/>
                                </a:lnTo>
                                <a:lnTo>
                                  <a:pt x="2182797" y="137029"/>
                                </a:lnTo>
                                <a:lnTo>
                                  <a:pt x="2180892" y="129409"/>
                                </a:lnTo>
                                <a:lnTo>
                                  <a:pt x="2182797" y="121789"/>
                                </a:lnTo>
                                <a:lnTo>
                                  <a:pt x="2186607" y="116074"/>
                                </a:lnTo>
                                <a:lnTo>
                                  <a:pt x="2192957" y="111629"/>
                                </a:lnTo>
                                <a:close/>
                                <a:moveTo>
                                  <a:pt x="2086956" y="110359"/>
                                </a:moveTo>
                                <a:lnTo>
                                  <a:pt x="2093941" y="111629"/>
                                </a:lnTo>
                                <a:lnTo>
                                  <a:pt x="2100291" y="116074"/>
                                </a:lnTo>
                                <a:lnTo>
                                  <a:pt x="2104101" y="121789"/>
                                </a:lnTo>
                                <a:lnTo>
                                  <a:pt x="2106006" y="129409"/>
                                </a:lnTo>
                                <a:lnTo>
                                  <a:pt x="2104101" y="137029"/>
                                </a:lnTo>
                                <a:lnTo>
                                  <a:pt x="2100291" y="142744"/>
                                </a:lnTo>
                                <a:lnTo>
                                  <a:pt x="2093941" y="147189"/>
                                </a:lnTo>
                                <a:lnTo>
                                  <a:pt x="2086956" y="148459"/>
                                </a:lnTo>
                                <a:lnTo>
                                  <a:pt x="2079336" y="147189"/>
                                </a:lnTo>
                                <a:lnTo>
                                  <a:pt x="2072986" y="142744"/>
                                </a:lnTo>
                                <a:lnTo>
                                  <a:pt x="2069176" y="137029"/>
                                </a:lnTo>
                                <a:lnTo>
                                  <a:pt x="2067906" y="129409"/>
                                </a:lnTo>
                                <a:lnTo>
                                  <a:pt x="2069176" y="121789"/>
                                </a:lnTo>
                                <a:lnTo>
                                  <a:pt x="2072986" y="116074"/>
                                </a:lnTo>
                                <a:lnTo>
                                  <a:pt x="2079336" y="111629"/>
                                </a:lnTo>
                                <a:close/>
                                <a:moveTo>
                                  <a:pt x="1971342" y="110359"/>
                                </a:moveTo>
                                <a:lnTo>
                                  <a:pt x="1978962" y="111629"/>
                                </a:lnTo>
                                <a:lnTo>
                                  <a:pt x="1984677" y="116074"/>
                                </a:lnTo>
                                <a:lnTo>
                                  <a:pt x="1989122" y="121789"/>
                                </a:lnTo>
                                <a:lnTo>
                                  <a:pt x="1990392" y="129409"/>
                                </a:lnTo>
                                <a:lnTo>
                                  <a:pt x="1989122" y="137029"/>
                                </a:lnTo>
                                <a:lnTo>
                                  <a:pt x="1984677" y="142744"/>
                                </a:lnTo>
                                <a:lnTo>
                                  <a:pt x="1978962" y="147189"/>
                                </a:lnTo>
                                <a:lnTo>
                                  <a:pt x="1971342" y="148459"/>
                                </a:lnTo>
                                <a:lnTo>
                                  <a:pt x="1963722" y="147189"/>
                                </a:lnTo>
                                <a:lnTo>
                                  <a:pt x="1958007" y="142744"/>
                                </a:lnTo>
                                <a:lnTo>
                                  <a:pt x="1953562" y="137029"/>
                                </a:lnTo>
                                <a:lnTo>
                                  <a:pt x="1952292" y="129409"/>
                                </a:lnTo>
                                <a:lnTo>
                                  <a:pt x="1953562" y="121789"/>
                                </a:lnTo>
                                <a:lnTo>
                                  <a:pt x="1958007" y="116074"/>
                                </a:lnTo>
                                <a:lnTo>
                                  <a:pt x="1963722" y="111629"/>
                                </a:lnTo>
                                <a:close/>
                                <a:moveTo>
                                  <a:pt x="1855728" y="110359"/>
                                </a:moveTo>
                                <a:lnTo>
                                  <a:pt x="1863348" y="111629"/>
                                </a:lnTo>
                                <a:lnTo>
                                  <a:pt x="1869063" y="116074"/>
                                </a:lnTo>
                                <a:lnTo>
                                  <a:pt x="1873508" y="121789"/>
                                </a:lnTo>
                                <a:lnTo>
                                  <a:pt x="1874778" y="129409"/>
                                </a:lnTo>
                                <a:lnTo>
                                  <a:pt x="1873508" y="137029"/>
                                </a:lnTo>
                                <a:lnTo>
                                  <a:pt x="1869063" y="142744"/>
                                </a:lnTo>
                                <a:lnTo>
                                  <a:pt x="1863348" y="147189"/>
                                </a:lnTo>
                                <a:lnTo>
                                  <a:pt x="1855728" y="148459"/>
                                </a:lnTo>
                                <a:lnTo>
                                  <a:pt x="1848743" y="147189"/>
                                </a:lnTo>
                                <a:lnTo>
                                  <a:pt x="1842393" y="142744"/>
                                </a:lnTo>
                                <a:lnTo>
                                  <a:pt x="1838583" y="137029"/>
                                </a:lnTo>
                                <a:lnTo>
                                  <a:pt x="1836678" y="129409"/>
                                </a:lnTo>
                                <a:lnTo>
                                  <a:pt x="1838583" y="121789"/>
                                </a:lnTo>
                                <a:lnTo>
                                  <a:pt x="1842393" y="116074"/>
                                </a:lnTo>
                                <a:lnTo>
                                  <a:pt x="1848743" y="111629"/>
                                </a:lnTo>
                                <a:close/>
                                <a:moveTo>
                                  <a:pt x="1742743" y="110359"/>
                                </a:moveTo>
                                <a:lnTo>
                                  <a:pt x="1749728" y="111629"/>
                                </a:lnTo>
                                <a:lnTo>
                                  <a:pt x="1756078" y="116074"/>
                                </a:lnTo>
                                <a:lnTo>
                                  <a:pt x="1759888" y="121789"/>
                                </a:lnTo>
                                <a:lnTo>
                                  <a:pt x="1761793" y="129409"/>
                                </a:lnTo>
                                <a:lnTo>
                                  <a:pt x="1759888" y="137029"/>
                                </a:lnTo>
                                <a:lnTo>
                                  <a:pt x="1756078" y="142744"/>
                                </a:lnTo>
                                <a:lnTo>
                                  <a:pt x="1749728" y="147189"/>
                                </a:lnTo>
                                <a:lnTo>
                                  <a:pt x="1742743" y="148459"/>
                                </a:lnTo>
                                <a:lnTo>
                                  <a:pt x="1735123" y="147189"/>
                                </a:lnTo>
                                <a:lnTo>
                                  <a:pt x="1728773" y="142744"/>
                                </a:lnTo>
                                <a:lnTo>
                                  <a:pt x="1724963" y="137029"/>
                                </a:lnTo>
                                <a:lnTo>
                                  <a:pt x="1723693" y="129409"/>
                                </a:lnTo>
                                <a:lnTo>
                                  <a:pt x="1724963" y="121789"/>
                                </a:lnTo>
                                <a:lnTo>
                                  <a:pt x="1728773" y="116074"/>
                                </a:lnTo>
                                <a:lnTo>
                                  <a:pt x="1735123" y="111629"/>
                                </a:lnTo>
                                <a:close/>
                                <a:moveTo>
                                  <a:pt x="1627129" y="110359"/>
                                </a:moveTo>
                                <a:lnTo>
                                  <a:pt x="1634749" y="111629"/>
                                </a:lnTo>
                                <a:lnTo>
                                  <a:pt x="1640464" y="116074"/>
                                </a:lnTo>
                                <a:lnTo>
                                  <a:pt x="1644909" y="121789"/>
                                </a:lnTo>
                                <a:lnTo>
                                  <a:pt x="1646179" y="129409"/>
                                </a:lnTo>
                                <a:lnTo>
                                  <a:pt x="1644909" y="137029"/>
                                </a:lnTo>
                                <a:lnTo>
                                  <a:pt x="1640464" y="142744"/>
                                </a:lnTo>
                                <a:lnTo>
                                  <a:pt x="1634749" y="147189"/>
                                </a:lnTo>
                                <a:lnTo>
                                  <a:pt x="1627129" y="148459"/>
                                </a:lnTo>
                                <a:lnTo>
                                  <a:pt x="1619509" y="147189"/>
                                </a:lnTo>
                                <a:lnTo>
                                  <a:pt x="1613794" y="142744"/>
                                </a:lnTo>
                                <a:lnTo>
                                  <a:pt x="1609349" y="137029"/>
                                </a:lnTo>
                                <a:lnTo>
                                  <a:pt x="1608079" y="129409"/>
                                </a:lnTo>
                                <a:lnTo>
                                  <a:pt x="1609349" y="121789"/>
                                </a:lnTo>
                                <a:lnTo>
                                  <a:pt x="1613794" y="116074"/>
                                </a:lnTo>
                                <a:lnTo>
                                  <a:pt x="1619509" y="111629"/>
                                </a:lnTo>
                                <a:close/>
                                <a:moveTo>
                                  <a:pt x="1511515" y="110359"/>
                                </a:moveTo>
                                <a:lnTo>
                                  <a:pt x="1519135" y="111629"/>
                                </a:lnTo>
                                <a:lnTo>
                                  <a:pt x="1524850" y="116074"/>
                                </a:lnTo>
                                <a:lnTo>
                                  <a:pt x="1529295" y="121789"/>
                                </a:lnTo>
                                <a:lnTo>
                                  <a:pt x="1530565" y="129409"/>
                                </a:lnTo>
                                <a:lnTo>
                                  <a:pt x="1529295" y="137029"/>
                                </a:lnTo>
                                <a:lnTo>
                                  <a:pt x="1524850" y="142744"/>
                                </a:lnTo>
                                <a:lnTo>
                                  <a:pt x="1519135" y="147189"/>
                                </a:lnTo>
                                <a:lnTo>
                                  <a:pt x="1511515" y="148459"/>
                                </a:lnTo>
                                <a:lnTo>
                                  <a:pt x="1504530" y="147189"/>
                                </a:lnTo>
                                <a:lnTo>
                                  <a:pt x="1498180" y="142744"/>
                                </a:lnTo>
                                <a:lnTo>
                                  <a:pt x="1494370" y="137029"/>
                                </a:lnTo>
                                <a:lnTo>
                                  <a:pt x="1492465" y="129409"/>
                                </a:lnTo>
                                <a:lnTo>
                                  <a:pt x="1494370" y="121789"/>
                                </a:lnTo>
                                <a:lnTo>
                                  <a:pt x="1498180" y="116074"/>
                                </a:lnTo>
                                <a:lnTo>
                                  <a:pt x="1504530" y="111629"/>
                                </a:lnTo>
                                <a:close/>
                                <a:moveTo>
                                  <a:pt x="1398530" y="110359"/>
                                </a:moveTo>
                                <a:lnTo>
                                  <a:pt x="1405515" y="111629"/>
                                </a:lnTo>
                                <a:lnTo>
                                  <a:pt x="1411865" y="116074"/>
                                </a:lnTo>
                                <a:lnTo>
                                  <a:pt x="1415675" y="121789"/>
                                </a:lnTo>
                                <a:lnTo>
                                  <a:pt x="1417580" y="129409"/>
                                </a:lnTo>
                                <a:lnTo>
                                  <a:pt x="1415675" y="137029"/>
                                </a:lnTo>
                                <a:lnTo>
                                  <a:pt x="1411865" y="142744"/>
                                </a:lnTo>
                                <a:lnTo>
                                  <a:pt x="1405515" y="147189"/>
                                </a:lnTo>
                                <a:lnTo>
                                  <a:pt x="1398530" y="148459"/>
                                </a:lnTo>
                                <a:lnTo>
                                  <a:pt x="1390910" y="147189"/>
                                </a:lnTo>
                                <a:lnTo>
                                  <a:pt x="1384560" y="142744"/>
                                </a:lnTo>
                                <a:lnTo>
                                  <a:pt x="1380750" y="137029"/>
                                </a:lnTo>
                                <a:lnTo>
                                  <a:pt x="1379480" y="129409"/>
                                </a:lnTo>
                                <a:lnTo>
                                  <a:pt x="1380750" y="121789"/>
                                </a:lnTo>
                                <a:lnTo>
                                  <a:pt x="1384560" y="116074"/>
                                </a:lnTo>
                                <a:lnTo>
                                  <a:pt x="1390910" y="111629"/>
                                </a:lnTo>
                                <a:close/>
                                <a:moveTo>
                                  <a:pt x="1282916" y="110359"/>
                                </a:moveTo>
                                <a:lnTo>
                                  <a:pt x="1290536" y="111629"/>
                                </a:lnTo>
                                <a:lnTo>
                                  <a:pt x="1296251" y="116074"/>
                                </a:lnTo>
                                <a:lnTo>
                                  <a:pt x="1300061" y="121789"/>
                                </a:lnTo>
                                <a:lnTo>
                                  <a:pt x="1301966" y="129409"/>
                                </a:lnTo>
                                <a:lnTo>
                                  <a:pt x="1300061" y="137029"/>
                                </a:lnTo>
                                <a:lnTo>
                                  <a:pt x="1296251" y="142744"/>
                                </a:lnTo>
                                <a:lnTo>
                                  <a:pt x="1290536" y="147189"/>
                                </a:lnTo>
                                <a:lnTo>
                                  <a:pt x="1282916" y="148459"/>
                                </a:lnTo>
                                <a:lnTo>
                                  <a:pt x="1275296" y="147189"/>
                                </a:lnTo>
                                <a:lnTo>
                                  <a:pt x="1269581" y="142744"/>
                                </a:lnTo>
                                <a:lnTo>
                                  <a:pt x="1265136" y="137029"/>
                                </a:lnTo>
                                <a:lnTo>
                                  <a:pt x="1263866" y="129409"/>
                                </a:lnTo>
                                <a:lnTo>
                                  <a:pt x="1265136" y="121789"/>
                                </a:lnTo>
                                <a:lnTo>
                                  <a:pt x="1269581" y="116074"/>
                                </a:lnTo>
                                <a:lnTo>
                                  <a:pt x="1275296" y="111629"/>
                                </a:lnTo>
                                <a:close/>
                                <a:moveTo>
                                  <a:pt x="1167302" y="110359"/>
                                </a:moveTo>
                                <a:lnTo>
                                  <a:pt x="1174922" y="111629"/>
                                </a:lnTo>
                                <a:lnTo>
                                  <a:pt x="1180637" y="116074"/>
                                </a:lnTo>
                                <a:lnTo>
                                  <a:pt x="1185082" y="121789"/>
                                </a:lnTo>
                                <a:lnTo>
                                  <a:pt x="1186352" y="129409"/>
                                </a:lnTo>
                                <a:lnTo>
                                  <a:pt x="1185082" y="137029"/>
                                </a:lnTo>
                                <a:lnTo>
                                  <a:pt x="1180637" y="142744"/>
                                </a:lnTo>
                                <a:lnTo>
                                  <a:pt x="1174922" y="147189"/>
                                </a:lnTo>
                                <a:lnTo>
                                  <a:pt x="1167302" y="148459"/>
                                </a:lnTo>
                                <a:lnTo>
                                  <a:pt x="1159682" y="147189"/>
                                </a:lnTo>
                                <a:lnTo>
                                  <a:pt x="1153967" y="142744"/>
                                </a:lnTo>
                                <a:lnTo>
                                  <a:pt x="1150157" y="137029"/>
                                </a:lnTo>
                                <a:lnTo>
                                  <a:pt x="1148252" y="129409"/>
                                </a:lnTo>
                                <a:lnTo>
                                  <a:pt x="1150157" y="121789"/>
                                </a:lnTo>
                                <a:lnTo>
                                  <a:pt x="1153967" y="116074"/>
                                </a:lnTo>
                                <a:lnTo>
                                  <a:pt x="1159682" y="111629"/>
                                </a:lnTo>
                                <a:close/>
                                <a:moveTo>
                                  <a:pt x="1051689" y="110359"/>
                                </a:moveTo>
                                <a:lnTo>
                                  <a:pt x="1059309" y="111629"/>
                                </a:lnTo>
                                <a:lnTo>
                                  <a:pt x="1065659" y="116074"/>
                                </a:lnTo>
                                <a:lnTo>
                                  <a:pt x="1069469" y="121789"/>
                                </a:lnTo>
                                <a:lnTo>
                                  <a:pt x="1070739" y="129409"/>
                                </a:lnTo>
                                <a:lnTo>
                                  <a:pt x="1069469" y="137029"/>
                                </a:lnTo>
                                <a:lnTo>
                                  <a:pt x="1065659" y="142744"/>
                                </a:lnTo>
                                <a:lnTo>
                                  <a:pt x="1059309" y="147189"/>
                                </a:lnTo>
                                <a:lnTo>
                                  <a:pt x="1051689" y="148459"/>
                                </a:lnTo>
                                <a:lnTo>
                                  <a:pt x="1044704" y="147189"/>
                                </a:lnTo>
                                <a:lnTo>
                                  <a:pt x="1038354" y="142744"/>
                                </a:lnTo>
                                <a:lnTo>
                                  <a:pt x="1034544" y="137029"/>
                                </a:lnTo>
                                <a:lnTo>
                                  <a:pt x="1032639" y="129409"/>
                                </a:lnTo>
                                <a:lnTo>
                                  <a:pt x="1034544" y="121789"/>
                                </a:lnTo>
                                <a:lnTo>
                                  <a:pt x="1038354" y="116074"/>
                                </a:lnTo>
                                <a:lnTo>
                                  <a:pt x="1044704" y="111629"/>
                                </a:lnTo>
                                <a:close/>
                                <a:moveTo>
                                  <a:pt x="938703" y="110359"/>
                                </a:moveTo>
                                <a:lnTo>
                                  <a:pt x="945688" y="111629"/>
                                </a:lnTo>
                                <a:lnTo>
                                  <a:pt x="952038" y="116074"/>
                                </a:lnTo>
                                <a:lnTo>
                                  <a:pt x="955848" y="121789"/>
                                </a:lnTo>
                                <a:lnTo>
                                  <a:pt x="957753" y="129409"/>
                                </a:lnTo>
                                <a:lnTo>
                                  <a:pt x="955848" y="137029"/>
                                </a:lnTo>
                                <a:lnTo>
                                  <a:pt x="952038" y="142744"/>
                                </a:lnTo>
                                <a:lnTo>
                                  <a:pt x="945688" y="147189"/>
                                </a:lnTo>
                                <a:lnTo>
                                  <a:pt x="938703" y="148459"/>
                                </a:lnTo>
                                <a:lnTo>
                                  <a:pt x="931083" y="147189"/>
                                </a:lnTo>
                                <a:lnTo>
                                  <a:pt x="925368" y="142744"/>
                                </a:lnTo>
                                <a:lnTo>
                                  <a:pt x="920923" y="137029"/>
                                </a:lnTo>
                                <a:lnTo>
                                  <a:pt x="919653" y="129409"/>
                                </a:lnTo>
                                <a:lnTo>
                                  <a:pt x="920923" y="121789"/>
                                </a:lnTo>
                                <a:lnTo>
                                  <a:pt x="925368" y="116074"/>
                                </a:lnTo>
                                <a:lnTo>
                                  <a:pt x="931083" y="111629"/>
                                </a:lnTo>
                                <a:close/>
                                <a:moveTo>
                                  <a:pt x="823090" y="110359"/>
                                </a:moveTo>
                                <a:lnTo>
                                  <a:pt x="830710" y="111629"/>
                                </a:lnTo>
                                <a:lnTo>
                                  <a:pt x="836425" y="116074"/>
                                </a:lnTo>
                                <a:lnTo>
                                  <a:pt x="840870" y="121789"/>
                                </a:lnTo>
                                <a:lnTo>
                                  <a:pt x="842140" y="129409"/>
                                </a:lnTo>
                                <a:lnTo>
                                  <a:pt x="840870" y="137029"/>
                                </a:lnTo>
                                <a:lnTo>
                                  <a:pt x="836425" y="142744"/>
                                </a:lnTo>
                                <a:lnTo>
                                  <a:pt x="830710" y="147189"/>
                                </a:lnTo>
                                <a:lnTo>
                                  <a:pt x="823090" y="148459"/>
                                </a:lnTo>
                                <a:lnTo>
                                  <a:pt x="815470" y="147189"/>
                                </a:lnTo>
                                <a:lnTo>
                                  <a:pt x="809755" y="142744"/>
                                </a:lnTo>
                                <a:lnTo>
                                  <a:pt x="805310" y="137029"/>
                                </a:lnTo>
                                <a:lnTo>
                                  <a:pt x="804040" y="129409"/>
                                </a:lnTo>
                                <a:lnTo>
                                  <a:pt x="805310" y="121789"/>
                                </a:lnTo>
                                <a:lnTo>
                                  <a:pt x="809755" y="116074"/>
                                </a:lnTo>
                                <a:lnTo>
                                  <a:pt x="815470" y="111629"/>
                                </a:lnTo>
                                <a:close/>
                                <a:moveTo>
                                  <a:pt x="707476" y="110359"/>
                                </a:moveTo>
                                <a:lnTo>
                                  <a:pt x="715096" y="111629"/>
                                </a:lnTo>
                                <a:lnTo>
                                  <a:pt x="721446" y="116074"/>
                                </a:lnTo>
                                <a:lnTo>
                                  <a:pt x="725256" y="121789"/>
                                </a:lnTo>
                                <a:lnTo>
                                  <a:pt x="726526" y="129409"/>
                                </a:lnTo>
                                <a:lnTo>
                                  <a:pt x="725256" y="137029"/>
                                </a:lnTo>
                                <a:lnTo>
                                  <a:pt x="721446" y="142744"/>
                                </a:lnTo>
                                <a:lnTo>
                                  <a:pt x="715096" y="147189"/>
                                </a:lnTo>
                                <a:lnTo>
                                  <a:pt x="707476" y="148459"/>
                                </a:lnTo>
                                <a:lnTo>
                                  <a:pt x="700491" y="147189"/>
                                </a:lnTo>
                                <a:lnTo>
                                  <a:pt x="694141" y="142744"/>
                                </a:lnTo>
                                <a:lnTo>
                                  <a:pt x="690331" y="137029"/>
                                </a:lnTo>
                                <a:lnTo>
                                  <a:pt x="688426" y="129409"/>
                                </a:lnTo>
                                <a:lnTo>
                                  <a:pt x="690331" y="121789"/>
                                </a:lnTo>
                                <a:lnTo>
                                  <a:pt x="694141" y="116074"/>
                                </a:lnTo>
                                <a:lnTo>
                                  <a:pt x="700491" y="111629"/>
                                </a:lnTo>
                                <a:close/>
                                <a:moveTo>
                                  <a:pt x="594490" y="110359"/>
                                </a:moveTo>
                                <a:lnTo>
                                  <a:pt x="601475" y="111629"/>
                                </a:lnTo>
                                <a:lnTo>
                                  <a:pt x="607825" y="116074"/>
                                </a:lnTo>
                                <a:lnTo>
                                  <a:pt x="611635" y="121789"/>
                                </a:lnTo>
                                <a:lnTo>
                                  <a:pt x="613540" y="129409"/>
                                </a:lnTo>
                                <a:lnTo>
                                  <a:pt x="611635" y="137029"/>
                                </a:lnTo>
                                <a:lnTo>
                                  <a:pt x="607825" y="142744"/>
                                </a:lnTo>
                                <a:lnTo>
                                  <a:pt x="601475" y="147189"/>
                                </a:lnTo>
                                <a:lnTo>
                                  <a:pt x="594490" y="148459"/>
                                </a:lnTo>
                                <a:lnTo>
                                  <a:pt x="586870" y="147189"/>
                                </a:lnTo>
                                <a:lnTo>
                                  <a:pt x="581155" y="142744"/>
                                </a:lnTo>
                                <a:lnTo>
                                  <a:pt x="576710" y="137029"/>
                                </a:lnTo>
                                <a:lnTo>
                                  <a:pt x="575440" y="129409"/>
                                </a:lnTo>
                                <a:lnTo>
                                  <a:pt x="576710" y="121789"/>
                                </a:lnTo>
                                <a:lnTo>
                                  <a:pt x="581155" y="116074"/>
                                </a:lnTo>
                                <a:lnTo>
                                  <a:pt x="586870" y="111629"/>
                                </a:lnTo>
                                <a:close/>
                                <a:moveTo>
                                  <a:pt x="478877" y="110359"/>
                                </a:moveTo>
                                <a:lnTo>
                                  <a:pt x="486497" y="111629"/>
                                </a:lnTo>
                                <a:lnTo>
                                  <a:pt x="492212" y="116074"/>
                                </a:lnTo>
                                <a:lnTo>
                                  <a:pt x="496657" y="121789"/>
                                </a:lnTo>
                                <a:lnTo>
                                  <a:pt x="497927" y="129409"/>
                                </a:lnTo>
                                <a:lnTo>
                                  <a:pt x="496657" y="137029"/>
                                </a:lnTo>
                                <a:lnTo>
                                  <a:pt x="492212" y="142744"/>
                                </a:lnTo>
                                <a:lnTo>
                                  <a:pt x="486497" y="147189"/>
                                </a:lnTo>
                                <a:lnTo>
                                  <a:pt x="478877" y="148459"/>
                                </a:lnTo>
                                <a:lnTo>
                                  <a:pt x="471257" y="147189"/>
                                </a:lnTo>
                                <a:lnTo>
                                  <a:pt x="465542" y="142744"/>
                                </a:lnTo>
                                <a:lnTo>
                                  <a:pt x="461097" y="137029"/>
                                </a:lnTo>
                                <a:lnTo>
                                  <a:pt x="459827" y="129409"/>
                                </a:lnTo>
                                <a:lnTo>
                                  <a:pt x="461097" y="121789"/>
                                </a:lnTo>
                                <a:lnTo>
                                  <a:pt x="465542" y="116074"/>
                                </a:lnTo>
                                <a:lnTo>
                                  <a:pt x="471257" y="111629"/>
                                </a:lnTo>
                                <a:close/>
                                <a:moveTo>
                                  <a:pt x="363263" y="110359"/>
                                </a:moveTo>
                                <a:lnTo>
                                  <a:pt x="370883" y="111629"/>
                                </a:lnTo>
                                <a:lnTo>
                                  <a:pt x="377233" y="116074"/>
                                </a:lnTo>
                                <a:lnTo>
                                  <a:pt x="381043" y="121789"/>
                                </a:lnTo>
                                <a:lnTo>
                                  <a:pt x="382313" y="129409"/>
                                </a:lnTo>
                                <a:lnTo>
                                  <a:pt x="381043" y="137029"/>
                                </a:lnTo>
                                <a:lnTo>
                                  <a:pt x="377233" y="142744"/>
                                </a:lnTo>
                                <a:lnTo>
                                  <a:pt x="370883" y="147189"/>
                                </a:lnTo>
                                <a:lnTo>
                                  <a:pt x="363263" y="148459"/>
                                </a:lnTo>
                                <a:lnTo>
                                  <a:pt x="356278" y="147189"/>
                                </a:lnTo>
                                <a:lnTo>
                                  <a:pt x="349928" y="142744"/>
                                </a:lnTo>
                                <a:lnTo>
                                  <a:pt x="346118" y="137029"/>
                                </a:lnTo>
                                <a:lnTo>
                                  <a:pt x="344213" y="129409"/>
                                </a:lnTo>
                                <a:lnTo>
                                  <a:pt x="346118" y="121789"/>
                                </a:lnTo>
                                <a:lnTo>
                                  <a:pt x="349928" y="116074"/>
                                </a:lnTo>
                                <a:lnTo>
                                  <a:pt x="356278" y="111629"/>
                                </a:lnTo>
                                <a:close/>
                                <a:moveTo>
                                  <a:pt x="250277" y="110359"/>
                                </a:moveTo>
                                <a:lnTo>
                                  <a:pt x="257262" y="111629"/>
                                </a:lnTo>
                                <a:lnTo>
                                  <a:pt x="263612" y="116074"/>
                                </a:lnTo>
                                <a:lnTo>
                                  <a:pt x="267422" y="121789"/>
                                </a:lnTo>
                                <a:lnTo>
                                  <a:pt x="269327" y="129409"/>
                                </a:lnTo>
                                <a:lnTo>
                                  <a:pt x="267422" y="137029"/>
                                </a:lnTo>
                                <a:lnTo>
                                  <a:pt x="263612" y="142744"/>
                                </a:lnTo>
                                <a:lnTo>
                                  <a:pt x="257262" y="147189"/>
                                </a:lnTo>
                                <a:lnTo>
                                  <a:pt x="250277" y="148459"/>
                                </a:lnTo>
                                <a:lnTo>
                                  <a:pt x="242657" y="147189"/>
                                </a:lnTo>
                                <a:lnTo>
                                  <a:pt x="236942" y="142744"/>
                                </a:lnTo>
                                <a:lnTo>
                                  <a:pt x="232497" y="137029"/>
                                </a:lnTo>
                                <a:lnTo>
                                  <a:pt x="231227" y="129409"/>
                                </a:lnTo>
                                <a:lnTo>
                                  <a:pt x="232497" y="121789"/>
                                </a:lnTo>
                                <a:lnTo>
                                  <a:pt x="236942" y="116074"/>
                                </a:lnTo>
                                <a:lnTo>
                                  <a:pt x="242657" y="111629"/>
                                </a:lnTo>
                                <a:close/>
                                <a:moveTo>
                                  <a:pt x="134664" y="110359"/>
                                </a:moveTo>
                                <a:lnTo>
                                  <a:pt x="142284" y="111629"/>
                                </a:lnTo>
                                <a:lnTo>
                                  <a:pt x="147999" y="116074"/>
                                </a:lnTo>
                                <a:lnTo>
                                  <a:pt x="152444" y="121789"/>
                                </a:lnTo>
                                <a:lnTo>
                                  <a:pt x="153714" y="129409"/>
                                </a:lnTo>
                                <a:lnTo>
                                  <a:pt x="152444" y="137029"/>
                                </a:lnTo>
                                <a:lnTo>
                                  <a:pt x="147999" y="142744"/>
                                </a:lnTo>
                                <a:lnTo>
                                  <a:pt x="142284" y="147189"/>
                                </a:lnTo>
                                <a:lnTo>
                                  <a:pt x="134664" y="148459"/>
                                </a:lnTo>
                                <a:lnTo>
                                  <a:pt x="127044" y="147189"/>
                                </a:lnTo>
                                <a:lnTo>
                                  <a:pt x="121329" y="142744"/>
                                </a:lnTo>
                                <a:lnTo>
                                  <a:pt x="116884" y="137029"/>
                                </a:lnTo>
                                <a:lnTo>
                                  <a:pt x="115614" y="129409"/>
                                </a:lnTo>
                                <a:lnTo>
                                  <a:pt x="116884" y="121789"/>
                                </a:lnTo>
                                <a:lnTo>
                                  <a:pt x="121329" y="116074"/>
                                </a:lnTo>
                                <a:lnTo>
                                  <a:pt x="127044" y="111629"/>
                                </a:lnTo>
                                <a:close/>
                                <a:moveTo>
                                  <a:pt x="19050" y="110359"/>
                                </a:moveTo>
                                <a:lnTo>
                                  <a:pt x="26670" y="111629"/>
                                </a:lnTo>
                                <a:lnTo>
                                  <a:pt x="33020" y="116074"/>
                                </a:lnTo>
                                <a:lnTo>
                                  <a:pt x="36830" y="121789"/>
                                </a:lnTo>
                                <a:lnTo>
                                  <a:pt x="38100" y="129409"/>
                                </a:lnTo>
                                <a:lnTo>
                                  <a:pt x="36830" y="137029"/>
                                </a:lnTo>
                                <a:lnTo>
                                  <a:pt x="33020" y="142744"/>
                                </a:lnTo>
                                <a:lnTo>
                                  <a:pt x="26670" y="147189"/>
                                </a:lnTo>
                                <a:lnTo>
                                  <a:pt x="19050" y="148459"/>
                                </a:lnTo>
                                <a:lnTo>
                                  <a:pt x="12065" y="147189"/>
                                </a:lnTo>
                                <a:lnTo>
                                  <a:pt x="5715" y="142744"/>
                                </a:lnTo>
                                <a:lnTo>
                                  <a:pt x="1905" y="137029"/>
                                </a:lnTo>
                                <a:lnTo>
                                  <a:pt x="0" y="129409"/>
                                </a:lnTo>
                                <a:lnTo>
                                  <a:pt x="1905" y="121789"/>
                                </a:lnTo>
                                <a:lnTo>
                                  <a:pt x="5715" y="116074"/>
                                </a:lnTo>
                                <a:lnTo>
                                  <a:pt x="12065" y="111629"/>
                                </a:lnTo>
                                <a:close/>
                                <a:moveTo>
                                  <a:pt x="6673042" y="0"/>
                                </a:moveTo>
                                <a:lnTo>
                                  <a:pt x="6680027" y="1270"/>
                                </a:lnTo>
                                <a:lnTo>
                                  <a:pt x="6686377" y="5715"/>
                                </a:lnTo>
                                <a:lnTo>
                                  <a:pt x="6690187" y="11430"/>
                                </a:lnTo>
                                <a:lnTo>
                                  <a:pt x="6692092" y="19050"/>
                                </a:lnTo>
                                <a:lnTo>
                                  <a:pt x="6690187" y="26670"/>
                                </a:lnTo>
                                <a:lnTo>
                                  <a:pt x="6686377" y="32385"/>
                                </a:lnTo>
                                <a:lnTo>
                                  <a:pt x="6680027" y="36830"/>
                                </a:lnTo>
                                <a:lnTo>
                                  <a:pt x="6673042" y="38100"/>
                                </a:lnTo>
                                <a:lnTo>
                                  <a:pt x="6665422" y="36830"/>
                                </a:lnTo>
                                <a:lnTo>
                                  <a:pt x="6659072" y="32385"/>
                                </a:lnTo>
                                <a:lnTo>
                                  <a:pt x="6655262" y="26670"/>
                                </a:lnTo>
                                <a:lnTo>
                                  <a:pt x="6653992" y="19050"/>
                                </a:lnTo>
                                <a:lnTo>
                                  <a:pt x="6655262" y="11430"/>
                                </a:lnTo>
                                <a:lnTo>
                                  <a:pt x="6659072" y="5715"/>
                                </a:lnTo>
                                <a:lnTo>
                                  <a:pt x="6665422" y="1270"/>
                                </a:lnTo>
                                <a:close/>
                                <a:moveTo>
                                  <a:pt x="6557428" y="0"/>
                                </a:moveTo>
                                <a:lnTo>
                                  <a:pt x="6565048" y="1270"/>
                                </a:lnTo>
                                <a:lnTo>
                                  <a:pt x="6570763" y="5715"/>
                                </a:lnTo>
                                <a:lnTo>
                                  <a:pt x="6575208" y="11430"/>
                                </a:lnTo>
                                <a:lnTo>
                                  <a:pt x="6576478" y="19050"/>
                                </a:lnTo>
                                <a:lnTo>
                                  <a:pt x="6575208" y="26670"/>
                                </a:lnTo>
                                <a:lnTo>
                                  <a:pt x="6570763" y="32385"/>
                                </a:lnTo>
                                <a:lnTo>
                                  <a:pt x="6565048" y="36830"/>
                                </a:lnTo>
                                <a:lnTo>
                                  <a:pt x="6557428" y="38100"/>
                                </a:lnTo>
                                <a:lnTo>
                                  <a:pt x="6549808" y="36830"/>
                                </a:lnTo>
                                <a:lnTo>
                                  <a:pt x="6544093" y="32385"/>
                                </a:lnTo>
                                <a:lnTo>
                                  <a:pt x="6539648" y="26670"/>
                                </a:lnTo>
                                <a:lnTo>
                                  <a:pt x="6538378" y="19050"/>
                                </a:lnTo>
                                <a:lnTo>
                                  <a:pt x="6539648" y="11430"/>
                                </a:lnTo>
                                <a:lnTo>
                                  <a:pt x="6544093" y="5715"/>
                                </a:lnTo>
                                <a:lnTo>
                                  <a:pt x="6549808" y="1270"/>
                                </a:lnTo>
                                <a:close/>
                                <a:moveTo>
                                  <a:pt x="6444443" y="0"/>
                                </a:moveTo>
                                <a:lnTo>
                                  <a:pt x="6452063" y="1270"/>
                                </a:lnTo>
                                <a:lnTo>
                                  <a:pt x="6457778" y="5715"/>
                                </a:lnTo>
                                <a:lnTo>
                                  <a:pt x="6462223" y="11430"/>
                                </a:lnTo>
                                <a:lnTo>
                                  <a:pt x="6463493" y="19050"/>
                                </a:lnTo>
                                <a:lnTo>
                                  <a:pt x="6462223" y="26670"/>
                                </a:lnTo>
                                <a:lnTo>
                                  <a:pt x="6457778" y="32385"/>
                                </a:lnTo>
                                <a:lnTo>
                                  <a:pt x="6452063" y="36830"/>
                                </a:lnTo>
                                <a:lnTo>
                                  <a:pt x="6444443" y="38100"/>
                                </a:lnTo>
                                <a:lnTo>
                                  <a:pt x="6437458" y="36830"/>
                                </a:lnTo>
                                <a:lnTo>
                                  <a:pt x="6431108" y="32385"/>
                                </a:lnTo>
                                <a:lnTo>
                                  <a:pt x="6427298" y="26670"/>
                                </a:lnTo>
                                <a:lnTo>
                                  <a:pt x="6425393" y="19050"/>
                                </a:lnTo>
                                <a:lnTo>
                                  <a:pt x="6427298" y="11430"/>
                                </a:lnTo>
                                <a:lnTo>
                                  <a:pt x="6431108" y="5715"/>
                                </a:lnTo>
                                <a:lnTo>
                                  <a:pt x="6437458" y="1270"/>
                                </a:lnTo>
                                <a:close/>
                                <a:moveTo>
                                  <a:pt x="6328829" y="0"/>
                                </a:moveTo>
                                <a:lnTo>
                                  <a:pt x="6335814" y="1270"/>
                                </a:lnTo>
                                <a:lnTo>
                                  <a:pt x="6342164" y="5715"/>
                                </a:lnTo>
                                <a:lnTo>
                                  <a:pt x="6345974" y="11430"/>
                                </a:lnTo>
                                <a:lnTo>
                                  <a:pt x="6347879" y="19050"/>
                                </a:lnTo>
                                <a:lnTo>
                                  <a:pt x="6345974" y="26670"/>
                                </a:lnTo>
                                <a:lnTo>
                                  <a:pt x="6342164" y="32385"/>
                                </a:lnTo>
                                <a:lnTo>
                                  <a:pt x="6335814" y="36830"/>
                                </a:lnTo>
                                <a:lnTo>
                                  <a:pt x="6328829" y="38100"/>
                                </a:lnTo>
                                <a:lnTo>
                                  <a:pt x="6321209" y="36830"/>
                                </a:lnTo>
                                <a:lnTo>
                                  <a:pt x="6314859" y="32385"/>
                                </a:lnTo>
                                <a:lnTo>
                                  <a:pt x="6311049" y="26670"/>
                                </a:lnTo>
                                <a:lnTo>
                                  <a:pt x="6309779" y="19050"/>
                                </a:lnTo>
                                <a:lnTo>
                                  <a:pt x="6311049" y="11430"/>
                                </a:lnTo>
                                <a:lnTo>
                                  <a:pt x="6314859" y="5715"/>
                                </a:lnTo>
                                <a:lnTo>
                                  <a:pt x="6321209" y="1270"/>
                                </a:lnTo>
                                <a:close/>
                                <a:moveTo>
                                  <a:pt x="6213215" y="0"/>
                                </a:moveTo>
                                <a:lnTo>
                                  <a:pt x="6220835" y="1270"/>
                                </a:lnTo>
                                <a:lnTo>
                                  <a:pt x="6226550" y="5715"/>
                                </a:lnTo>
                                <a:lnTo>
                                  <a:pt x="6230995" y="11430"/>
                                </a:lnTo>
                                <a:lnTo>
                                  <a:pt x="6232265" y="19050"/>
                                </a:lnTo>
                                <a:lnTo>
                                  <a:pt x="6230995" y="26670"/>
                                </a:lnTo>
                                <a:lnTo>
                                  <a:pt x="6226550" y="32385"/>
                                </a:lnTo>
                                <a:lnTo>
                                  <a:pt x="6220835" y="36830"/>
                                </a:lnTo>
                                <a:lnTo>
                                  <a:pt x="6213215" y="38100"/>
                                </a:lnTo>
                                <a:lnTo>
                                  <a:pt x="6205595" y="36830"/>
                                </a:lnTo>
                                <a:lnTo>
                                  <a:pt x="6199880" y="32385"/>
                                </a:lnTo>
                                <a:lnTo>
                                  <a:pt x="6195435" y="26670"/>
                                </a:lnTo>
                                <a:lnTo>
                                  <a:pt x="6194165" y="19050"/>
                                </a:lnTo>
                                <a:lnTo>
                                  <a:pt x="6195435" y="11430"/>
                                </a:lnTo>
                                <a:lnTo>
                                  <a:pt x="6199880" y="5715"/>
                                </a:lnTo>
                                <a:lnTo>
                                  <a:pt x="6205595" y="1270"/>
                                </a:lnTo>
                                <a:close/>
                                <a:moveTo>
                                  <a:pt x="6100230" y="0"/>
                                </a:moveTo>
                                <a:lnTo>
                                  <a:pt x="6107850" y="1270"/>
                                </a:lnTo>
                                <a:lnTo>
                                  <a:pt x="6113565" y="5715"/>
                                </a:lnTo>
                                <a:lnTo>
                                  <a:pt x="6118010" y="11430"/>
                                </a:lnTo>
                                <a:lnTo>
                                  <a:pt x="6119280" y="19050"/>
                                </a:lnTo>
                                <a:lnTo>
                                  <a:pt x="6118010" y="26670"/>
                                </a:lnTo>
                                <a:lnTo>
                                  <a:pt x="6113565" y="32385"/>
                                </a:lnTo>
                                <a:lnTo>
                                  <a:pt x="6107850" y="36830"/>
                                </a:lnTo>
                                <a:lnTo>
                                  <a:pt x="6100230" y="38100"/>
                                </a:lnTo>
                                <a:lnTo>
                                  <a:pt x="6093245" y="36830"/>
                                </a:lnTo>
                                <a:lnTo>
                                  <a:pt x="6086895" y="32385"/>
                                </a:lnTo>
                                <a:lnTo>
                                  <a:pt x="6083085" y="26670"/>
                                </a:lnTo>
                                <a:lnTo>
                                  <a:pt x="6081180" y="19050"/>
                                </a:lnTo>
                                <a:lnTo>
                                  <a:pt x="6083085" y="11430"/>
                                </a:lnTo>
                                <a:lnTo>
                                  <a:pt x="6086895" y="5715"/>
                                </a:lnTo>
                                <a:lnTo>
                                  <a:pt x="6093245" y="1270"/>
                                </a:lnTo>
                                <a:close/>
                                <a:moveTo>
                                  <a:pt x="5984616" y="0"/>
                                </a:moveTo>
                                <a:lnTo>
                                  <a:pt x="5991601" y="1270"/>
                                </a:lnTo>
                                <a:lnTo>
                                  <a:pt x="5997951" y="5715"/>
                                </a:lnTo>
                                <a:lnTo>
                                  <a:pt x="6001761" y="11430"/>
                                </a:lnTo>
                                <a:lnTo>
                                  <a:pt x="6003666" y="19050"/>
                                </a:lnTo>
                                <a:lnTo>
                                  <a:pt x="6001761" y="26670"/>
                                </a:lnTo>
                                <a:lnTo>
                                  <a:pt x="5997951" y="32385"/>
                                </a:lnTo>
                                <a:lnTo>
                                  <a:pt x="5991601" y="36830"/>
                                </a:lnTo>
                                <a:lnTo>
                                  <a:pt x="5984616" y="38100"/>
                                </a:lnTo>
                                <a:lnTo>
                                  <a:pt x="5976996" y="36830"/>
                                </a:lnTo>
                                <a:lnTo>
                                  <a:pt x="5970646" y="32385"/>
                                </a:lnTo>
                                <a:lnTo>
                                  <a:pt x="5966836" y="26670"/>
                                </a:lnTo>
                                <a:lnTo>
                                  <a:pt x="5965566" y="19050"/>
                                </a:lnTo>
                                <a:lnTo>
                                  <a:pt x="5966836" y="11430"/>
                                </a:lnTo>
                                <a:lnTo>
                                  <a:pt x="5970646" y="5715"/>
                                </a:lnTo>
                                <a:lnTo>
                                  <a:pt x="5976996" y="1270"/>
                                </a:lnTo>
                                <a:close/>
                                <a:moveTo>
                                  <a:pt x="5869003" y="0"/>
                                </a:moveTo>
                                <a:lnTo>
                                  <a:pt x="5876623" y="1270"/>
                                </a:lnTo>
                                <a:lnTo>
                                  <a:pt x="5882338" y="5715"/>
                                </a:lnTo>
                                <a:lnTo>
                                  <a:pt x="5886783" y="11430"/>
                                </a:lnTo>
                                <a:lnTo>
                                  <a:pt x="5888053" y="19050"/>
                                </a:lnTo>
                                <a:lnTo>
                                  <a:pt x="5886783" y="26670"/>
                                </a:lnTo>
                                <a:lnTo>
                                  <a:pt x="5882338" y="32385"/>
                                </a:lnTo>
                                <a:lnTo>
                                  <a:pt x="5876623" y="36830"/>
                                </a:lnTo>
                                <a:lnTo>
                                  <a:pt x="5869003" y="38100"/>
                                </a:lnTo>
                                <a:lnTo>
                                  <a:pt x="5861383" y="36830"/>
                                </a:lnTo>
                                <a:lnTo>
                                  <a:pt x="5855668" y="32385"/>
                                </a:lnTo>
                                <a:lnTo>
                                  <a:pt x="5851223" y="26670"/>
                                </a:lnTo>
                                <a:lnTo>
                                  <a:pt x="5849953" y="19050"/>
                                </a:lnTo>
                                <a:lnTo>
                                  <a:pt x="5851223" y="11430"/>
                                </a:lnTo>
                                <a:lnTo>
                                  <a:pt x="5855668" y="5715"/>
                                </a:lnTo>
                                <a:lnTo>
                                  <a:pt x="5861383" y="1270"/>
                                </a:lnTo>
                                <a:close/>
                                <a:moveTo>
                                  <a:pt x="5756016" y="0"/>
                                </a:moveTo>
                                <a:lnTo>
                                  <a:pt x="5763636" y="1270"/>
                                </a:lnTo>
                                <a:lnTo>
                                  <a:pt x="5769351" y="5715"/>
                                </a:lnTo>
                                <a:lnTo>
                                  <a:pt x="5773796" y="11430"/>
                                </a:lnTo>
                                <a:lnTo>
                                  <a:pt x="5775066" y="19050"/>
                                </a:lnTo>
                                <a:lnTo>
                                  <a:pt x="5773796" y="26670"/>
                                </a:lnTo>
                                <a:lnTo>
                                  <a:pt x="5769351" y="32385"/>
                                </a:lnTo>
                                <a:lnTo>
                                  <a:pt x="5763636" y="36830"/>
                                </a:lnTo>
                                <a:lnTo>
                                  <a:pt x="5756016" y="38100"/>
                                </a:lnTo>
                                <a:lnTo>
                                  <a:pt x="5749031" y="36830"/>
                                </a:lnTo>
                                <a:lnTo>
                                  <a:pt x="5742681" y="32385"/>
                                </a:lnTo>
                                <a:lnTo>
                                  <a:pt x="5738871" y="26670"/>
                                </a:lnTo>
                                <a:lnTo>
                                  <a:pt x="5736966" y="19050"/>
                                </a:lnTo>
                                <a:lnTo>
                                  <a:pt x="5738871" y="11430"/>
                                </a:lnTo>
                                <a:lnTo>
                                  <a:pt x="5742681" y="5715"/>
                                </a:lnTo>
                                <a:lnTo>
                                  <a:pt x="5749031" y="1270"/>
                                </a:lnTo>
                                <a:close/>
                                <a:moveTo>
                                  <a:pt x="5640404" y="0"/>
                                </a:moveTo>
                                <a:lnTo>
                                  <a:pt x="5647389" y="1270"/>
                                </a:lnTo>
                                <a:lnTo>
                                  <a:pt x="5653739" y="5715"/>
                                </a:lnTo>
                                <a:lnTo>
                                  <a:pt x="5657549" y="11430"/>
                                </a:lnTo>
                                <a:lnTo>
                                  <a:pt x="5659454" y="19050"/>
                                </a:lnTo>
                                <a:lnTo>
                                  <a:pt x="5657549" y="26670"/>
                                </a:lnTo>
                                <a:lnTo>
                                  <a:pt x="5653739" y="32385"/>
                                </a:lnTo>
                                <a:lnTo>
                                  <a:pt x="5647389" y="36830"/>
                                </a:lnTo>
                                <a:lnTo>
                                  <a:pt x="5640404" y="38100"/>
                                </a:lnTo>
                                <a:lnTo>
                                  <a:pt x="5632784" y="36830"/>
                                </a:lnTo>
                                <a:lnTo>
                                  <a:pt x="5626434" y="32385"/>
                                </a:lnTo>
                                <a:lnTo>
                                  <a:pt x="5622624" y="26670"/>
                                </a:lnTo>
                                <a:lnTo>
                                  <a:pt x="5621354" y="19050"/>
                                </a:lnTo>
                                <a:lnTo>
                                  <a:pt x="5622624" y="11430"/>
                                </a:lnTo>
                                <a:lnTo>
                                  <a:pt x="5626434" y="5715"/>
                                </a:lnTo>
                                <a:lnTo>
                                  <a:pt x="5632784" y="1270"/>
                                </a:lnTo>
                                <a:close/>
                                <a:moveTo>
                                  <a:pt x="5524790" y="0"/>
                                </a:moveTo>
                                <a:lnTo>
                                  <a:pt x="5532410" y="1270"/>
                                </a:lnTo>
                                <a:lnTo>
                                  <a:pt x="5538125" y="5715"/>
                                </a:lnTo>
                                <a:lnTo>
                                  <a:pt x="5541935" y="11430"/>
                                </a:lnTo>
                                <a:lnTo>
                                  <a:pt x="5543840" y="19050"/>
                                </a:lnTo>
                                <a:lnTo>
                                  <a:pt x="5541935" y="26670"/>
                                </a:lnTo>
                                <a:lnTo>
                                  <a:pt x="5538125" y="32385"/>
                                </a:lnTo>
                                <a:lnTo>
                                  <a:pt x="5532410" y="36830"/>
                                </a:lnTo>
                                <a:lnTo>
                                  <a:pt x="5524790" y="38100"/>
                                </a:lnTo>
                                <a:lnTo>
                                  <a:pt x="5517170" y="36830"/>
                                </a:lnTo>
                                <a:lnTo>
                                  <a:pt x="5511455" y="32385"/>
                                </a:lnTo>
                                <a:lnTo>
                                  <a:pt x="5507010" y="26670"/>
                                </a:lnTo>
                                <a:lnTo>
                                  <a:pt x="5505740" y="19050"/>
                                </a:lnTo>
                                <a:lnTo>
                                  <a:pt x="5507010" y="11430"/>
                                </a:lnTo>
                                <a:lnTo>
                                  <a:pt x="5511455" y="5715"/>
                                </a:lnTo>
                                <a:lnTo>
                                  <a:pt x="5517170" y="1270"/>
                                </a:lnTo>
                                <a:close/>
                                <a:moveTo>
                                  <a:pt x="5411804" y="0"/>
                                </a:moveTo>
                                <a:lnTo>
                                  <a:pt x="5419424" y="1270"/>
                                </a:lnTo>
                                <a:lnTo>
                                  <a:pt x="5425139" y="5715"/>
                                </a:lnTo>
                                <a:lnTo>
                                  <a:pt x="5429584" y="11430"/>
                                </a:lnTo>
                                <a:lnTo>
                                  <a:pt x="5430854" y="19050"/>
                                </a:lnTo>
                                <a:lnTo>
                                  <a:pt x="5429584" y="26670"/>
                                </a:lnTo>
                                <a:lnTo>
                                  <a:pt x="5425139" y="32385"/>
                                </a:lnTo>
                                <a:lnTo>
                                  <a:pt x="5419424" y="36830"/>
                                </a:lnTo>
                                <a:lnTo>
                                  <a:pt x="5411804" y="38100"/>
                                </a:lnTo>
                                <a:lnTo>
                                  <a:pt x="5404184" y="36830"/>
                                </a:lnTo>
                                <a:lnTo>
                                  <a:pt x="5398469" y="32385"/>
                                </a:lnTo>
                                <a:lnTo>
                                  <a:pt x="5394659" y="26670"/>
                                </a:lnTo>
                                <a:lnTo>
                                  <a:pt x="5392754" y="19050"/>
                                </a:lnTo>
                                <a:lnTo>
                                  <a:pt x="5394659" y="11430"/>
                                </a:lnTo>
                                <a:lnTo>
                                  <a:pt x="5398469" y="5715"/>
                                </a:lnTo>
                                <a:lnTo>
                                  <a:pt x="5404184" y="1270"/>
                                </a:lnTo>
                                <a:close/>
                                <a:moveTo>
                                  <a:pt x="5296191" y="0"/>
                                </a:moveTo>
                                <a:lnTo>
                                  <a:pt x="5303811" y="1270"/>
                                </a:lnTo>
                                <a:lnTo>
                                  <a:pt x="5310161" y="5715"/>
                                </a:lnTo>
                                <a:lnTo>
                                  <a:pt x="5313971" y="11430"/>
                                </a:lnTo>
                                <a:lnTo>
                                  <a:pt x="5315241" y="19050"/>
                                </a:lnTo>
                                <a:lnTo>
                                  <a:pt x="5313971" y="26670"/>
                                </a:lnTo>
                                <a:lnTo>
                                  <a:pt x="5310161" y="32385"/>
                                </a:lnTo>
                                <a:lnTo>
                                  <a:pt x="5303811" y="36830"/>
                                </a:lnTo>
                                <a:lnTo>
                                  <a:pt x="5296191" y="38100"/>
                                </a:lnTo>
                                <a:lnTo>
                                  <a:pt x="5289206" y="36830"/>
                                </a:lnTo>
                                <a:lnTo>
                                  <a:pt x="5282856" y="32385"/>
                                </a:lnTo>
                                <a:lnTo>
                                  <a:pt x="5279046" y="26670"/>
                                </a:lnTo>
                                <a:lnTo>
                                  <a:pt x="5277141" y="19050"/>
                                </a:lnTo>
                                <a:lnTo>
                                  <a:pt x="5279046" y="11430"/>
                                </a:lnTo>
                                <a:lnTo>
                                  <a:pt x="5282856" y="5715"/>
                                </a:lnTo>
                                <a:lnTo>
                                  <a:pt x="5289206" y="1270"/>
                                </a:lnTo>
                                <a:close/>
                                <a:moveTo>
                                  <a:pt x="5180577" y="0"/>
                                </a:moveTo>
                                <a:lnTo>
                                  <a:pt x="5187562" y="1270"/>
                                </a:lnTo>
                                <a:lnTo>
                                  <a:pt x="5193912" y="5715"/>
                                </a:lnTo>
                                <a:lnTo>
                                  <a:pt x="5197722" y="11430"/>
                                </a:lnTo>
                                <a:lnTo>
                                  <a:pt x="5199627" y="19050"/>
                                </a:lnTo>
                                <a:lnTo>
                                  <a:pt x="5197722" y="26670"/>
                                </a:lnTo>
                                <a:lnTo>
                                  <a:pt x="5193912" y="32385"/>
                                </a:lnTo>
                                <a:lnTo>
                                  <a:pt x="5187562" y="36830"/>
                                </a:lnTo>
                                <a:lnTo>
                                  <a:pt x="5180577" y="38100"/>
                                </a:lnTo>
                                <a:lnTo>
                                  <a:pt x="5172957" y="36830"/>
                                </a:lnTo>
                                <a:lnTo>
                                  <a:pt x="5167242" y="32385"/>
                                </a:lnTo>
                                <a:lnTo>
                                  <a:pt x="5162797" y="26670"/>
                                </a:lnTo>
                                <a:lnTo>
                                  <a:pt x="5161527" y="19050"/>
                                </a:lnTo>
                                <a:lnTo>
                                  <a:pt x="5162797" y="11430"/>
                                </a:lnTo>
                                <a:lnTo>
                                  <a:pt x="5167242" y="5715"/>
                                </a:lnTo>
                                <a:lnTo>
                                  <a:pt x="5172957" y="1270"/>
                                </a:lnTo>
                                <a:close/>
                                <a:moveTo>
                                  <a:pt x="5067591" y="0"/>
                                </a:moveTo>
                                <a:lnTo>
                                  <a:pt x="5075211" y="1270"/>
                                </a:lnTo>
                                <a:lnTo>
                                  <a:pt x="5080926" y="5715"/>
                                </a:lnTo>
                                <a:lnTo>
                                  <a:pt x="5085371" y="11430"/>
                                </a:lnTo>
                                <a:lnTo>
                                  <a:pt x="5086641" y="19050"/>
                                </a:lnTo>
                                <a:lnTo>
                                  <a:pt x="5085371" y="26670"/>
                                </a:lnTo>
                                <a:lnTo>
                                  <a:pt x="5080926" y="32385"/>
                                </a:lnTo>
                                <a:lnTo>
                                  <a:pt x="5075211" y="36830"/>
                                </a:lnTo>
                                <a:lnTo>
                                  <a:pt x="5067591" y="38100"/>
                                </a:lnTo>
                                <a:lnTo>
                                  <a:pt x="5059971" y="36830"/>
                                </a:lnTo>
                                <a:lnTo>
                                  <a:pt x="5054256" y="32385"/>
                                </a:lnTo>
                                <a:lnTo>
                                  <a:pt x="5049811" y="26670"/>
                                </a:lnTo>
                                <a:lnTo>
                                  <a:pt x="5048541" y="19050"/>
                                </a:lnTo>
                                <a:lnTo>
                                  <a:pt x="5049811" y="11430"/>
                                </a:lnTo>
                                <a:lnTo>
                                  <a:pt x="5054256" y="5715"/>
                                </a:lnTo>
                                <a:lnTo>
                                  <a:pt x="5059971" y="1270"/>
                                </a:lnTo>
                                <a:close/>
                                <a:moveTo>
                                  <a:pt x="4951978" y="0"/>
                                </a:moveTo>
                                <a:lnTo>
                                  <a:pt x="4959598" y="1270"/>
                                </a:lnTo>
                                <a:lnTo>
                                  <a:pt x="4965948" y="5715"/>
                                </a:lnTo>
                                <a:lnTo>
                                  <a:pt x="4969758" y="11430"/>
                                </a:lnTo>
                                <a:lnTo>
                                  <a:pt x="4971028" y="19050"/>
                                </a:lnTo>
                                <a:lnTo>
                                  <a:pt x="4969758" y="26670"/>
                                </a:lnTo>
                                <a:lnTo>
                                  <a:pt x="4965948" y="32385"/>
                                </a:lnTo>
                                <a:lnTo>
                                  <a:pt x="4959598" y="36830"/>
                                </a:lnTo>
                                <a:lnTo>
                                  <a:pt x="4951978" y="38100"/>
                                </a:lnTo>
                                <a:lnTo>
                                  <a:pt x="4944993" y="36830"/>
                                </a:lnTo>
                                <a:lnTo>
                                  <a:pt x="4938643" y="32385"/>
                                </a:lnTo>
                                <a:lnTo>
                                  <a:pt x="4934833" y="26670"/>
                                </a:lnTo>
                                <a:lnTo>
                                  <a:pt x="4932928" y="19050"/>
                                </a:lnTo>
                                <a:lnTo>
                                  <a:pt x="4934833" y="11430"/>
                                </a:lnTo>
                                <a:lnTo>
                                  <a:pt x="4938643" y="5715"/>
                                </a:lnTo>
                                <a:lnTo>
                                  <a:pt x="4944993" y="1270"/>
                                </a:lnTo>
                                <a:close/>
                                <a:moveTo>
                                  <a:pt x="4836364" y="0"/>
                                </a:moveTo>
                                <a:lnTo>
                                  <a:pt x="4843349" y="1270"/>
                                </a:lnTo>
                                <a:lnTo>
                                  <a:pt x="4849699" y="5715"/>
                                </a:lnTo>
                                <a:lnTo>
                                  <a:pt x="4853509" y="11430"/>
                                </a:lnTo>
                                <a:lnTo>
                                  <a:pt x="4855414" y="19050"/>
                                </a:lnTo>
                                <a:lnTo>
                                  <a:pt x="4853509" y="26670"/>
                                </a:lnTo>
                                <a:lnTo>
                                  <a:pt x="4849699" y="32385"/>
                                </a:lnTo>
                                <a:lnTo>
                                  <a:pt x="4843349" y="36830"/>
                                </a:lnTo>
                                <a:lnTo>
                                  <a:pt x="4836364" y="38100"/>
                                </a:lnTo>
                                <a:lnTo>
                                  <a:pt x="4828744" y="36830"/>
                                </a:lnTo>
                                <a:lnTo>
                                  <a:pt x="4823029" y="32385"/>
                                </a:lnTo>
                                <a:lnTo>
                                  <a:pt x="4818584" y="26670"/>
                                </a:lnTo>
                                <a:lnTo>
                                  <a:pt x="4817314" y="19050"/>
                                </a:lnTo>
                                <a:lnTo>
                                  <a:pt x="4818584" y="11430"/>
                                </a:lnTo>
                                <a:lnTo>
                                  <a:pt x="4823029" y="5715"/>
                                </a:lnTo>
                                <a:lnTo>
                                  <a:pt x="4828744" y="1270"/>
                                </a:lnTo>
                                <a:close/>
                                <a:moveTo>
                                  <a:pt x="4723378" y="0"/>
                                </a:moveTo>
                                <a:lnTo>
                                  <a:pt x="4730998" y="1270"/>
                                </a:lnTo>
                                <a:lnTo>
                                  <a:pt x="4736713" y="5715"/>
                                </a:lnTo>
                                <a:lnTo>
                                  <a:pt x="4741158" y="11430"/>
                                </a:lnTo>
                                <a:lnTo>
                                  <a:pt x="4742428" y="19050"/>
                                </a:lnTo>
                                <a:lnTo>
                                  <a:pt x="4741158" y="26670"/>
                                </a:lnTo>
                                <a:lnTo>
                                  <a:pt x="4736713" y="32385"/>
                                </a:lnTo>
                                <a:lnTo>
                                  <a:pt x="4730998" y="36830"/>
                                </a:lnTo>
                                <a:lnTo>
                                  <a:pt x="4723378" y="38100"/>
                                </a:lnTo>
                                <a:lnTo>
                                  <a:pt x="4715758" y="36830"/>
                                </a:lnTo>
                                <a:lnTo>
                                  <a:pt x="4710043" y="32385"/>
                                </a:lnTo>
                                <a:lnTo>
                                  <a:pt x="4705598" y="26670"/>
                                </a:lnTo>
                                <a:lnTo>
                                  <a:pt x="4704328" y="19050"/>
                                </a:lnTo>
                                <a:lnTo>
                                  <a:pt x="4705598" y="11430"/>
                                </a:lnTo>
                                <a:lnTo>
                                  <a:pt x="4710043" y="5715"/>
                                </a:lnTo>
                                <a:lnTo>
                                  <a:pt x="4715758" y="1270"/>
                                </a:lnTo>
                                <a:close/>
                                <a:moveTo>
                                  <a:pt x="4607764" y="0"/>
                                </a:moveTo>
                                <a:lnTo>
                                  <a:pt x="4615384" y="1270"/>
                                </a:lnTo>
                                <a:lnTo>
                                  <a:pt x="4621734" y="5715"/>
                                </a:lnTo>
                                <a:lnTo>
                                  <a:pt x="4625544" y="11430"/>
                                </a:lnTo>
                                <a:lnTo>
                                  <a:pt x="4626814" y="19050"/>
                                </a:lnTo>
                                <a:lnTo>
                                  <a:pt x="4625544" y="26670"/>
                                </a:lnTo>
                                <a:lnTo>
                                  <a:pt x="4621734" y="32385"/>
                                </a:lnTo>
                                <a:lnTo>
                                  <a:pt x="4615384" y="36830"/>
                                </a:lnTo>
                                <a:lnTo>
                                  <a:pt x="4607764" y="38100"/>
                                </a:lnTo>
                                <a:lnTo>
                                  <a:pt x="4600779" y="36830"/>
                                </a:lnTo>
                                <a:lnTo>
                                  <a:pt x="4594429" y="32385"/>
                                </a:lnTo>
                                <a:lnTo>
                                  <a:pt x="4590619" y="26670"/>
                                </a:lnTo>
                                <a:lnTo>
                                  <a:pt x="4588714" y="19050"/>
                                </a:lnTo>
                                <a:lnTo>
                                  <a:pt x="4590619" y="11430"/>
                                </a:lnTo>
                                <a:lnTo>
                                  <a:pt x="4594429" y="5715"/>
                                </a:lnTo>
                                <a:lnTo>
                                  <a:pt x="4600779" y="1270"/>
                                </a:lnTo>
                                <a:close/>
                                <a:moveTo>
                                  <a:pt x="4492151" y="0"/>
                                </a:moveTo>
                                <a:lnTo>
                                  <a:pt x="4499136" y="1270"/>
                                </a:lnTo>
                                <a:lnTo>
                                  <a:pt x="4505486" y="5715"/>
                                </a:lnTo>
                                <a:lnTo>
                                  <a:pt x="4509296" y="11430"/>
                                </a:lnTo>
                                <a:lnTo>
                                  <a:pt x="4511201" y="19050"/>
                                </a:lnTo>
                                <a:lnTo>
                                  <a:pt x="4509296" y="26670"/>
                                </a:lnTo>
                                <a:lnTo>
                                  <a:pt x="4505486" y="32385"/>
                                </a:lnTo>
                                <a:lnTo>
                                  <a:pt x="4499136" y="36830"/>
                                </a:lnTo>
                                <a:lnTo>
                                  <a:pt x="4492151" y="38100"/>
                                </a:lnTo>
                                <a:lnTo>
                                  <a:pt x="4484531" y="36830"/>
                                </a:lnTo>
                                <a:lnTo>
                                  <a:pt x="4478816" y="32385"/>
                                </a:lnTo>
                                <a:lnTo>
                                  <a:pt x="4474371" y="26670"/>
                                </a:lnTo>
                                <a:lnTo>
                                  <a:pt x="4473101" y="19050"/>
                                </a:lnTo>
                                <a:lnTo>
                                  <a:pt x="4474371" y="11430"/>
                                </a:lnTo>
                                <a:lnTo>
                                  <a:pt x="4478816" y="5715"/>
                                </a:lnTo>
                                <a:lnTo>
                                  <a:pt x="4484531" y="1270"/>
                                </a:lnTo>
                                <a:close/>
                                <a:moveTo>
                                  <a:pt x="4379165" y="0"/>
                                </a:moveTo>
                                <a:lnTo>
                                  <a:pt x="4386785" y="1270"/>
                                </a:lnTo>
                                <a:lnTo>
                                  <a:pt x="4392500" y="5715"/>
                                </a:lnTo>
                                <a:lnTo>
                                  <a:pt x="4396945" y="11430"/>
                                </a:lnTo>
                                <a:lnTo>
                                  <a:pt x="4398215" y="19050"/>
                                </a:lnTo>
                                <a:lnTo>
                                  <a:pt x="4396945" y="26670"/>
                                </a:lnTo>
                                <a:lnTo>
                                  <a:pt x="4392500" y="32385"/>
                                </a:lnTo>
                                <a:lnTo>
                                  <a:pt x="4386785" y="36830"/>
                                </a:lnTo>
                                <a:lnTo>
                                  <a:pt x="4379165" y="38100"/>
                                </a:lnTo>
                                <a:lnTo>
                                  <a:pt x="4371545" y="36830"/>
                                </a:lnTo>
                                <a:lnTo>
                                  <a:pt x="4365830" y="32385"/>
                                </a:lnTo>
                                <a:lnTo>
                                  <a:pt x="4361385" y="26670"/>
                                </a:lnTo>
                                <a:lnTo>
                                  <a:pt x="4360115" y="19050"/>
                                </a:lnTo>
                                <a:lnTo>
                                  <a:pt x="4361385" y="11430"/>
                                </a:lnTo>
                                <a:lnTo>
                                  <a:pt x="4365830" y="5715"/>
                                </a:lnTo>
                                <a:lnTo>
                                  <a:pt x="4371545" y="1270"/>
                                </a:lnTo>
                                <a:close/>
                                <a:moveTo>
                                  <a:pt x="4271434" y="0"/>
                                </a:moveTo>
                                <a:lnTo>
                                  <a:pt x="4279054" y="1270"/>
                                </a:lnTo>
                                <a:lnTo>
                                  <a:pt x="4285404" y="5715"/>
                                </a:lnTo>
                                <a:lnTo>
                                  <a:pt x="4289214" y="11430"/>
                                </a:lnTo>
                                <a:lnTo>
                                  <a:pt x="4290484" y="19050"/>
                                </a:lnTo>
                                <a:lnTo>
                                  <a:pt x="4289214" y="26670"/>
                                </a:lnTo>
                                <a:lnTo>
                                  <a:pt x="4285404" y="32385"/>
                                </a:lnTo>
                                <a:lnTo>
                                  <a:pt x="4279054" y="36830"/>
                                </a:lnTo>
                                <a:lnTo>
                                  <a:pt x="4271434" y="38100"/>
                                </a:lnTo>
                                <a:lnTo>
                                  <a:pt x="4264449" y="36830"/>
                                </a:lnTo>
                                <a:lnTo>
                                  <a:pt x="4258099" y="32385"/>
                                </a:lnTo>
                                <a:lnTo>
                                  <a:pt x="4254289" y="26670"/>
                                </a:lnTo>
                                <a:lnTo>
                                  <a:pt x="4252384" y="19050"/>
                                </a:lnTo>
                                <a:lnTo>
                                  <a:pt x="4254289" y="11430"/>
                                </a:lnTo>
                                <a:lnTo>
                                  <a:pt x="4258099" y="5715"/>
                                </a:lnTo>
                                <a:lnTo>
                                  <a:pt x="4264449" y="1270"/>
                                </a:lnTo>
                                <a:close/>
                                <a:moveTo>
                                  <a:pt x="4155821" y="0"/>
                                </a:moveTo>
                                <a:lnTo>
                                  <a:pt x="4162806" y="1270"/>
                                </a:lnTo>
                                <a:lnTo>
                                  <a:pt x="4169156" y="5715"/>
                                </a:lnTo>
                                <a:lnTo>
                                  <a:pt x="4172966" y="11430"/>
                                </a:lnTo>
                                <a:lnTo>
                                  <a:pt x="4174871" y="19050"/>
                                </a:lnTo>
                                <a:lnTo>
                                  <a:pt x="4172966" y="26670"/>
                                </a:lnTo>
                                <a:lnTo>
                                  <a:pt x="4169156" y="32385"/>
                                </a:lnTo>
                                <a:lnTo>
                                  <a:pt x="4162806" y="36830"/>
                                </a:lnTo>
                                <a:lnTo>
                                  <a:pt x="4155821" y="38100"/>
                                </a:lnTo>
                                <a:lnTo>
                                  <a:pt x="4148201" y="36830"/>
                                </a:lnTo>
                                <a:lnTo>
                                  <a:pt x="4142486" y="32385"/>
                                </a:lnTo>
                                <a:lnTo>
                                  <a:pt x="4138041" y="26670"/>
                                </a:lnTo>
                                <a:lnTo>
                                  <a:pt x="4136771" y="19050"/>
                                </a:lnTo>
                                <a:lnTo>
                                  <a:pt x="4138041" y="11430"/>
                                </a:lnTo>
                                <a:lnTo>
                                  <a:pt x="4142486" y="5715"/>
                                </a:lnTo>
                                <a:lnTo>
                                  <a:pt x="4148201" y="1270"/>
                                </a:lnTo>
                                <a:close/>
                                <a:moveTo>
                                  <a:pt x="4042835" y="0"/>
                                </a:moveTo>
                                <a:lnTo>
                                  <a:pt x="4050455" y="1270"/>
                                </a:lnTo>
                                <a:lnTo>
                                  <a:pt x="4056170" y="5715"/>
                                </a:lnTo>
                                <a:lnTo>
                                  <a:pt x="4060615" y="11430"/>
                                </a:lnTo>
                                <a:lnTo>
                                  <a:pt x="4061885" y="19050"/>
                                </a:lnTo>
                                <a:lnTo>
                                  <a:pt x="4060615" y="26670"/>
                                </a:lnTo>
                                <a:lnTo>
                                  <a:pt x="4056170" y="32385"/>
                                </a:lnTo>
                                <a:lnTo>
                                  <a:pt x="4050455" y="36830"/>
                                </a:lnTo>
                                <a:lnTo>
                                  <a:pt x="4042835" y="38100"/>
                                </a:lnTo>
                                <a:lnTo>
                                  <a:pt x="4035215" y="36830"/>
                                </a:lnTo>
                                <a:lnTo>
                                  <a:pt x="4029500" y="32385"/>
                                </a:lnTo>
                                <a:lnTo>
                                  <a:pt x="4025055" y="26670"/>
                                </a:lnTo>
                                <a:lnTo>
                                  <a:pt x="4023785" y="19050"/>
                                </a:lnTo>
                                <a:lnTo>
                                  <a:pt x="4025055" y="11430"/>
                                </a:lnTo>
                                <a:lnTo>
                                  <a:pt x="4029500" y="5715"/>
                                </a:lnTo>
                                <a:lnTo>
                                  <a:pt x="4035215" y="1270"/>
                                </a:lnTo>
                                <a:close/>
                                <a:moveTo>
                                  <a:pt x="3927222" y="0"/>
                                </a:moveTo>
                                <a:lnTo>
                                  <a:pt x="3934842" y="1270"/>
                                </a:lnTo>
                                <a:lnTo>
                                  <a:pt x="3941192" y="5715"/>
                                </a:lnTo>
                                <a:lnTo>
                                  <a:pt x="3945002" y="11430"/>
                                </a:lnTo>
                                <a:lnTo>
                                  <a:pt x="3946272" y="19050"/>
                                </a:lnTo>
                                <a:lnTo>
                                  <a:pt x="3945002" y="26670"/>
                                </a:lnTo>
                                <a:lnTo>
                                  <a:pt x="3941192" y="32385"/>
                                </a:lnTo>
                                <a:lnTo>
                                  <a:pt x="3934842" y="36830"/>
                                </a:lnTo>
                                <a:lnTo>
                                  <a:pt x="3927222" y="38100"/>
                                </a:lnTo>
                                <a:lnTo>
                                  <a:pt x="3920237" y="36830"/>
                                </a:lnTo>
                                <a:lnTo>
                                  <a:pt x="3913887" y="32385"/>
                                </a:lnTo>
                                <a:lnTo>
                                  <a:pt x="3910077" y="26670"/>
                                </a:lnTo>
                                <a:lnTo>
                                  <a:pt x="3908172" y="19050"/>
                                </a:lnTo>
                                <a:lnTo>
                                  <a:pt x="3910077" y="11430"/>
                                </a:lnTo>
                                <a:lnTo>
                                  <a:pt x="3913887" y="5715"/>
                                </a:lnTo>
                                <a:lnTo>
                                  <a:pt x="3920237" y="1270"/>
                                </a:lnTo>
                                <a:close/>
                                <a:moveTo>
                                  <a:pt x="3811608" y="0"/>
                                </a:moveTo>
                                <a:lnTo>
                                  <a:pt x="3818593" y="1270"/>
                                </a:lnTo>
                                <a:lnTo>
                                  <a:pt x="3824943" y="5715"/>
                                </a:lnTo>
                                <a:lnTo>
                                  <a:pt x="3828753" y="11430"/>
                                </a:lnTo>
                                <a:lnTo>
                                  <a:pt x="3830658" y="19050"/>
                                </a:lnTo>
                                <a:lnTo>
                                  <a:pt x="3828753" y="26670"/>
                                </a:lnTo>
                                <a:lnTo>
                                  <a:pt x="3824943" y="32385"/>
                                </a:lnTo>
                                <a:lnTo>
                                  <a:pt x="3818593" y="36830"/>
                                </a:lnTo>
                                <a:lnTo>
                                  <a:pt x="3811608" y="38100"/>
                                </a:lnTo>
                                <a:lnTo>
                                  <a:pt x="3803988" y="36830"/>
                                </a:lnTo>
                                <a:lnTo>
                                  <a:pt x="3797638" y="32385"/>
                                </a:lnTo>
                                <a:lnTo>
                                  <a:pt x="3793828" y="26670"/>
                                </a:lnTo>
                                <a:lnTo>
                                  <a:pt x="3792558" y="19050"/>
                                </a:lnTo>
                                <a:lnTo>
                                  <a:pt x="3793828" y="11430"/>
                                </a:lnTo>
                                <a:lnTo>
                                  <a:pt x="3797638" y="5715"/>
                                </a:lnTo>
                                <a:lnTo>
                                  <a:pt x="3803988" y="1270"/>
                                </a:lnTo>
                                <a:close/>
                                <a:moveTo>
                                  <a:pt x="3698622" y="0"/>
                                </a:moveTo>
                                <a:lnTo>
                                  <a:pt x="3706242" y="1270"/>
                                </a:lnTo>
                                <a:lnTo>
                                  <a:pt x="3711957" y="5715"/>
                                </a:lnTo>
                                <a:lnTo>
                                  <a:pt x="3716402" y="11430"/>
                                </a:lnTo>
                                <a:lnTo>
                                  <a:pt x="3717672" y="19050"/>
                                </a:lnTo>
                                <a:lnTo>
                                  <a:pt x="3716402" y="26670"/>
                                </a:lnTo>
                                <a:lnTo>
                                  <a:pt x="3711957" y="32385"/>
                                </a:lnTo>
                                <a:lnTo>
                                  <a:pt x="3706242" y="36830"/>
                                </a:lnTo>
                                <a:lnTo>
                                  <a:pt x="3698622" y="38100"/>
                                </a:lnTo>
                                <a:lnTo>
                                  <a:pt x="3691002" y="36830"/>
                                </a:lnTo>
                                <a:lnTo>
                                  <a:pt x="3685287" y="32385"/>
                                </a:lnTo>
                                <a:lnTo>
                                  <a:pt x="3680842" y="26670"/>
                                </a:lnTo>
                                <a:lnTo>
                                  <a:pt x="3679572" y="19050"/>
                                </a:lnTo>
                                <a:lnTo>
                                  <a:pt x="3680842" y="11430"/>
                                </a:lnTo>
                                <a:lnTo>
                                  <a:pt x="3685287" y="5715"/>
                                </a:lnTo>
                                <a:lnTo>
                                  <a:pt x="3691002" y="1270"/>
                                </a:lnTo>
                                <a:close/>
                                <a:moveTo>
                                  <a:pt x="3583009" y="0"/>
                                </a:moveTo>
                                <a:lnTo>
                                  <a:pt x="3590629" y="1270"/>
                                </a:lnTo>
                                <a:lnTo>
                                  <a:pt x="3596979" y="5715"/>
                                </a:lnTo>
                                <a:lnTo>
                                  <a:pt x="3600789" y="11430"/>
                                </a:lnTo>
                                <a:lnTo>
                                  <a:pt x="3602059" y="19050"/>
                                </a:lnTo>
                                <a:lnTo>
                                  <a:pt x="3600789" y="26670"/>
                                </a:lnTo>
                                <a:lnTo>
                                  <a:pt x="3596979" y="32385"/>
                                </a:lnTo>
                                <a:lnTo>
                                  <a:pt x="3590629" y="36830"/>
                                </a:lnTo>
                                <a:lnTo>
                                  <a:pt x="3583009" y="38100"/>
                                </a:lnTo>
                                <a:lnTo>
                                  <a:pt x="3576024" y="36830"/>
                                </a:lnTo>
                                <a:lnTo>
                                  <a:pt x="3569674" y="32385"/>
                                </a:lnTo>
                                <a:lnTo>
                                  <a:pt x="3565864" y="26670"/>
                                </a:lnTo>
                                <a:lnTo>
                                  <a:pt x="3563959" y="19050"/>
                                </a:lnTo>
                                <a:lnTo>
                                  <a:pt x="3565864" y="11430"/>
                                </a:lnTo>
                                <a:lnTo>
                                  <a:pt x="3569674" y="5715"/>
                                </a:lnTo>
                                <a:lnTo>
                                  <a:pt x="3576024" y="1270"/>
                                </a:lnTo>
                                <a:close/>
                                <a:moveTo>
                                  <a:pt x="3467395" y="0"/>
                                </a:moveTo>
                                <a:lnTo>
                                  <a:pt x="3474380" y="1270"/>
                                </a:lnTo>
                                <a:lnTo>
                                  <a:pt x="3480730" y="5715"/>
                                </a:lnTo>
                                <a:lnTo>
                                  <a:pt x="3484540" y="11430"/>
                                </a:lnTo>
                                <a:lnTo>
                                  <a:pt x="3486445" y="19050"/>
                                </a:lnTo>
                                <a:lnTo>
                                  <a:pt x="3484540" y="26670"/>
                                </a:lnTo>
                                <a:lnTo>
                                  <a:pt x="3480730" y="32385"/>
                                </a:lnTo>
                                <a:lnTo>
                                  <a:pt x="3474380" y="36830"/>
                                </a:lnTo>
                                <a:lnTo>
                                  <a:pt x="3467395" y="38100"/>
                                </a:lnTo>
                                <a:lnTo>
                                  <a:pt x="3459775" y="36830"/>
                                </a:lnTo>
                                <a:lnTo>
                                  <a:pt x="3453425" y="32385"/>
                                </a:lnTo>
                                <a:lnTo>
                                  <a:pt x="3449615" y="26670"/>
                                </a:lnTo>
                                <a:lnTo>
                                  <a:pt x="3448345" y="19050"/>
                                </a:lnTo>
                                <a:lnTo>
                                  <a:pt x="3449615" y="11430"/>
                                </a:lnTo>
                                <a:lnTo>
                                  <a:pt x="3453425" y="5715"/>
                                </a:lnTo>
                                <a:lnTo>
                                  <a:pt x="3459775" y="1270"/>
                                </a:lnTo>
                                <a:close/>
                                <a:moveTo>
                                  <a:pt x="3354409" y="0"/>
                                </a:moveTo>
                                <a:lnTo>
                                  <a:pt x="3362029" y="1270"/>
                                </a:lnTo>
                                <a:lnTo>
                                  <a:pt x="3367744" y="5715"/>
                                </a:lnTo>
                                <a:lnTo>
                                  <a:pt x="3372189" y="11430"/>
                                </a:lnTo>
                                <a:lnTo>
                                  <a:pt x="3373459" y="19050"/>
                                </a:lnTo>
                                <a:lnTo>
                                  <a:pt x="3372189" y="26670"/>
                                </a:lnTo>
                                <a:lnTo>
                                  <a:pt x="3367744" y="32385"/>
                                </a:lnTo>
                                <a:lnTo>
                                  <a:pt x="3362029" y="36830"/>
                                </a:lnTo>
                                <a:lnTo>
                                  <a:pt x="3354409" y="38100"/>
                                </a:lnTo>
                                <a:lnTo>
                                  <a:pt x="3346789" y="36830"/>
                                </a:lnTo>
                                <a:lnTo>
                                  <a:pt x="3341074" y="32385"/>
                                </a:lnTo>
                                <a:lnTo>
                                  <a:pt x="3336629" y="26670"/>
                                </a:lnTo>
                                <a:lnTo>
                                  <a:pt x="3335359" y="19050"/>
                                </a:lnTo>
                                <a:lnTo>
                                  <a:pt x="3336629" y="11430"/>
                                </a:lnTo>
                                <a:lnTo>
                                  <a:pt x="3341074" y="5715"/>
                                </a:lnTo>
                                <a:lnTo>
                                  <a:pt x="3346789" y="1270"/>
                                </a:lnTo>
                                <a:close/>
                                <a:moveTo>
                                  <a:pt x="3238795" y="0"/>
                                </a:moveTo>
                                <a:lnTo>
                                  <a:pt x="3246415" y="1270"/>
                                </a:lnTo>
                                <a:lnTo>
                                  <a:pt x="3252765" y="5715"/>
                                </a:lnTo>
                                <a:lnTo>
                                  <a:pt x="3256575" y="11430"/>
                                </a:lnTo>
                                <a:lnTo>
                                  <a:pt x="3257845" y="19050"/>
                                </a:lnTo>
                                <a:lnTo>
                                  <a:pt x="3256575" y="26670"/>
                                </a:lnTo>
                                <a:lnTo>
                                  <a:pt x="3252765" y="32385"/>
                                </a:lnTo>
                                <a:lnTo>
                                  <a:pt x="3246415" y="36830"/>
                                </a:lnTo>
                                <a:lnTo>
                                  <a:pt x="3238795" y="38100"/>
                                </a:lnTo>
                                <a:lnTo>
                                  <a:pt x="3231810" y="36830"/>
                                </a:lnTo>
                                <a:lnTo>
                                  <a:pt x="3225460" y="32385"/>
                                </a:lnTo>
                                <a:lnTo>
                                  <a:pt x="3221650" y="26670"/>
                                </a:lnTo>
                                <a:lnTo>
                                  <a:pt x="3219745" y="19050"/>
                                </a:lnTo>
                                <a:lnTo>
                                  <a:pt x="3221650" y="11430"/>
                                </a:lnTo>
                                <a:lnTo>
                                  <a:pt x="3225460" y="5715"/>
                                </a:lnTo>
                                <a:lnTo>
                                  <a:pt x="3231810" y="1270"/>
                                </a:lnTo>
                                <a:close/>
                                <a:moveTo>
                                  <a:pt x="3125810" y="0"/>
                                </a:moveTo>
                                <a:lnTo>
                                  <a:pt x="3132795" y="1270"/>
                                </a:lnTo>
                                <a:lnTo>
                                  <a:pt x="3139145" y="5715"/>
                                </a:lnTo>
                                <a:lnTo>
                                  <a:pt x="3142955" y="11430"/>
                                </a:lnTo>
                                <a:lnTo>
                                  <a:pt x="3144860" y="19050"/>
                                </a:lnTo>
                                <a:lnTo>
                                  <a:pt x="3142955" y="26670"/>
                                </a:lnTo>
                                <a:lnTo>
                                  <a:pt x="3139145" y="32385"/>
                                </a:lnTo>
                                <a:lnTo>
                                  <a:pt x="3132795" y="36830"/>
                                </a:lnTo>
                                <a:lnTo>
                                  <a:pt x="3125810" y="38100"/>
                                </a:lnTo>
                                <a:lnTo>
                                  <a:pt x="3118190" y="36830"/>
                                </a:lnTo>
                                <a:lnTo>
                                  <a:pt x="3111840" y="32385"/>
                                </a:lnTo>
                                <a:lnTo>
                                  <a:pt x="3108030" y="26670"/>
                                </a:lnTo>
                                <a:lnTo>
                                  <a:pt x="3106760" y="19050"/>
                                </a:lnTo>
                                <a:lnTo>
                                  <a:pt x="3108030" y="11430"/>
                                </a:lnTo>
                                <a:lnTo>
                                  <a:pt x="3111840" y="5715"/>
                                </a:lnTo>
                                <a:lnTo>
                                  <a:pt x="3118190" y="1270"/>
                                </a:lnTo>
                                <a:close/>
                                <a:moveTo>
                                  <a:pt x="3010196" y="0"/>
                                </a:moveTo>
                                <a:lnTo>
                                  <a:pt x="3017816" y="1270"/>
                                </a:lnTo>
                                <a:lnTo>
                                  <a:pt x="3023531" y="5715"/>
                                </a:lnTo>
                                <a:lnTo>
                                  <a:pt x="3027976" y="11430"/>
                                </a:lnTo>
                                <a:lnTo>
                                  <a:pt x="3029246" y="19050"/>
                                </a:lnTo>
                                <a:lnTo>
                                  <a:pt x="3027976" y="26670"/>
                                </a:lnTo>
                                <a:lnTo>
                                  <a:pt x="3023531" y="32385"/>
                                </a:lnTo>
                                <a:lnTo>
                                  <a:pt x="3017816" y="36830"/>
                                </a:lnTo>
                                <a:lnTo>
                                  <a:pt x="3010196" y="38100"/>
                                </a:lnTo>
                                <a:lnTo>
                                  <a:pt x="3002576" y="36830"/>
                                </a:lnTo>
                                <a:lnTo>
                                  <a:pt x="2996861" y="32385"/>
                                </a:lnTo>
                                <a:lnTo>
                                  <a:pt x="2992416" y="26670"/>
                                </a:lnTo>
                                <a:lnTo>
                                  <a:pt x="2991146" y="19050"/>
                                </a:lnTo>
                                <a:lnTo>
                                  <a:pt x="2992416" y="11430"/>
                                </a:lnTo>
                                <a:lnTo>
                                  <a:pt x="2996861" y="5715"/>
                                </a:lnTo>
                                <a:lnTo>
                                  <a:pt x="3002576" y="1270"/>
                                </a:lnTo>
                                <a:close/>
                                <a:moveTo>
                                  <a:pt x="2894582" y="0"/>
                                </a:moveTo>
                                <a:lnTo>
                                  <a:pt x="2902202" y="1270"/>
                                </a:lnTo>
                                <a:lnTo>
                                  <a:pt x="2908552" y="5715"/>
                                </a:lnTo>
                                <a:lnTo>
                                  <a:pt x="2912362" y="11430"/>
                                </a:lnTo>
                                <a:lnTo>
                                  <a:pt x="2913632" y="19050"/>
                                </a:lnTo>
                                <a:lnTo>
                                  <a:pt x="2912362" y="26670"/>
                                </a:lnTo>
                                <a:lnTo>
                                  <a:pt x="2908552" y="32385"/>
                                </a:lnTo>
                                <a:lnTo>
                                  <a:pt x="2902202" y="36830"/>
                                </a:lnTo>
                                <a:lnTo>
                                  <a:pt x="2894582" y="38100"/>
                                </a:lnTo>
                                <a:lnTo>
                                  <a:pt x="2887597" y="36830"/>
                                </a:lnTo>
                                <a:lnTo>
                                  <a:pt x="2881247" y="32385"/>
                                </a:lnTo>
                                <a:lnTo>
                                  <a:pt x="2877437" y="26670"/>
                                </a:lnTo>
                                <a:lnTo>
                                  <a:pt x="2875532" y="19050"/>
                                </a:lnTo>
                                <a:lnTo>
                                  <a:pt x="2877437" y="11430"/>
                                </a:lnTo>
                                <a:lnTo>
                                  <a:pt x="2881247" y="5715"/>
                                </a:lnTo>
                                <a:lnTo>
                                  <a:pt x="2887597" y="1270"/>
                                </a:lnTo>
                                <a:close/>
                                <a:moveTo>
                                  <a:pt x="2781596" y="0"/>
                                </a:moveTo>
                                <a:lnTo>
                                  <a:pt x="2788581" y="1270"/>
                                </a:lnTo>
                                <a:lnTo>
                                  <a:pt x="2794931" y="5715"/>
                                </a:lnTo>
                                <a:lnTo>
                                  <a:pt x="2798741" y="11430"/>
                                </a:lnTo>
                                <a:lnTo>
                                  <a:pt x="2800646" y="19050"/>
                                </a:lnTo>
                                <a:lnTo>
                                  <a:pt x="2798741" y="26670"/>
                                </a:lnTo>
                                <a:lnTo>
                                  <a:pt x="2794931" y="32385"/>
                                </a:lnTo>
                                <a:lnTo>
                                  <a:pt x="2788581" y="36830"/>
                                </a:lnTo>
                                <a:lnTo>
                                  <a:pt x="2781596" y="38100"/>
                                </a:lnTo>
                                <a:lnTo>
                                  <a:pt x="2773976" y="36830"/>
                                </a:lnTo>
                                <a:lnTo>
                                  <a:pt x="2767626" y="32385"/>
                                </a:lnTo>
                                <a:lnTo>
                                  <a:pt x="2763816" y="26670"/>
                                </a:lnTo>
                                <a:lnTo>
                                  <a:pt x="2762546" y="19050"/>
                                </a:lnTo>
                                <a:lnTo>
                                  <a:pt x="2763816" y="11430"/>
                                </a:lnTo>
                                <a:lnTo>
                                  <a:pt x="2767626" y="5715"/>
                                </a:lnTo>
                                <a:lnTo>
                                  <a:pt x="2773976" y="1270"/>
                                </a:lnTo>
                                <a:close/>
                                <a:moveTo>
                                  <a:pt x="2665983" y="0"/>
                                </a:moveTo>
                                <a:lnTo>
                                  <a:pt x="2673603" y="1270"/>
                                </a:lnTo>
                                <a:lnTo>
                                  <a:pt x="2679318" y="5715"/>
                                </a:lnTo>
                                <a:lnTo>
                                  <a:pt x="2683763" y="11430"/>
                                </a:lnTo>
                                <a:lnTo>
                                  <a:pt x="2685033" y="19050"/>
                                </a:lnTo>
                                <a:lnTo>
                                  <a:pt x="2683763" y="26670"/>
                                </a:lnTo>
                                <a:lnTo>
                                  <a:pt x="2679318" y="32385"/>
                                </a:lnTo>
                                <a:lnTo>
                                  <a:pt x="2673603" y="36830"/>
                                </a:lnTo>
                                <a:lnTo>
                                  <a:pt x="2665983" y="38100"/>
                                </a:lnTo>
                                <a:lnTo>
                                  <a:pt x="2658363" y="36830"/>
                                </a:lnTo>
                                <a:lnTo>
                                  <a:pt x="2652648" y="32385"/>
                                </a:lnTo>
                                <a:lnTo>
                                  <a:pt x="2648203" y="26670"/>
                                </a:lnTo>
                                <a:lnTo>
                                  <a:pt x="2646933" y="19050"/>
                                </a:lnTo>
                                <a:lnTo>
                                  <a:pt x="2648203" y="11430"/>
                                </a:lnTo>
                                <a:lnTo>
                                  <a:pt x="2652648" y="5715"/>
                                </a:lnTo>
                                <a:lnTo>
                                  <a:pt x="2658363" y="1270"/>
                                </a:lnTo>
                                <a:close/>
                                <a:moveTo>
                                  <a:pt x="2550370" y="0"/>
                                </a:moveTo>
                                <a:lnTo>
                                  <a:pt x="2557990" y="1270"/>
                                </a:lnTo>
                                <a:lnTo>
                                  <a:pt x="2563705" y="5715"/>
                                </a:lnTo>
                                <a:lnTo>
                                  <a:pt x="2568150" y="11430"/>
                                </a:lnTo>
                                <a:lnTo>
                                  <a:pt x="2569420" y="19050"/>
                                </a:lnTo>
                                <a:lnTo>
                                  <a:pt x="2568150" y="26670"/>
                                </a:lnTo>
                                <a:lnTo>
                                  <a:pt x="2563705" y="32385"/>
                                </a:lnTo>
                                <a:lnTo>
                                  <a:pt x="2557990" y="36830"/>
                                </a:lnTo>
                                <a:lnTo>
                                  <a:pt x="2550370" y="38100"/>
                                </a:lnTo>
                                <a:lnTo>
                                  <a:pt x="2543385" y="36830"/>
                                </a:lnTo>
                                <a:lnTo>
                                  <a:pt x="2537035" y="32385"/>
                                </a:lnTo>
                                <a:lnTo>
                                  <a:pt x="2533225" y="26670"/>
                                </a:lnTo>
                                <a:lnTo>
                                  <a:pt x="2531320" y="19050"/>
                                </a:lnTo>
                                <a:lnTo>
                                  <a:pt x="2533225" y="11430"/>
                                </a:lnTo>
                                <a:lnTo>
                                  <a:pt x="2537035" y="5715"/>
                                </a:lnTo>
                                <a:lnTo>
                                  <a:pt x="2543385" y="1270"/>
                                </a:lnTo>
                                <a:close/>
                                <a:moveTo>
                                  <a:pt x="2431168" y="0"/>
                                </a:moveTo>
                                <a:lnTo>
                                  <a:pt x="2438153" y="1270"/>
                                </a:lnTo>
                                <a:lnTo>
                                  <a:pt x="2444503" y="5715"/>
                                </a:lnTo>
                                <a:lnTo>
                                  <a:pt x="2448313" y="11430"/>
                                </a:lnTo>
                                <a:lnTo>
                                  <a:pt x="2450218" y="19050"/>
                                </a:lnTo>
                                <a:lnTo>
                                  <a:pt x="2448313" y="26670"/>
                                </a:lnTo>
                                <a:lnTo>
                                  <a:pt x="2444503" y="32385"/>
                                </a:lnTo>
                                <a:lnTo>
                                  <a:pt x="2438153" y="36830"/>
                                </a:lnTo>
                                <a:lnTo>
                                  <a:pt x="2431168" y="38100"/>
                                </a:lnTo>
                                <a:lnTo>
                                  <a:pt x="2423548" y="36830"/>
                                </a:lnTo>
                                <a:lnTo>
                                  <a:pt x="2417198" y="32385"/>
                                </a:lnTo>
                                <a:lnTo>
                                  <a:pt x="2413388" y="26670"/>
                                </a:lnTo>
                                <a:lnTo>
                                  <a:pt x="2412118" y="19050"/>
                                </a:lnTo>
                                <a:lnTo>
                                  <a:pt x="2413388" y="11430"/>
                                </a:lnTo>
                                <a:lnTo>
                                  <a:pt x="2417198" y="5715"/>
                                </a:lnTo>
                                <a:lnTo>
                                  <a:pt x="2423548" y="1270"/>
                                </a:lnTo>
                                <a:close/>
                                <a:moveTo>
                                  <a:pt x="2315555" y="0"/>
                                </a:moveTo>
                                <a:lnTo>
                                  <a:pt x="2323175" y="1270"/>
                                </a:lnTo>
                                <a:lnTo>
                                  <a:pt x="2328890" y="5715"/>
                                </a:lnTo>
                                <a:lnTo>
                                  <a:pt x="2333335" y="11430"/>
                                </a:lnTo>
                                <a:lnTo>
                                  <a:pt x="2334605" y="19050"/>
                                </a:lnTo>
                                <a:lnTo>
                                  <a:pt x="2333335" y="26670"/>
                                </a:lnTo>
                                <a:lnTo>
                                  <a:pt x="2328890" y="32385"/>
                                </a:lnTo>
                                <a:lnTo>
                                  <a:pt x="2323175" y="36830"/>
                                </a:lnTo>
                                <a:lnTo>
                                  <a:pt x="2315555" y="38100"/>
                                </a:lnTo>
                                <a:lnTo>
                                  <a:pt x="2307935" y="36830"/>
                                </a:lnTo>
                                <a:lnTo>
                                  <a:pt x="2302220" y="32385"/>
                                </a:lnTo>
                                <a:lnTo>
                                  <a:pt x="2297775" y="26670"/>
                                </a:lnTo>
                                <a:lnTo>
                                  <a:pt x="2296505" y="19050"/>
                                </a:lnTo>
                                <a:lnTo>
                                  <a:pt x="2297775" y="11430"/>
                                </a:lnTo>
                                <a:lnTo>
                                  <a:pt x="2302220" y="5715"/>
                                </a:lnTo>
                                <a:lnTo>
                                  <a:pt x="2307935" y="1270"/>
                                </a:lnTo>
                                <a:close/>
                                <a:moveTo>
                                  <a:pt x="2199942" y="0"/>
                                </a:moveTo>
                                <a:lnTo>
                                  <a:pt x="2207562" y="1270"/>
                                </a:lnTo>
                                <a:lnTo>
                                  <a:pt x="2213277" y="5715"/>
                                </a:lnTo>
                                <a:lnTo>
                                  <a:pt x="2217722" y="11430"/>
                                </a:lnTo>
                                <a:lnTo>
                                  <a:pt x="2218992" y="19050"/>
                                </a:lnTo>
                                <a:lnTo>
                                  <a:pt x="2217722" y="26670"/>
                                </a:lnTo>
                                <a:lnTo>
                                  <a:pt x="2213277" y="32385"/>
                                </a:lnTo>
                                <a:lnTo>
                                  <a:pt x="2207562" y="36830"/>
                                </a:lnTo>
                                <a:lnTo>
                                  <a:pt x="2199942" y="38100"/>
                                </a:lnTo>
                                <a:lnTo>
                                  <a:pt x="2192957" y="36830"/>
                                </a:lnTo>
                                <a:lnTo>
                                  <a:pt x="2186607" y="32385"/>
                                </a:lnTo>
                                <a:lnTo>
                                  <a:pt x="2182797" y="26670"/>
                                </a:lnTo>
                                <a:lnTo>
                                  <a:pt x="2180892" y="19050"/>
                                </a:lnTo>
                                <a:lnTo>
                                  <a:pt x="2182797" y="11430"/>
                                </a:lnTo>
                                <a:lnTo>
                                  <a:pt x="2186607" y="5715"/>
                                </a:lnTo>
                                <a:lnTo>
                                  <a:pt x="2192957" y="1270"/>
                                </a:lnTo>
                                <a:close/>
                                <a:moveTo>
                                  <a:pt x="2086956" y="0"/>
                                </a:moveTo>
                                <a:lnTo>
                                  <a:pt x="2093941" y="1270"/>
                                </a:lnTo>
                                <a:lnTo>
                                  <a:pt x="2100291" y="5715"/>
                                </a:lnTo>
                                <a:lnTo>
                                  <a:pt x="2104101" y="11430"/>
                                </a:lnTo>
                                <a:lnTo>
                                  <a:pt x="2106006" y="19050"/>
                                </a:lnTo>
                                <a:lnTo>
                                  <a:pt x="2104101" y="26670"/>
                                </a:lnTo>
                                <a:lnTo>
                                  <a:pt x="2100291" y="32385"/>
                                </a:lnTo>
                                <a:lnTo>
                                  <a:pt x="2093941" y="36830"/>
                                </a:lnTo>
                                <a:lnTo>
                                  <a:pt x="2086956" y="38100"/>
                                </a:lnTo>
                                <a:lnTo>
                                  <a:pt x="2079336" y="36830"/>
                                </a:lnTo>
                                <a:lnTo>
                                  <a:pt x="2072986" y="32385"/>
                                </a:lnTo>
                                <a:lnTo>
                                  <a:pt x="2069176" y="26670"/>
                                </a:lnTo>
                                <a:lnTo>
                                  <a:pt x="2067906" y="19050"/>
                                </a:lnTo>
                                <a:lnTo>
                                  <a:pt x="2069176" y="11430"/>
                                </a:lnTo>
                                <a:lnTo>
                                  <a:pt x="2072986" y="5715"/>
                                </a:lnTo>
                                <a:lnTo>
                                  <a:pt x="2079336" y="1270"/>
                                </a:lnTo>
                                <a:close/>
                                <a:moveTo>
                                  <a:pt x="1971342" y="0"/>
                                </a:moveTo>
                                <a:lnTo>
                                  <a:pt x="1978962" y="1270"/>
                                </a:lnTo>
                                <a:lnTo>
                                  <a:pt x="1984677" y="5715"/>
                                </a:lnTo>
                                <a:lnTo>
                                  <a:pt x="1989122" y="11430"/>
                                </a:lnTo>
                                <a:lnTo>
                                  <a:pt x="1990392" y="19050"/>
                                </a:lnTo>
                                <a:lnTo>
                                  <a:pt x="1989122" y="26670"/>
                                </a:lnTo>
                                <a:lnTo>
                                  <a:pt x="1984677" y="32385"/>
                                </a:lnTo>
                                <a:lnTo>
                                  <a:pt x="1978962" y="36830"/>
                                </a:lnTo>
                                <a:lnTo>
                                  <a:pt x="1971342" y="38100"/>
                                </a:lnTo>
                                <a:lnTo>
                                  <a:pt x="1963722" y="36830"/>
                                </a:lnTo>
                                <a:lnTo>
                                  <a:pt x="1958007" y="32385"/>
                                </a:lnTo>
                                <a:lnTo>
                                  <a:pt x="1953562" y="26670"/>
                                </a:lnTo>
                                <a:lnTo>
                                  <a:pt x="1952292" y="19050"/>
                                </a:lnTo>
                                <a:lnTo>
                                  <a:pt x="1953562" y="11430"/>
                                </a:lnTo>
                                <a:lnTo>
                                  <a:pt x="1958007" y="5715"/>
                                </a:lnTo>
                                <a:lnTo>
                                  <a:pt x="1963722" y="1270"/>
                                </a:lnTo>
                                <a:close/>
                                <a:moveTo>
                                  <a:pt x="1855728" y="0"/>
                                </a:moveTo>
                                <a:lnTo>
                                  <a:pt x="1863348" y="1270"/>
                                </a:lnTo>
                                <a:lnTo>
                                  <a:pt x="1869063" y="5715"/>
                                </a:lnTo>
                                <a:lnTo>
                                  <a:pt x="1873508" y="11430"/>
                                </a:lnTo>
                                <a:lnTo>
                                  <a:pt x="1874778" y="19050"/>
                                </a:lnTo>
                                <a:lnTo>
                                  <a:pt x="1873508" y="26670"/>
                                </a:lnTo>
                                <a:lnTo>
                                  <a:pt x="1869063" y="32385"/>
                                </a:lnTo>
                                <a:lnTo>
                                  <a:pt x="1863348" y="36830"/>
                                </a:lnTo>
                                <a:lnTo>
                                  <a:pt x="1855728" y="38100"/>
                                </a:lnTo>
                                <a:lnTo>
                                  <a:pt x="1848743" y="36830"/>
                                </a:lnTo>
                                <a:lnTo>
                                  <a:pt x="1842393" y="32385"/>
                                </a:lnTo>
                                <a:lnTo>
                                  <a:pt x="1838583" y="26670"/>
                                </a:lnTo>
                                <a:lnTo>
                                  <a:pt x="1836678" y="19050"/>
                                </a:lnTo>
                                <a:lnTo>
                                  <a:pt x="1838583" y="11430"/>
                                </a:lnTo>
                                <a:lnTo>
                                  <a:pt x="1842393" y="5715"/>
                                </a:lnTo>
                                <a:lnTo>
                                  <a:pt x="1848743" y="1270"/>
                                </a:lnTo>
                                <a:close/>
                                <a:moveTo>
                                  <a:pt x="1742743" y="0"/>
                                </a:moveTo>
                                <a:lnTo>
                                  <a:pt x="1749728" y="1270"/>
                                </a:lnTo>
                                <a:lnTo>
                                  <a:pt x="1756078" y="5715"/>
                                </a:lnTo>
                                <a:lnTo>
                                  <a:pt x="1759888" y="11430"/>
                                </a:lnTo>
                                <a:lnTo>
                                  <a:pt x="1761793" y="19050"/>
                                </a:lnTo>
                                <a:lnTo>
                                  <a:pt x="1759888" y="26670"/>
                                </a:lnTo>
                                <a:lnTo>
                                  <a:pt x="1756078" y="32385"/>
                                </a:lnTo>
                                <a:lnTo>
                                  <a:pt x="1749728" y="36830"/>
                                </a:lnTo>
                                <a:lnTo>
                                  <a:pt x="1742743" y="38100"/>
                                </a:lnTo>
                                <a:lnTo>
                                  <a:pt x="1735123" y="36830"/>
                                </a:lnTo>
                                <a:lnTo>
                                  <a:pt x="1728773" y="32385"/>
                                </a:lnTo>
                                <a:lnTo>
                                  <a:pt x="1724963" y="26670"/>
                                </a:lnTo>
                                <a:lnTo>
                                  <a:pt x="1723693" y="19050"/>
                                </a:lnTo>
                                <a:lnTo>
                                  <a:pt x="1724963" y="11430"/>
                                </a:lnTo>
                                <a:lnTo>
                                  <a:pt x="1728773" y="5715"/>
                                </a:lnTo>
                                <a:lnTo>
                                  <a:pt x="1735123" y="1270"/>
                                </a:lnTo>
                                <a:close/>
                                <a:moveTo>
                                  <a:pt x="1627129" y="0"/>
                                </a:moveTo>
                                <a:lnTo>
                                  <a:pt x="1634749" y="1270"/>
                                </a:lnTo>
                                <a:lnTo>
                                  <a:pt x="1640464" y="5715"/>
                                </a:lnTo>
                                <a:lnTo>
                                  <a:pt x="1644909" y="11430"/>
                                </a:lnTo>
                                <a:lnTo>
                                  <a:pt x="1646179" y="19050"/>
                                </a:lnTo>
                                <a:lnTo>
                                  <a:pt x="1644909" y="26670"/>
                                </a:lnTo>
                                <a:lnTo>
                                  <a:pt x="1640464" y="32385"/>
                                </a:lnTo>
                                <a:lnTo>
                                  <a:pt x="1634749" y="36830"/>
                                </a:lnTo>
                                <a:lnTo>
                                  <a:pt x="1627129" y="38100"/>
                                </a:lnTo>
                                <a:lnTo>
                                  <a:pt x="1619509" y="36830"/>
                                </a:lnTo>
                                <a:lnTo>
                                  <a:pt x="1613794" y="32385"/>
                                </a:lnTo>
                                <a:lnTo>
                                  <a:pt x="1609349" y="26670"/>
                                </a:lnTo>
                                <a:lnTo>
                                  <a:pt x="1608079" y="19050"/>
                                </a:lnTo>
                                <a:lnTo>
                                  <a:pt x="1609349" y="11430"/>
                                </a:lnTo>
                                <a:lnTo>
                                  <a:pt x="1613794" y="5715"/>
                                </a:lnTo>
                                <a:lnTo>
                                  <a:pt x="1619509" y="1270"/>
                                </a:lnTo>
                                <a:close/>
                                <a:moveTo>
                                  <a:pt x="1511515" y="0"/>
                                </a:moveTo>
                                <a:lnTo>
                                  <a:pt x="1519135" y="1270"/>
                                </a:lnTo>
                                <a:lnTo>
                                  <a:pt x="1524850" y="5715"/>
                                </a:lnTo>
                                <a:lnTo>
                                  <a:pt x="1529295" y="11430"/>
                                </a:lnTo>
                                <a:lnTo>
                                  <a:pt x="1530565" y="19050"/>
                                </a:lnTo>
                                <a:lnTo>
                                  <a:pt x="1529295" y="26670"/>
                                </a:lnTo>
                                <a:lnTo>
                                  <a:pt x="1524850" y="32385"/>
                                </a:lnTo>
                                <a:lnTo>
                                  <a:pt x="1519135" y="36830"/>
                                </a:lnTo>
                                <a:lnTo>
                                  <a:pt x="1511515" y="38100"/>
                                </a:lnTo>
                                <a:lnTo>
                                  <a:pt x="1504530" y="36830"/>
                                </a:lnTo>
                                <a:lnTo>
                                  <a:pt x="1498180" y="32385"/>
                                </a:lnTo>
                                <a:lnTo>
                                  <a:pt x="1494370" y="26670"/>
                                </a:lnTo>
                                <a:lnTo>
                                  <a:pt x="1492465" y="19050"/>
                                </a:lnTo>
                                <a:lnTo>
                                  <a:pt x="1494370" y="11430"/>
                                </a:lnTo>
                                <a:lnTo>
                                  <a:pt x="1498180" y="5715"/>
                                </a:lnTo>
                                <a:lnTo>
                                  <a:pt x="1504530" y="1270"/>
                                </a:lnTo>
                                <a:close/>
                                <a:moveTo>
                                  <a:pt x="1398530" y="0"/>
                                </a:moveTo>
                                <a:lnTo>
                                  <a:pt x="1405515" y="1270"/>
                                </a:lnTo>
                                <a:lnTo>
                                  <a:pt x="1411865" y="5715"/>
                                </a:lnTo>
                                <a:lnTo>
                                  <a:pt x="1415675" y="11430"/>
                                </a:lnTo>
                                <a:lnTo>
                                  <a:pt x="1417580" y="19050"/>
                                </a:lnTo>
                                <a:lnTo>
                                  <a:pt x="1415675" y="26670"/>
                                </a:lnTo>
                                <a:lnTo>
                                  <a:pt x="1411865" y="32385"/>
                                </a:lnTo>
                                <a:lnTo>
                                  <a:pt x="1405515" y="36830"/>
                                </a:lnTo>
                                <a:lnTo>
                                  <a:pt x="1398530" y="38100"/>
                                </a:lnTo>
                                <a:lnTo>
                                  <a:pt x="1390910" y="36830"/>
                                </a:lnTo>
                                <a:lnTo>
                                  <a:pt x="1384560" y="32385"/>
                                </a:lnTo>
                                <a:lnTo>
                                  <a:pt x="1380750" y="26670"/>
                                </a:lnTo>
                                <a:lnTo>
                                  <a:pt x="1379480" y="19050"/>
                                </a:lnTo>
                                <a:lnTo>
                                  <a:pt x="1380750" y="11430"/>
                                </a:lnTo>
                                <a:lnTo>
                                  <a:pt x="1384560" y="5715"/>
                                </a:lnTo>
                                <a:lnTo>
                                  <a:pt x="1390910" y="1270"/>
                                </a:lnTo>
                                <a:close/>
                                <a:moveTo>
                                  <a:pt x="1282916" y="0"/>
                                </a:moveTo>
                                <a:lnTo>
                                  <a:pt x="1290536" y="1270"/>
                                </a:lnTo>
                                <a:lnTo>
                                  <a:pt x="1296251" y="5715"/>
                                </a:lnTo>
                                <a:lnTo>
                                  <a:pt x="1300061" y="11430"/>
                                </a:lnTo>
                                <a:lnTo>
                                  <a:pt x="1301966" y="19050"/>
                                </a:lnTo>
                                <a:lnTo>
                                  <a:pt x="1300061" y="26670"/>
                                </a:lnTo>
                                <a:lnTo>
                                  <a:pt x="1296251" y="32385"/>
                                </a:lnTo>
                                <a:lnTo>
                                  <a:pt x="1290536" y="36830"/>
                                </a:lnTo>
                                <a:lnTo>
                                  <a:pt x="1282916" y="38100"/>
                                </a:lnTo>
                                <a:lnTo>
                                  <a:pt x="1275296" y="36830"/>
                                </a:lnTo>
                                <a:lnTo>
                                  <a:pt x="1269581" y="32385"/>
                                </a:lnTo>
                                <a:lnTo>
                                  <a:pt x="1265136" y="26670"/>
                                </a:lnTo>
                                <a:lnTo>
                                  <a:pt x="1263866" y="19050"/>
                                </a:lnTo>
                                <a:lnTo>
                                  <a:pt x="1265136" y="11430"/>
                                </a:lnTo>
                                <a:lnTo>
                                  <a:pt x="1269581" y="5715"/>
                                </a:lnTo>
                                <a:lnTo>
                                  <a:pt x="1275296" y="1270"/>
                                </a:lnTo>
                                <a:close/>
                                <a:moveTo>
                                  <a:pt x="1167302" y="0"/>
                                </a:moveTo>
                                <a:lnTo>
                                  <a:pt x="1174922" y="1270"/>
                                </a:lnTo>
                                <a:lnTo>
                                  <a:pt x="1180637" y="5715"/>
                                </a:lnTo>
                                <a:lnTo>
                                  <a:pt x="1185082" y="11430"/>
                                </a:lnTo>
                                <a:lnTo>
                                  <a:pt x="1186352" y="19050"/>
                                </a:lnTo>
                                <a:lnTo>
                                  <a:pt x="1185082" y="26670"/>
                                </a:lnTo>
                                <a:lnTo>
                                  <a:pt x="1180637" y="32385"/>
                                </a:lnTo>
                                <a:lnTo>
                                  <a:pt x="1174922" y="36830"/>
                                </a:lnTo>
                                <a:lnTo>
                                  <a:pt x="1167302" y="38100"/>
                                </a:lnTo>
                                <a:lnTo>
                                  <a:pt x="1159682" y="36830"/>
                                </a:lnTo>
                                <a:lnTo>
                                  <a:pt x="1153967" y="32385"/>
                                </a:lnTo>
                                <a:lnTo>
                                  <a:pt x="1150157" y="26670"/>
                                </a:lnTo>
                                <a:lnTo>
                                  <a:pt x="1148252" y="19050"/>
                                </a:lnTo>
                                <a:lnTo>
                                  <a:pt x="1150157" y="11430"/>
                                </a:lnTo>
                                <a:lnTo>
                                  <a:pt x="1153967" y="5715"/>
                                </a:lnTo>
                                <a:lnTo>
                                  <a:pt x="1159682" y="1270"/>
                                </a:lnTo>
                                <a:close/>
                                <a:moveTo>
                                  <a:pt x="1051689" y="0"/>
                                </a:moveTo>
                                <a:lnTo>
                                  <a:pt x="1059309" y="1270"/>
                                </a:lnTo>
                                <a:lnTo>
                                  <a:pt x="1065659" y="5715"/>
                                </a:lnTo>
                                <a:lnTo>
                                  <a:pt x="1069469" y="11430"/>
                                </a:lnTo>
                                <a:lnTo>
                                  <a:pt x="1070739" y="19050"/>
                                </a:lnTo>
                                <a:lnTo>
                                  <a:pt x="1069469" y="26670"/>
                                </a:lnTo>
                                <a:lnTo>
                                  <a:pt x="1065659" y="32385"/>
                                </a:lnTo>
                                <a:lnTo>
                                  <a:pt x="1059309" y="36830"/>
                                </a:lnTo>
                                <a:lnTo>
                                  <a:pt x="1051689" y="38100"/>
                                </a:lnTo>
                                <a:lnTo>
                                  <a:pt x="1044704" y="36830"/>
                                </a:lnTo>
                                <a:lnTo>
                                  <a:pt x="1038354" y="32385"/>
                                </a:lnTo>
                                <a:lnTo>
                                  <a:pt x="1034544" y="26670"/>
                                </a:lnTo>
                                <a:lnTo>
                                  <a:pt x="1032639" y="19050"/>
                                </a:lnTo>
                                <a:lnTo>
                                  <a:pt x="1034544" y="11430"/>
                                </a:lnTo>
                                <a:lnTo>
                                  <a:pt x="1038354" y="5715"/>
                                </a:lnTo>
                                <a:lnTo>
                                  <a:pt x="1044704" y="1270"/>
                                </a:lnTo>
                                <a:close/>
                                <a:moveTo>
                                  <a:pt x="938703" y="0"/>
                                </a:moveTo>
                                <a:lnTo>
                                  <a:pt x="945688" y="1270"/>
                                </a:lnTo>
                                <a:lnTo>
                                  <a:pt x="952038" y="5715"/>
                                </a:lnTo>
                                <a:lnTo>
                                  <a:pt x="955848" y="11430"/>
                                </a:lnTo>
                                <a:lnTo>
                                  <a:pt x="957753" y="19050"/>
                                </a:lnTo>
                                <a:lnTo>
                                  <a:pt x="955848" y="26670"/>
                                </a:lnTo>
                                <a:lnTo>
                                  <a:pt x="952038" y="32385"/>
                                </a:lnTo>
                                <a:lnTo>
                                  <a:pt x="945688" y="36830"/>
                                </a:lnTo>
                                <a:lnTo>
                                  <a:pt x="938703" y="38100"/>
                                </a:lnTo>
                                <a:lnTo>
                                  <a:pt x="931083" y="36830"/>
                                </a:lnTo>
                                <a:lnTo>
                                  <a:pt x="925368" y="32385"/>
                                </a:lnTo>
                                <a:lnTo>
                                  <a:pt x="920923" y="26670"/>
                                </a:lnTo>
                                <a:lnTo>
                                  <a:pt x="919653" y="19050"/>
                                </a:lnTo>
                                <a:lnTo>
                                  <a:pt x="920923" y="11430"/>
                                </a:lnTo>
                                <a:lnTo>
                                  <a:pt x="925368" y="5715"/>
                                </a:lnTo>
                                <a:lnTo>
                                  <a:pt x="931083" y="1270"/>
                                </a:lnTo>
                                <a:close/>
                                <a:moveTo>
                                  <a:pt x="823090" y="0"/>
                                </a:moveTo>
                                <a:lnTo>
                                  <a:pt x="830710" y="1270"/>
                                </a:lnTo>
                                <a:lnTo>
                                  <a:pt x="836425" y="5715"/>
                                </a:lnTo>
                                <a:lnTo>
                                  <a:pt x="840870" y="11430"/>
                                </a:lnTo>
                                <a:lnTo>
                                  <a:pt x="842140" y="19050"/>
                                </a:lnTo>
                                <a:lnTo>
                                  <a:pt x="840870" y="26670"/>
                                </a:lnTo>
                                <a:lnTo>
                                  <a:pt x="836425" y="32385"/>
                                </a:lnTo>
                                <a:lnTo>
                                  <a:pt x="830710" y="36830"/>
                                </a:lnTo>
                                <a:lnTo>
                                  <a:pt x="823090" y="38100"/>
                                </a:lnTo>
                                <a:lnTo>
                                  <a:pt x="815470" y="36830"/>
                                </a:lnTo>
                                <a:lnTo>
                                  <a:pt x="809755" y="32385"/>
                                </a:lnTo>
                                <a:lnTo>
                                  <a:pt x="805310" y="26670"/>
                                </a:lnTo>
                                <a:lnTo>
                                  <a:pt x="804040" y="19050"/>
                                </a:lnTo>
                                <a:lnTo>
                                  <a:pt x="805310" y="11430"/>
                                </a:lnTo>
                                <a:lnTo>
                                  <a:pt x="809755" y="5715"/>
                                </a:lnTo>
                                <a:lnTo>
                                  <a:pt x="815470" y="1270"/>
                                </a:lnTo>
                                <a:close/>
                                <a:moveTo>
                                  <a:pt x="707476" y="0"/>
                                </a:moveTo>
                                <a:lnTo>
                                  <a:pt x="715096" y="1270"/>
                                </a:lnTo>
                                <a:lnTo>
                                  <a:pt x="721446" y="5715"/>
                                </a:lnTo>
                                <a:lnTo>
                                  <a:pt x="725256" y="11430"/>
                                </a:lnTo>
                                <a:lnTo>
                                  <a:pt x="726526" y="19050"/>
                                </a:lnTo>
                                <a:lnTo>
                                  <a:pt x="725256" y="26670"/>
                                </a:lnTo>
                                <a:lnTo>
                                  <a:pt x="721446" y="32385"/>
                                </a:lnTo>
                                <a:lnTo>
                                  <a:pt x="715096" y="36830"/>
                                </a:lnTo>
                                <a:lnTo>
                                  <a:pt x="707476" y="38100"/>
                                </a:lnTo>
                                <a:lnTo>
                                  <a:pt x="700491" y="36830"/>
                                </a:lnTo>
                                <a:lnTo>
                                  <a:pt x="694141" y="32385"/>
                                </a:lnTo>
                                <a:lnTo>
                                  <a:pt x="690331" y="26670"/>
                                </a:lnTo>
                                <a:lnTo>
                                  <a:pt x="688426" y="19050"/>
                                </a:lnTo>
                                <a:lnTo>
                                  <a:pt x="690331" y="11430"/>
                                </a:lnTo>
                                <a:lnTo>
                                  <a:pt x="694141" y="5715"/>
                                </a:lnTo>
                                <a:lnTo>
                                  <a:pt x="700491" y="1270"/>
                                </a:lnTo>
                                <a:close/>
                                <a:moveTo>
                                  <a:pt x="594490" y="0"/>
                                </a:moveTo>
                                <a:lnTo>
                                  <a:pt x="601475" y="1270"/>
                                </a:lnTo>
                                <a:lnTo>
                                  <a:pt x="607825" y="5715"/>
                                </a:lnTo>
                                <a:lnTo>
                                  <a:pt x="611635" y="11430"/>
                                </a:lnTo>
                                <a:lnTo>
                                  <a:pt x="613540" y="19050"/>
                                </a:lnTo>
                                <a:lnTo>
                                  <a:pt x="611635" y="26670"/>
                                </a:lnTo>
                                <a:lnTo>
                                  <a:pt x="607825" y="32385"/>
                                </a:lnTo>
                                <a:lnTo>
                                  <a:pt x="601475" y="36830"/>
                                </a:lnTo>
                                <a:lnTo>
                                  <a:pt x="594490" y="38100"/>
                                </a:lnTo>
                                <a:lnTo>
                                  <a:pt x="586870" y="36830"/>
                                </a:lnTo>
                                <a:lnTo>
                                  <a:pt x="581155" y="32385"/>
                                </a:lnTo>
                                <a:lnTo>
                                  <a:pt x="576710" y="26670"/>
                                </a:lnTo>
                                <a:lnTo>
                                  <a:pt x="575440" y="19050"/>
                                </a:lnTo>
                                <a:lnTo>
                                  <a:pt x="576710" y="11430"/>
                                </a:lnTo>
                                <a:lnTo>
                                  <a:pt x="581155" y="5715"/>
                                </a:lnTo>
                                <a:lnTo>
                                  <a:pt x="586870" y="1270"/>
                                </a:lnTo>
                                <a:close/>
                                <a:moveTo>
                                  <a:pt x="478877" y="0"/>
                                </a:moveTo>
                                <a:lnTo>
                                  <a:pt x="486497" y="1270"/>
                                </a:lnTo>
                                <a:lnTo>
                                  <a:pt x="492212" y="5715"/>
                                </a:lnTo>
                                <a:lnTo>
                                  <a:pt x="496657" y="11430"/>
                                </a:lnTo>
                                <a:lnTo>
                                  <a:pt x="497927" y="19050"/>
                                </a:lnTo>
                                <a:lnTo>
                                  <a:pt x="496657" y="26670"/>
                                </a:lnTo>
                                <a:lnTo>
                                  <a:pt x="492212" y="32385"/>
                                </a:lnTo>
                                <a:lnTo>
                                  <a:pt x="486497" y="36830"/>
                                </a:lnTo>
                                <a:lnTo>
                                  <a:pt x="478877" y="38100"/>
                                </a:lnTo>
                                <a:lnTo>
                                  <a:pt x="471257" y="36830"/>
                                </a:lnTo>
                                <a:lnTo>
                                  <a:pt x="465542" y="32385"/>
                                </a:lnTo>
                                <a:lnTo>
                                  <a:pt x="461097" y="26670"/>
                                </a:lnTo>
                                <a:lnTo>
                                  <a:pt x="459827" y="19050"/>
                                </a:lnTo>
                                <a:lnTo>
                                  <a:pt x="461097" y="11430"/>
                                </a:lnTo>
                                <a:lnTo>
                                  <a:pt x="465542" y="5715"/>
                                </a:lnTo>
                                <a:lnTo>
                                  <a:pt x="471257" y="1270"/>
                                </a:lnTo>
                                <a:close/>
                                <a:moveTo>
                                  <a:pt x="363263" y="0"/>
                                </a:moveTo>
                                <a:lnTo>
                                  <a:pt x="370883" y="1270"/>
                                </a:lnTo>
                                <a:lnTo>
                                  <a:pt x="377233" y="5715"/>
                                </a:lnTo>
                                <a:lnTo>
                                  <a:pt x="381043" y="11430"/>
                                </a:lnTo>
                                <a:lnTo>
                                  <a:pt x="382313" y="19050"/>
                                </a:lnTo>
                                <a:lnTo>
                                  <a:pt x="381043" y="26670"/>
                                </a:lnTo>
                                <a:lnTo>
                                  <a:pt x="377233" y="32385"/>
                                </a:lnTo>
                                <a:lnTo>
                                  <a:pt x="370883" y="36830"/>
                                </a:lnTo>
                                <a:lnTo>
                                  <a:pt x="363263" y="38100"/>
                                </a:lnTo>
                                <a:lnTo>
                                  <a:pt x="356278" y="36830"/>
                                </a:lnTo>
                                <a:lnTo>
                                  <a:pt x="349928" y="32385"/>
                                </a:lnTo>
                                <a:lnTo>
                                  <a:pt x="346118" y="26670"/>
                                </a:lnTo>
                                <a:lnTo>
                                  <a:pt x="344213" y="19050"/>
                                </a:lnTo>
                                <a:lnTo>
                                  <a:pt x="346118" y="11430"/>
                                </a:lnTo>
                                <a:lnTo>
                                  <a:pt x="349928" y="5715"/>
                                </a:lnTo>
                                <a:lnTo>
                                  <a:pt x="356278" y="1270"/>
                                </a:lnTo>
                                <a:close/>
                                <a:moveTo>
                                  <a:pt x="250277" y="0"/>
                                </a:moveTo>
                                <a:lnTo>
                                  <a:pt x="257262" y="1270"/>
                                </a:lnTo>
                                <a:lnTo>
                                  <a:pt x="263612" y="5715"/>
                                </a:lnTo>
                                <a:lnTo>
                                  <a:pt x="267422" y="11430"/>
                                </a:lnTo>
                                <a:lnTo>
                                  <a:pt x="269327" y="19050"/>
                                </a:lnTo>
                                <a:lnTo>
                                  <a:pt x="267422" y="26670"/>
                                </a:lnTo>
                                <a:lnTo>
                                  <a:pt x="263612" y="32385"/>
                                </a:lnTo>
                                <a:lnTo>
                                  <a:pt x="257262" y="36830"/>
                                </a:lnTo>
                                <a:lnTo>
                                  <a:pt x="250277" y="38100"/>
                                </a:lnTo>
                                <a:lnTo>
                                  <a:pt x="242657" y="36830"/>
                                </a:lnTo>
                                <a:lnTo>
                                  <a:pt x="236942" y="32385"/>
                                </a:lnTo>
                                <a:lnTo>
                                  <a:pt x="232497" y="26670"/>
                                </a:lnTo>
                                <a:lnTo>
                                  <a:pt x="231227" y="19050"/>
                                </a:lnTo>
                                <a:lnTo>
                                  <a:pt x="232497" y="11430"/>
                                </a:lnTo>
                                <a:lnTo>
                                  <a:pt x="236942" y="5715"/>
                                </a:lnTo>
                                <a:lnTo>
                                  <a:pt x="242657" y="1270"/>
                                </a:lnTo>
                                <a:close/>
                                <a:moveTo>
                                  <a:pt x="134665" y="0"/>
                                </a:moveTo>
                                <a:lnTo>
                                  <a:pt x="142284" y="1270"/>
                                </a:lnTo>
                                <a:lnTo>
                                  <a:pt x="147999" y="5715"/>
                                </a:lnTo>
                                <a:lnTo>
                                  <a:pt x="152444" y="11430"/>
                                </a:lnTo>
                                <a:lnTo>
                                  <a:pt x="153714" y="19050"/>
                                </a:lnTo>
                                <a:lnTo>
                                  <a:pt x="152444" y="26670"/>
                                </a:lnTo>
                                <a:lnTo>
                                  <a:pt x="147999" y="32385"/>
                                </a:lnTo>
                                <a:lnTo>
                                  <a:pt x="142284" y="36830"/>
                                </a:lnTo>
                                <a:lnTo>
                                  <a:pt x="134665" y="38100"/>
                                </a:lnTo>
                                <a:lnTo>
                                  <a:pt x="127044" y="36830"/>
                                </a:lnTo>
                                <a:lnTo>
                                  <a:pt x="121329" y="32385"/>
                                </a:lnTo>
                                <a:lnTo>
                                  <a:pt x="116884" y="26670"/>
                                </a:lnTo>
                                <a:lnTo>
                                  <a:pt x="115614" y="19050"/>
                                </a:lnTo>
                                <a:lnTo>
                                  <a:pt x="116884" y="11430"/>
                                </a:lnTo>
                                <a:lnTo>
                                  <a:pt x="121329" y="5715"/>
                                </a:lnTo>
                                <a:lnTo>
                                  <a:pt x="127044" y="1270"/>
                                </a:lnTo>
                                <a:close/>
                                <a:moveTo>
                                  <a:pt x="19050" y="0"/>
                                </a:moveTo>
                                <a:lnTo>
                                  <a:pt x="26670" y="1270"/>
                                </a:lnTo>
                                <a:lnTo>
                                  <a:pt x="33020" y="5715"/>
                                </a:lnTo>
                                <a:lnTo>
                                  <a:pt x="36830" y="11430"/>
                                </a:lnTo>
                                <a:lnTo>
                                  <a:pt x="38100" y="19050"/>
                                </a:lnTo>
                                <a:lnTo>
                                  <a:pt x="36830" y="26670"/>
                                </a:lnTo>
                                <a:lnTo>
                                  <a:pt x="33020" y="32385"/>
                                </a:lnTo>
                                <a:lnTo>
                                  <a:pt x="26670" y="36830"/>
                                </a:lnTo>
                                <a:lnTo>
                                  <a:pt x="19050" y="38100"/>
                                </a:lnTo>
                                <a:lnTo>
                                  <a:pt x="12065" y="36830"/>
                                </a:lnTo>
                                <a:lnTo>
                                  <a:pt x="5715" y="32385"/>
                                </a:lnTo>
                                <a:lnTo>
                                  <a:pt x="1905" y="26670"/>
                                </a:lnTo>
                                <a:lnTo>
                                  <a:pt x="0" y="19050"/>
                                </a:lnTo>
                                <a:lnTo>
                                  <a:pt x="1905" y="11430"/>
                                </a:lnTo>
                                <a:lnTo>
                                  <a:pt x="5715" y="5715"/>
                                </a:lnTo>
                                <a:lnTo>
                                  <a:pt x="12065" y="127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14A3BBF" id="Group 1382" o:spid="_x0000_s1026" alt="&quot;&quot;" style="position:absolute;margin-left:-36pt;margin-top:-31.4pt;width:612pt;height:11in;z-index:-251639808" coordorigin="-79"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">
                <v:rect id="Rectangle 743" o:spid="_x0000_s1027" style="position:absolute;left:-79;width:77723;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" fillcolor="#c5eaf8" stroked="f">
                  <v:path arrowok="t"/>
                </v:rect>
                <v:shape id="Freeform 897" o:spid="_x0000_s1028" style="position:absolute;left:5181;top:8534;width:66974;height:12573;visibility:visible;mso-wrap-style:square;v-text-anchor:top" coordsize="6697347,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" path="m1970029,1219200r7620,1270l1983364,1224915r4445,5715l1989079,1238250r-1270,7620l1983364,1251585r-5715,4445l1970029,1257300r-7620,-1270l1956694,1251585r-4445,-5715l1950979,1238250r1270,-7620l1956694,1224915r5715,-4445l1970029,1219200xm1855729,1219200r7620,1270l1869064,1224915r4445,5715l1874779,1238250r-1270,7620l1869064,1251585r-5715,4445l1855729,1257300r-7620,-1270l1842394,1251585r-4445,-5715l1836679,1238250r1270,-7620l1842394,1224915r5715,-4445l1855729,1219200xm1738254,1219200r7620,1270l1751589,1224915r4445,5715l1757304,1238250r-1270,7620l1751589,1251585r-5715,4445l1738254,1257300r-7620,-1270l1724919,1251585r-4445,-5715l1719204,1238250r1270,-7620l1724919,1224915r5715,-4445l1738254,1219200xm1627129,1219200r7620,1270l1640464,1224915r4445,5715l1646179,1238250r-1270,7620l1640464,1251585r-5715,4445l1627129,1257300r-7620,-1270l1613794,1251585r-4445,-5715l1608079,1238250r1270,-7620l1613794,1224915r5715,-4445l1627129,1219200xm1511515,1219200r7620,1270l1524850,1224915r4445,5715l1530565,1238250r-1270,7620l1524850,1251585r-5715,4445l1511515,1257300r-6985,-1270l1498180,1251585r-3810,-5715l1492465,1238250r1905,-7620l1498180,1224915r6350,-4445l1511515,1219200xm1398530,1219200r6985,1270l1411865,1224915r3810,5715l1417580,1238250r-1905,7620l1411865,1251585r-6350,4445l1398530,1257300r-7620,-1270l1384560,1251585r-3810,-5715l1379480,1238250r1270,-7620l1384560,1224915r6350,-4445l1398530,1219200xm1282916,1219200r7620,1270l1296251,1224915r3810,5715l1301966,1238250r-1905,7620l1296251,1251585r-5715,4445l1282916,1257300r-7620,-1270l1269581,1251585r-4445,-5715l1263866,1238250r1270,-7620l1269581,1224915r5715,-4445l1282916,1219200xm1167302,1219200r7620,1270l1180637,1224915r4445,5715l1186352,1238250r-1270,7620l1180637,1251585r-5715,4445l1167302,1257300r-7620,-1270l1153967,1251585r-3810,-5715l1148252,1238250r1905,-7620l1153967,1224915r5715,-4445l1167302,1219200xm1051689,1219200r7620,1270l1065659,1224915r3810,5715l1070739,1238250r-1270,7620l1065659,1251585r-6350,4445l1051689,1257300r-6985,-1270l1038354,1251585r-3810,-5715l1032639,1238250r1905,-7620l1038354,1224915r6350,-4445l1051689,1219200xm938703,1219200r6985,1270l952038,1224915r3810,5715l957753,1238250r-1905,7620l952038,1251585r-6350,4445l938703,1257300r-7620,-1270l925368,1251585r-4445,-5715l919653,1238250r1270,-7620l925368,1224915r5715,-4445l938703,1219200xm823090,1219200r7620,1270l836425,1224915r4445,5715l842140,1238250r-1270,7620l836425,1251585r-5715,4445l823090,1257300r-7620,-1270l809755,1251585r-4445,-5715l804040,1238250r1270,-7620l809755,1224915r5715,-4445l823090,1219200xm707476,1219200r7620,1270l721446,1224915r3810,5715l726526,1238250r-1270,7620l721446,1251585r-6350,4445l707476,1257300r-6985,-1270l694141,1251585r-3810,-5715l688426,1238250r1905,-7620l694141,1224915r6350,-4445l707476,1219200xm594490,1219200r6985,1270l607825,1224915r3810,5715l613540,1238250r-1905,7620l607825,1251585r-6350,4445l594490,1257300r-7620,-1270l581155,1251585r-4445,-5715l575440,1238250r1270,-7620l581155,1224915r5715,-4445l594490,1219200xm478877,1219200r7620,1270l492212,1224915r4445,5715l497927,1238250r-1270,7620l492212,1251585r-5715,4445l478877,1257300r-7620,-1270l465542,1251585r-4445,-5715l459827,1238250r1270,-7620l465542,1224915r5715,-4445l478877,1219200xm363263,1219200r7620,1270l377233,1224915r3810,5715l382313,1238250r-1270,7620l377233,1251585r-6350,4445l363263,1257300r-6985,-1270l349928,1251585r-3810,-5715l344213,1238250r1905,-7620l349928,1224915r6350,-4445l363263,1219200xm250277,1219200r6985,1270l263612,1224915r3810,5715l269327,1238250r-1905,7620l263612,1251585r-6350,4445l250277,1257300r-7620,-1270l236942,1251585r-4445,-5715l231227,1238250r1270,-7620l236942,1224915r5715,-4445l250277,1219200xm134664,1219200r7620,1270l147999,1224915r4445,5715l153714,1238250r-1270,7620l147999,1251585r-5715,4445l134664,1257300r-7620,-1270l121329,1251585r-4445,-5715l115614,1238250r1270,-7620l121329,1224915r5715,-4445l134664,1219200xm19050,1219200r7620,1270l33020,1224915r3810,5715l38100,1238250r-1270,7620l33020,1251585r-6350,4445l19050,1257300r-6985,-1270l5715,1251585r-3810,-5715l,1238250r1905,-7620l5715,1224915r6350,-4445l19050,1219200xm4605356,1213943r7620,1905l4619326,1219658r3810,6350l4624406,1232993r-1270,7620l4619326,1246328r-6350,4445l4605356,1252043r-6985,-1270l4592021,1246328r-3810,-5715l4586306,1232993r1905,-6985l4592021,1219658r6350,-3810l4605356,1213943xm4494231,1213943r7620,1905l4508201,1219658r3810,6350l4513281,1232993r-1270,7620l4508201,1246328r-6350,4445l4494231,1252043r-6985,-1270l4480896,1246328r-3810,-5715l4475181,1232993r1905,-6985l4480896,1219658r6350,-3810l4494231,1213943xm4383106,1213943r7620,1905l4397076,1219658r3810,6350l4402156,1232993r-1270,7620l4397076,1246328r-6350,4445l4383106,1252043r-6985,-1270l4369771,1246328r-3810,-5715l4364056,1232993r1905,-6985l4369771,1219658r6350,-3810l4383106,1213943xm4268806,1213943r7620,1905l4282776,1219658r3810,6350l4287856,1232993r-1270,7620l4282776,1246328r-6350,4445l4268806,1252043r-6985,-1270l4255471,1246328r-3810,-5715l4249756,1232993r1905,-6985l4255471,1219658r6350,-3810l4268806,1213943xm4153193,1213943r6985,1905l4166528,1219658r3810,6350l4172243,1232993r-1905,7620l4166528,1246328r-6350,4445l4153193,1252043r-7620,-1270l4139858,1246328r-4445,-5715l4134143,1232993r1270,-6985l4139858,1219658r5715,-3810l4153193,1213943xm4040206,1213943r7620,1905l4053541,1219658r4445,6350l4059256,1232993r-1270,7620l4053541,1246328r-5715,4445l4040206,1252043r-7620,-1270l4026871,1246328r-4445,-5715l4021156,1232993r1270,-6985l4026871,1219658r5715,-3810l4040206,1213943xm3924594,1213943r7620,1905l3938564,1219658r3810,6350l3943644,1232993r-1270,7620l3938564,1246328r-6350,4445l3924594,1252043r-6985,-1270l3911259,1246328r-3810,-5715l3905544,1232993r1905,-6985l3911259,1219658r6350,-3810l3924594,1213943xm3808980,1213943r6985,1905l3822315,1219658r3810,6350l3828030,1232993r-1905,7620l3822315,1246328r-6350,4445l3808980,1252043r-7620,-1270l3795010,1246328r-3810,-5715l3789930,1232993r1270,-6985l3795010,1219658r6350,-3810l3808980,1213943xm3695994,1213943r7620,1905l3709329,1219658r4445,6350l3715044,1232993r-1270,7620l3709329,1246328r-5715,4445l3695994,1252043r-7620,-1270l3682659,1246328r-4445,-5715l3676944,1232993r1270,-6985l3682659,1219658r5715,-3810l3695994,1213943xm3580381,1213943r7620,1905l3594351,1219658r3810,6350l3599431,1232993r-1270,7620l3594351,1246328r-6350,4445l3580381,1252043r-6985,-1270l3567046,1246328r-3810,-5715l3561331,1232993r1905,-6985l3567046,1219658r6350,-3810l3580381,1213943xm3464767,1213943r6985,1905l3478102,1219658r3810,6350l3483817,1232993r-1905,7620l3478102,1246328r-6350,4445l3464767,1252043r-7620,-1270l3450797,1246328r-3810,-5715l3445717,1232993r1270,-6985l3450797,1219658r6350,-3810l3464767,1213943xm3351781,1213943r7620,1905l3365116,1219658r4445,6350l3370831,1232993r-1270,7620l3365116,1246328r-5715,4445l3351781,1252043r-7620,-1270l3338446,1246328r-4445,-5715l3332731,1232993r1270,-6985l3338446,1219658r5715,-3810l3351781,1213943xm6678297,1213176r6985,1270l6691632,1218891r3810,5715l6697347,1232226r-1905,7620l6691632,1245561r-6350,4445l6678297,1251276r-7620,-1270l6664327,1245561r-3810,-5715l6659247,1232226r1270,-7620l6664327,1218891r6350,-4445l6678297,1213176xm6562683,1213176r7620,1270l6576018,1218891r4445,5715l6581733,1232226r-1270,7620l6576018,1245561r-5715,4445l6562683,1251276r-7620,-1270l6549348,1245561r-4445,-5715l6543633,1232226r1270,-7620l6549348,1218891r5715,-4445l6562683,1213176xm6449698,1213176r7620,1270l6463033,1218891r4445,5715l6468748,1232226r-1270,7620l6463033,1245561r-5715,4445l6449698,1251276r-6985,-1270l6436363,1245561r-3810,-5715l6430648,1232226r1905,-7620l6436363,1218891r6350,-4445l6449698,1213176xm6334084,1213176r6985,1270l6347419,1218891r3810,5715l6353134,1232226r-1905,7620l6347419,1245561r-6350,4445l6334084,1251276r-7620,-1270l6320114,1245561r-3810,-5715l6315034,1232226r1270,-7620l6320114,1218891r6350,-4445l6334084,1213176xm6218470,1213176r7620,1270l6231805,1218891r4445,5715l6237520,1232226r-1270,7620l6231805,1245561r-5715,4445l6218470,1251276r-7620,-1270l6205135,1245561r-4445,-5715l6199420,1232226r1270,-7620l6205135,1218891r5715,-4445l6218470,1213176xm6105484,1213176r7620,1270l6118819,1218891r4445,5715l6124534,1232226r-1270,7620l6118819,1245561r-5715,4445l6105484,1251276r-6985,-1270l6092149,1245561r-3810,-5715l6086434,1232226r1905,-7620l6092149,1218891r6350,-4445l6105484,1213176xm5989871,1213176r6985,1270l6003206,1218891r3810,5715l6008921,1232226r-1905,7620l6003206,1245561r-6350,4445l5989871,1251276r-7620,-1270l5975901,1245561r-3810,-5715l5970821,1232226r1270,-7620l5975901,1218891r6350,-4445l5989871,1213176xm5874258,1213176r7620,1270l5887593,1218891r4445,5715l5893308,1232226r-1270,7620l5887593,1245561r-5715,4445l5874258,1251276r-7620,-1270l5860923,1245561r-4445,-5715l5855208,1232226r1270,-7620l5860923,1218891r5715,-4445l5874258,1213176xm5761271,1213176r7620,1270l5774606,1218891r4445,5715l5780321,1232226r-1270,7620l5774606,1245561r-5715,4445l5761271,1251276r-6985,-1270l5747936,1245561r-3810,-5715l5742221,1232226r1905,-7620l5747936,1218891r6350,-4445l5761271,1213176xm5645659,1213176r6985,1270l5658994,1218891r3810,5715l5664709,1232226r-1905,7620l5658994,1245561r-6350,4445l5645659,1251276r-7620,-1270l5631689,1245561r-3810,-5715l5626609,1232226r1270,-7620l5631689,1218891r6350,-4445l5645659,1213176xm5530045,1213176r7620,1270l5543380,1218891r3810,5715l5549095,1232226r-1905,7620l5543380,1245561r-5715,4445l5530045,1251276r-7620,-1270l5516710,1245561r-4445,-5715l5510995,1232226r1270,-7620l5516710,1218891r5715,-4445l5530045,1213176xm5417059,1213176r7620,1270l5430394,1218891r4445,5715l5436109,1232226r-1270,7620l5430394,1245561r-5715,4445l5417059,1251276r-7620,-1270l5403724,1245561r-3810,-5715l5398009,1232226r1905,-7620l5403724,1218891r5715,-4445l5417059,1213176xm5301445,1213176r7620,1270l5315415,1218891r3810,5715l5320495,1232226r-1270,7620l5315415,1245561r-6350,4445l5301445,1251276r-6985,-1270l5288110,1245561r-3810,-5715l5282395,1232226r1905,-7620l5288110,1218891r6350,-4445l5301445,1213176xm5185832,1213176r6985,1270l5199167,1218891r3810,5715l5204882,1232226r-1905,7620l5199167,1245561r-6350,4445l5185832,1251276r-7620,-1270l5172497,1245561r-4445,-5715l5166782,1232226r1270,-7620l5172497,1218891r5715,-4445l5185832,1213176xm5072846,1213176r7620,1270l5086181,1218891r4445,5715l5091896,1232226r-1270,7620l5086181,1245561r-5715,4445l5072846,1251276r-7620,-1270l5059511,1245561r-4445,-5715l5053796,1232226r1270,-7620l5059511,1218891r5715,-4445l5072846,1213176xm4957232,1213176r7620,1270l4971202,1218891r3810,5715l4976282,1232226r-1270,7620l4971202,1245561r-6350,4445l4957232,1251276r-6985,-1270l4943897,1245561r-3810,-5715l4938182,1232226r1905,-7620l4943897,1218891r6350,-4445l4957232,1213176xm4841618,1213176r6985,1270l4854953,1218891r3810,5715l4860668,1232226r-1905,7620l4854953,1245561r-6350,4445l4841618,1251276r-7620,-1270l4828283,1245561r-4445,-5715l4822568,1232226r1270,-7620l4828283,1218891r5715,-4445l4841618,1213176xm4728633,1213176r7620,1270l4741968,1218891r4445,5715l4747683,1232226r-1270,7620l4741968,1245561r-5715,4445l4728633,1251276r-7620,-1270l4715298,1245561r-4445,-5715l4709583,1232226r1270,-7620l4715298,1218891r5715,-4445l4728633,1213176xm3236167,1213176r7620,1270l3250137,1218891r3810,5715l3255217,1232226r-1270,7620l3250137,1245561r-6350,4445l3236167,1251276r-6985,-1270l3222832,1245561r-3810,-5715l3217117,1232226r1905,-7620l3222832,1218891r6350,-4445l3236167,1213176xm3123182,1213176r6985,1270l3136517,1218891r3810,5715l3142232,1232226r-1905,7620l3136517,1245561r-6350,4445l3123182,1251276r-7620,-1270l3109212,1245561r-3810,-5715l3104132,1232226r1270,-7620l3109212,1218891r6350,-4445l3123182,1213176xm3007568,1213176r7620,1270l3020903,1218891r4445,5715l3026618,1232226r-1270,7620l3020903,1245561r-5715,4445l3007568,1251276r-7620,-1270l2994233,1245561r-4445,-5715l2988518,1232226r1270,-7620l2994233,1218891r5715,-4445l3007568,1213176xm2894582,1213176r7620,1270l2908552,1218891r3810,5715l2913632,1232226r-1270,7620l2908552,1245561r-6350,4445l2894582,1251276r-6985,-1270l2881247,1245561r-3810,-5715l2875532,1232226r1905,-7620l2881247,1218891r6350,-4445l2894582,1213176xm2781596,1213176r6985,1270l2794931,1218891r3810,5715l2800646,1232226r-1905,7620l2794931,1245561r-6350,4445l2781596,1251276r-7620,-1270l2767626,1245561r-3810,-5715l2762546,1232226r1270,-7620l2767626,1218891r6350,-4445l2781596,1213176xm2665983,1213176r7620,1270l2679318,1218891r4445,5715l2685033,1232226r-1270,7620l2679318,1245561r-5715,4445l2665983,1251276r-7620,-1270l2652648,1245561r-4445,-5715l2646933,1232226r1270,-7620l2652648,1218891r5715,-4445l2665983,1213176xm2550370,1213176r7620,1270l2563705,1218891r4445,5715l2569420,1232226r-1270,7620l2563705,1245561r-5715,4445l2550370,1251276r-6985,-1270l2537035,1245561r-3810,-5715l2531320,1232226r1905,-7620l2537035,1218891r6350,-4445l2550370,1213176xm2437383,1213176r6985,1270l2450718,1218891r3810,5715l2456433,1232226r-1905,7620l2450718,1245561r-6350,4445l2437383,1251276r-7620,-1270l2423413,1245561r-3810,-5715l2418333,1232226r1270,-7620l2423413,1218891r6350,-4445l2437383,1213176xm2321770,1213176r7620,1270l2335105,1218891r4445,5715l2340820,1232226r-1270,7620l2335105,1245561r-5715,4445l2321770,1251276r-7620,-1270l2308435,1245561r-4445,-5715l2302720,1232226r1270,-7620l2308435,1218891r5715,-4445l2321770,1213176xm2206157,1213176r7620,1270l2219492,1218891r4445,5715l2225207,1232226r-1270,7620l2219492,1245561r-5715,4445l2206157,1251276r-6985,-1270l2192822,1245561r-3810,-5715l2187107,1232226r1905,-7620l2192822,1218891r6350,-4445l2206157,1213176xm2093171,1213176r6985,1270l2106506,1218891r3810,5715l2112221,1232226r-1905,7620l2106506,1245561r-6350,4445l2093171,1251276r-7620,-1270l2079201,1245561r-3810,-5715l2074121,1232226r1270,-7620l2079201,1218891r6350,-4445l2093171,1213176xm1971342,1108842r7620,1905l1984677,1114557r4445,6350l1990392,1127892r-1270,7620l1984677,1141227r-5715,4445l1971342,1146942r-7620,-1270l1958007,1141227r-4445,-5715l1952292,1127892r1270,-6985l1958007,1114557r5715,-3810l1971342,1108842xm1855728,1108842r7620,1905l1869063,1114557r4445,6350l1874778,1127892r-1270,7620l1869063,1141227r-5715,4445l1855728,1146942r-6985,-1270l1842393,1141227r-3810,-5715l1836678,1127892r1905,-6985l1842393,1114557r6350,-3810l1855728,1108842xm1742743,1108842r6985,1905l1756078,1114557r3810,6350l1761793,1127892r-1905,7620l1756078,1141227r-6350,4445l1742743,1146942r-7620,-1270l1728773,1141227r-3810,-5715l1723693,1127892r1270,-6985l1728773,1114557r6350,-3810l1742743,1108842xm1627129,1108842r7620,1905l1640464,1114557r4445,6350l1646179,1127892r-1270,7620l1640464,1141227r-5715,4445l1627129,1146942r-7620,-1270l1613794,1141227r-4445,-5715l1608079,1127892r1270,-6985l1613794,1114557r5715,-3810l1627129,1108842xm1511515,1108842r7620,1905l1524850,1114557r4445,6350l1530565,1127892r-1270,7620l1524850,1141227r-5715,4445l1511515,1146942r-6985,-1270l1498180,1141227r-3810,-5715l1492465,1127892r1905,-6985l1498180,1114557r6350,-3810l1511515,1108842xm1398530,1108842r6985,1905l1411865,1114557r3810,6350l1417580,1127892r-1905,7620l1411865,1141227r-6350,4445l1398530,1146942r-7620,-1270l1384560,1141227r-3810,-5715l1379480,1127892r1270,-6985l1384560,1114557r6350,-3810l1398530,1108842xm1282916,1108842r7620,1905l1296251,1114557r3810,6350l1301966,1127892r-1905,7620l1296251,1141227r-5715,4445l1282916,1146942r-7620,-1270l1269581,1141227r-4445,-5715l1263866,1127892r1270,-6985l1269581,1114557r5715,-3810l1282916,1108842xm1167302,1108842r7620,1905l1180637,1114557r4445,6350l1186352,1127892r-1270,7620l1180637,1141227r-5715,4445l1167302,1146942r-7620,-1270l1153967,1141227r-3810,-5715l1148252,1127892r1905,-6985l1153967,1114557r5715,-3810l1167302,1108842xm1051689,1108842r7620,1905l1065659,1114557r3810,6350l1070739,1127892r-1270,7620l1065659,1141227r-6350,4445l1051689,1146942r-6985,-1270l1038354,1141227r-3810,-5715l1032639,1127892r1905,-6985l1038354,1114557r6350,-3810l1051689,1108842xm938703,1108842r6985,1905l952038,1114557r3810,6350l957753,1127892r-1905,7620l952038,1141227r-6350,4445l938703,1146942r-7620,-1270l925368,1141227r-4445,-5715l919653,1127892r1270,-6985l925368,1114557r5715,-3810l938703,1108842xm823090,1108842r7620,1905l836425,1114557r4445,6350l842140,1127892r-1270,7620l836425,1141227r-5715,4445l823090,1146942r-7620,-1270l809755,1141227r-4445,-5715l804040,1127892r1270,-6985l809755,1114557r5715,-3810l823090,1108842xm707476,1108842r7620,1905l721446,1114557r3810,6350l726526,1127892r-1270,7620l721446,1141227r-6350,4445l707476,1146942r-6985,-1270l694141,1141227r-3810,-5715l688426,1127892r1905,-6985l694141,1114557r6350,-3810l707476,1108842xm594490,1108842r6985,1905l607825,1114557r3810,6350l613540,1127892r-1905,7620l607825,1141227r-6350,4445l594490,1146942r-7620,-1270l581155,1141227r-4445,-5715l575440,1127892r1270,-6985l581155,1114557r5715,-3810l594490,1108842xm478877,1108842r7620,1905l492212,1114557r4445,6350l497927,1127892r-1270,7620l492212,1141227r-5715,4445l478877,1146942r-7620,-1270l465542,1141227r-4445,-5715l459827,1127892r1270,-6985l465542,1114557r5715,-3810l478877,1108842xm363263,1108842r7620,1905l377233,1114557r3810,6350l382313,1127892r-1270,7620l377233,1141227r-6350,4445l363263,1146942r-6985,-1270l349928,1141227r-3810,-5715l344213,1127892r1905,-6985l349928,1114557r6350,-3810l363263,1108842xm250277,1108842r6985,1905l263612,1114557r3810,6350l269327,1127892r-1905,7620l263612,1141227r-6350,4445l250277,1146942r-7620,-1270l236942,1141227r-4445,-5715l231227,1127892r1270,-6985l236942,1114557r5715,-3810l250277,1108842xm134664,1108842r7620,1905l147999,1114557r4445,6350l153714,1127892r-1270,7620l147999,1141227r-5715,4445l134664,1146942r-7620,-1270l121329,1141227r-4445,-5715l115614,1127892r1270,-6985l121329,1114557r5715,-3810l134664,1108842xm19050,1108842r7620,1905l33020,1114557r3810,6350l38100,1127892r-1270,7620l33020,1141227r-6350,4445l19050,1146942r-6985,-1270l5715,1141227r-3810,-5715l,1127892r1905,-6985l5715,1114557r6350,-3810l19050,1108842xm6678297,1102818r6985,1905l6691632,1108533r3810,6350l6697347,1121868r-1905,7620l6691632,1135203r-6350,4445l6678297,1140918r-7620,-1270l6664327,1135203r-3810,-5715l6659247,1121868r1270,-6985l6664327,1108533r6350,-3810l6678297,1102818xm6562683,1102818r7620,1905l6576018,1108533r4445,6350l6581733,1121868r-1270,7620l6576018,1135203r-5715,4445l6562683,1140918r-7620,-1270l6549348,1135203r-4445,-5715l6543633,1121868r1270,-6985l6549348,1108533r5715,-3810l6562683,1102818xm6449698,1102818r7620,1905l6463033,1108533r4445,6350l6468748,1121868r-1270,7620l6463033,1135203r-5715,4445l6449698,1140918r-6985,-1270l6436363,1135203r-3810,-5715l6430648,1121868r1905,-6985l6436363,1108533r6350,-3810l6449698,1102818xm6334084,1102818r6985,1905l6347419,1108533r3810,6350l6353134,1121868r-1905,7620l6347419,1135203r-6350,4445l6334084,1140918r-7620,-1270l6320114,1135203r-3810,-5715l6315034,1121868r1270,-6985l6320114,1108533r6350,-3810l6334084,1102818xm6218470,1102818r7620,1905l6231805,1108533r4445,6350l6237520,1121868r-1270,7620l6231805,1135203r-5715,4445l6218470,1140918r-7620,-1270l6205135,1135203r-4445,-5715l6199420,1121868r1270,-6985l6205135,1108533r5715,-3810l6218470,1102818xm6105484,1102818r7620,1905l6118819,1108533r4445,6350l6124534,1121868r-1270,7620l6118819,1135203r-5715,4445l6105484,1140918r-6985,-1270l6092149,1135203r-3810,-5715l6086434,1121868r1905,-6985l6092149,1108533r6350,-3810l6105484,1102818xm5989871,1102818r6985,1905l6003206,1108533r3810,6350l6008921,1121868r-1905,7620l6003206,1135203r-6350,4445l5989871,1140918r-7620,-1270l5975901,1135203r-3810,-5715l5970821,1121868r1270,-6985l5975901,1108533r6350,-3810l5989871,1102818xm5874258,1102818r7620,1905l5887593,1108533r4445,6350l5893308,1121868r-1270,7620l5887593,1135203r-5715,4445l5874258,1140918r-7620,-1270l5860923,1135203r-4445,-5715l5855208,1121868r1270,-6985l5860923,1108533r5715,-3810l5874258,1102818xm5761271,1102818r7620,1905l5774606,1108533r4445,6350l5780321,1121868r-1270,7620l5774606,1135203r-5715,4445l5761271,1140918r-6985,-1270l5747936,1135203r-3810,-5715l5742221,1121868r1905,-6985l5747936,1108533r6350,-3810l5761271,1102818xm5645659,1102818r6985,1905l5658994,1108533r3810,6350l5664709,1121868r-1905,7620l5658994,1135203r-6350,4445l5645659,1140918r-7620,-1270l5631689,1135203r-3810,-5715l5626609,1121868r1270,-6985l5631689,1108533r6350,-3810l5645659,1102818xm5530045,1102818r7620,1905l5543380,1108533r3810,6350l5549095,1121868r-1905,7620l5543380,1135203r-5715,4445l5530045,1140918r-7620,-1270l5516710,1135203r-4445,-5715l5510995,1121868r1270,-6985l5516710,1108533r5715,-3810l5530045,1102818xm5417059,1102818r7620,1905l5430394,1108533r4445,6350l5436109,1121868r-1270,7620l5430394,1135203r-5715,4445l5417059,1140918r-7620,-1270l5403724,1135203r-3810,-5715l5398009,1121868r1905,-6985l5403724,1108533r5715,-3810l5417059,1102818xm5301445,1102818r7620,1905l5315415,1108533r3810,6350l5320495,1121868r-1270,7620l5315415,1135203r-6350,4445l5301445,1140918r-6985,-1270l5288110,1135203r-3810,-5715l5282395,1121868r1905,-6985l5288110,1108533r6350,-3810l5301445,1102818xm5185832,1102818r6985,1905l5199167,1108533r3810,6350l5204882,1121868r-1905,7620l5199167,1135203r-6350,4445l5185832,1140918r-7620,-1270l5172497,1135203r-4445,-5715l5166782,1121868r1270,-6985l5172497,1108533r5715,-3810l5185832,1102818xm5072846,1102818r7620,1905l5086181,1108533r4445,6350l5091896,1121868r-1270,7620l5086181,1135203r-5715,4445l5072846,1140918r-7620,-1270l5059511,1135203r-4445,-5715l5053796,1121868r1270,-6985l5059511,1108533r5715,-3810l5072846,1102818xm4957232,1102818r7620,1905l4971202,1108533r3810,6350l4976282,1121868r-1270,7620l4971202,1135203r-6350,4445l4957232,1140918r-6985,-1270l4943897,1135203r-3810,-5715l4938182,1121868r1905,-6985l4943897,1108533r6350,-3810l4957232,1102818xm4841618,1102818r6985,1905l4854953,1108533r3810,6350l4860668,1121868r-1905,7620l4854953,1135203r-6350,4445l4841618,1140918r-7620,-1270l4828283,1135203r-4445,-5715l4822568,1121868r1270,-6985l4828283,1108533r5715,-3810l4841618,1102818xm4722831,1102818r7620,1905l4736801,1108533r3810,6350l4741881,1121868r-1270,7620l4736801,1135203r-6350,4445l4722831,1140918r-6985,-1270l4709496,1135203r-3810,-5715l4703781,1121868r1905,-6985l4709496,1108533r6350,-3810l4722831,1102818xm4605356,1102818r7620,1905l4619326,1108533r3810,6350l4624406,1121868r-1270,7620l4619326,1135203r-6350,4445l4605356,1140918r-6985,-1270l4592021,1135203r-3810,-5715l4586306,1121868r1905,-6985l4592021,1108533r6350,-3810l4605356,1102818xm4494231,1102818r7620,1905l4508201,1108533r3810,6350l4513281,1121868r-1270,7620l4508201,1135203r-6350,4445l4494231,1140918r-6985,-1270l4480896,1135203r-3810,-5715l4475181,1121868r1905,-6985l4480896,1108533r6350,-3810l4494231,1102818xm4383106,1102818r7620,1905l4397076,1108533r3810,6350l4402156,1121868r-1270,7620l4397076,1135203r-6350,4445l4383106,1140918r-6985,-1270l4369771,1135203r-3810,-5715l4364056,1121868r1905,-6985l4369771,1108533r6350,-3810l4383106,1102818xm4268806,1102818r7620,1905l4282776,1108533r3810,6350l4287856,1121868r-1270,7620l4282776,1135203r-6350,4445l4268806,1140918r-6985,-1270l4255471,1135203r-3810,-5715l4249756,1121868r1905,-6985l4255471,1108533r6350,-3810l4268806,1102818xm4153193,1102818r6985,1905l4166528,1108533r3810,6350l4172243,1121868r-1905,7620l4166528,1135203r-6350,4445l4153193,1140918r-7620,-1270l4139858,1135203r-4445,-5715l4134143,1121868r1270,-6985l4139858,1108533r5715,-3810l4153193,1102818xm4040206,1102818r7620,1905l4053541,1108533r4445,6350l4059256,1121868r-1270,7620l4053541,1135203r-5715,4445l4040206,1140918r-7620,-1270l4026871,1135203r-4445,-5715l4021156,1121868r1270,-6985l4026871,1108533r5715,-3810l4040206,1102818xm3924594,1102818r7620,1905l3938564,1108533r3810,6350l3943644,1121868r-1270,7620l3938564,1135203r-6350,4445l3924594,1140918r-6985,-1270l3911259,1135203r-3810,-5715l3905544,1121868r1905,-6985l3911259,1108533r6350,-3810l3924594,1102818xm3808980,1102818r6985,1905l3822315,1108533r3810,6350l3828030,1121868r-1905,7620l3822315,1135203r-6350,4445l3808980,1140918r-7620,-1270l3795010,1135203r-3810,-5715l3789930,1121868r1270,-6985l3795010,1108533r6350,-3810l3808980,1102818xm3695994,1102818r7620,1905l3709329,1108533r4445,6350l3715044,1121868r-1270,7620l3709329,1135203r-5715,4445l3695994,1140918r-7620,-1270l3682659,1135203r-4445,-5715l3676944,1121868r1270,-6985l3682659,1108533r5715,-3810l3695994,1102818xm3580381,1102818r7620,1905l3594351,1108533r3810,6350l3599431,1121868r-1270,7620l3594351,1135203r-6350,4445l3580381,1140918r-6985,-1270l3567046,1135203r-3810,-5715l3561331,1121868r1905,-6985l3567046,1108533r6350,-3810l3580381,1102818xm3464767,1102818r6985,1905l3478102,1108533r3810,6350l3483817,1121868r-1905,7620l3478102,1135203r-6350,4445l3464767,1140918r-7620,-1270l3450797,1135203r-3810,-5715l3445717,1121868r1270,-6985l3450797,1108533r6350,-3810l3464767,1102818xm3351781,1102818r7620,1905l3365116,1108533r4445,6350l3370831,1121868r-1270,7620l3365116,1135203r-5715,4445l3351781,1140918r-7620,-1270l3338446,1135203r-4445,-5715l3332731,1121868r1270,-6985l3338446,1108533r5715,-3810l3351781,1102818xm3236167,1102818r7620,1905l3250137,1108533r3810,6350l3255217,1121868r-1270,7620l3250137,1135203r-6350,4445l3236167,1140918r-6985,-1270l3222832,1135203r-3810,-5715l3217117,1121868r1905,-6985l3222832,1108533r6350,-3810l3236167,1102818xm3123182,1102818r6985,1905l3136517,1108533r3810,6350l3142232,1121868r-1905,7620l3136517,1135203r-6350,4445l3123182,1140918r-7620,-1270l3109212,1135203r-3810,-5715l3104132,1121868r1270,-6985l3109212,1108533r6350,-3810l3123182,1102818xm3007568,1102818r7620,1905l3020903,1108533r4445,6350l3026618,1121868r-1270,7620l3020903,1135203r-5715,4445l3007568,1140918r-7620,-1270l2994233,1135203r-4445,-5715l2988518,1121868r1270,-6985l2994233,1108533r5715,-3810l3007568,1102818xm2894582,1102818r7620,1905l2908552,1108533r3810,6350l2913632,1121868r-1270,7620l2908552,1135203r-6350,4445l2894582,1140918r-6985,-1270l2881247,1135203r-3810,-5715l2875532,1121868r1905,-6985l2881247,1108533r6350,-3810l2894582,1102818xm2781596,1102818r6985,1905l2794931,1108533r3810,6350l2800646,1121868r-1905,7620l2794931,1135203r-6350,4445l2781596,1140918r-7620,-1270l2767626,1135203r-3810,-5715l2762546,1121868r1270,-6985l2767626,1108533r6350,-3810l2781596,1102818xm2665983,1102818r7620,1905l2679318,1108533r4445,6350l2685033,1121868r-1270,7620l2679318,1135203r-5715,4445l2665983,1140918r-7620,-1270l2652648,1135203r-4445,-5715l2646933,1121868r1270,-6985l2652648,1108533r5715,-3810l2665983,1102818xm2550370,1102818r7620,1905l2563705,1108533r4445,6350l2569420,1121868r-1270,7620l2563705,1135203r-5715,4445l2550370,1140918r-6985,-1270l2537035,1135203r-3810,-5715l2531320,1121868r1905,-6985l2537035,1108533r6350,-3810l2550370,1102818xm2437383,1102818r6985,1905l2450718,1108533r3810,6350l2456433,1121868r-1905,7620l2450718,1135203r-6350,4445l2437383,1140918r-7620,-1270l2423413,1135203r-3810,-5715l2418333,1121868r1270,-6985l2423413,1108533r6350,-3810l2437383,1102818xm2323083,1102818r6985,1905l2336418,1108533r3810,6350l2342133,1121868r-1905,7620l2336418,1135203r-6350,4445l2323083,1140918r-7620,-1270l2309113,1135203r-3810,-5715l2304033,1121868r1270,-6985l2309113,1108533r6350,-3810l2323083,1102818xm2208783,1102818r6985,1905l2222118,1108533r3810,6350l2227833,1121868r-1905,7620l2222118,1135203r-6350,4445l2208783,1140918r-7620,-1270l2194813,1135203r-3810,-5715l2189733,1121868r1270,-6985l2194813,1108533r6350,-3810l2208783,1102818xm2094483,1102818r6985,1905l2107818,1108533r3810,6350l2113533,1121868r-1905,7620l2107818,1135203r-6350,4445l2094483,1140918r-7620,-1270l2080513,1135203r-3810,-5715l2075433,1121868r1270,-6985l2080513,1108533r6350,-3810l2094483,1102818xm1971342,998483r7620,1905l1984677,1004198r4445,6350l1990392,1017533r-1270,7620l1984677,1031503r-5715,3810l1971342,1036583r-7620,-1270l1958007,1031503r-4445,-6350l1952292,1017533r1270,-6985l1958007,1004198r5715,-3810l1971342,998483xm1855728,998483r7620,1905l1869063,1004198r4445,6350l1874778,1017533r-1270,7620l1869063,1031503r-5715,3810l1855728,1036583r-6985,-1270l1842393,1031503r-3810,-6350l1836678,1017533r1905,-6985l1842393,1004198r6350,-3810l1855728,998483xm1742743,998483r6985,1905l1756078,1004198r3810,6350l1761793,1017533r-1905,7620l1756078,1031503r-6350,3810l1742743,1036583r-7620,-1270l1728773,1031503r-3810,-6350l1723693,1017533r1270,-6985l1728773,1004198r6350,-3810l1742743,998483xm1627129,998483r7620,1905l1640464,1004198r4445,6350l1646179,1017533r-1270,7620l1640464,1031503r-5715,3810l1627129,1036583r-7620,-1270l1613794,1031503r-4445,-6350l1608079,1017533r1270,-6985l1613794,1004198r5715,-3810l1627129,998483xm1511515,998483r7620,1905l1524850,1004198r4445,6350l1530565,1017533r-1270,7620l1524850,1031503r-5715,3810l1511515,1036583r-6985,-1270l1498180,1031503r-3810,-6350l1492465,1017533r1905,-6985l1498180,1004198r6350,-3810l1511515,998483xm1398530,998483r6985,1905l1411865,1004198r3810,6350l1417580,1017533r-1905,7620l1411865,1031503r-6350,3810l1398530,1036583r-7620,-1270l1384560,1031503r-3810,-6350l1379480,1017533r1270,-6985l1384560,1004198r6350,-3810l1398530,998483xm1277880,998483r6985,1905l1291215,1004198r3810,6350l1296930,1017533r-1905,7620l1291215,1031503r-6350,3810l1277880,1036583r-7620,-1270l1263910,1031503r-3810,-6350l1258830,1017533r1270,-6985l1263910,1004198r6350,-3810l1277880,998483xm1169930,998483r6985,1905l1183265,1004198r3810,6350l1188980,1017533r-1905,7620l1183265,1031503r-6350,3810l1169930,1036583r-7620,-1270l1155960,1031503r-3810,-6350l1150880,1017533r1270,-6985l1155960,1004198r6350,-3810l1169930,998483xm1055630,998483r6985,1905l1068965,1004198r3810,6350l1074680,1017533r-1905,7620l1068965,1031503r-6350,3810l1055630,1036583r-7620,-1270l1041660,1031503r-3810,-6350l1036580,1017533r1270,-6985l1041660,1004198r6350,-3810l1055630,998483xm938703,998483r6985,1905l952038,1004198r3810,6350l957753,1017533r-1905,7620l952038,1031503r-6350,3810l938703,1036583r-7620,-1270l925368,1031503r-4445,-6350l919653,1017533r1270,-6985l925368,1004198r5715,-3810l938703,998483xm823090,998483r7620,1905l836425,1004198r4445,6350l842140,1017533r-1270,7620l836425,1031503r-5715,3810l823090,1036583r-7620,-1270l809755,1031503r-4445,-6350l804040,1017533r1270,-6985l809755,1004198r5715,-3810l823090,998483xm707476,998483r7620,1905l721446,1004198r3810,6350l726526,1017533r-1270,7620l721446,1031503r-6350,3810l707476,1036583r-6985,-1270l694141,1031503r-3810,-6350l688426,1017533r1905,-6985l694141,1004198r6350,-3810l707476,998483xm594490,998483r6985,1905l607825,1004198r3810,6350l613540,1017533r-1905,7620l607825,1031503r-6350,3810l594490,1036583r-7620,-1270l581155,1031503r-4445,-6350l575440,1017533r1270,-6985l581155,1004198r5715,-3810l594490,998483xm478877,998483r7620,1905l492212,1004198r4445,6350l497927,1017533r-1270,7620l492212,1031503r-5715,3810l478877,1036583r-7620,-1270l465542,1031503r-4445,-6350l459827,1017533r1270,-6985l465542,1004198r5715,-3810l478877,998483xm363263,998483r7620,1905l377233,1004198r3810,6350l382313,1017533r-1270,7620l377233,1031503r-6350,3810l363263,1036583r-6985,-1270l349928,1031503r-3810,-6350l344213,1017533r1905,-6985l349928,1004198r6350,-3810l363263,998483xm250277,998483r6985,1905l263612,1004198r3810,6350l269327,1017533r-1905,7620l263612,1031503r-6350,3810l250277,1036583r-7620,-1270l236942,1031503r-4445,-6350l231227,1017533r1270,-6985l236942,1004198r5715,-3810l250277,998483xm134664,998483r7620,1905l147999,1004198r4445,6350l153714,1017533r-1270,7620l147999,1031503r-5715,3810l134664,1036583r-7620,-1270l121329,1031503r-4445,-6350l115614,1017533r1270,-6985l121329,1004198r5715,-3810l134664,998483xm19050,998483r7620,1905l33020,1004198r3810,6350l38100,1017533r-1270,7620l33020,1031503r-6350,3810l19050,1036583r-6985,-1270l5715,1031503r-3810,-6350l,1017533r1905,-6985l5715,1004198r6350,-3810l19050,998483xm5530045,994868r7620,1905l5543380,1000583r3810,6350l5549095,1013918r-1905,7620l5543380,1027253r-5715,4445l5530045,1032968r-7620,-1270l5516710,1027253r-4445,-5715l5510995,1013918r1270,-6985l5516710,1000583r5715,-3810l5530045,994868xm5417059,994868r7620,1905l5430394,1000583r4445,6350l5436109,1013918r-1270,7620l5430394,1027253r-5715,4445l5417059,1032968r-7620,-1270l5403724,1027253r-3810,-5715l5398009,1013918r1905,-6985l5403724,1000583r5715,-3810l5417059,994868xm5301445,994868r7620,1905l5315415,1000583r3810,6350l5320495,1013918r-1270,7620l5315415,1027253r-6350,4445l5301445,1032968r-6985,-1270l5288110,1027253r-3810,-5715l5282395,1013918r1905,-6985l5288110,1000583r6350,-3810l5301445,994868xm5185832,994868r6985,1905l5199167,1000583r3810,6350l5204882,1013918r-1905,7620l5199167,1027253r-6350,4445l5185832,1032968r-7620,-1270l5172497,1027253r-4445,-5715l5166782,1013918r1270,-6985l5172497,1000583r5715,-3810l5185832,994868xm6678297,992459r6985,1905l6691632,998174r3810,6350l6697347,1011509r-1905,7620l6691632,1025479r-6350,3810l6678297,1030559r-7620,-1270l6664327,1025479r-3810,-6350l6659247,1011509r1270,-6985l6664327,998174r6350,-3810l6678297,992459xm6562683,992459r7620,1905l6576018,998174r4445,6350l6581733,1011509r-1270,7620l6576018,1025479r-5715,3810l6562683,1030559r-7620,-1270l6549348,1025479r-4445,-6350l6543633,1011509r1270,-6985l6549348,998174r5715,-3810l6562683,992459xm6449698,992459r7620,1905l6463033,998174r4445,6350l6468748,1011509r-1270,7620l6463033,1025479r-5715,3810l6449698,1030559r-6985,-1270l6436363,1025479r-3810,-6350l6430648,1011509r1905,-6985l6436363,998174r6350,-3810l6449698,992459xm6334084,992459r6985,1905l6347419,998174r3810,6350l6353134,1011509r-1905,7620l6347419,1025479r-6350,3810l6334084,1030559r-7620,-1270l6320114,1025479r-3810,-6350l6315034,1011509r1270,-6985l6320114,998174r6350,-3810l6334084,992459xm6218470,992459r7620,1905l6231805,998174r4445,6350l6237520,1011509r-1270,7620l6231805,1025479r-5715,3810l6218470,1030559r-7620,-1270l6205135,1025479r-4445,-6350l6199420,1011509r1270,-6985l6205135,998174r5715,-3810l6218470,992459xm6105484,992459r7620,1905l6118819,998174r4445,6350l6124534,1011509r-1270,7620l6118819,1025479r-5715,3810l6105484,1030559r-6985,-1270l6092149,1025479r-3810,-6350l6086434,1011509r1905,-6985l6092149,998174r6350,-3810l6105484,992459xm5989871,992459r6985,1905l6003206,998174r3810,6350l6008921,1011509r-1905,7620l6003206,1025479r-6350,3810l5989871,1030559r-7620,-1270l5975901,1025479r-3810,-6350l5970821,1011509r1270,-6985l5975901,998174r6350,-3810l5989871,992459xm5874258,992459r7620,1905l5887593,998174r4445,6350l5893308,1011509r-1270,7620l5887593,1025479r-5715,3810l5874258,1030559r-7620,-1270l5860923,1025479r-4445,-6350l5855208,1011509r1270,-6985l5860923,998174r5715,-3810l5874258,992459xm5761271,992459r7620,1905l5774606,998174r4445,6350l5780321,1011509r-1270,7620l5774606,1025479r-5715,3810l5761271,1030559r-6985,-1270l5747936,1025479r-3810,-6350l5742221,1011509r1905,-6985l5747936,998174r6350,-3810l5761271,992459xm5645659,992459r6985,1905l5658994,998174r3810,6350l5664709,1011509r-1905,7620l5658994,1025479r-6350,3810l5645659,1030559r-7620,-1270l5631689,1025479r-3810,-6350l5626609,1011509r1270,-6985l5631689,998174r6350,-3810l5645659,992459xm5072846,992459r7620,1905l5086181,998174r4445,6350l5091896,1011509r-1270,7620l5086181,1025479r-5715,3810l5072846,1030559r-7620,-1270l5059511,1025479r-4445,-6350l5053796,1011509r1270,-6985l5059511,998174r5715,-3810l5072846,992459xm4957232,992459r7620,1905l4971202,998174r3810,6350l4976282,1011509r-1270,7620l4971202,1025479r-6350,3810l4957232,1030559r-6985,-1270l4943897,1025479r-3810,-6350l4938182,1011509r1905,-6985l4943897,998174r6350,-3810l4957232,992459xm4841618,992459r6985,1905l4854953,998174r3810,6350l4860668,1011509r-1905,7620l4854953,1025479r-6350,3810l4841618,1030559r-7620,-1270l4828283,1025479r-4445,-6350l4822568,1011509r1270,-6985l4828283,998174r5715,-3810l4841618,992459xm4728633,992459r7620,1905l4741968,998174r4445,6350l4747683,1011509r-1270,7620l4741968,1025479r-5715,3810l4728633,1030559r-7620,-1270l4715298,1025479r-4445,-6350l4709583,1011509r1270,-6985l4715298,998174r5715,-3810l4728633,992459xm4613019,992459r7620,1905l4626989,998174r3810,6350l4632069,1011509r-1270,7620l4626989,1025479r-6350,3810l4613019,1030559r-6985,-1270l4599684,1025479r-3810,-6350l4593969,1011509r1905,-6985l4599684,998174r6350,-3810l4613019,992459xm4497405,992459r6985,1905l4510740,998174r3810,6350l4516455,1011509r-1905,7620l4510740,1025479r-6350,3810l4497405,1030559r-7620,-1270l4484070,1025479r-4445,-6350l4478355,1011509r1270,-6985l4484070,998174r5715,-3810l4497405,992459xm4384419,992459r7620,1905l4397754,998174r4445,6350l4403469,1011509r-1270,7620l4397754,1025479r-5715,3810l4384419,1030559r-7620,-1270l4371084,1025479r-4445,-6350l4365369,1011509r1270,-6985l4371084,998174r5715,-3810l4384419,992459xm4268806,992459r7620,1905l4282776,998174r3810,6350l4287856,1011509r-1270,7620l4282776,1025479r-6350,3810l4268806,1030559r-6985,-1270l4255471,1025479r-3810,-6350l4249756,1011509r1905,-6985l4255471,998174r6350,-3810l4268806,992459xm4153193,992459r6985,1905l4166528,998174r3810,6350l4172243,1011509r-1905,7620l4166528,1025479r-6350,3810l4153193,1030559r-7620,-1270l4139858,1025479r-4445,-6350l4134143,1011509r1270,-6985l4139858,998174r5715,-3810l4153193,992459xm4040206,992459r7620,1905l4053541,998174r4445,6350l4059256,1011509r-1270,7620l4053541,1025479r-5715,3810l4040206,1030559r-7620,-1270l4026871,1025479r-4445,-6350l4021156,1011509r1270,-6985l4026871,998174r5715,-3810l4040206,992459xm3924594,992459r7620,1905l3938564,998174r3810,6350l3943644,1011509r-1270,7620l3938564,1025479r-6350,3810l3924594,1030559r-6985,-1270l3911259,1025479r-3810,-6350l3905544,1011509r1905,-6985l3911259,998174r6350,-3810l3924594,992459xm3808980,992459r6985,1905l3822315,998174r3810,6350l3828030,1011509r-1905,7620l3822315,1025479r-6350,3810l3808980,1030559r-7620,-1270l3795010,1025479r-3810,-6350l3789930,1011509r1270,-6985l3795010,998174r6350,-3810l3808980,992459xm3695994,992459r7620,1905l3709329,998174r4445,6350l3715044,1011509r-1270,7620l3709329,1025479r-5715,3810l3695994,1030559r-7620,-1270l3682659,1025479r-4445,-6350l3676944,1011509r1270,-6985l3682659,998174r5715,-3810l3695994,992459xm3580381,992459r7620,1905l3594351,998174r3810,6350l3599431,1011509r-1270,7620l3594351,1025479r-6350,3810l3580381,1030559r-6985,-1270l3567046,1025479r-3810,-6350l3561331,1011509r1905,-6985l3567046,998174r6350,-3810l3580381,992459xm3464767,992459r6985,1905l3478102,998174r3810,6350l3483817,1011509r-1905,7620l3478102,1025479r-6350,3810l3464767,1030559r-7620,-1270l3450797,1025479r-3810,-6350l3445717,1011509r1270,-6985l3450797,998174r6350,-3810l3464767,992459xm3351781,992459r7620,1905l3365116,998174r4445,6350l3370831,1011509r-1270,7620l3365116,1025479r-5715,3810l3351781,1030559r-7620,-1270l3338446,1025479r-4445,-6350l3332731,1011509r1270,-6985l3338446,998174r5715,-3810l3351781,992459xm3236167,992459r7620,1905l3250137,998174r3810,6350l3255217,1011509r-1270,7620l3250137,1025479r-6350,3810l3236167,1030559r-6985,-1270l3222832,1025479r-3810,-6350l3217117,1011509r1905,-6985l3222832,998174r6350,-3810l3236167,992459xm3123182,992459r6985,1905l3136517,998174r3810,6350l3142232,1011509r-1905,7620l3136517,1025479r-6350,3810l3123182,1030559r-7620,-1270l3109212,1025479r-3810,-6350l3104132,1011509r1270,-6985l3109212,998174r6350,-3810l3123182,992459xm3007568,992459r7620,1905l3020903,998174r4445,6350l3026618,1011509r-1270,7620l3020903,1025479r-5715,3810l3007568,1030559r-7620,-1270l2994233,1025479r-4445,-6350l2988518,1011509r1270,-6985l2994233,998174r5715,-3810l3007568,992459xm2894582,992459r7620,1905l2908552,998174r3810,6350l2913632,1011509r-1270,7620l2908552,1025479r-6350,3810l2894582,1030559r-6985,-1270l2881247,1025479r-3810,-6350l2875532,1011509r1905,-6985l2881247,998174r6350,-3810l2894582,992459xm2781596,992459r6985,1905l2794931,998174r3810,6350l2800646,1011509r-1905,7620l2794931,1025479r-6350,3810l2781596,1030559r-7620,-1270l2767626,1025479r-3810,-6350l2762546,1011509r1270,-6985l2767626,998174r6350,-3810l2781596,992459xm2670471,992459r6985,1905l2683806,998174r3810,6350l2689521,1011509r-1905,7620l2683806,1025479r-6350,3810l2670471,1030559r-7620,-1270l2656501,1025479r-3810,-6350l2651421,1011509r1270,-6985l2656501,998174r6350,-3810l2670471,992459xm2552996,992459r6985,1905l2566331,998174r3810,6350l2572046,1011509r-1905,7620l2566331,1025479r-6350,3810l2552996,1030559r-7620,-1270l2539026,1025479r-3810,-6350l2533946,1011509r1270,-6985l2539026,998174r6350,-3810l2552996,992459xm2441871,992459r6985,1905l2455206,998174r3810,6350l2460921,1011509r-1905,7620l2455206,1025479r-6350,3810l2441871,1030559r-7620,-1270l2427901,1025479r-3810,-6350l2422821,1011509r1270,-6985l2427901,998174r6350,-3810l2441871,992459xm2321770,992459r7620,1905l2335105,998174r4445,6350l2340820,1011509r-1270,7620l2335105,1025479r-5715,3810l2321770,1030559r-7620,-1270l2308435,1025479r-4445,-6350l2302720,1011509r1270,-6985l2308435,998174r5715,-3810l2321770,992459xm2206157,992459r7620,1905l2219492,998174r4445,6350l2225207,1011509r-1270,7620l2219492,1025479r-5715,3810l2206157,1030559r-6985,-1270l2192822,1025479r-3810,-6350l2187107,1011509r1905,-6985l2192822,998174r6350,-3810l2206157,992459xm2093171,992459r6985,1905l2106506,998174r3810,6350l2112221,1011509r-1905,7620l2106506,1025479r-6350,3810l2093171,1030559r-7620,-1270l2079201,1025479r-3810,-6350l2074121,1011509r1270,-6985l2079201,998174r6350,-3810l2093171,992459xm707476,888125r7620,1270l721446,893205r3810,6350l726526,907175r-1270,6985l721446,920510r-6350,3810l707476,926225r-6985,-1905l694141,920510r-3810,-6350l688426,907175r1905,-7620l694141,893205r6350,-3810l707476,888125xm594490,888125r6985,1270l607825,893205r3810,6350l613540,907175r-1905,6985l607825,920510r-6350,3810l594490,926225r-7620,-1905l581155,920510r-4445,-6350l575440,907175r1270,-7620l581155,893205r5715,-3810l594490,888125xm478877,888125r7620,1270l492212,893205r4445,6350l497927,907175r-1270,6985l492212,920510r-5715,3810l478877,926225r-7620,-1905l465542,920510r-4445,-6350l459827,907175r1270,-7620l465542,893205r5715,-3810l478877,888125xm363263,888125r7620,1270l377233,893205r3810,6350l382313,907175r-1270,6985l377233,920510r-6350,3810l363263,926225r-6985,-1905l349928,920510r-3810,-6350l344213,907175r1905,-7620l349928,893205r6350,-3810l363263,888125xm250277,888125r6985,1270l263612,893205r3810,6350l269327,907175r-1905,6985l263612,920510r-6350,3810l250277,926225r-7620,-1905l236942,920510r-4445,-6350l231227,907175r1270,-7620l236942,893205r5715,-3810l250277,888125xm134664,888125r7620,1270l147999,893205r4445,6350l153714,907175r-1270,6985l147999,920510r-5715,3810l134664,926225r-7620,-1905l121329,920510r-4445,-6350l115614,907175r1270,-7620l121329,893205r5715,-3810l134664,888125xm19050,888125r7620,1270l33020,893205r3810,6350l38100,907175r-1270,6985l33020,920510r-6350,3810l19050,926225r-6985,-1905l5715,920510,1905,914160,,907175r1905,-7620l5715,893205r6350,-3810l19050,888125xm6673363,880434r6985,1270l6686698,885514r3810,6350l6692413,899484r-1905,6985l6686698,912819r-6350,3810l6673363,918534r-7620,-1905l6659393,912819r-3810,-6350l6654313,899484r1270,-7620l6659393,885514r6350,-3810l6673363,880434xm6557749,880434r7620,1270l6571084,885514r4445,6350l6576799,899484r-1270,6985l6571084,912819r-5715,3810l6557749,918534r-7620,-1905l6544414,912819r-4445,-6350l6538699,899484r1270,-7620l6544414,885514r5715,-3810l6557749,880434xm6444764,880434r7620,1270l6458099,885514r4445,6350l6463814,899484r-1270,6985l6458099,912819r-5715,3810l6444764,918534r-6985,-1905l6431429,912819r-3810,-6350l6425714,899484r1905,-7620l6431429,885514r6350,-3810l6444764,880434xm6329150,880434r6985,1270l6342485,885514r3810,6350l6348200,899484r-1905,6985l6342485,912819r-6350,3810l6329150,918534r-7620,-1905l6315180,912819r-3810,-6350l6310100,899484r1270,-7620l6315180,885514r6350,-3810l6329150,880434xm6213536,880434r7620,1270l6226871,885514r4445,6350l6232586,899484r-1270,6985l6226871,912819r-5715,3810l6213536,918534r-7620,-1905l6200201,912819r-4445,-6350l6194486,899484r1270,-7620l6200201,885514r5715,-3810l6213536,880434xm6100551,880434r7620,1270l6113886,885514r4445,6350l6119601,899484r-1270,6985l6113886,912819r-5715,3810l6100551,918534r-6985,-1905l6087216,912819r-3810,-6350l6081501,899484r1905,-7620l6087216,885514r6350,-3810l6100551,880434xm5984937,880434r6985,1270l5998272,885514r3810,6350l6003987,899484r-1905,6985l5998272,912819r-6350,3810l5984937,918534r-7620,-1905l5970967,912819r-3810,-6350l5965887,899484r1270,-7620l5970967,885514r6350,-3810l5984937,880434xm707476,775138r7620,1270l721446,780853r3810,5715l726526,794188r-1270,6985l721446,807523r-6350,3810l707476,813238r-6985,-1905l694141,807523r-3810,-6350l688426,794188r1905,-7620l694141,780853r6350,-4445l707476,775138xm594490,775138r6985,1270l607825,780853r3810,5715l613540,794188r-1905,6985l607825,807523r-6350,3810l594490,813238r-7620,-1905l581155,807523r-4445,-6350l575440,794188r1270,-7620l581155,780853r5715,-4445l594490,775138xm478877,775138r7620,1270l492212,780853r4445,5715l497927,794188r-1270,6985l492212,807523r-5715,3810l478877,813238r-7620,-1905l465542,807523r-4445,-6350l459827,794188r1270,-7620l465542,780853r5715,-4445l478877,775138xm363263,775138r7620,1270l377233,780853r3810,5715l382313,794188r-1270,6985l377233,807523r-6350,3810l363263,813238r-6985,-1905l349928,807523r-3810,-6350l344213,794188r1905,-7620l349928,780853r6350,-4445l363263,775138xm250277,775138r6985,1270l263612,780853r3810,5715l269327,794188r-1905,6985l263612,807523r-6350,3810l250277,813238r-7620,-1905l236942,807523r-4445,-6350l231227,794188r1270,-7620l236942,780853r5715,-4445l250277,775138xm134664,775138r7620,1270l147999,780853r4445,5715l153714,794188r-1270,6985l147999,807523r-5715,3810l134664,813238r-7620,-1905l121329,807523r-4445,-6350l115614,794188r1270,-7620l121329,780853r5715,-4445l134664,775138xm19050,775138r7620,1270l33020,780853r3810,5715l38100,794188r-1270,6985l33020,807523r-6350,3810l19050,813238r-6985,-1905l5715,807523,1905,801173,,794188r1905,-7620l5715,780853r6350,-4445l19050,775138xm6673363,767447r6985,1270l6686698,773162r3810,5715l6692413,786497r-1905,6985l6686698,799832r-6350,3810l6673363,805547r-7620,-1905l6659393,799832r-3810,-6350l6654313,786497r1270,-7620l6659393,773162r6350,-4445l6673363,767447xm6557749,767447r7620,1270l6571084,773162r4445,5715l6576799,786497r-1270,6985l6571084,799832r-5715,3810l6557749,805547r-7620,-1905l6544414,799832r-4445,-6350l6538699,786497r1270,-7620l6544414,773162r5715,-4445l6557749,767447xm6444764,767447r7620,1270l6458099,773162r4445,5715l6463814,786497r-1270,6985l6458099,799832r-5715,3810l6444764,805547r-6985,-1905l6431429,799832r-3810,-6350l6425714,786497r1905,-7620l6431429,773162r6350,-4445l6444764,767447xm6329150,767447r6985,1270l6342485,773162r3810,5715l6348200,786497r-1905,6985l6342485,799832r-6350,3810l6329150,805547r-7620,-1905l6315180,799832r-3810,-6350l6310100,786497r1270,-7620l6315180,773162r6350,-4445l6329150,767447xm6213536,767447r7620,1270l6226871,773162r4445,5715l6232586,786497r-1270,6985l6226871,799832r-5715,3810l6213536,805547r-7620,-1905l6200201,799832r-4445,-6350l6194486,786497r1270,-7620l6200201,773162r5715,-4445l6213536,767447xm6100551,767447r7620,1270l6113886,773162r4445,5715l6119601,786497r-1270,6985l6113886,799832r-5715,3810l6100551,805547r-6985,-1905l6087216,799832r-3810,-6350l6081501,786497r1905,-7620l6087216,773162r6350,-4445l6100551,767447xm5984937,767447r6985,1270l5998272,773162r3810,5715l6003987,786497r-1905,6985l5998272,799832r-6350,3810l5984937,805547r-7620,-1905l5970967,799832r-3810,-6350l5965887,786497r1270,-7620l5970967,773162r6350,-4445l5984937,767447xm707476,664780r7620,1270l721446,670495r3810,5715l726526,683830r-1270,7620l721446,697165r-6350,4445l707476,702880r-6985,-1270l694141,697165r-3810,-5715l688426,683830r1905,-7620l694141,670495r6350,-4445l707476,664780xm594490,664780r6985,1270l607825,670495r3810,5715l613540,683830r-1905,7620l607825,697165r-6350,4445l594490,702880r-7620,-1270l581155,697165r-4445,-5715l575440,683830r1270,-7620l581155,670495r5715,-4445l594490,664780xm478877,664780r7620,1270l492212,670495r4445,5715l497927,683830r-1270,7620l492212,697165r-5715,4445l478877,702880r-7620,-1270l465542,697165r-4445,-5715l459827,683830r1270,-7620l465542,670495r5715,-4445l478877,664780xm363263,664780r7620,1270l377233,670495r3810,5715l382313,683830r-1270,7620l377233,697165r-6350,4445l363263,702880r-6985,-1270l349928,697165r-3810,-5715l344213,683830r1905,-7620l349928,670495r6350,-4445l363263,664780xm250277,664780r6985,1270l263612,670495r3810,5715l269327,683830r-1905,7620l263612,697165r-6350,4445l250277,702880r-7620,-1270l236942,697165r-4445,-5715l231227,683830r1270,-7620l236942,670495r5715,-4445l250277,664780xm134664,664780r7620,1270l147999,670495r4445,5715l153714,683830r-1270,7620l147999,697165r-5715,4445l134664,702880r-7620,-1270l121329,697165r-4445,-5715l115614,683830r1270,-7620l121329,670495r5715,-4445l134664,664780xm19050,664780r7620,1270l33020,670495r3810,5715l38100,683830r-1270,7620l33020,697165r-6350,4445l19050,702880r-6985,-1270l5715,697165,1905,691450,,683830r1905,-7620l5715,670495r6350,-4445l19050,664780xm6673363,657089r6985,1270l6686698,662804r3810,5715l6692413,676139r-1905,7620l6686698,689474r-6350,4445l6673363,695189r-7620,-1270l6659393,689474r-3810,-5715l6654313,676139r1270,-7620l6659393,662804r6350,-4445l6673363,657089xm6557749,657089r7620,1270l6571084,662804r4445,5715l6576799,676139r-1270,7620l6571084,689474r-5715,4445l6557749,695189r-7620,-1270l6544414,689474r-4445,-5715l6538699,676139r1270,-7620l6544414,662804r5715,-4445l6557749,657089xm6444764,657089r7620,1270l6458099,662804r4445,5715l6463814,676139r-1270,7620l6458099,689474r-5715,4445l6444764,695189r-6985,-1270l6431429,689474r-3810,-5715l6425714,676139r1905,-7620l6431429,662804r6350,-4445l6444764,657089xm6329150,657089r6985,1270l6342485,662804r3810,5715l6348200,676139r-1905,7620l6342485,689474r-6350,4445l6329150,695189r-7620,-1270l6315180,689474r-3810,-5715l6310100,676139r1270,-7620l6315180,662804r6350,-4445l6329150,657089xm6213536,657089r7620,1270l6226871,662804r4445,5715l6232586,676139r-1270,7620l6226871,689474r-5715,4445l6213536,695189r-7620,-1270l6200201,689474r-4445,-5715l6194486,676139r1270,-7620l6200201,662804r5715,-4445l6213536,657089xm6100551,657089r7620,1270l6113886,662804r4445,5715l6119601,676139r-1270,7620l6113886,689474r-5715,4445l6100551,695189r-6985,-1270l6087216,689474r-3810,-5715l6081501,676139r1905,-7620l6087216,662804r6350,-4445l6100551,657089xm5984937,657089r6985,1270l5998272,662804r3810,5715l6003987,676139r-1905,7620l5998272,689474r-6350,4445l5984937,695189r-7620,-1270l5970967,689474r-3810,-5715l5965887,676139r1270,-7620l5970967,662804r6350,-4445l5984937,657089xm707476,554421r7620,1905l721446,560136r3810,6350l726526,573471r-1270,7620l721446,586806r-6350,4445l707476,592521r-6985,-1270l694141,586806r-3810,-5715l688426,573471r1905,-6985l694141,560136r6350,-3810l707476,554421xm594490,554421r6985,1905l607825,560136r3810,6350l613540,573471r-1905,7620l607825,586806r-6350,4445l594490,592521r-7620,-1270l581155,586806r-4445,-5715l575440,573471r1270,-6985l581155,560136r5715,-3810l594490,554421xm478877,554421r7620,1905l492212,560136r4445,6350l497927,573471r-1270,7620l492212,586806r-5715,4445l478877,592521r-7620,-1270l465542,586806r-4445,-5715l459827,573471r1270,-6985l465542,560136r5715,-3810l478877,554421xm363263,554421r7620,1905l377233,560136r3810,6350l382313,573471r-1270,7620l377233,586806r-6350,4445l363263,592521r-6985,-1270l349928,586806r-3810,-5715l344213,573471r1905,-6985l349928,560136r6350,-3810l363263,554421xm250277,554421r6985,1905l263612,560136r3810,6350l269327,573471r-1905,7620l263612,586806r-6350,4445l250277,592521r-7620,-1270l236942,586806r-4445,-5715l231227,573471r1270,-6985l236942,560136r5715,-3810l250277,554421xm134664,554421r7620,1905l147999,560136r4445,6350l153714,573471r-1270,7620l147999,586806r-5715,4445l134664,592521r-7620,-1270l121329,586806r-4445,-5715l115614,573471r1270,-6985l121329,560136r5715,-3810l134664,554421xm19050,554421r7620,1905l33020,560136r3810,6350l38100,573471r-1270,7620l33020,586806r-6350,4445l19050,592521r-6985,-1270l5715,586806,1905,581091,,573471r1905,-6985l5715,560136r6350,-3810l19050,554421xm6673363,546730r6985,1905l6686698,552445r3810,6350l6692413,565780r-1905,7620l6686698,579115r-6350,4445l6673363,584830r-7620,-1270l6659393,579115r-3810,-5715l6654313,565780r1270,-6985l6659393,552445r6350,-3810l6673363,546730xm6557749,546730r7620,1905l6571084,552445r4445,6350l6576799,565780r-1270,7620l6571084,579115r-5715,4445l6557749,584830r-7620,-1270l6544414,579115r-4445,-5715l6538699,565780r1270,-6985l6544414,552445r5715,-3810l6557749,546730xm6444764,546730r7620,1905l6458099,552445r4445,6350l6463814,565780r-1270,7620l6458099,579115r-5715,4445l6444764,584830r-6985,-1270l6431429,579115r-3810,-5715l6425714,565780r1905,-6985l6431429,552445r6350,-3810l6444764,546730xm6329150,546730r6985,1905l6342485,552445r3810,6350l6348200,565780r-1905,7620l6342485,579115r-6350,4445l6329150,584830r-7620,-1270l6315180,579115r-3810,-5715l6310100,565780r1270,-6985l6315180,552445r6350,-3810l6329150,546730xm6213536,546730r7620,1905l6226871,552445r4445,6350l6232586,565780r-1270,7620l6226871,579115r-5715,4445l6213536,584830r-7620,-1270l6200201,579115r-4445,-5715l6194486,565780r1270,-6985l6200201,552445r5715,-3810l6213536,546730xm6100551,546730r7620,1905l6113886,552445r4445,6350l6119601,565780r-1270,7620l6113886,579115r-5715,4445l6100551,584830r-6985,-1270l6087216,579115r-3810,-5715l6081501,565780r1905,-6985l6087216,552445r6350,-3810l6100551,546730xm5984937,546730r6985,1905l5998272,552445r3810,6350l6003987,565780r-1905,7620l5998272,579115r-6350,4445l5984937,584830r-7620,-1270l5970967,579115r-3810,-5715l5965887,565780r1270,-6985l5970967,552445r6350,-3810l5984937,546730xm707476,441435r7620,1905l721446,447150r3810,6350l726526,460485r-1270,7620l721446,474455r-6350,3810l707476,479535r-6985,-1270l694141,474455r-3810,-6350l688426,460485r1905,-6985l694141,447150r6350,-3810l707476,441435xm594490,441435r6985,1905l607825,447150r3810,6350l613540,460485r-1905,7620l607825,474455r-6350,3810l594490,479535r-7620,-1270l581155,474455r-4445,-6350l575440,460485r1270,-6985l581155,447150r5715,-3810l594490,441435xm478877,441435r7620,1905l492212,447150r4445,6350l497927,460485r-1270,7620l492212,474455r-5715,3810l478877,479535r-7620,-1270l465542,474455r-4445,-6350l459827,460485r1270,-6985l465542,447150r5715,-3810l478877,441435xm363263,441435r7620,1905l377233,447150r3810,6350l382313,460485r-1270,7620l377233,474455r-6350,3810l363263,479535r-6985,-1270l349928,474455r-3810,-6350l344213,460485r1905,-6985l349928,447150r6350,-3810l363263,441435xm250277,441435r6985,1905l263612,447150r3810,6350l269327,460485r-1905,7620l263612,474455r-6350,3810l250277,479535r-7620,-1270l236942,474455r-4445,-6350l231227,460485r1270,-6985l236942,447150r5715,-3810l250277,441435xm134664,441435r7620,1905l147999,447150r4445,6350l153714,460485r-1270,7620l147999,474455r-5715,3810l134664,479535r-7620,-1270l121329,474455r-4445,-6350l115614,460485r1270,-6985l121329,447150r5715,-3810l134664,441435xm19050,441435r7620,1905l33020,447150r3810,6350l38100,460485r-1270,7620l33020,474455r-6350,3810l19050,479535r-6985,-1270l5715,474455,1905,468105,,460485r1905,-6985l5715,447150r6350,-3810l19050,441435xm6673363,433744r6985,1905l6686698,439459r3810,6350l6692413,452794r-1905,7620l6686698,466764r-6350,3810l6673363,471844r-7620,-1270l6659393,466764r-3810,-6350l6654313,452794r1270,-6985l6659393,439459r6350,-3810l6673363,433744xm6557749,433744r7620,1905l6571084,439459r4445,6350l6576799,452794r-1270,7620l6571084,466764r-5715,3810l6557749,471844r-7620,-1270l6544414,466764r-4445,-6350l6538699,452794r1270,-6985l6544414,439459r5715,-3810l6557749,433744xm6444764,433744r7620,1905l6458099,439459r4445,6350l6463814,452794r-1270,7620l6458099,466764r-5715,3810l6444764,471844r-6985,-1270l6431429,466764r-3810,-6350l6425714,452794r1905,-6985l6431429,439459r6350,-3810l6444764,433744xm6329150,433744r6985,1905l6342485,439459r3810,6350l6348200,452794r-1905,7620l6342485,466764r-6350,3810l6329150,471844r-7620,-1270l6315180,466764r-3810,-6350l6310100,452794r1270,-6985l6315180,439459r6350,-3810l6329150,433744xm6213536,433744r7620,1905l6226871,439459r4445,6350l6232586,452794r-1270,7620l6226871,466764r-5715,3810l6213536,471844r-7620,-1270l6200201,466764r-4445,-6350l6194486,452794r1270,-6985l6200201,439459r5715,-3810l6213536,433744xm6100551,433744r7620,1905l6113886,439459r4445,6350l6119601,452794r-1270,7620l6113886,466764r-5715,3810l6100551,471844r-6985,-1270l6087216,466764r-3810,-6350l6081501,452794r1905,-6985l6087216,439459r6350,-3810l6100551,433744xm5984937,433744r6985,1905l5998272,439459r3810,6350l6003987,452794r-1905,7620l5998272,466764r-6350,3810l5984937,471844r-7620,-1270l5970967,466764r-3810,-6350l5965887,452794r1270,-6985l5970967,439459r6350,-3810l5984937,433744xm707476,331076r7620,1270l721446,336156r3810,6350l726526,350126r-1270,6985l721446,363461r-6350,3810l707476,369176r-6985,-1905l694141,363461r-3810,-6350l688426,350126r1905,-7620l694141,336156r6350,-3810l707476,331076xm594490,331076r6985,1270l607825,336156r3810,6350l613540,350126r-1905,6985l607825,363461r-6350,3810l594490,369176r-7620,-1905l581155,363461r-4445,-6350l575440,350126r1270,-7620l581155,336156r5715,-3810l594490,331076xm478877,331076r7620,1270l492212,336156r4445,6350l497927,350126r-1270,6985l492212,363461r-5715,3810l478877,369176r-7620,-1905l465542,363461r-4445,-6350l459827,350126r1270,-7620l465542,336156r5715,-3810l478877,331076xm363263,331076r7620,1270l377233,336156r3810,6350l382313,350126r-1270,6985l377233,363461r-6350,3810l363263,369176r-6985,-1905l349928,363461r-3810,-6350l344213,350126r1905,-7620l349928,336156r6350,-3810l363263,331076xm250277,331076r6985,1270l263612,336156r3810,6350l269327,350126r-1905,6985l263612,363461r-6350,3810l250277,369176r-7620,-1905l236942,363461r-4445,-6350l231227,350126r1270,-7620l236942,336156r5715,-3810l250277,331076xm134664,331076r7620,1270l147999,336156r4445,6350l153714,350126r-1270,6985l147999,363461r-5715,3810l134664,369176r-7620,-1905l121329,363461r-4445,-6350l115614,350126r1270,-7620l121329,336156r5715,-3810l134664,331076xm19050,331076r7620,1270l33020,336156r3810,6350l38100,350126r-1270,6985l33020,363461r-6350,3810l19050,369176r-6985,-1905l5715,363461,1905,357111,,350126r1905,-7620l5715,336156r6350,-3810l19050,331076xm6673363,323385r6985,1270l6686698,328465r3810,6350l6692413,342435r-1905,6985l6686698,355770r-6350,3810l6673363,361485r-7620,-1905l6659393,355770r-3810,-6350l6654313,342435r1270,-7620l6659393,328465r6350,-3810l6673363,323385xm6557749,323385r7620,1270l6571084,328465r4445,6350l6576799,342435r-1270,6985l6571084,355770r-5715,3810l6557749,361485r-7620,-1905l6544414,355770r-4445,-6350l6538699,342435r1270,-7620l6544414,328465r5715,-3810l6557749,323385xm6444764,323385r7620,1270l6458099,328465r4445,6350l6463814,342435r-1270,6985l6458099,355770r-5715,3810l6444764,361485r-6985,-1905l6431429,355770r-3810,-6350l6425714,342435r1905,-7620l6431429,328465r6350,-3810l6444764,323385xm6329150,323385r6985,1270l6342485,328465r3810,6350l6348200,342435r-1905,6985l6342485,355770r-6350,3810l6329150,361485r-7620,-1905l6315180,355770r-3810,-6350l6310100,342435r1270,-7620l6315180,328465r6350,-3810l6329150,323385xm6213536,323385r7620,1270l6226871,328465r4445,6350l6232586,342435r-1270,6985l6226871,355770r-5715,3810l6213536,361485r-7620,-1905l6200201,355770r-4445,-6350l6194486,342435r1270,-7620l6200201,328465r5715,-3810l6213536,323385xm6100551,323385r7620,1270l6113886,328465r4445,6350l6119601,342435r-1270,6985l6113886,355770r-5715,3810l6100551,361485r-6985,-1905l6087216,355770r-3810,-6350l6081501,342435r1905,-7620l6087216,328465r6350,-3810l6100551,323385xm5984937,323385r6985,1270l5998272,328465r3810,6350l6003987,342435r-1905,6985l5998272,355770r-6350,3810l5984937,361485r-7620,-1905l5970967,355770r-3810,-6350l5965887,342435r1270,-7620l5970967,328465r6350,-3810l5984937,323385xm6673042,220718r6985,1270l6686377,226433r3810,5715l6692092,239768r-1905,6985l6686377,253103r-6350,3810l6673042,258818r-7620,-1905l6659072,253103r-3810,-6350l6653992,239768r1270,-7620l6659072,226433r6350,-4445l6673042,220718xm6557428,220718r7620,1270l6570763,226433r4445,5715l6576478,239768r-1270,6985l6570763,253103r-5715,3810l6557428,258818r-7620,-1905l6544093,253103r-4445,-6350l6538378,239768r1270,-7620l6544093,226433r5715,-4445l6557428,220718xm6444443,220718r7620,1270l6457778,226433r4445,5715l6463493,239768r-1270,6985l6457778,253103r-5715,3810l6444443,258818r-6985,-1905l6431108,253103r-3810,-6350l6425393,239768r1905,-7620l6431108,226433r6350,-4445l6444443,220718xm6328829,220718r6985,1270l6342164,226433r3810,5715l6347879,239768r-1905,6985l6342164,253103r-6350,3810l6328829,258818r-7620,-1905l6314859,253103r-3810,-6350l6309779,239768r1270,-7620l6314859,226433r6350,-4445l6328829,220718xm6213215,220718r7620,1270l6226550,226433r4445,5715l6232265,239768r-1270,6985l6226550,253103r-5715,3810l6213215,258818r-7620,-1905l6199880,253103r-4445,-6350l6194165,239768r1270,-7620l6199880,226433r5715,-4445l6213215,220718xm6100230,220718r7620,1270l6113565,226433r4445,5715l6119280,239768r-1270,6985l6113565,253103r-5715,3810l6100230,258818r-6985,-1905l6086895,253103r-3810,-6350l6081180,239768r1905,-7620l6086895,226433r6350,-4445l6100230,220718xm5984616,220718r6985,1270l5997951,226433r3810,5715l6003666,239768r-1905,6985l5997951,253103r-6350,3810l5984616,258818r-7620,-1905l5970646,253103r-3810,-6350l5965566,239768r1270,-7620l5970646,226433r6350,-4445l5984616,220718xm5869003,220718r7620,1270l5882338,226433r4445,5715l5888053,239768r-1270,6985l5882338,253103r-5715,3810l5869003,258818r-7620,-1905l5855668,253103r-4445,-6350l5849953,239768r1270,-7620l5855668,226433r5715,-4445l5869003,220718xm5756016,220718r7620,1270l5769351,226433r4445,5715l5775066,239768r-1270,6985l5769351,253103r-5715,3810l5756016,258818r-6985,-1905l5742681,253103r-3810,-6350l5736966,239768r1905,-7620l5742681,226433r6350,-4445l5756016,220718xm5640404,220718r6985,1270l5653739,226433r3810,5715l5659454,239768r-1905,6985l5653739,253103r-6350,3810l5640404,258818r-7620,-1905l5626434,253103r-3810,-6350l5621354,239768r1270,-7620l5626434,226433r6350,-4445l5640404,220718xm5524790,220718r7620,1270l5538125,226433r3810,5715l5543840,239768r-1905,6985l5538125,253103r-5715,3810l5524790,258818r-7620,-1905l5511455,253103r-4445,-6350l5505740,239768r1270,-7620l5511455,226433r5715,-4445l5524790,220718xm5411804,220718r7620,1270l5425139,226433r4445,5715l5430854,239768r-1270,6985l5425139,253103r-5715,3810l5411804,258818r-7620,-1905l5398469,253103r-3810,-6350l5392754,239768r1905,-7620l5398469,226433r5715,-4445l5411804,220718xm5296191,220718r7620,1270l5310161,226433r3810,5715l5315241,239768r-1270,6985l5310161,253103r-6350,3810l5296191,258818r-6985,-1905l5282856,253103r-3810,-6350l5277141,239768r1905,-7620l5282856,226433r6350,-4445l5296191,220718xm5180577,220718r6985,1270l5193912,226433r3810,5715l5199627,239768r-1905,6985l5193912,253103r-6350,3810l5180577,258818r-7620,-1905l5167242,253103r-4445,-6350l5161527,239768r1270,-7620l5167242,226433r5715,-4445l5180577,220718xm5067591,220718r7620,1270l5080926,226433r4445,5715l5086641,239768r-1270,6985l5080926,253103r-5715,3810l5067591,258818r-7620,-1905l5054256,253103r-4445,-6350l5048541,239768r1270,-7620l5054256,226433r5715,-4445l5067591,220718xm4951978,220718r7620,1270l4965948,226433r3810,5715l4971028,239768r-1270,6985l4965948,253103r-6350,3810l4951978,258818r-6985,-1905l4938643,253103r-3810,-6350l4932928,239768r1905,-7620l4938643,226433r6350,-4445l4951978,220718xm4836364,220718r6985,1270l4849699,226433r3810,5715l4855414,239768r-1905,6985l4849699,253103r-6350,3810l4836364,258818r-7620,-1905l4823029,253103r-4445,-6350l4817314,239768r1270,-7620l4823029,226433r5715,-4445l4836364,220718xm4723378,220718r7620,1270l4736713,226433r4445,5715l4742428,239768r-1270,6985l4736713,253103r-5715,3810l4723378,258818r-7620,-1905l4710043,253103r-4445,-6350l4704328,239768r1270,-7620l4710043,226433r5715,-4445l4723378,220718xm4607764,220718r7620,1270l4621734,226433r3810,5715l4626814,239768r-1270,6985l4621734,253103r-6350,3810l4607764,258818r-6985,-1905l4594429,253103r-3810,-6350l4588714,239768r1905,-7620l4594429,226433r6350,-4445l4607764,220718xm4492151,220718r6985,1270l4505486,226433r3810,5715l4511201,239768r-1905,6985l4505486,253103r-6350,3810l4492151,258818r-7620,-1905l4478816,253103r-4445,-6350l4473101,239768r1270,-7620l4478816,226433r5715,-4445l4492151,220718xm4379165,220718r7620,1270l4392500,226433r4445,5715l4398215,239768r-1270,6985l4392500,253103r-5715,3810l4379165,258818r-7620,-1905l4365830,253103r-4445,-6350l4360115,239768r1270,-7620l4365830,226433r5715,-4445l4379165,220718xm4271434,220718r7620,1270l4285404,226433r3810,5715l4290484,239768r-1270,6985l4285404,253103r-6350,3810l4271434,258818r-6985,-1905l4258099,253103r-3810,-6350l4252384,239768r1905,-7620l4258099,226433r6350,-4445l4271434,220718xm4155821,220718r6985,1270l4169156,226433r3810,5715l4174871,239768r-1905,6985l4169156,253103r-6350,3810l4155821,258818r-7620,-1905l4142486,253103r-4445,-6350l4136771,239768r1270,-7620l4142486,226433r5715,-4445l4155821,220718xm4042835,220718r7620,1270l4056170,226433r4445,5715l4061885,239768r-1270,6985l4056170,253103r-5715,3810l4042835,258818r-7620,-1905l4029500,253103r-4445,-6350l4023785,239768r1270,-7620l4029500,226433r5715,-4445l4042835,220718xm3927222,220718r7620,1270l3941192,226433r3810,5715l3946272,239768r-1270,6985l3941192,253103r-6350,3810l3927222,258818r-6985,-1905l3913887,253103r-3810,-6350l3908172,239768r1905,-7620l3913887,226433r6350,-4445l3927222,220718xm3811608,220718r6985,1270l3824943,226433r3810,5715l3830658,239768r-1905,6985l3824943,253103r-6350,3810l3811608,258818r-7620,-1905l3797638,253103r-3810,-6350l3792558,239768r1270,-7620l3797638,226433r6350,-4445l3811608,220718xm3698622,220718r7620,1270l3711957,226433r4445,5715l3717672,239768r-1270,6985l3711957,253103r-5715,3810l3698622,258818r-7620,-1905l3685287,253103r-4445,-6350l3679572,239768r1270,-7620l3685287,226433r5715,-4445l3698622,220718xm3583009,220718r7620,1270l3596979,226433r3810,5715l3602059,239768r-1270,6985l3596979,253103r-6350,3810l3583009,258818r-6985,-1905l3569674,253103r-3810,-6350l3563959,239768r1905,-7620l3569674,226433r6350,-4445l3583009,220718xm3467395,220718r6985,1270l3480730,226433r3810,5715l3486445,239768r-1905,6985l3480730,253103r-6350,3810l3467395,258818r-7620,-1905l3453425,253103r-3810,-6350l3448345,239768r1270,-7620l3453425,226433r6350,-4445l3467395,220718xm3354409,220718r7620,1270l3367744,226433r4445,5715l3373459,239768r-1270,6985l3367744,253103r-5715,3810l3354409,258818r-7620,-1905l3341074,253103r-4445,-6350l3335359,239768r1270,-7620l3341074,226433r5715,-4445l3354409,220718xm3238795,220718r7620,1270l3252765,226433r3810,5715l3257845,239768r-1270,6985l3252765,253103r-6350,3810l3238795,258818r-6985,-1905l3225460,253103r-3810,-6350l3219745,239768r1905,-7620l3225460,226433r6350,-4445l3238795,220718xm3125810,220718r6985,1270l3139145,226433r3810,5715l3144860,239768r-1905,6985l3139145,253103r-6350,3810l3125810,258818r-7620,-1905l3111840,253103r-3810,-6350l3106760,239768r1270,-7620l3111840,226433r6350,-4445l3125810,220718xm3010196,220718r7620,1270l3023531,226433r4445,5715l3029246,239768r-1270,6985l3023531,253103r-5715,3810l3010196,258818r-7620,-1905l2996861,253103r-4445,-6350l2991146,239768r1270,-7620l2996861,226433r5715,-4445l3010196,220718xm2894582,220718r7620,1270l2908552,226433r3810,5715l2913632,239768r-1270,6985l2908552,253103r-6350,3810l2894582,258818r-6985,-1905l2881247,253103r-3810,-6350l2875532,239768r1905,-7620l2881247,226433r6350,-4445l2894582,220718xm2781596,220718r6985,1270l2794931,226433r3810,5715l2800646,239768r-1905,6985l2794931,253103r-6350,3810l2781596,258818r-7620,-1905l2767626,253103r-3810,-6350l2762546,239768r1270,-7620l2767626,226433r6350,-4445l2781596,220718xm2665983,220718r7620,1270l2679318,226433r4445,5715l2685033,239768r-1270,6985l2679318,253103r-5715,3810l2665983,258818r-7620,-1905l2652648,253103r-4445,-6350l2646933,239768r1270,-7620l2652648,226433r5715,-4445l2665983,220718xm2550370,220718r7620,1270l2563705,226433r4445,5715l2569420,239768r-1270,6985l2563705,253103r-5715,3810l2550370,258818r-6985,-1905l2537035,253103r-3810,-6350l2531320,239768r1905,-7620l2537035,226433r6350,-4445l2550370,220718xm2431168,220718r6985,1270l2444503,226433r3810,5715l2450218,239768r-1905,6985l2444503,253103r-6350,3810l2431168,258818r-7620,-1905l2417198,253103r-3810,-6350l2412118,239768r1270,-7620l2417198,226433r6350,-4445l2431168,220718xm2315555,220718r7620,1270l2328890,226433r4445,5715l2334605,239768r-1270,6985l2328890,253103r-5715,3810l2315555,258818r-7620,-1905l2302220,253103r-4445,-6350l2296505,239768r1270,-7620l2302220,226433r5715,-4445l2315555,220718xm2199942,220718r7620,1270l2213277,226433r4445,5715l2218992,239768r-1270,6985l2213277,253103r-5715,3810l2199942,258818r-6985,-1905l2186607,253103r-3810,-6350l2180892,239768r1905,-7620l2186607,226433r6350,-4445l2199942,220718xm2086956,220718r6985,1270l2100291,226433r3810,5715l2106006,239768r-1905,6985l2100291,253103r-6350,3810l2086956,258818r-7620,-1905l2072986,253103r-3810,-6350l2067906,239768r1270,-7620l2072986,226433r6350,-4445l2086956,220718xm1971342,220718r7620,1270l1984677,226433r4445,5715l1990392,239768r-1270,6985l1984677,253103r-5715,3810l1971342,258818r-7620,-1905l1958007,253103r-4445,-6350l1952292,239768r1270,-7620l1958007,226433r5715,-4445l1971342,220718xm1855728,220718r7620,1270l1869063,226433r4445,5715l1874778,239768r-1270,6985l1869063,253103r-5715,3810l1855728,258818r-6985,-1905l1842393,253103r-3810,-6350l1836678,239768r1905,-7620l1842393,226433r6350,-4445l1855728,220718xm1742743,220718r6985,1270l1756078,226433r3810,5715l1761793,239768r-1905,6985l1756078,253103r-6350,3810l1742743,258818r-7620,-1905l1728773,253103r-3810,-6350l1723693,239768r1270,-7620l1728773,226433r6350,-4445l1742743,220718xm1627129,220718r7620,1270l1640464,226433r4445,5715l1646179,239768r-1270,6985l1640464,253103r-5715,3810l1627129,258818r-7620,-1905l1613794,253103r-4445,-6350l1608079,239768r1270,-7620l1613794,226433r5715,-4445l1627129,220718xm1511515,220718r7620,1270l1524850,226433r4445,5715l1530565,239768r-1270,6985l1524850,253103r-5715,3810l1511515,258818r-6985,-1905l1498180,253103r-3810,-6350l1492465,239768r1905,-7620l1498180,226433r6350,-4445l1511515,220718xm1398530,220718r6985,1270l1411865,226433r3810,5715l1417580,239768r-1905,6985l1411865,253103r-6350,3810l1398530,258818r-7620,-1905l1384560,253103r-3810,-6350l1379480,239768r1270,-7620l1384560,226433r6350,-4445l1398530,220718xm1282916,220718r7620,1270l1296251,226433r3810,5715l1301966,239768r-1905,6985l1296251,253103r-5715,3810l1282916,258818r-7620,-1905l1269581,253103r-4445,-6350l1263866,239768r1270,-7620l1269581,226433r5715,-4445l1282916,220718xm1167302,220718r7620,1270l1180637,226433r4445,5715l1186352,239768r-1270,6985l1180637,253103r-5715,3810l1167302,258818r-7620,-1905l1153967,253103r-3810,-6350l1148252,239768r1905,-7620l1153967,226433r5715,-4445l1167302,220718xm1051689,220718r7620,1270l1065659,226433r3810,5715l1070739,239768r-1270,6985l1065659,253103r-6350,3810l1051689,258818r-6985,-1905l1038354,253103r-3810,-6350l1032639,239768r1905,-7620l1038354,226433r6350,-4445l1051689,220718xm938703,220718r6985,1270l952038,226433r3810,5715l957753,239768r-1905,6985l952038,253103r-6350,3810l938703,258818r-7620,-1905l925368,253103r-4445,-6350l919653,239768r1270,-7620l925368,226433r5715,-4445l938703,220718xm823090,220718r7620,1270l836425,226433r4445,5715l842140,239768r-1270,6985l836425,253103r-5715,3810l823090,258818r-7620,-1905l809755,253103r-4445,-6350l804040,239768r1270,-7620l809755,226433r5715,-4445l823090,220718xm707476,220718r7620,1270l721446,226433r3810,5715l726526,239768r-1270,6985l721446,253103r-6350,3810l707476,258818r-6985,-1905l694141,253103r-3810,-6350l688426,239768r1905,-7620l694141,226433r6350,-4445l707476,220718xm594490,220718r6985,1270l607825,226433r3810,5715l613540,239768r-1905,6985l607825,253103r-6350,3810l594490,258818r-7620,-1905l581155,253103r-4445,-6350l575440,239768r1270,-7620l581155,226433r5715,-4445l594490,220718xm478877,220718r7620,1270l492212,226433r4445,5715l497927,239768r-1270,6985l492212,253103r-5715,3810l478877,258818r-7620,-1905l465542,253103r-4445,-6350l459827,239768r1270,-7620l465542,226433r5715,-4445l478877,220718xm363263,220718r7620,1270l377233,226433r3810,5715l382313,239768r-1270,6985l377233,253103r-6350,3810l363263,258818r-6985,-1905l349928,253103r-3810,-6350l344213,239768r1905,-7620l349928,226433r6350,-4445l363263,220718xm250277,220718r6985,1270l263612,226433r3810,5715l269327,239768r-1905,6985l263612,253103r-6350,3810l250277,258818r-7620,-1905l236942,253103r-4445,-6350l231227,239768r1270,-7620l236942,226433r5715,-4445l250277,220718xm134664,220718r7620,1270l147999,226433r4445,5715l153714,239768r-1270,6985l147999,253103r-5715,3810l134664,258818r-7620,-1905l121329,253103r-4445,-6350l115614,239768r1270,-7620l121329,226433r5715,-4445l134664,220718xm19050,220718r7620,1270l33020,226433r3810,5715l38100,239768r-1270,6985l33020,253103r-6350,3810l19050,258818r-6985,-1905l5715,253103,1905,246753,,239768r1905,-7620l5715,226433r6350,-4445l19050,220718xm6673042,110359r6985,1270l6686377,116074r3810,5715l6692092,129409r-1905,7620l6686377,142744r-6350,4445l6673042,148459r-7620,-1270l6659072,142744r-3810,-5715l6653992,129409r1270,-7620l6659072,116074r6350,-4445l6673042,110359xm6557428,110359r7620,1270l6570763,116074r4445,5715l6576478,129409r-1270,7620l6570763,142744r-5715,4445l6557428,148459r-7620,-1270l6544093,142744r-4445,-5715l6538378,129409r1270,-7620l6544093,116074r5715,-4445l6557428,110359xm6444443,110359r7620,1270l6457778,116074r4445,5715l6463493,129409r-1270,7620l6457778,142744r-5715,4445l6444443,148459r-6985,-1270l6431108,142744r-3810,-5715l6425393,129409r1905,-7620l6431108,116074r6350,-4445l6444443,110359xm6328829,110359r6985,1270l6342164,116074r3810,5715l6347879,129409r-1905,7620l6342164,142744r-6350,4445l6328829,148459r-7620,-1270l6314859,142744r-3810,-5715l6309779,129409r1270,-7620l6314859,116074r6350,-4445l6328829,110359xm6213215,110359r7620,1270l6226550,116074r4445,5715l6232265,129409r-1270,7620l6226550,142744r-5715,4445l6213215,148459r-7620,-1270l6199880,142744r-4445,-5715l6194165,129409r1270,-7620l6199880,116074r5715,-4445l6213215,110359xm6100230,110359r7620,1270l6113565,116074r4445,5715l6119280,129409r-1270,7620l6113565,142744r-5715,4445l6100230,148459r-6985,-1270l6086895,142744r-3810,-5715l6081180,129409r1905,-7620l6086895,116074r6350,-4445l6100230,110359xm5984616,110359r6985,1270l5997951,116074r3810,5715l6003666,129409r-1905,7620l5997951,142744r-6350,4445l5984616,148459r-7620,-1270l5970646,142744r-3810,-5715l5965566,129409r1270,-7620l5970646,116074r6350,-4445l5984616,110359xm5869003,110359r7620,1270l5882338,116074r4445,5715l5888053,129409r-1270,7620l5882338,142744r-5715,4445l5869003,148459r-7620,-1270l5855668,142744r-4445,-5715l5849953,129409r1270,-7620l5855668,116074r5715,-4445l5869003,110359xm5756016,110359r7620,1270l5769351,116074r4445,5715l5775066,129409r-1270,7620l5769351,142744r-5715,4445l5756016,148459r-6985,-1270l5742681,142744r-3810,-5715l5736966,129409r1905,-7620l5742681,116074r6350,-4445l5756016,110359xm5640404,110359r6985,1270l5653739,116074r3810,5715l5659454,129409r-1905,7620l5653739,142744r-6350,4445l5640404,148459r-7620,-1270l5626434,142744r-3810,-5715l5621354,129409r1270,-7620l5626434,116074r6350,-4445l5640404,110359xm5524790,110359r7620,1270l5538125,116074r3810,5715l5543840,129409r-1905,7620l5538125,142744r-5715,4445l5524790,148459r-7620,-1270l5511455,142744r-4445,-5715l5505740,129409r1270,-7620l5511455,116074r5715,-4445l5524790,110359xm5411804,110359r7620,1270l5425139,116074r4445,5715l5430854,129409r-1270,7620l5425139,142744r-5715,4445l5411804,148459r-7620,-1270l5398469,142744r-3810,-5715l5392754,129409r1905,-7620l5398469,116074r5715,-4445l5411804,110359xm5296191,110359r7620,1270l5310161,116074r3810,5715l5315241,129409r-1270,7620l5310161,142744r-6350,4445l5296191,148459r-6985,-1270l5282856,142744r-3810,-5715l5277141,129409r1905,-7620l5282856,116074r6350,-4445l5296191,110359xm5180577,110359r6985,1270l5193912,116074r3810,5715l5199627,129409r-1905,7620l5193912,142744r-6350,4445l5180577,148459r-7620,-1270l5167242,142744r-4445,-5715l5161527,129409r1270,-7620l5167242,116074r5715,-4445l5180577,110359xm5067591,110359r7620,1270l5080926,116074r4445,5715l5086641,129409r-1270,7620l5080926,142744r-5715,4445l5067591,148459r-7620,-1270l5054256,142744r-4445,-5715l5048541,129409r1270,-7620l5054256,116074r5715,-4445l5067591,110359xm4951978,110359r7620,1270l4965948,116074r3810,5715l4971028,129409r-1270,7620l4965948,142744r-6350,4445l4951978,148459r-6985,-1270l4938643,142744r-3810,-5715l4932928,129409r1905,-7620l4938643,116074r6350,-4445l4951978,110359xm4836364,110359r6985,1270l4849699,116074r3810,5715l4855414,129409r-1905,7620l4849699,142744r-6350,4445l4836364,148459r-7620,-1270l4823029,142744r-4445,-5715l4817314,129409r1270,-7620l4823029,116074r5715,-4445l4836364,110359xm4723378,110359r7620,1270l4736713,116074r4445,5715l4742428,129409r-1270,7620l4736713,142744r-5715,4445l4723378,148459r-7620,-1270l4710043,142744r-4445,-5715l4704328,129409r1270,-7620l4710043,116074r5715,-4445l4723378,110359xm4607764,110359r7620,1270l4621734,116074r3810,5715l4626814,129409r-1270,7620l4621734,142744r-6350,4445l4607764,148459r-6985,-1270l4594429,142744r-3810,-5715l4588714,129409r1905,-7620l4594429,116074r6350,-4445l4607764,110359xm4492151,110359r6985,1270l4505486,116074r3810,5715l4511201,129409r-1905,7620l4505486,142744r-6350,4445l4492151,148459r-7620,-1270l4478816,142744r-4445,-5715l4473101,129409r1270,-7620l4478816,116074r5715,-4445l4492151,110359xm4379165,110359r7620,1270l4392500,116074r4445,5715l4398215,129409r-1270,7620l4392500,142744r-5715,4445l4379165,148459r-7620,-1270l4365830,142744r-4445,-5715l4360115,129409r1270,-7620l4365830,116074r5715,-4445l4379165,110359xm4271434,110359r7620,1270l4285404,116074r3810,5715l4290484,129409r-1270,7620l4285404,142744r-6350,4445l4271434,148459r-6985,-1270l4258099,142744r-3810,-5715l4252384,129409r1905,-7620l4258099,116074r6350,-4445l4271434,110359xm4155821,110359r6985,1270l4169156,116074r3810,5715l4174871,129409r-1905,7620l4169156,142744r-6350,4445l4155821,148459r-7620,-1270l4142486,142744r-4445,-5715l4136771,129409r1270,-7620l4142486,116074r5715,-4445l4155821,110359xm4042835,110359r7620,1270l4056170,116074r4445,5715l4061885,129409r-1270,7620l4056170,142744r-5715,4445l4042835,148459r-7620,-1270l4029500,142744r-4445,-5715l4023785,129409r1270,-7620l4029500,116074r5715,-4445l4042835,110359xm3927222,110359r7620,1270l3941192,116074r3810,5715l3946272,129409r-1270,7620l3941192,142744r-6350,4445l3927222,148459r-6985,-1270l3913887,142744r-3810,-5715l3908172,129409r1905,-7620l3913887,116074r6350,-4445l3927222,110359xm3811608,110359r6985,1270l3824943,116074r3810,5715l3830658,129409r-1905,7620l3824943,142744r-6350,4445l3811608,148459r-7620,-1270l3797638,142744r-3810,-5715l3792558,129409r1270,-7620l3797638,116074r6350,-4445l3811608,110359xm3698622,110359r7620,1270l3711957,116074r4445,5715l3717672,129409r-1270,7620l3711957,142744r-5715,4445l3698622,148459r-7620,-1270l3685287,142744r-4445,-5715l3679572,129409r1270,-7620l3685287,116074r5715,-4445l3698622,110359xm3583009,110359r7620,1270l3596979,116074r3810,5715l3602059,129409r-1270,7620l3596979,142744r-6350,4445l3583009,148459r-6985,-1270l3569674,142744r-3810,-5715l3563959,129409r1905,-7620l3569674,116074r6350,-4445l3583009,110359xm3467395,110359r6985,1270l3480730,116074r3810,5715l3486445,129409r-1905,7620l3480730,142744r-6350,4445l3467395,148459r-7620,-1270l3453425,142744r-3810,-5715l3448345,129409r1270,-7620l3453425,116074r6350,-4445l3467395,110359xm3354409,110359r7620,1270l3367744,116074r4445,5715l3373459,129409r-1270,7620l3367744,142744r-5715,4445l3354409,148459r-7620,-1270l3341074,142744r-4445,-5715l3335359,129409r1270,-7620l3341074,116074r5715,-4445l3354409,110359xm3238795,110359r7620,1270l3252765,116074r3810,5715l3257845,129409r-1270,7620l3252765,142744r-6350,4445l3238795,148459r-6985,-1270l3225460,142744r-3810,-5715l3219745,129409r1905,-7620l3225460,116074r6350,-4445l3238795,110359xm3125810,110359r6985,1270l3139145,116074r3810,5715l3144860,129409r-1905,7620l3139145,142744r-6350,4445l3125810,148459r-7620,-1270l3111840,142744r-3810,-5715l3106760,129409r1270,-7620l3111840,116074r6350,-4445l3125810,110359xm3010196,110359r7620,1270l3023531,116074r4445,5715l3029246,129409r-1270,7620l3023531,142744r-5715,4445l3010196,148459r-7620,-1270l2996861,142744r-4445,-5715l2991146,129409r1270,-7620l2996861,116074r5715,-4445l3010196,110359xm2894582,110359r7620,1270l2908552,116074r3810,5715l2913632,129409r-1270,7620l2908552,142744r-6350,4445l2894582,148459r-6985,-1270l2881247,142744r-3810,-5715l2875532,129409r1905,-7620l2881247,116074r6350,-4445l2894582,110359xm2781596,110359r6985,1270l2794931,116074r3810,5715l2800646,129409r-1905,7620l2794931,142744r-6350,4445l2781596,148459r-7620,-1270l2767626,142744r-3810,-5715l2762546,129409r1270,-7620l2767626,116074r6350,-4445l2781596,110359xm2665983,110359r7620,1270l2679318,116074r4445,5715l2685033,129409r-1270,7620l2679318,142744r-5715,4445l2665983,148459r-7620,-1270l2652648,142744r-4445,-5715l2646933,129409r1270,-7620l2652648,116074r5715,-4445l2665983,110359xm2550370,110359r7620,1270l2563705,116074r4445,5715l2569420,129409r-1270,7620l2563705,142744r-5715,4445l2550370,148459r-6985,-1270l2537035,142744r-3810,-5715l2531320,129409r1905,-7620l2537035,116074r6350,-4445l2550370,110359xm2431168,110359r6985,1270l2444503,116074r3810,5715l2450218,129409r-1905,7620l2444503,142744r-6350,4445l2431168,148459r-7620,-1270l2417198,142744r-3810,-5715l2412118,129409r1270,-7620l2417198,116074r6350,-4445l2431168,110359xm2315555,110359r7620,1270l2328890,116074r4445,5715l2334605,129409r-1270,7620l2328890,142744r-5715,4445l2315555,148459r-7620,-1270l2302220,142744r-4445,-5715l2296505,129409r1270,-7620l2302220,116074r5715,-4445l2315555,110359xm2199942,110359r7620,1270l2213277,116074r4445,5715l2218992,129409r-1270,7620l2213277,142744r-5715,4445l2199942,148459r-6985,-1270l2186607,142744r-3810,-5715l2180892,129409r1905,-7620l2186607,116074r6350,-4445l2199942,110359xm2086956,110359r6985,1270l2100291,116074r3810,5715l2106006,129409r-1905,7620l2100291,142744r-6350,4445l2086956,148459r-7620,-1270l2072986,142744r-3810,-5715l2067906,129409r1270,-7620l2072986,116074r6350,-4445l2086956,110359xm1971342,110359r7620,1270l1984677,116074r4445,5715l1990392,129409r-1270,7620l1984677,142744r-5715,4445l1971342,148459r-7620,-1270l1958007,142744r-4445,-5715l1952292,129409r1270,-7620l1958007,116074r5715,-4445l1971342,110359xm1855728,110359r7620,1270l1869063,116074r4445,5715l1874778,129409r-1270,7620l1869063,142744r-5715,4445l1855728,148459r-6985,-1270l1842393,142744r-3810,-5715l1836678,129409r1905,-7620l1842393,116074r6350,-4445l1855728,110359xm1742743,110359r6985,1270l1756078,116074r3810,5715l1761793,129409r-1905,7620l1756078,142744r-6350,4445l1742743,148459r-7620,-1270l1728773,142744r-3810,-5715l1723693,129409r1270,-7620l1728773,116074r6350,-4445l1742743,110359xm1627129,110359r7620,1270l1640464,116074r4445,5715l1646179,129409r-1270,7620l1640464,142744r-5715,4445l1627129,148459r-7620,-1270l1613794,142744r-4445,-5715l1608079,129409r1270,-7620l1613794,116074r5715,-4445l1627129,110359xm1511515,110359r7620,1270l1524850,116074r4445,5715l1530565,129409r-1270,7620l1524850,142744r-5715,4445l1511515,148459r-6985,-1270l1498180,142744r-3810,-5715l1492465,129409r1905,-7620l1498180,116074r6350,-4445l1511515,110359xm1398530,110359r6985,1270l1411865,116074r3810,5715l1417580,129409r-1905,7620l1411865,142744r-6350,4445l1398530,148459r-7620,-1270l1384560,142744r-3810,-5715l1379480,129409r1270,-7620l1384560,116074r6350,-4445l1398530,110359xm1282916,110359r7620,1270l1296251,116074r3810,5715l1301966,129409r-1905,7620l1296251,142744r-5715,4445l1282916,148459r-7620,-1270l1269581,142744r-4445,-5715l1263866,129409r1270,-7620l1269581,116074r5715,-4445l1282916,110359xm1167302,110359r7620,1270l1180637,116074r4445,5715l1186352,129409r-1270,7620l1180637,142744r-5715,4445l1167302,148459r-7620,-1270l1153967,142744r-3810,-5715l1148252,129409r1905,-7620l1153967,116074r5715,-4445l1167302,110359xm1051689,110359r7620,1270l1065659,116074r3810,5715l1070739,129409r-1270,7620l1065659,142744r-6350,4445l1051689,148459r-6985,-1270l1038354,142744r-3810,-5715l1032639,129409r1905,-7620l1038354,116074r6350,-4445l1051689,110359xm938703,110359r6985,1270l952038,116074r3810,5715l957753,129409r-1905,7620l952038,142744r-6350,4445l938703,148459r-7620,-1270l925368,142744r-4445,-5715l919653,129409r1270,-7620l925368,116074r5715,-4445l938703,110359xm823090,110359r7620,1270l836425,116074r4445,5715l842140,129409r-1270,7620l836425,142744r-5715,4445l823090,148459r-7620,-1270l809755,142744r-4445,-5715l804040,129409r1270,-7620l809755,116074r5715,-4445l823090,110359xm707476,110359r7620,1270l721446,116074r3810,5715l726526,129409r-1270,7620l721446,142744r-6350,4445l707476,148459r-6985,-1270l694141,142744r-3810,-5715l688426,129409r1905,-7620l694141,116074r6350,-4445l707476,110359xm594490,110359r6985,1270l607825,116074r3810,5715l613540,129409r-1905,7620l607825,142744r-6350,4445l594490,148459r-7620,-1270l581155,142744r-4445,-5715l575440,129409r1270,-7620l581155,116074r5715,-4445l594490,110359xm478877,110359r7620,1270l492212,116074r4445,5715l497927,129409r-1270,7620l492212,142744r-5715,4445l478877,148459r-7620,-1270l465542,142744r-4445,-5715l459827,129409r1270,-7620l465542,116074r5715,-4445l478877,110359xm363263,110359r7620,1270l377233,116074r3810,5715l382313,129409r-1270,7620l377233,142744r-6350,4445l363263,148459r-6985,-1270l349928,142744r-3810,-5715l344213,129409r1905,-7620l349928,116074r6350,-4445l363263,110359xm250277,110359r6985,1270l263612,116074r3810,5715l269327,129409r-1905,7620l263612,142744r-6350,4445l250277,148459r-7620,-1270l236942,142744r-4445,-5715l231227,129409r1270,-7620l236942,116074r5715,-4445l250277,110359xm134664,110359r7620,1270l147999,116074r4445,5715l153714,129409r-1270,7620l147999,142744r-5715,4445l134664,148459r-7620,-1270l121329,142744r-4445,-5715l115614,129409r1270,-7620l121329,116074r5715,-4445l134664,110359xm19050,110359r7620,1270l33020,116074r3810,5715l38100,129409r-1270,7620l33020,142744r-6350,4445l19050,148459r-6985,-1270l5715,142744,1905,137029,,129409r1905,-7620l5715,116074r6350,-4445l19050,110359xm6673042,r6985,1270l6686377,5715r3810,5715l6692092,19050r-1905,7620l6686377,32385r-6350,4445l6673042,38100r-7620,-1270l6659072,32385r-3810,-5715l6653992,19050r1270,-7620l6659072,5715r6350,-4445l6673042,xm6557428,r7620,1270l6570763,5715r4445,5715l6576478,19050r-1270,7620l6570763,32385r-5715,4445l6557428,38100r-7620,-1270l6544093,32385r-4445,-5715l6538378,19050r1270,-7620l6544093,5715r5715,-4445l6557428,xm6444443,r7620,1270l6457778,5715r4445,5715l6463493,19050r-1270,7620l6457778,32385r-5715,4445l6444443,38100r-6985,-1270l6431108,32385r-3810,-5715l6425393,19050r1905,-7620l6431108,5715r6350,-4445l6444443,xm6328829,r6985,1270l6342164,5715r3810,5715l6347879,19050r-1905,7620l6342164,32385r-6350,4445l6328829,38100r-7620,-1270l6314859,32385r-3810,-5715l6309779,19050r1270,-7620l6314859,5715r6350,-4445l6328829,xm6213215,r7620,1270l6226550,5715r4445,5715l6232265,19050r-1270,7620l6226550,32385r-5715,4445l6213215,38100r-7620,-1270l6199880,32385r-4445,-5715l6194165,19050r1270,-7620l6199880,5715r5715,-4445l6213215,xm6100230,r7620,1270l6113565,5715r4445,5715l6119280,19050r-1270,7620l6113565,32385r-5715,4445l6100230,38100r-6985,-1270l6086895,32385r-3810,-5715l6081180,19050r1905,-7620l6086895,5715r6350,-4445l6100230,xm5984616,r6985,1270l5997951,5715r3810,5715l6003666,19050r-1905,7620l5997951,32385r-6350,4445l5984616,38100r-7620,-1270l5970646,32385r-3810,-5715l5965566,19050r1270,-7620l5970646,5715r6350,-4445l5984616,xm5869003,r7620,1270l5882338,5715r4445,5715l5888053,19050r-1270,7620l5882338,32385r-5715,4445l5869003,38100r-7620,-1270l5855668,32385r-4445,-5715l5849953,19050r1270,-7620l5855668,5715r5715,-4445l5869003,xm5756016,r7620,1270l5769351,5715r4445,5715l5775066,19050r-1270,7620l5769351,32385r-5715,4445l5756016,38100r-6985,-1270l5742681,32385r-3810,-5715l5736966,19050r1905,-7620l5742681,5715r6350,-4445l5756016,xm5640404,r6985,1270l5653739,5715r3810,5715l5659454,19050r-1905,7620l5653739,32385r-6350,4445l5640404,38100r-7620,-1270l5626434,32385r-3810,-5715l5621354,19050r1270,-7620l5626434,5715r6350,-4445l5640404,xm5524790,r7620,1270l5538125,5715r3810,5715l5543840,19050r-1905,7620l5538125,32385r-5715,4445l5524790,38100r-7620,-1270l5511455,32385r-4445,-5715l5505740,19050r1270,-7620l5511455,5715r5715,-4445l5524790,xm5411804,r7620,1270l5425139,5715r4445,5715l5430854,19050r-1270,7620l5425139,32385r-5715,4445l5411804,38100r-7620,-1270l5398469,32385r-3810,-5715l5392754,19050r1905,-7620l5398469,5715r5715,-4445l5411804,xm5296191,r7620,1270l5310161,5715r3810,5715l5315241,19050r-1270,7620l5310161,32385r-6350,4445l5296191,38100r-6985,-1270l5282856,32385r-3810,-5715l5277141,19050r1905,-7620l5282856,5715r6350,-4445l5296191,xm5180577,r6985,1270l5193912,5715r3810,5715l5199627,19050r-1905,7620l5193912,32385r-6350,4445l5180577,38100r-7620,-1270l5167242,32385r-4445,-5715l5161527,19050r1270,-7620l5167242,5715r5715,-4445l5180577,xm5067591,r7620,1270l5080926,5715r4445,5715l5086641,19050r-1270,7620l5080926,32385r-5715,4445l5067591,38100r-7620,-1270l5054256,32385r-4445,-5715l5048541,19050r1270,-7620l5054256,5715r5715,-4445l5067591,xm4951978,r7620,1270l4965948,5715r3810,5715l4971028,19050r-1270,7620l4965948,32385r-6350,4445l4951978,38100r-6985,-1270l4938643,32385r-3810,-5715l4932928,19050r1905,-7620l4938643,5715r6350,-4445l4951978,xm4836364,r6985,1270l4849699,5715r3810,5715l4855414,19050r-1905,7620l4849699,32385r-6350,4445l4836364,38100r-7620,-1270l4823029,32385r-4445,-5715l4817314,19050r1270,-7620l4823029,5715r5715,-4445l4836364,xm4723378,r7620,1270l4736713,5715r4445,5715l4742428,19050r-1270,7620l4736713,32385r-5715,4445l4723378,38100r-7620,-1270l4710043,32385r-4445,-5715l4704328,19050r1270,-7620l4710043,5715r5715,-4445l4723378,xm4607764,r7620,1270l4621734,5715r3810,5715l4626814,19050r-1270,7620l4621734,32385r-6350,4445l4607764,38100r-6985,-1270l4594429,32385r-3810,-5715l4588714,19050r1905,-7620l4594429,5715r6350,-4445l4607764,xm4492151,r6985,1270l4505486,5715r3810,5715l4511201,19050r-1905,7620l4505486,32385r-6350,4445l4492151,38100r-7620,-1270l4478816,32385r-4445,-5715l4473101,19050r1270,-7620l4478816,5715r5715,-4445l4492151,xm4379165,r7620,1270l4392500,5715r4445,5715l4398215,19050r-1270,7620l4392500,32385r-5715,4445l4379165,38100r-7620,-1270l4365830,32385r-4445,-5715l4360115,19050r1270,-7620l4365830,5715r5715,-4445l4379165,xm4271434,r7620,1270l4285404,5715r3810,5715l4290484,19050r-1270,7620l4285404,32385r-6350,4445l4271434,38100r-6985,-1270l4258099,32385r-3810,-5715l4252384,19050r1905,-7620l4258099,5715r6350,-4445l4271434,xm4155821,r6985,1270l4169156,5715r3810,5715l4174871,19050r-1905,7620l4169156,32385r-6350,4445l4155821,38100r-7620,-1270l4142486,32385r-4445,-5715l4136771,19050r1270,-7620l4142486,5715r5715,-4445l4155821,xm4042835,r7620,1270l4056170,5715r4445,5715l4061885,19050r-1270,7620l4056170,32385r-5715,4445l4042835,38100r-7620,-1270l4029500,32385r-4445,-5715l4023785,19050r1270,-7620l4029500,5715r5715,-4445l4042835,xm3927222,r7620,1270l3941192,5715r3810,5715l3946272,19050r-1270,7620l3941192,32385r-6350,4445l3927222,38100r-6985,-1270l3913887,32385r-3810,-5715l3908172,19050r1905,-7620l3913887,5715r6350,-4445l3927222,xm3811608,r6985,1270l3824943,5715r3810,5715l3830658,19050r-1905,7620l3824943,32385r-6350,4445l3811608,38100r-7620,-1270l3797638,32385r-3810,-5715l3792558,19050r1270,-7620l3797638,5715r6350,-4445l3811608,xm3698622,r7620,1270l3711957,5715r4445,5715l3717672,19050r-1270,7620l3711957,32385r-5715,4445l3698622,38100r-7620,-1270l3685287,32385r-4445,-5715l3679572,19050r1270,-7620l3685287,5715r5715,-4445l3698622,xm3583009,r7620,1270l3596979,5715r3810,5715l3602059,19050r-1270,7620l3596979,32385r-6350,4445l3583009,38100r-6985,-1270l3569674,32385r-3810,-5715l3563959,19050r1905,-7620l3569674,5715r6350,-4445l3583009,xm3467395,r6985,1270l3480730,5715r3810,5715l3486445,19050r-1905,7620l3480730,32385r-6350,4445l3467395,38100r-7620,-1270l3453425,32385r-3810,-5715l3448345,19050r1270,-7620l3453425,5715r6350,-4445l3467395,xm3354409,r7620,1270l3367744,5715r4445,5715l3373459,19050r-1270,7620l3367744,32385r-5715,4445l3354409,38100r-7620,-1270l3341074,32385r-4445,-5715l3335359,19050r1270,-7620l3341074,5715r5715,-4445l3354409,xm3238795,r7620,1270l3252765,5715r3810,5715l3257845,19050r-1270,7620l3252765,32385r-6350,4445l3238795,38100r-6985,-1270l3225460,32385r-3810,-5715l3219745,19050r1905,-7620l3225460,5715r6350,-4445l3238795,xm3125810,r6985,1270l3139145,5715r3810,5715l3144860,19050r-1905,7620l3139145,32385r-6350,4445l3125810,38100r-7620,-1270l3111840,32385r-3810,-5715l3106760,19050r1270,-7620l3111840,5715r6350,-4445l3125810,xm3010196,r7620,1270l3023531,5715r4445,5715l3029246,19050r-1270,7620l3023531,32385r-5715,4445l3010196,38100r-7620,-1270l2996861,32385r-4445,-5715l2991146,19050r1270,-7620l2996861,5715r5715,-4445l3010196,xm2894582,r7620,1270l2908552,5715r3810,5715l2913632,19050r-1270,7620l2908552,32385r-6350,4445l2894582,38100r-6985,-1270l2881247,32385r-3810,-5715l2875532,19050r1905,-7620l2881247,5715r6350,-4445l2894582,xm2781596,r6985,1270l2794931,5715r3810,5715l2800646,19050r-1905,7620l2794931,32385r-6350,4445l2781596,38100r-7620,-1270l2767626,32385r-3810,-5715l2762546,19050r1270,-7620l2767626,5715r6350,-4445l2781596,xm2665983,r7620,1270l2679318,5715r4445,5715l2685033,19050r-1270,7620l2679318,32385r-5715,4445l2665983,38100r-7620,-1270l2652648,32385r-4445,-5715l2646933,19050r1270,-7620l2652648,5715r5715,-4445l2665983,xm2550370,r7620,1270l2563705,5715r4445,5715l2569420,19050r-1270,7620l2563705,32385r-5715,4445l2550370,38100r-6985,-1270l2537035,32385r-3810,-5715l2531320,19050r1905,-7620l2537035,5715r6350,-4445l2550370,xm2431168,r6985,1270l2444503,5715r3810,5715l2450218,19050r-1905,7620l2444503,32385r-6350,4445l2431168,38100r-7620,-1270l2417198,32385r-3810,-5715l2412118,19050r1270,-7620l2417198,5715r6350,-4445l2431168,xm2315555,r7620,1270l2328890,5715r4445,5715l2334605,19050r-1270,7620l2328890,32385r-5715,4445l2315555,38100r-7620,-1270l2302220,32385r-4445,-5715l2296505,19050r1270,-7620l2302220,5715r5715,-4445l2315555,xm2199942,r7620,1270l2213277,5715r4445,5715l2218992,19050r-1270,7620l2213277,32385r-5715,4445l2199942,38100r-6985,-1270l2186607,32385r-3810,-5715l2180892,19050r1905,-7620l2186607,5715r6350,-4445l2199942,xm2086956,r6985,1270l2100291,5715r3810,5715l2106006,19050r-1905,7620l2100291,32385r-6350,4445l2086956,38100r-7620,-1270l2072986,32385r-3810,-5715l2067906,19050r1270,-7620l2072986,5715r6350,-4445l2086956,xm1971342,r7620,1270l1984677,5715r4445,5715l1990392,19050r-1270,7620l1984677,32385r-5715,4445l1971342,38100r-7620,-1270l1958007,32385r-4445,-5715l1952292,19050r1270,-7620l1958007,5715r5715,-4445l1971342,xm1855728,r7620,1270l1869063,5715r4445,5715l1874778,19050r-1270,7620l1869063,32385r-5715,4445l1855728,38100r-6985,-1270l1842393,32385r-3810,-5715l1836678,19050r1905,-7620l1842393,5715r6350,-4445l1855728,xm1742743,r6985,1270l1756078,5715r3810,5715l1761793,19050r-1905,7620l1756078,32385r-6350,4445l1742743,38100r-7620,-1270l1728773,32385r-3810,-5715l1723693,19050r1270,-7620l1728773,5715r6350,-4445l1742743,xm1627129,r7620,1270l1640464,5715r4445,5715l1646179,19050r-1270,7620l1640464,32385r-5715,4445l1627129,38100r-7620,-1270l1613794,32385r-4445,-5715l1608079,19050r1270,-7620l1613794,5715r5715,-4445l1627129,xm1511515,r7620,1270l1524850,5715r4445,5715l1530565,19050r-1270,7620l1524850,32385r-5715,4445l1511515,38100r-6985,-1270l1498180,32385r-3810,-5715l1492465,19050r1905,-7620l1498180,5715r6350,-4445l1511515,xm1398530,r6985,1270l1411865,5715r3810,5715l1417580,19050r-1905,7620l1411865,32385r-6350,4445l1398530,38100r-7620,-1270l1384560,32385r-3810,-5715l1379480,19050r1270,-7620l1384560,5715r6350,-4445l1398530,xm1282916,r7620,1270l1296251,5715r3810,5715l1301966,19050r-1905,7620l1296251,32385r-5715,4445l1282916,38100r-7620,-1270l1269581,32385r-4445,-5715l1263866,19050r1270,-7620l1269581,5715r5715,-4445l1282916,xm1167302,r7620,1270l1180637,5715r4445,5715l1186352,19050r-1270,7620l1180637,32385r-5715,4445l1167302,38100r-7620,-1270l1153967,32385r-3810,-5715l1148252,19050r1905,-7620l1153967,5715r5715,-4445l1167302,xm1051689,r7620,1270l1065659,5715r3810,5715l1070739,19050r-1270,7620l1065659,32385r-6350,4445l1051689,38100r-6985,-1270l1038354,32385r-3810,-5715l1032639,19050r1905,-7620l1038354,5715r6350,-4445l1051689,xm938703,r6985,1270l952038,5715r3810,5715l957753,19050r-1905,7620l952038,32385r-6350,4445l938703,38100r-7620,-1270l925368,32385r-4445,-5715l919653,19050r1270,-7620l925368,5715r5715,-4445l938703,xm823090,r7620,1270l836425,5715r4445,5715l842140,19050r-1270,7620l836425,32385r-5715,4445l823090,38100r-7620,-1270l809755,32385r-4445,-5715l804040,19050r1270,-7620l809755,5715r5715,-4445l823090,xm707476,r7620,1270l721446,5715r3810,5715l726526,19050r-1270,7620l721446,32385r-6350,4445l707476,38100r-6985,-1270l694141,32385r-3810,-5715l688426,19050r1905,-7620l694141,5715r6350,-4445l707476,xm594490,r6985,1270l607825,5715r3810,5715l613540,19050r-1905,7620l607825,32385r-6350,4445l594490,38100r-7620,-1270l581155,32385r-4445,-5715l575440,19050r1270,-7620l581155,5715r5715,-4445l594490,xm478877,r7620,1270l492212,5715r4445,5715l497927,19050r-1270,7620l492212,32385r-5715,4445l478877,38100r-7620,-1270l465542,32385r-4445,-5715l459827,19050r1270,-7620l465542,5715r5715,-4445l478877,xm363263,r7620,1270l377233,5715r3810,5715l382313,19050r-1270,7620l377233,32385r-6350,4445l363263,38100r-6985,-1270l349928,32385r-3810,-5715l344213,19050r1905,-7620l349928,5715r6350,-4445l363263,xm250277,r6985,1270l263612,5715r3810,5715l269327,19050r-1905,7620l263612,32385r-6350,4445l250277,38100r-7620,-1270l236942,32385r-4445,-5715l231227,19050r1270,-7620l236942,5715r5715,-4445l250277,xm134665,r7619,1270l147999,5715r4445,5715l153714,19050r-1270,7620l147999,32385r-5715,4445l134665,38100r-7621,-1270l121329,32385r-4445,-5715l115614,19050r1270,-7620l121329,5715r5715,-4445l134665,xm19050,r7620,1270l33020,5715r3810,5715l38100,19050r-1270,7620l33020,32385r-6350,4445l19050,38100,12065,36830,5715,32385,1905,26670,,19050,1905,11430,5715,5715,12065,1270,19050,xe" fillcolor="#4455a2" stroked="f">
                  <v:path arrowok="t" o:connecttype="custom" o:connectlocs="1970028,1219200;1977648,1220470;1983363,1224915;1987808,1230630;1989078,1238250;1987808,1245870;1983363,1251585;1977648,1256030;1970028,1257300;1962408,1256030;1956693,1251585;1952248,1245870;1950978,1238250;1952248,1230630;1956693,1224915;1962408,1220470;1855728,1219200;1863348,1220470;1869063,1224915;1873508,1230630;1874778,1238250;1873508,1245870;1869063,1251585;1863348,1256030;1855728,1257300;1848108,1256030;1842393,1251585;1837948,1245870;1836678,1238250;1837948,1230630;1842393,1224915;1848108,1220470;1738253,1219200;1745873,1220470;1751588,1224915;1756033,1230630;1757303,1238250;1756033,1245870;1751588,1251585;1745873,1256030;1738253,1257300;1730633,1256030;1724918,1251585;1720473,1245870;1719203,1238250;1720473,1230630;1724918,1224915;1730633,1220470;1627129,1219200;1634749,1220470;1640464,1224915;1644909,1230630;1646179,1238250;1644909,1245870;1640464,1251585;1634749,1256030;1627129,1257300;1619509,1256030;1613794,1251585;1609349,1245870;1608079,1238250;1609349,1230630;1613794,1224915;1619509,1220470;1511515,1219200;1519135,1220470;1524850,1224915;1529295,1230630;1530565,1238250;1529295,1245870;1524850,1251585;1519135,1256030;1511515,1257300;1504530,1256030;1498180,1251585;1494370,1245870;1492465,1238250;1494370,1230630;1498180,1224915;1504530,1220470;1398530,1219200;1405515,1220470;1411865,1224915;1415675,1230630;1417580,1238250;1415675,1245870;1411865,1251585;1405515,1256030;1398530,1257300;1390910,1256030;1384560,1251585;1380750,1245870;1379480,1238250;1380750,1230630;1384560,1224915;1390910,1220470;1282916,1219200;1290536,1220470;1296251,1224915;1300061,1230630;1301966,1238250;1300061,1245870;1296251,1251585;1290536,1256030;1282916,1257300;1275296,1256030;1269581,1251585;1265136,1245870;1263866,1238250;1265136,1230630;1269581,1224915;1275296,1220470;1167302,1219200;1174922,1220470;1180637,1224915;1185082,1230630;1186352,1238250;1185082,1245870;1180637,1251585;1174922,1256030;1167302,1257300;1159682,1256030;1153967,1251585;1150157,1245870;1148252,1238250;1150157,1230630;1153967,1224915;1159682,1220470;1051689,1219200;1059309,1220470;1065659,1224915;1069469,1230630;1070739,1238250;1069469,1245870;1065659,1251585;1059309,1256030;1051689,1257300;1044704,1256030;1038354,1251585;1034544,1245870;1032639,1238250;1034544,1230630;1038354,1224915;1044704,1220470;938703,1219200;945688,1220470;952038,1224915;955848,1230630;957753,1238250;955848,1245870;952038,1251585;945688,1256030;938703,1257300;931083,1256030;925368,1251585;920923,1245870;919653,1238250;920923,1230630;925368,1224915;931083,1220470;823090,1219200;830710,1220470;836425,1224915;840870,1230630;842140,1238250;840870,1245870;836425,1251585;830710,1256030;823090,1257300;815470,1256030;809755,1251585;805310,1245870;804040,1238250;805310,1230630;809755,1224915;815470,1220470;707476,1219200;715096,1220470;721446,1224915;725256,1230630;726526,1238250;725256,1245870;721446,1251585;715096,1256030;707476,1257300;700491,1256030;694141,1251585;690331,1245870;688426,1238250;690331,1230630;694141,1224915;700491,1220470;594490,1219200;601475,1220470;607825,1224915;611635,1230630;613540,1238250;611635,1245870;607825,1251585;601475,1256030;594490,1257300;586870,1256030;581155,1251585;576710,1245870;575440,1238250;576710,1230630;581155,1224915;586870,1220470;478877,1219200;486497,1220470;492212,1224915;496657,1230630;497927,1238250;496657,1245870;492212,1251585;486497,1256030;478877,1257300;471257,1256030;465542,1251585;461097,1245870;459827,1238250;461097,1230630;465542,1224915;471257,1220470;363263,1219200;370883,1220470;377233,1224915;381043,1230630;382313,1238250;381043,1245870;377233,1251585;370883,1256030;363263,1257300;356278,1256030;349928,1251585;346118,1245870;344213,1238250;346118,1230630;349928,1224915;356278,1220470;250277,1219200;257262,1220470;263612,1224915;267422,1230630;269327,1238250;267422,1245870;263612,1251585;257262,1256030;250277,1257300;242657,1256030;236942,1251585;232497,1245870;231227,1238250;232497,1230630;236942,1224915;242657,1220470;134664,1219200;142284,1220470;147999,1224915;152444,1230630;153714,1238250;152444,1245870;147999,1251585;142284,1256030;134664,1257300;127044,1256030;121329,1251585;116884,1245870;115614,1238250;116884,1230630;121329,1224915;127044,1220470;19050,1219200;26670,1220470;33020,1224915;36830,1230630;38100,1238250;36830,1245870;33020,1251585;26670,1256030;19050,1257300;12065,1256030;5715,1251585;1905,1245870;0,1238250;1905,1230630;5715,1224915;12065,1220470;4605355,1213943;4612975,1215848;4619325,1219658;4623135,1226008;4624405,1232993;4623135,1240613;4619325,1246328;4612975,1250773;4605355,1252043;4598370,1250773;4592020,1246328;4588210,1240613;4586305,1232993;4588210,1226008;4592020,1219658;4598370,1215848;4494230,1213943;4501850,1215848;4508200,1219658;4512010,1226008;4513280,1232993;4512010,1240613;4508200,1246328;4501850,1250773;4494230,1252043;4487245,1250773;4480895,1246328;4477085,1240613;4475180,1232993;4477085,1226008;4480895,1219658;4487245,1215848;4383105,1213943;4390725,1215848;4397075,1219658;4400885,1226008;4402155,1232993;4400885,1240613;4397075,1246328;4390725,1250773;4383105,1252043;4376120,1250773;4369770,1246328;4365960,1240613;4364055,1232993;4365960,1226008;4369770,1219658;4376120,1215848;4268805,1213943;4276425,1215848;4282775,1219658;4286585,1226008;4287855,1232993;4286585,1240613;4282775,1246328;4276425,1250773;4268805,1252043;4261820,1250773;4255470,1246328;4251660,1240613;4249755,1232993;4251660,1226008;4255470,1219658;4261820,1215848;4153192,1213943;4160177,1215848;4166527,1219658;4170337,1226008;4172242,1232993;4170337,1240613;4166527,1246328;4160177,1250773;4153192,1252043;4145572,1250773;4139857,1246328;4135412,1240613;4134142,1232993;4135412,1226008;4139857,1219658;4145572,1215848;4040205,1213943;4047825,1215848;4053540,1219658;4057985,1226008;4059255,1232993;4057985,1240613;4053540,1246328;4047825,1250773;4040205,1252043;4032585,1250773;4026870,1246328;4022425,1240613;4021155,1232993;4022425,1226008;4026870,1219658;4032585,1215848;3924593,1213943;3932213,1215848;3938563,1219658;3942373,1226008;3943643,1232993;3942373,1240613;3938563,1246328;3932213,1250773;3924593,1252043;3917608,1250773;3911258,1246328;3907448,1240613;3905543,1232993;3907448,1226008;3911258,1219658;3917608,1215848;3808979,1213943;3815964,1215848;3822314,1219658;3826124,1226008;3828029,1232993;3826124,1240613;3822314,1246328;3815964,1250773;3808979,1252043;3801359,1250773;3795009,1246328;3791199,1240613;3789929,1232993;3791199,1226008;3795009,1219658;3801359,1215848;3695993,1213943;3703613,1215848;3709328,1219658;3713773,1226008;3715043,1232993;3713773,1240613;3709328,1246328;3703613,1250773;3695993,1252043;3688373,1250773;3682658,1246328;3678213,1240613;3676943,1232993;3678213,1226008;3682658,1219658;3688373,1215848;3580380,1213943;3588000,1215848;3594350,1219658;3598160,1226008;3599430,1232993;3598160,1240613;3594350,1246328;3588000,1250773;3580380,1252043;3573395,1250773;3567045,1246328;3563235,1240613;3561330,1232993;3563235,1226008;3567045,1219658;3573395,1215848;3464766,1213943;3471751,1215848;3478101,1219658;3481911,1226008;3483816,1232993;3481911,1240613;3478101,1246328;3471751,1250773;3464766,1252043;3457146,1250773;3450796,1246328;3446986,1240613;3445716,1232993;3446986,1226008;3450796,1219658;3457146,1215848;3351780,1213943;3359400,1215848;3365115,1219658;3369560,1226008;3370830,1232993;3369560,1240613;3365115,1246328;3359400,1250773;3351780,1252043;3344160,1250773;3338445,1246328;3334000,1240613;3332730,1232993;3334000,1226008;3338445,1219658;3344160,1215848;6678295,1213176;6685280,1214446;6691630,1218891;6695440,1224606;6697345,1232226;6695440,1239846;6691630,1245561;6685280,1250006;6678295,1251276;6670675,1250006;6664325,1245561;6660515,1239846;6659245,1232226;6660515,1224606;6664325,1218891;6670675,1214446;6562681,1213176;6570301,1214446;6576016,1218891;6580461,1224606;6581731,1232226;6580461,1239846;6576016,1245561;6570301,1250006;6562681,1251276;6555061,1250006;6549346,1245561;6544901,1239846;6543631,1232226;6544901,1224606;6549346,1218891;6555061,1214446;6449696,1213176;6457316,1214446;6463031,1218891;6467476,1224606;6468746,1232226;6467476,1239846;6463031,1245561;6457316,1250006;6449696,1251276;6442711,1250006;6436361,1245561;6432551,1239846;6430646,1232226;6432551,1224606;6436361,1218891;6442711,1214446;6334082,1213176;6341067,1214446;6347417,1218891;6351227,1224606;6353132,1232226;6351227,1239846;6347417,1245561;6341067,1250006;6334082,1251276;6326462,1250006;6320112,1245561;6316302,1239846;6315032,1232226;6316302,1224606;6320112,1218891;6326462,1214446;6218468,1213176;6226088,1214446;6231803,1218891;6236248,1224606;6237518,1232226;6236248,1239846;6231803,1245561;6226088,1250006;6218468,1251276;6210848,1250006;6205133,1245561;6200688,1239846;6199418,1232226;6200688,1224606;6205133,1218891;6210848,1214446;6105482,1213176;6113102,1214446;6118817,1218891;6123262,1224606;6124532,1232226;6123262,1239846;6118817,1245561;6113102,1250006;6105482,1251276;6098497,1250006;6092147,1245561;6088337,1239846;6086432,1232226;6088337,1224606;6092147,1218891;6098497,1214446;5989869,1213176;5996854,1214446;6003204,1218891;6007014,1224606;6008919,1232226;6007014,1239846;6003204,1245561;5996854,1250006;5989869,1251276;5982249,1250006;5975899,1245561;5972089,1239846;5970819,1232226;5972089,1224606;5975899,1218891;5982249,1214446;5874256,1213176;5881876,1214446;5887591,1218891;5892036,1224606;5893306,1232226;5892036,1239846;5887591,1245561;5881876,1250006;5874256,1251276;5866636,1250006;5860921,1245561;5856476,1239846;5855206,1232226;5856476,1224606;5860921,1218891;5866636,1214446;5761269,1213176;5768889,1214446;5774604,1218891;5779049,1224606;5780319,1232226;5779049,1239846;5774604,1245561;5768889,1250006;5761269,1251276;5754284,1250006;5747934,1245561;5744124,1239846;5742219,1232226;5744124,1224606;5747934,1218891;5754284,1214446;5645657,1213176;5652642,1214446;5658992,1218891;5662802,1224606;5664707,1232226;5662802,1239846;5658992,1245561;5652642,1250006;5645657,1251276;5638037,1250006;5631687,1245561;5627877,1239846;5626607,1232226;5627877,1224606;5631687,1218891;5638037,1214446;5530043,1213176;5537663,1214446;5543378,1218891;5547188,1224606;5549093,1232226;5547188,1239846;5543378,1245561;5537663,1250006;5530043,1251276;5522423,1250006;5516708,1245561;5512263,1239846;5510993,1232226;5512263,1224606;5516708,1218891;5522423,1214446;5417057,1213176;5424677,1214446;5430392,1218891;5434837,1224606;5436107,1232226;5434837,1239846;5430392,1245561;5424677,1250006;5417057,1251276;5409437,1250006;5403722,1245561;5399912,1239846;5398007,1232226;5399912,1224606;5403722,1218891;5409437,1214446;5301443,1213176;5309063,1214446;5315413,1218891;5319223,1224606;5320493,1232226;5319223,1239846;5315413,1245561;5309063,1250006;5301443,1251276;5294458,1250006;5288108,1245561;5284298,1239846;5282393,1232226;5284298,1224606;5288108,1218891;5294458,1214446;5185830,1213176;5192815,1214446;5199165,1218891;5202975,1224606;5204880,1232226;5202975,1239846;5199165,1245561;5192815,1250006;5185830,1251276;5178210,1250006;5172495,1245561;5168050,1239846;5166780,1232226;5168050,1224606;5172495,1218891;5178210,1214446;5072844,1213176;5080464,1214446;5086179,1218891;5090624,1224606;5091894,1232226;5090624,1239846;5086179,1245561;5080464,1250006;5072844,1251276;5065224,1250006;5059509,1245561;5055064,1239846;5053794,1232226;5055064,1224606;5059509,1218891;5065224,1214446;4957231,1213176;4964851,1214446;4971201,1218891;4975011,1224606;4976281,1232226;4975011,1239846;4971201,1245561;4964851,1250006;4957231,1251276;4950246,1250006;4943896,1245561;4940086,1239846;4938181,1232226;4940086,1224606;4943896,1218891;4950246,1214446;4841617,1213176;4848602,1214446;4854952,1218891;4858762,1224606;4860667,1232226;4858762,1239846;4854952,1245561;4848602,1250006;4841617,1251276;4833997,1250006;4828282,1245561;4823837,1239846;4822567,1232226;4823837,1224606;4828282,1218891;4833997,1214446;4728632,1213176;4736252,1214446;4741967,1218891;4746412,1224606;4747682,1232226;4746412,1239846;4741967,1245561;4736252,1250006;4728632,1251276;4721012,1250006;4715297,1245561;4710852,1239846;4709582,1232226;4710852,1224606;4715297,1218891;4721012,1214446;3236166,1213176;3243786,1214446;3250136,1218891;3253946,1224606;3255216,1232226;3253946,1239846;3250136,1245561;3243786,1250006;3236166,1251276;3229181,1250006;3222831,1245561;3219021,1239846;3217116,1232226;3219021,1224606;3222831,1218891;3229181,1214446;3123181,1213176;3130166,1214446;3136516,1218891;3140326,1224606;3142231,1232226;3140326,1239846;3136516,1245561;3130166,1250006;3123181,1251276;3115561,1250006;3109211,1245561;3105401,1239846;3104131,1232226;3105401,1224606;3109211,1218891;3115561,1214446;3007567,1213176;3015187,1214446;3020902,1218891;3025347,1224606;3026617,1232226;3025347,1239846;3020902,1245561;3015187,1250006;3007567,1251276;2999947,1250006;2994232,1245561;2989787,1239846;2988517,1232226;2989787,1224606;2994232,1218891;2999947,1214446;2894581,1213176;2902201,1214446;2908551,1218891;2912361,1224606;2913631,1232226;2912361,1239846;2908551,1245561;2902201,1250006;2894581,1251276;2887596,1250006;2881246,1245561;2877436,1239846;2875531,1232226;2877436,1224606;2881246,1218891;2887596,1214446;2781595,1213176;2788580,1214446;2794930,1218891;2798740,1224606;2800645,1232226;2798740,1239846;2794930,1245561;2788580,1250006;2781595,1251276;2773975,1250006;2767625,1245561;2763815,1239846;2762545,1232226;2763815,1224606;2767625,1218891;2773975,1214446;2665982,1213176;2673602,1214446;2679317,1218891;2683762,1224606;2685032,1232226;2683762,1239846;2679317,1245561;2673602,1250006;2665982,1251276;2658362,1250006;2652647,1245561;2648202,1239846;2646932,1232226;2648202,1224606;2652647,1218891;2658362,1214446;2550369,1213176;2557989,1214446;2563704,1218891;2568149,1224606;2569419,1232226;2568149,1239846;2563704,1245561;2557989,1250006;2550369,1251276;2543384,1250006;2537034,1245561;2533224,1239846;2531319,1232226;2533224,1224606;2537034,1218891;2543384,1214446;2437382,1213176;2444367,1214446;2450717,1218891;2454527,1224606;2456432,1232226;2454527,1239846;2450717,1245561;2444367,1250006;2437382,1251276;2429762,1250006;2423412,1245561;2419602,1239846;2418332,1232226;2419602,1224606;2423412,1218891;2429762,1214446;2321769,1213176;2329389,1214446;2335104,1218891;2339549,1224606;2340819,1232226;2339549,1239846;2335104,1245561;2329389,1250006;2321769,1251276;2314149,1250006;2308434,1245561;2303989,1239846;2302719,1232226;2303989,1224606;2308434,1218891;2314149,1214446;2206156,1213176;2213776,1214446;2219491,1218891;2223936,1224606;2225206,1232226;2223936,1239846;2219491,1245561;2213776,1250006;2206156,1251276;2199171,1250006;2192821,1245561;2189011,1239846;2187106,1232226;2189011,1224606;2192821,1218891;2199171,1214446;2093170,1213176;2100155,1214446;2106505,1218891;2110315,1224606;2112220,1232226;2110315,1239846;2106505,1245561;2100155,1250006;2093170,1251276;2085550,1250006;2079200,1245561;2075390,1239846;2074120,1232226;2075390,1224606;2079200,1218891;2085550,1214446;1971341,1108842;1978961,1110747;1984676,1114557;1989121,1120907;1990391,1127892;1989121,1135512;1984676,1141227;1978961,1145672;1971341,1146942;1963721,1145672;1958006,1141227;1953561,1135512;1952291,1127892;1953561,1120907;1958006,1114557;1963721,1110747;1855727,1108842;1863347,1110747;1869062,1114557;1873507,1120907;1874777,1127892;1873507,1135512;1869062,1141227;1863347,1145672;1855727,1146942;1848742,1145672;1842392,1141227;1838582,1135512;1836677,1127892;1838582,1120907;1842392,1114557;1848742,1110747;1742742,1108842;1749727,1110747;1756077,1114557;1759887,1120907;1761792,1127892;1759887,1135512;1756077,1141227;1749727,1145672;1742742,1146942;1735122,1145672;1728772,1141227;1724962,1135512;1723692,1127892;1724962,1120907;1728772,1114557;1735122,1110747;1627129,1108842;1634749,1110747;1640464,1114557;1644909,1120907;1646179,1127892;1644909,1135512;1640464,1141227;1634749,1145672;1627129,1146942;1619509,1145672;1613794,1141227;1609349,1135512;1608079,1127892;1609349,1120907;1613794,1114557;1619509,1110747;1511515,1108842;1519135,1110747;1524850,1114557;1529295,1120907;1530565,1127892;1529295,1135512;1524850,1141227;1519135,1145672;1511515,1146942;1504530,1145672;1498180,1141227;1494370,1135512;1492465,1127892;1494370,1120907;1498180,1114557;1504530,1110747;1398530,1108842;1405515,1110747;1411865,1114557;1415675,1120907;1417580,1127892;1415675,1135512;1411865,1141227;1405515,1145672;1398530,1146942;1390910,1145672;1384560,1141227;1380750,1135512;1379480,1127892;1380750,1120907;1384560,1114557;1390910,1110747;1282916,1108842;1290536,1110747;1296251,1114557;1300061,1120907;1301966,1127892;1300061,1135512;1296251,1141227;1290536,1145672;1282916,1146942;1275296,1145672;1269581,1141227;1265136,1135512;1263866,1127892;1265136,1120907;1269581,1114557;1275296,1110747;1167302,1108842;1174922,1110747;1180637,1114557;1185082,1120907;1186352,1127892;1185082,1135512;1180637,1141227;1174922,1145672;1167302,1146942;1159682,1145672;1153967,1141227;1150157,1135512;1148252,1127892;1150157,1120907;1153967,1114557;1159682,1110747;1051689,1108842;1059309,1110747;1065659,1114557;1069469,1120907;1070739,1127892;1069469,1135512;1065659,1141227;1059309,1145672;1051689,1146942;1044704,1145672;1038354,1141227;1034544,1135512;1032639,1127892;1034544,1120907;1038354,1114557;1044704,1110747;938703,1108842;945688,1110747;952038,1114557;955848,1120907;957753,1127892;955848,1135512;952038,1141227;945688,1145672;938703,1146942;931083,1145672;925368,1141227;920923,1135512;919653,1127892;920923,1120907;925368,1114557;931083,1110747;823090,1108842;830710,1110747;836425,1114557;840870,1120907;842140,1127892;840870,1135512;836425,1141227;830710,1145672;823090,1146942;815470,1145672;809755,1141227;805310,1135512;804040,1127892;805310,1120907;809755,1114557;815470,1110747;707476,1108842;715096,1110747;721446,1114557;725256,1120907;726526,1127892;725256,1135512;721446,1141227;715096,1145672;707476,1146942;700491,1145672;694141,1141227;690331,1135512;688426,1127892;690331,1120907;694141,1114557;700491,1110747;594490,1108842;601475,1110747;607825,1114557;611635,1120907;613540,1127892;611635,1135512;607825,1141227;601475,1145672;594490,1146942;586870,1145672;581155,1141227;576710,1135512;575440,1127892;576710,1120907;581155,1114557;586870,1110747;478877,1108842;486497,1110747;492212,1114557;496657,1120907;497927,1127892;496657,1135512;492212,1141227;486497,1145672;478877,1146942;471257,1145672;465542,1141227;461097,1135512;459827,1127892;461097,1120907;465542,1114557;471257,1110747;363263,1108842;370883,1110747;377233,1114557;381043,1120907;382313,1127892;381043,1135512;377233,1141227;370883,1145672;363263,1146942;356278,1145672;349928,1141227;346118,1135512;344213,1127892;346118,1120907;349928,1114557;356278,1110747;250277,1108842;257262,1110747;263612,1114557;267422,1120907;269327,1127892;267422,1135512;263612,1141227;257262,1145672;250277,1146942;242657,1145672;236942,1141227;232497,1135512;231227,1127892;232497,1120907;236942,1114557;242657,1110747;134664,1108842;142284,1110747;147999,1114557;152444,1120907;153714,1127892;152444,1135512;147999,1141227;142284,1145672;134664,1146942;127044,1145672;121329,1141227;116884,1135512;115614,1127892;116884,1120907;121329,1114557;127044,1110747;19050,1108842;26670,1110747;33020,1114557;36830,1120907;38100,1127892;36830,1135512;33020,1141227;26670,1145672;19050,1146942;12065,1145672;5715,1141227;1905,1135512;0,1127892;1905,1120907;5715,1114557;12065,1110747;6678295,1102818;6685280,1104723;6691630,1108533;6695440,1114883;6697345,1121868;6695440,1129488;6691630,1135203;6685280,1139648;6678295,1140918;6670675,1139648;6664325,1135203;6660515,1129488;6659245,1121868;6660515,1114883;6664325,1108533;6670675,1104723;6562681,1102818;6570301,1104723;6576016,1108533;6580461,1114883;6581731,1121868;6580461,1129488;6576016,1135203;6570301,1139648;6562681,1140918;6555061,1139648;6549346,1135203;6544901,1129488;6543631,1121868;6544901,1114883;6549346,1108533;6555061,1104723;6449696,1102818;6457316,1104723;6463031,1108533;6467476,1114883;6468746,1121868;6467476,1129488;6463031,1135203;6457316,1139648;6449696,1140918;6442711,1139648;6436361,1135203;6432551,1129488;6430646,1121868;6432551,1114883;6436361,1108533;6442711,1104723;6334082,1102818;6341067,1104723;6347417,1108533;6351227,1114883;6353132,1121868;6351227,1129488;6347417,1135203;6341067,1139648;6334082,1140918;6326462,1139648;6320112,1135203;6316302,1129488;6315032,1121868;6316302,1114883;6320112,1108533;6326462,1104723;6218468,1102818;6226088,1104723;6231803,1108533;6236248,1114883;6237518,1121868;6236248,1129488;6231803,1135203;6226088,1139648;6218468,1140918;6210848,1139648;6205133,1135203;6200688,1129488;6199418,1121868;6200688,1114883;6205133,1108533;6210848,1104723;6105482,1102818;6113102,1104723;6118817,1108533;6123262,1114883;6124532,1121868;6123262,1129488;6118817,1135203;6113102,1139648;6105482,1140918;6098497,1139648;6092147,1135203;6088337,1129488;6086432,1121868;6088337,1114883;6092147,1108533;6098497,1104723;5989869,1102818;5996854,1104723;6003204,1108533;6007014,1114883;6008919,1121868;6007014,1129488;6003204,1135203;5996854,1139648;5989869,1140918;5982249,1139648;5975899,1135203;5972089,1129488;5970819,1121868;5972089,1114883;5975899,1108533;5982249,1104723;5874256,1102818;5881876,1104723;5887591,1108533;5892036,1114883;5893306,1121868;5892036,1129488;5887591,1135203;5881876,1139648;5874256,1140918;5866636,1139648;5860921,1135203;5856476,1129488;5855206,1121868;5856476,1114883;5860921,1108533;5866636,1104723;5761269,1102818;5768889,1104723;5774604,1108533;5779049,1114883;5780319,1121868;5779049,1129488;5774604,1135203;5768889,1139648;5761269,1140918;5754284,1139648;5747934,1135203;5744124,1129488;5742219,1121868;5744124,1114883;5747934,1108533;5754284,1104723;5645657,1102818;5652642,1104723;5658992,1108533;5662802,1114883;5664707,1121868;5662802,1129488;5658992,1135203;5652642,1139648;5645657,1140918;5638037,1139648;5631687,1135203;5627877,1129488;5626607,1121868;5627877,1114883;5631687,1108533;5638037,1104723;5530043,1102818;5537663,1104723;5543378,1108533;5547188,1114883;5549093,1121868;5547188,1129488;5543378,1135203;5537663,1139648;5530043,1140918;5522423,1139648;5516708,1135203;5512263,1129488;5510993,1121868;5512263,1114883;5516708,1108533;5522423,1104723;5417057,1102818;5424677,1104723;5430392,1108533;5434837,1114883;5436107,1121868;5434837,1129488;5430392,1135203;5424677,1139648;5417057,1140918;5409437,1139648;5403722,1135203;5399912,1129488;5398007,1121868;5399912,1114883;5403722,1108533;5409437,1104723;5301443,1102818;5309063,1104723;5315413,1108533;5319223,1114883;5320493,1121868;5319223,1129488;5315413,1135203;5309063,1139648;5301443,1140918;5294458,1139648;5288108,1135203;5284298,1129488;5282393,1121868;5284298,1114883;5288108,1108533;5294458,1104723;5185830,1102818;5192815,1104723;5199165,1108533;5202975,1114883;5204880,1121868;5202975,1129488;5199165,1135203;5192815,1139648;5185830,1140918;5178210,1139648;5172495,1135203;5168050,1129488;5166780,1121868;5168050,1114883;5172495,1108533;5178210,1104723;5072844,1102818;5080464,1104723;5086179,1108533;5090624,1114883;5091894,1121868;5090624,1129488;5086179,1135203;5080464,1139648;5072844,1140918;5065224,1139648;5059509,1135203;5055064,1129488;5053794,1121868;5055064,1114883;5059509,1108533;5065224,1104723;4957231,1102818;4964851,1104723;4971201,1108533;4975011,1114883;4976281,1121868;4975011,1129488;4971201,1135203;4964851,1139648;4957231,1140918;4950246,1139648;4943896,1135203;4940086,1129488;4938181,1121868;4940086,1114883;4943896,1108533;4950246,1104723;4841617,1102818;4848602,1104723;4854952,1108533;4858762,1114883;4860667,1121868;4858762,1129488;4854952,1135203;4848602,1139648;4841617,1140918;4833997,1139648;4828282,1135203;4823837,1129488;4822567,1121868;4823837,1114883;4828282,1108533;4833997,1104723;4722830,1102818;4730450,1104723;4736800,1108533;4740610,1114883;4741880,1121868;4740610,1129488;4736800,1135203;4730450,1139648;4722830,1140918;4715845,1139648;4709495,1135203;4705685,1129488;4703780,1121868;4705685,1114883;4709495,1108533;4715845,1104723;4605355,1102818;4612975,1104723;4619325,1108533;4623135,1114883;4624405,1121868;4623135,1129488;4619325,1135203;4612975,1139648;4605355,1140918;4598370,1139648;4592020,1135203;4588210,1129488;4586305,1121868;4588210,1114883;4592020,1108533;4598370,1104723;4494230,1102818;4501850,1104723;4508200,1108533;4512010,1114883;4513280,1121868;4512010,1129488;4508200,1135203;4501850,1139648;4494230,1140918;4487245,1139648;4480895,1135203;4477085,1129488;4475180,1121868;4477085,1114883;4480895,1108533;4487245,1104723;4383105,1102818;4390725,1104723;4397075,1108533;4400885,1114883;4402155,1121868;4400885,1129488;4397075,1135203;4390725,1139648;4383105,1140918;4376120,1139648;4369770,1135203;4365960,1129488;4364055,1121868;4365960,1114883;4369770,1108533;4376120,1104723;4268805,1102818;4276425,1104723;4282775,1108533;4286585,1114883;4287855,1121868;4286585,1129488;4282775,1135203;4276425,1139648;4268805,1140918;4261820,1139648;4255470,1135203;4251660,1129488;4249755,1121868;4251660,1114883;4255470,1108533;4261820,1104723;4153192,1102818;4160177,1104723;4166527,1108533;4170337,1114883;4172242,1121868;4170337,1129488;4166527,1135203;4160177,1139648;4153192,1140918;4145572,1139648;4139857,1135203;4135412,1129488;4134142,1121868;4135412,1114883;4139857,1108533;4145572,1104723;4040205,1102818;4047825,1104723;4053540,1108533;4057985,1114883;4059255,1121868;4057985,1129488;4053540,1135203;4047825,1139648;4040205,1140918;4032585,1139648;4026870,1135203;4022425,1129488;4021155,1121868;4022425,1114883;4026870,1108533;4032585,1104723;3924593,1102818;3932213,1104723;3938563,1108533;3942373,1114883;3943643,1121868;3942373,1129488;3938563,1135203;3932213,1139648;3924593,1140918;3917608,1139648;3911258,1135203;3907448,1129488;3905543,1121868;3907448,1114883;3911258,1108533;3917608,1104723;3808979,1102818;3815964,1104723;3822314,1108533;3826124,1114883;3828029,1121868;3826124,1129488;3822314,1135203;3815964,1139648;3808979,1140918;3801359,1139648;3795009,1135203;3791199,1129488;3789929,1121868;3791199,1114883;3795009,1108533;3801359,1104723;3695993,1102818;3703613,1104723;3709328,1108533;3713773,1114883;3715043,1121868;3713773,1129488;3709328,1135203;3703613,1139648;3695993,1140918;3688373,1139648;3682658,1135203;3678213,1129488;3676943,1121868;3678213,1114883;3682658,1108533;3688373,1104723;3580380,1102818;3588000,1104723;3594350,1108533;3598160,1114883;3599430,1121868;3598160,1129488;3594350,1135203;3588000,1139648;3580380,1140918;3573395,1139648;3567045,1135203;3563235,1129488;3561330,1121868;3563235,1114883;3567045,1108533;3573395,1104723;3464766,1102818;3471751,1104723;3478101,1108533;3481911,1114883;3483816,1121868;3481911,1129488;3478101,1135203;3471751,1139648;3464766,1140918;3457146,1139648;3450796,1135203;3446986,1129488;3445716,1121868;3446986,1114883;3450796,1108533;3457146,1104723;3351780,1102818;3359400,1104723;3365115,1108533;3369560,1114883;3370830,1121868;3369560,1129488;3365115,1135203;3359400,1139648;3351780,1140918;3344160,1139648;3338445,1135203;3334000,1129488;3332730,1121868;3334000,1114883;3338445,1108533;3344160,1104723;3236166,1102818;3243786,1104723;3250136,1108533;3253946,1114883;3255216,1121868;3253946,1129488;3250136,1135203;3243786,1139648;3236166,1140918;3229181,1139648;3222831,1135203;3219021,1129488;3217116,1121868;3219021,1114883;3222831,1108533;3229181,1104723;3123181,1102818;3130166,1104723;3136516,1108533;3140326,1114883;3142231,1121868;3140326,1129488;3136516,1135203;3130166,1139648;3123181,1140918;3115561,1139648;3109211,1135203;3105401,1129488;3104131,1121868;3105401,1114883;3109211,1108533;3115561,1104723;3007567,1102818;3015187,1104723;3020902,1108533;3025347,1114883;3026617,1121868;3025347,1129488;3020902,1135203;3015187,1139648;3007567,1140918;2999947,1139648;2994232,1135203;2989787,1129488;2988517,1121868;2989787,1114883;2994232,1108533;2999947,1104723;2894581,1102818;2902201,1104723;2908551,1108533;2912361,1114883;2913631,1121868;2912361,1129488;2908551,1135203;2902201,1139648;2894581,1140918;2887596,1139648;2881246,1135203;2877436,1129488;2875531,1121868;2877436,1114883;2881246,1108533;2887596,1104723;2781595,1102818;2788580,1104723;2794930,1108533;2798740,1114883;2800645,1121868;2798740,1129488;2794930,1135203;2788580,1139648;2781595,1140918;2773975,1139648;2767625,1135203;2763815,1129488;2762545,1121868;2763815,1114883;2767625,1108533;2773975,1104723;2665982,1102818;2673602,1104723;2679317,1108533;2683762,1114883;2685032,1121868;2683762,1129488;2679317,1135203;2673602,1139648;2665982,1140918;2658362,1139648;2652647,1135203;2648202,1129488;2646932,1121868;2648202,1114883;2652647,1108533;2658362,1104723;2550369,1102818;2557989,1104723;2563704,1108533;2568149,1114883;2569419,1121868;2568149,1129488;2563704,1135203;2557989,1139648;2550369,1140918;2543384,1139648;2537034,1135203;2533224,1129488;2531319,1121868;2533224,1114883;2537034,1108533;2543384,1104723;2437382,1102818;2444367,1104723;2450717,1108533;2454527,1114883;2456432,1121868;2454527,1129488;2450717,1135203;2444367,1139648;2437382,1140918;2429762,1139648;2423412,1135203;2419602,1129488;2418332,1121868;2419602,1114883;2423412,1108533;2429762,1104723;2323082,1102818;2330067,1104723;2336417,1108533;2340227,1114883;2342132,1121868;2340227,1129488;2336417,1135203;2330067,1139648;2323082,1140918;2315462,1139648;2309112,1135203;2305302,1129488;2304032,1121868;2305302,1114883;2309112,1108533;2315462,1104723;2208782,1102818;2215767,1104723;2222117,1108533;2225927,1114883;2227832,1121868;2225927,1129488;2222117,1135203;2215767,1139648;2208782,1140918;2201162,1139648;2194812,1135203;2191002,1129488;2189732,1121868;2191002,1114883;2194812,1108533;2201162,1104723;2094482,1102818;2101467,1104723;2107817,1108533;2111627,1114883;2113532,1121868;2111627,1129488;2107817,1135203;2101467,1139648;2094482,1140918;2086862,1139648;2080512,1135203;2076702,1129488;2075432,1121868;2076702,1114883;2080512,1108533;2086862,1104723;1971341,998483;1978961,1000388;1984676,1004198;1989121,1010548;1990391,1017533;1989121,1025153;1984676,1031503;1978961,1035313;1971341,1036583;1963721,1035313;1958006,1031503;1953561,1025153;1952291,1017533;1953561,1010548;1958006,1004198;1963721,1000388;1855727,998483;1863347,1000388;1869062,1004198;1873507,1010548;1874777,1017533;1873507,1025153;1869062,1031503;1863347,1035313;1855727,1036583;1848742,1035313;1842392,1031503;1838582,1025153;1836677,1017533;1838582,1010548;1842392,1004198;1848742,1000388;1742742,998483;1749727,1000388;1756077,1004198;1759887,1010548;1761792,1017533;1759887,1025153;1756077,1031503;1749727,1035313;1742742,1036583;1735122,1035313;1728772,1031503;1724962,1025153;1723692,1017533;1724962,1010548;1728772,1004198;1735122,1000388;1627129,998483;1634749,1000388;1640464,1004198;1644909,1010548;1646179,1017533;1644909,1025153;1640464,1031503;1634749,1035313;1627129,1036583;1619509,1035313;1613794,1031503;1609349,1025153;1608079,1017533;1609349,1010548;1613794,1004198;1619509,1000388;1511515,998483;1519135,1000388;1524850,1004198;1529295,1010548;1530565,1017533;1529295,1025153;1524850,1031503;1519135,1035313;1511515,1036583;1504530,1035313;1498180,1031503;1494370,1025153;1492465,1017533;1494370,1010548;1498180,1004198;1504530,1000388;1398530,998483;1405515,1000388;1411865,1004198;1415675,1010548;1417580,1017533;1415675,1025153;1411865,1031503;1405515,1035313;1398530,1036583;1390910,1035313;1384560,1031503;1380750,1025153;1379480,1017533;1380750,1010548;1384560,1004198;1390910,1000388;1277880,998483;1284865,1000388;1291215,1004198;1295025,1010548;1296930,1017533;1295025,1025153;1291215,1031503;1284865,1035313;1277880,1036583;1270260,1035313;1263910,1031503;1260100,1025153;1258830,1017533;1260100,1010548;1263910,1004198;1270260,1000388;1169930,998483;1176915,1000388;1183265,1004198;1187075,1010548;1188980,1017533;1187075,1025153;1183265,1031503;1176915,1035313;1169930,1036583;1162310,1035313;1155960,1031503;1152150,1025153;1150880,1017533;1152150,1010548;1155960,1004198;1162310,1000388;1055630,998483;1062615,1000388;1068965,1004198;1072775,1010548;1074680,1017533;1072775,1025153;1068965,1031503;1062615,1035313;1055630,1036583;1048010,1035313;1041660,1031503;1037850,1025153;1036580,1017533;1037850,1010548;1041660,1004198;1048010,1000388;938703,998483;945688,1000388;952038,1004198;955848,1010548;957753,1017533;955848,1025153;952038,1031503;945688,1035313;938703,1036583;931083,1035313;925368,1031503;920923,1025153;919653,1017533;920923,1010548;925368,1004198;931083,1000388;823090,998483;830710,1000388;836425,1004198;840870,1010548;842140,1017533;840870,1025153;836425,1031503;830710,1035313;823090,1036583;815470,1035313;809755,1031503;805310,1025153;804040,1017533;805310,1010548;809755,1004198;815470,1000388;707476,998483;715096,1000388;721446,1004198;725256,1010548;726526,1017533;725256,1025153;721446,1031503;715096,1035313;707476,1036583;700491,1035313;694141,1031503;690331,1025153;688426,1017533;690331,1010548;694141,1004198;700491,1000388;594490,998483;601475,1000388;607825,1004198;611635,1010548;613540,1017533;611635,1025153;607825,1031503;601475,1035313;594490,1036583;586870,1035313;581155,1031503;576710,1025153;575440,1017533;576710,1010548;581155,1004198;586870,1000388;478877,998483;486497,1000388;492212,1004198;496657,1010548;497927,1017533;496657,1025153;492212,1031503;486497,1035313;478877,1036583;471257,1035313;465542,1031503;461097,1025153;459827,1017533;461097,1010548;465542,1004198;471257,1000388;363263,998483;370883,1000388;377233,1004198;381043,1010548;382313,1017533;381043,1025153;377233,1031503;370883,1035313;363263,1036583;356278,1035313;349928,1031503;346118,1025153;344213,1017533;346118,1010548;349928,1004198;356278,1000388;250277,998483;257262,1000388;263612,1004198;267422,1010548;269327,1017533;267422,1025153;263612,1031503;257262,1035313;250277,1036583;242657,1035313;236942,1031503;232497,1025153;231227,1017533;232497,1010548;236942,1004198;242657,1000388;134664,998483;142284,1000388;147999,1004198;152444,1010548;153714,1017533;152444,1025153;147999,1031503;142284,1035313;134664,1036583;127044,1035313;121329,1031503;116884,1025153;115614,1017533;116884,1010548;121329,1004198;127044,1000388;19050,998483;26670,1000388;33020,1004198;36830,1010548;38100,1017533;36830,1025153;33020,1031503;26670,1035313;19050,1036583;12065,1035313;5715,1031503;1905,1025153;0,1017533;1905,1010548;5715,1004198;12065,1000388;5530043,994868;5537663,996773;5543378,1000583;5547188,1006933;5549093,1013918;5547188,1021538;5543378,1027253;5537663,1031698;5530043,1032968;5522423,1031698;5516708,1027253;5512263,1021538;5510993,1013918;5512263,1006933;5516708,1000583;5522423,996773;5417057,994868;5424677,996773;5430392,1000583;5434837,1006933;5436107,1013918;5434837,1021538;5430392,1027253;5424677,1031698;5417057,1032968;5409437,1031698;5403722,1027253;5399912,1021538;5398007,1013918;5399912,1006933;5403722,1000583;5409437,996773;5301443,994868;5309063,996773;5315413,1000583;5319223,1006933;5320493,1013918;5319223,1021538;5315413,1027253;5309063,1031698;5301443,1032968;5294458,1031698;5288108,1027253;5284298,1021538;5282393,1013918;5284298,1006933;5288108,1000583;5294458,996773;5185830,994868;5192815,996773;5199165,1000583;5202975,1006933;5204880,1013918;5202975,1021538;5199165,1027253;5192815,1031698;5185830,1032968;5178210,1031698;5172495,1027253;5168050,1021538;5166780,1013918;5168050,1006933;5172495,1000583;5178210,996773;6678295,992459;6685280,994364;6691630,998174;6695440,1004524;6697345,1011509;6695440,1019129;6691630,1025479;6685280,1029289;6678295,1030559;6670675,1029289;6664325,1025479;6660515,1019129;6659245,1011509;6660515,1004524;6664325,998174;6670675,994364;6562681,992459;6570301,994364;6576016,998174;6580461,1004524;6581731,1011509;6580461,1019129;6576016,1025479;6570301,1029289;6562681,1030559;6555061,1029289;6549346,1025479;6544901,1019129;6543631,1011509;6544901,1004524;6549346,998174;6555061,994364;6449696,992459;6457316,994364;6463031,998174;6467476,1004524;6468746,1011509;6467476,1019129;6463031,1025479;6457316,1029289;6449696,1030559;6442711,1029289;6436361,1025479;6432551,1019129;6430646,1011509;6432551,1004524;6436361,998174;6442711,994364;6334082,992459;6341067,994364;6347417,998174;6351227,1004524;6353132,1011509;6351227,1019129;6347417,1025479;6341067,1029289;6334082,1030559;6326462,1029289;6320112,1025479;6316302,1019129;6315032,1011509;6316302,1004524;6320112,998174;6326462,994364;6218468,992459;6226088,994364;6231803,998174;6236248,1004524;6237518,1011509;6236248,1019129;6231803,1025479;6226088,1029289;6218468,1030559;6210848,1029289;6205133,1025479;6200688,1019129;6199418,1011509;6200688,1004524;6205133,998174;6210848,994364;6105482,992459;6113102,994364;6118817,998174;6123262,1004524;6124532,1011509;6123262,1019129;6118817,1025479;6113102,1029289;6105482,1030559;6098497,1029289;6092147,1025479;6088337,1019129;6086432,1011509;6088337,1004524;6092147,998174;6098497,994364;5989869,992459;5996854,994364;6003204,998174;6007014,1004524;6008919,1011509;6007014,1019129;6003204,1025479;5996854,1029289;5989869,1030559;5982249,1029289;5975899,1025479;5972089,1019129;5970819,1011509;5972089,1004524;5975899,998174;5982249,994364;5874256,992459;5881876,994364;5887591,998174;5892036,1004524;5893306,1011509;5892036,1019129;5887591,1025479;5881876,1029289;5874256,1030559;5866636,1029289;5860921,1025479;5856476,1019129;5855206,1011509;5856476,1004524;5860921,998174;5866636,994364;5761269,992459;5768889,994364;5774604,998174;5779049,1004524;5780319,1011509;5779049,1019129;5774604,1025479;5768889,1029289;5761269,1030559;5754284,1029289;5747934,1025479;5744124,1019129;5742219,1011509;5744124,1004524;5747934,998174;5754284,994364;5645657,992459;5652642,994364;5658992,998174;5662802,1004524;5664707,1011509;5662802,1019129;5658992,1025479;5652642,1029289;5645657,1030559;5638037,1029289;5631687,1025479;5627877,1019129;5626607,1011509;5627877,1004524;5631687,998174;5638037,994364;5072844,992459;5080464,994364;5086179,998174;5090624,1004524;5091894,1011509;5090624,1019129;5086179,1025479;5080464,1029289;5072844,1030559;5065224,1029289;5059509,1025479;5055064,1019129;5053794,1011509;5055064,1004524;5059509,998174;5065224,994364;4957231,992459;4964851,994364;4971201,998174;4975011,1004524;4976281,1011509;4975011,1019129;4971201,1025479;4964851,1029289;4957231,1030559;4950246,1029289;4943896,1025479;4940086,1019129;4938181,1011509;4940086,1004524;4943896,998174;4950246,994364;4841617,992459;4848602,994364;4854952,998174;4858762,1004524;4860667,1011509;4858762,1019129;4854952,1025479;4848602,1029289;4841617,1030559;4833997,1029289;4828282,1025479;4823837,1019129;4822567,1011509;4823837,1004524;4828282,998174;4833997,994364;4728632,992459;4736252,994364;4741967,998174;4746412,1004524;4747682,1011509;4746412,1019129;4741967,1025479;4736252,1029289;4728632,1030559;4721012,1029289;4715297,1025479;4710852,1019129;4709582,1011509;4710852,1004524;4715297,998174;4721012,994364;4613018,992459;4620638,994364;4626988,998174;4630798,1004524;4632068,1011509;4630798,1019129;4626988,1025479;4620638,1029289;4613018,1030559;4606033,1029289;4599683,1025479;4595873,1019129;4593968,1011509;4595873,1004524;4599683,998174;4606033,994364;4497404,992459;4504389,994364;4510739,998174;4514549,1004524;4516454,1011509;4514549,1019129;4510739,1025479;4504389,1029289;4497404,1030559;4489784,1029289;4484069,1025479;4479624,1019129;4478354,1011509;4479624,1004524;4484069,998174;4489784,994364;4384418,992459;4392038,994364;4397753,998174;4402198,1004524;4403468,1011509;4402198,1019129;4397753,1025479;4392038,1029289;4384418,1030559;4376798,1029289;4371083,1025479;4366638,1019129;4365368,1011509;4366638,1004524;4371083,998174;4376798,994364;4268805,992459;4276425,994364;4282775,998174;4286585,1004524;4287855,1011509;4286585,1019129;4282775,1025479;4276425,1029289;4268805,1030559;4261820,1029289;4255470,1025479;4251660,1019129;4249755,1011509;4251660,1004524;4255470,998174;4261820,994364;4153192,992459;4160177,994364;4166527,998174;4170337,1004524;4172242,1011509;4170337,1019129;4166527,1025479;4160177,1029289;4153192,1030559;4145572,1029289;4139857,1025479;4135412,1019129;4134142,1011509;4135412,1004524;4139857,998174;4145572,994364;4040205,992459;4047825,994364;4053540,998174;4057985,1004524;4059255,1011509;4057985,1019129;4053540,1025479;4047825,1029289;4040205,1030559;4032585,1029289;4026870,1025479;4022425,1019129;4021155,1011509;4022425,1004524;4026870,998174;4032585,994364;3924593,992459;3932213,994364;3938563,998174;3942373,1004524;3943643,1011509;3942373,1019129;3938563,1025479;3932213,1029289;3924593,1030559;3917608,1029289;3911258,1025479;3907448,1019129;3905543,1011509;3907448,1004524;3911258,998174;3917608,994364;3808979,992459;3815964,994364;3822314,998174;3826124,1004524;3828029,1011509;3826124,1019129;3822314,1025479;3815964,1029289;3808979,1030559;3801359,1029289;3795009,1025479;3791199,1019129;3789929,1011509;3791199,1004524;3795009,998174;3801359,994364;3695993,992459;3703613,994364;3709328,998174;3713773,1004524;3715043,1011509;3713773,1019129;3709328,1025479;3703613,1029289;3695993,1030559;3688373,1029289;3682658,1025479;3678213,1019129;3676943,1011509;3678213,1004524;3682658,998174;3688373,994364;3580380,992459;3588000,994364;3594350,998174;3598160,1004524;3599430,1011509;3598160,1019129;3594350,1025479;3588000,1029289;3580380,1030559;3573395,1029289;3567045,1025479;3563235,1019129;3561330,1011509;3563235,1004524;3567045,998174;3573395,994364;3464766,992459;3471751,994364;3478101,998174;3481911,1004524;3483816,1011509;3481911,1019129;3478101,1025479;3471751,1029289;3464766,1030559;3457146,1029289;3450796,1025479;3446986,1019129;3445716,1011509;3446986,1004524;3450796,998174;3457146,994364;3351780,992459;3359400,994364;3365115,998174;3369560,1004524;3370830,1011509;3369560,1019129;3365115,1025479;3359400,1029289;3351780,1030559;3344160,1029289;3338445,1025479;3334000,1019129;3332730,1011509;3334000,1004524;3338445,998174;3344160,994364;3236166,992459;3243786,994364;3250136,998174;3253946,1004524;3255216,1011509;3253946,1019129;3250136,1025479;3243786,1029289;3236166,1030559;3229181,1029289;3222831,1025479;3219021,1019129;3217116,1011509;3219021,1004524;3222831,998174;3229181,994364;3123181,992459;3130166,994364;3136516,998174;3140326,1004524;3142231,1011509;3140326,1019129;3136516,1025479;3130166,1029289;3123181,1030559;3115561,1029289;3109211,1025479;3105401,1019129;3104131,1011509;3105401,1004524;3109211,998174;3115561,994364;3007567,992459;3015187,994364;3020902,998174;3025347,1004524;3026617,1011509;3025347,1019129;3020902,1025479;3015187,1029289;3007567,1030559;2999947,1029289;2994232,1025479;2989787,1019129;2988517,1011509;2989787,1004524;2994232,998174;2999947,994364;2894581,992459;2902201,994364;2908551,998174;2912361,1004524;2913631,1011509;2912361,1019129;2908551,1025479;2902201,1029289;2894581,1030559;2887596,1029289;2881246,1025479;2877436,1019129;2875531,1011509;2877436,1004524;2881246,998174;2887596,994364;2781595,992459;2788580,994364;2794930,998174;2798740,1004524;2800645,1011509;2798740,1019129;2794930,1025479;2788580,1029289;2781595,1030559;2773975,1029289;2767625,1025479;2763815,1019129;2762545,1011509;2763815,1004524;2767625,998174;2773975,994364;2670470,992459;2677455,994364;2683805,998174;2687615,1004524;2689520,1011509;2687615,1019129;2683805,1025479;2677455,1029289;2670470,1030559;2662850,1029289;2656500,1025479;2652690,1019129;2651420,1011509;2652690,1004524;2656500,998174;2662850,994364;2552995,992459;2559980,994364;2566330,998174;2570140,1004524;2572045,1011509;2570140,1019129;2566330,1025479;2559980,1029289;2552995,1030559;2545375,1029289;2539025,1025479;2535215,1019129;2533945,1011509;2535215,1004524;2539025,998174;2545375,994364;2441870,992459;2448855,994364;2455205,998174;2459015,1004524;2460920,1011509;2459015,1019129;2455205,1025479;2448855,1029289;2441870,1030559;2434250,1029289;2427900,1025479;2424090,1019129;2422820,1011509;2424090,1004524;2427900,998174;2434250,994364;2321769,992459;2329389,994364;2335104,998174;2339549,1004524;2340819,1011509;2339549,1019129;2335104,1025479;2329389,1029289;2321769,1030559;2314149,1029289;2308434,1025479;2303989,1019129;2302719,1011509;2303989,1004524;2308434,998174;2314149,994364;2206156,992459;2213776,994364;2219491,998174;2223936,1004524;2225206,1011509;2223936,1019129;2219491,1025479;2213776,1029289;2206156,1030559;2199171,1029289;2192821,1025479;2189011,1019129;2187106,1011509;2189011,1004524;2192821,998174;2199171,994364;2093170,992459;2100155,994364;2106505,998174;2110315,1004524;2112220,1011509;2110315,1019129;2106505,1025479;2100155,1029289;2093170,1030559;2085550,1029289;2079200,1025479;2075390,1019129;2074120,1011509;2075390,1004524;2079200,998174;2085550,994364;707476,888125;715096,889395;721446,893205;725256,899555;726526,907175;725256,914160;721446,920510;715096,924320;707476,926225;700491,924320;694141,920510;690331,914160;688426,907175;690331,899555;694141,893205;700491,889395;594490,888125;601475,889395;607825,893205;611635,899555;613540,907175;611635,914160;607825,920510;601475,924320;594490,926225;586870,924320;581155,920510;576710,914160;575440,907175;576710,899555;581155,893205;586870,889395;478877,888125;486497,889395;492212,893205;496657,899555;497927,907175;496657,914160;492212,920510;486497,924320;478877,926225;471257,924320;465542,920510;461097,914160;459827,907175;461097,899555;465542,893205;471257,889395;363263,888125;370883,889395;377233,893205;381043,899555;382313,907175;381043,914160;377233,920510;370883,924320;363263,926225;356278,924320;349928,920510;346118,914160;344213,907175;346118,899555;349928,893205;356278,889395;250277,888125;257262,889395;263612,893205;267422,899555;269327,907175;267422,914160;263612,920510;257262,924320;250277,926225;242657,924320;236942,920510;232497,914160;231227,907175;232497,899555;236942,893205;242657,889395;134664,888125;142284,889395;147999,893205;152444,899555;153714,907175;152444,914160;147999,920510;142284,924320;134664,926225;127044,924320;121329,920510;116884,914160;115614,907175;116884,899555;121329,893205;127044,889395;19050,888125;26670,889395;33020,893205;36830,899555;38100,907175;36830,914160;33020,920510;26670,924320;19050,926225;12065,924320;5715,920510;1905,914160;0,907175;1905,899555;5715,893205;12065,889395;6673361,880434;6680346,881704;6686696,885514;6690506,891864;6692411,899484;6690506,906469;6686696,912819;6680346,916629;6673361,918534;6665741,916629;6659391,912819;6655581,906469;6654311,899484;6655581,891864;6659391,885514;6665741,881704;6557747,880434;6565367,881704;6571082,885514;6575527,891864;6576797,899484;6575527,906469;6571082,912819;6565367,916629;6557747,918534;6550127,916629;6544412,912819;6539967,906469;6538697,899484;6539967,891864;6544412,885514;6550127,881704;6444762,880434;6452382,881704;6458097,885514;6462542,891864;6463812,899484;6462542,906469;6458097,912819;6452382,916629;6444762,918534;6437777,916629;6431427,912819;6427617,906469;6425712,899484;6427617,891864;6431427,885514;6437777,881704;6329148,880434;6336133,881704;6342483,885514;6346293,891864;6348198,899484;6346293,906469;6342483,912819;6336133,916629;6329148,918534;6321528,916629;6315178,912819;6311368,906469;6310098,899484;6311368,891864;6315178,885514;6321528,881704;6213534,880434;6221154,881704;6226869,885514;6231314,891864;6232584,899484;6231314,906469;6226869,912819;6221154,916629;6213534,918534;6205914,916629;6200199,912819;6195754,906469;6194484,899484;6195754,891864;6200199,885514;6205914,881704;6100549,880434;6108169,881704;6113884,885514;6118329,891864;6119599,899484;6118329,906469;6113884,912819;6108169,916629;6100549,918534;6093564,916629;6087214,912819;6083404,906469;6081499,899484;6083404,891864;6087214,885514;6093564,881704;5984935,880434;5991920,881704;5998270,885514;6002080,891864;6003985,899484;6002080,906469;5998270,912819;5991920,916629;5984935,918534;5977315,916629;5970965,912819;5967155,906469;5965885,899484;5967155,891864;5970965,885514;5977315,881704;707476,775138;715096,776408;721446,780853;725256,786568;726526,794188;725256,801173;721446,807523;715096,811333;707476,813238;700491,811333;694141,807523;690331,801173;688426,794188;690331,786568;694141,780853;700491,776408;594490,775138;601475,776408;607825,780853;611635,786568;613540,794188;611635,801173;607825,807523;601475,811333;594490,813238;586870,811333;581155,807523;576710,801173;575440,794188;576710,786568;581155,780853;586870,776408;478877,775138;486497,776408;492212,780853;496657,786568;497927,794188;496657,801173;492212,807523;486497,811333;478877,813238;471257,811333;465542,807523;461097,801173;459827,794188;461097,786568;465542,780853;471257,776408;363263,775138;370883,776408;377233,780853;381043,786568;382313,794188;381043,801173;377233,807523;370883,811333;363263,813238;356278,811333;349928,807523;346118,801173;344213,794188;346118,786568;349928,780853;356278,776408;250277,775138;257262,776408;263612,780853;267422,786568;269327,794188;267422,801173;263612,807523;257262,811333;250277,813238;242657,811333;236942,807523;232497,801173;231227,794188;232497,786568;236942,780853;242657,776408;134664,775138;142284,776408;147999,780853;152444,786568;153714,794188;152444,801173;147999,807523;142284,811333;134664,813238;127044,811333;121329,807523;116884,801173;115614,794188;116884,786568;121329,780853;127044,776408;19050,775138;26670,776408;33020,780853;36830,786568;38100,794188;36830,801173;33020,807523;26670,811333;19050,813238;12065,811333;5715,807523;1905,801173;0,794188;1905,786568;5715,780853;12065,776408;6673361,767447;6680346,768717;6686696,773162;6690506,778877;6692411,786497;6690506,793482;6686696,799832;6680346,803642;6673361,805547;6665741,803642;6659391,799832;6655581,793482;6654311,786497;6655581,778877;6659391,773162;6665741,768717;6557747,767447;6565367,768717;6571082,773162;6575527,778877;6576797,786497;6575527,793482;6571082,799832;6565367,803642;6557747,805547;6550127,803642;6544412,799832;6539967,793482;6538697,786497;6539967,778877;6544412,773162;6550127,768717;6444762,767447;6452382,768717;6458097,773162;6462542,778877;6463812,786497;6462542,793482;6458097,799832;6452382,803642;6444762,805547;6437777,803642;6431427,799832;6427617,793482;6425712,786497;6427617,778877;6431427,773162;6437777,768717;6329148,767447;6336133,768717;6342483,773162;6346293,778877;6348198,786497;6346293,793482;6342483,799832;6336133,803642;6329148,805547;6321528,803642;6315178,799832;6311368,793482;6310098,786497;6311368,778877;6315178,773162;6321528,768717;6213534,767447;6221154,768717;6226869,773162;6231314,778877;6232584,786497;6231314,793482;6226869,799832;6221154,803642;6213534,805547;6205914,803642;6200199,799832;6195754,793482;6194484,786497;6195754,778877;6200199,773162;6205914,768717;6100549,767447;6108169,768717;6113884,773162;6118329,778877;6119599,786497;6118329,793482;6113884,799832;6108169,803642;6100549,805547;6093564,803642;6087214,799832;6083404,793482;6081499,786497;6083404,778877;6087214,773162;6093564,768717;5984935,767447;5991920,768717;5998270,773162;6002080,778877;6003985,786497;6002080,793482;5998270,799832;5991920,803642;5984935,805547;5977315,803642;5970965,799832;5967155,793482;5965885,786497;5967155,778877;5970965,773162;5977315,768717;707476,664780;715096,666050;721446,670495;725256,676210;726526,683830;725256,691450;721446,697165;715096,701610;707476,702880;700491,701610;694141,697165;690331,691450;688426,683830;690331,676210;694141,670495;700491,666050;594490,664780;601475,666050;607825,670495;611635,676210;613540,683830;611635,691450;607825,697165;601475,701610;594490,702880;586870,701610;581155,697165;576710,691450;575440,683830;576710,676210;581155,670495;586870,666050;478877,664780;486497,666050;492212,670495;496657,676210;497927,683830;496657,691450;492212,697165;486497,701610;478877,702880;471257,701610;465542,697165;461097,691450;459827,683830;461097,676210;465542,670495;471257,666050;363263,664780;370883,666050;377233,670495;381043,676210;382313,683830;381043,691450;377233,697165;370883,701610;363263,702880;356278,701610;349928,697165;346118,691450;344213,683830;346118,676210;349928,670495;356278,666050;250277,664780;257262,666050;263612,670495;267422,676210;269327,683830;267422,691450;263612,697165;257262,701610;250277,702880;242657,701610;236942,697165;232497,691450;231227,683830;232497,676210;236942,670495;242657,666050;134664,664780;142284,666050;147999,670495;152444,676210;153714,683830;152444,691450;147999,697165;142284,701610;134664,702880;127044,701610;121329,697165;116884,691450;115614,683830;116884,676210;121329,670495;127044,666050;19050,664780;26670,666050;33020,670495;36830,676210;38100,683830;36830,691450;33020,697165;26670,701610;19050,702880;12065,701610;5715,697165;1905,691450;0,683830;1905,676210;5715,670495;12065,666050;6673361,657089;6680346,658359;6686696,662804;6690506,668519;6692411,676139;6690506,683759;6686696,689474;6680346,693919;6673361,695189;6665741,693919;6659391,689474;6655581,683759;6654311,676139;6655581,668519;6659391,662804;6665741,658359;6557747,657089;6565367,658359;6571082,662804;6575527,668519;6576797,676139;6575527,683759;6571082,689474;6565367,693919;6557747,695189;6550127,693919;6544412,689474;6539967,683759;6538697,676139;6539967,668519;6544412,662804;6550127,658359;6444762,657089;6452382,658359;6458097,662804;6462542,668519;6463812,676139;6462542,683759;6458097,689474;6452382,693919;6444762,695189;6437777,693919;6431427,689474;6427617,683759;6425712,676139;6427617,668519;6431427,662804;6437777,658359;6329148,657089;6336133,658359;6342483,662804;6346293,668519;6348198,676139;6346293,683759;6342483,689474;6336133,693919;6329148,695189;6321528,693919;6315178,689474;6311368,683759;6310098,676139;6311368,668519;6315178,662804;6321528,658359;6213534,657089;6221154,658359;6226869,662804;6231314,668519;6232584,676139;6231314,683759;6226869,689474;6221154,693919;6213534,695189;6205914,693919;6200199,689474;6195754,683759;6194484,676139;6195754,668519;6200199,662804;6205914,658359;6100549,657089;6108169,658359;6113884,662804;6118329,668519;6119599,676139;6118329,683759;6113884,689474;6108169,693919;6100549,695189;6093564,693919;6087214,689474;6083404,683759;6081499,676139;6083404,668519;6087214,662804;6093564,658359;5984935,657089;5991920,658359;5998270,662804;6002080,668519;6003985,676139;6002080,683759;5998270,689474;5991920,693919;5984935,695189;5977315,693919;5970965,689474;5967155,683759;5965885,676139;5967155,668519;5970965,662804;5977315,658359;707476,554421;715096,556326;721446,560136;725256,566486;726526,573471;725256,581091;721446,586806;715096,591251;707476,592521;700491,591251;694141,586806;690331,581091;688426,573471;690331,566486;694141,560136;700491,556326;594490,554421;601475,556326;607825,560136;611635,566486;613540,573471;611635,581091;607825,586806;601475,591251;594490,592521;586870,591251;581155,586806;576710,581091;575440,573471;576710,566486;581155,560136;586870,556326;478877,554421;486497,556326;492212,560136;496657,566486;497927,573471;496657,581091;492212,586806;486497,591251;478877,592521;471257,591251;465542,586806;461097,581091;459827,573471;461097,566486;465542,560136;471257,556326;363263,554421;370883,556326;377233,560136;381043,566486;382313,573471;381043,581091;377233,586806;370883,591251;363263,592521;356278,591251;349928,586806;346118,581091;344213,573471;346118,566486;349928,560136;356278,556326;250277,554421;257262,556326;263612,560136;267422,566486;269327,573471;267422,581091;263612,586806;257262,591251;250277,592521;242657,591251;236942,586806;232497,581091;231227,573471;232497,566486;236942,560136;242657,556326;134664,554421;142284,556326;147999,560136;152444,566486;153714,573471;152444,581091;147999,586806;142284,591251;134664,592521;127044,591251;121329,586806;116884,581091;115614,573471;116884,566486;121329,560136;127044,556326;19050,554421;26670,556326;33020,560136;36830,566486;38100,573471;36830,581091;33020,586806;26670,591251;19050,592521;12065,591251;5715,586806;1905,581091;0,573471;1905,566486;5715,560136;12065,556326;6673361,546730;6680346,548635;6686696,552445;6690506,558795;6692411,565780;6690506,573400;6686696,579115;6680346,583560;6673361,584830;6665741,583560;6659391,579115;6655581,573400;6654311,565780;6655581,558795;6659391,552445;6665741,548635;6557747,546730;6565367,548635;6571082,552445;6575527,558795;6576797,565780;6575527,573400;6571082,579115;6565367,583560;6557747,584830;6550127,583560;6544412,579115;6539967,573400;6538697,565780;6539967,558795;6544412,552445;6550127,548635;6444762,546730;6452382,548635;6458097,552445;6462542,558795;6463812,565780;6462542,573400;6458097,579115;6452382,583560;6444762,584830;6437777,583560;6431427,579115;6427617,573400;6425712,565780;6427617,558795;6431427,552445;6437777,548635;6329148,546730;6336133,548635;6342483,552445;6346293,558795;6348198,565780;6346293,573400;6342483,579115;6336133,583560;6329148,584830;6321528,583560;6315178,579115;6311368,573400;6310098,565780;6311368,558795;6315178,552445;6321528,548635;6213534,546730;6221154,548635;6226869,552445;6231314,558795;6232584,565780;6231314,573400;6226869,579115;6221154,583560;6213534,584830;6205914,583560;6200199,579115;6195754,573400;6194484,565780;6195754,558795;6200199,552445;6205914,548635;6100549,546730;6108169,548635;6113884,552445;6118329,558795;6119599,565780;6118329,573400;6113884,579115;6108169,583560;6100549,584830;6093564,583560;6087214,579115;6083404,573400;6081499,565780;6083404,558795;6087214,552445;6093564,548635;5984935,546730;5991920,548635;5998270,552445;6002080,558795;6003985,565780;6002080,573400;5998270,579115;5991920,583560;5984935,584830;5977315,583560;5970965,579115;5967155,573400;5965885,565780;5967155,558795;5970965,552445;5977315,548635;707476,441435;715096,443340;721446,447150;725256,453500;726526,460485;725256,468105;721446,474455;715096,478265;707476,479535;700491,478265;694141,474455;690331,468105;688426,460485;690331,453500;694141,447150;700491,443340;594490,441435;601475,443340;607825,447150;611635,453500;613540,460485;611635,468105;607825,474455;601475,478265;594490,479535;586870,478265;581155,474455;576710,468105;575440,460485;576710,453500;581155,447150;586870,443340;478877,441435;486497,443340;492212,447150;496657,453500;497927,460485;496657,468105;492212,474455;486497,478265;478877,479535;471257,478265;465542,474455;461097,468105;459827,460485;461097,453500;465542,447150;471257,443340;363263,441435;370883,443340;377233,447150;381043,453500;382313,460485;381043,468105;377233,474455;370883,478265;363263,479535;356278,478265;349928,474455;346118,468105;344213,460485;346118,453500;349928,447150;356278,443340;250277,441435;257262,443340;263612,447150;267422,453500;269327,460485;267422,468105;263612,474455;257262,478265;250277,479535;242657,478265;236942,474455;232497,468105;231227,460485;232497,453500;236942,447150;242657,443340;134664,441435;142284,443340;147999,447150;152444,453500;153714,460485;152444,468105;147999,474455;142284,478265;134664,479535;127044,478265;121329,474455;116884,468105;115614,460485;116884,453500;121329,447150;127044,443340;19050,441435;26670,443340;33020,447150;36830,453500;38100,460485;36830,468105;33020,474455;26670,478265;19050,479535;12065,478265;5715,474455;1905,468105;0,460485;1905,453500;5715,447150;12065,443340;6673361,433744;6680346,435649;6686696,439459;6690506,445809;6692411,452794;6690506,460414;6686696,466764;6680346,470574;6673361,471844;6665741,470574;6659391,466764;6655581,460414;6654311,452794;6655581,445809;6659391,439459;6665741,435649;6557747,433744;6565367,435649;6571082,439459;6575527,445809;6576797,452794;6575527,460414;6571082,466764;6565367,470574;6557747,471844;6550127,470574;6544412,466764;6539967,460414;6538697,452794;6539967,445809;6544412,439459;6550127,435649;6444762,433744;6452382,435649;6458097,439459;6462542,445809;6463812,452794;6462542,460414;6458097,466764;6452382,470574;6444762,471844;6437777,470574;6431427,466764;6427617,460414;6425712,452794;6427617,445809;6431427,439459;6437777,435649;6329148,433744;6336133,435649;6342483,439459;6346293,445809;6348198,452794;6346293,460414;6342483,466764;6336133,470574;6329148,471844;6321528,470574;6315178,466764;6311368,460414;6310098,452794;6311368,445809;6315178,439459;6321528,435649;6213534,433744;6221154,435649;6226869,439459;6231314,445809;6232584,452794;6231314,460414;6226869,466764;6221154,470574;6213534,471844;6205914,470574;6200199,466764;6195754,460414;6194484,452794;6195754,445809;6200199,439459;6205914,435649;6100549,433744;6108169,435649;6113884,439459;6118329,445809;6119599,452794;6118329,460414;6113884,466764;6108169,470574;6100549,471844;6093564,470574;6087214,466764;6083404,460414;6081499,452794;6083404,445809;6087214,439459;6093564,435649;5984935,433744;5991920,435649;5998270,439459;6002080,445809;6003985,452794;6002080,460414;5998270,466764;5991920,470574;5984935,471844;5977315,470574;5970965,466764;5967155,460414;5965885,452794;5967155,445809;5970965,439459;5977315,435649;707476,331076;715096,332346;721446,336156;725256,342506;726526,350126;725256,357111;721446,363461;715096,367271;707476,369176;700491,367271;694141,363461;690331,357111;688426,350126;690331,342506;694141,336156;700491,332346;594490,331076;601475,332346;607825,336156;611635,342506;613540,350126;611635,357111;607825,363461;601475,367271;594490,369176;586870,367271;581155,363461;576710,357111;575440,350126;576710,342506;581155,336156;586870,332346;478877,331076;486497,332346;492212,336156;496657,342506;497927,350126;496657,357111;492212,363461;486497,367271;478877,369176;471257,367271;465542,363461;461097,357111;459827,350126;461097,342506;465542,336156;471257,332346;363263,331076;370883,332346;377233,336156;381043,342506;382313,350126;381043,357111;377233,363461;370883,367271;363263,369176;356278,367271;349928,363461;346118,357111;344213,350126;346118,342506;349928,336156;356278,332346;250277,331076;257262,332346;263612,336156;267422,342506;269327,350126;267422,357111;263612,363461;257262,367271;250277,369176;242657,367271;236942,363461;232497,357111;231227,350126;232497,342506;236942,336156;242657,332346;134664,331076;142284,332346;147999,336156;152444,342506;153714,350126;152444,357111;147999,363461;142284,367271;134664,369176;127044,367271;121329,363461;116884,357111;115614,350126;116884,342506;121329,336156;127044,332346;19050,331076;26670,332346;33020,336156;36830,342506;38100,350126;36830,357111;33020,363461;26670,367271;19050,369176;12065,367271;5715,363461;1905,357111;0,350126;1905,342506;5715,336156;12065,332346;6673361,323385;6680346,324655;6686696,328465;6690506,334815;6692411,342435;6690506,349420;6686696,355770;6680346,359580;6673361,361485;6665741,359580;6659391,355770;6655581,349420;6654311,342435;6655581,334815;6659391,328465;6665741,324655;6557747,323385;6565367,324655;6571082,328465;6575527,334815;6576797,342435;6575527,349420;6571082,355770;6565367,359580;6557747,361485;6550127,359580;6544412,355770;6539967,349420;6538697,342435;6539967,334815;6544412,328465;6550127,324655;6444762,323385;6452382,324655;6458097,328465;6462542,334815;6463812,342435;6462542,349420;6458097,355770;6452382,359580;6444762,361485;6437777,359580;6431427,355770;6427617,349420;6425712,342435;6427617,334815;6431427,328465;6437777,324655;6329148,323385;6336133,324655;6342483,328465;6346293,334815;6348198,342435;6346293,349420;6342483,355770;6336133,359580;6329148,361485;6321528,359580;6315178,355770;6311368,349420;6310098,342435;6311368,334815;6315178,328465;6321528,324655;6213534,323385;6221154,324655;6226869,328465;6231314,334815;6232584,342435;6231314,349420;6226869,355770;6221154,359580;6213534,361485;6205914,359580;6200199,355770;6195754,349420;6194484,342435;6195754,334815;6200199,328465;6205914,324655;6100549,323385;6108169,324655;6113884,328465;6118329,334815;6119599,342435;6118329,349420;6113884,355770;6108169,359580;6100549,361485;6093564,359580;6087214,355770;6083404,349420;6081499,342435;6083404,334815;6087214,328465;6093564,324655;5984935,323385;5991920,324655;5998270,328465;6002080,334815;6003985,342435;6002080,349420;5998270,355770;5991920,359580;5984935,361485;5977315,359580;5970965,355770;5967155,349420;5965885,342435;5967155,334815;5970965,328465;5977315,324655;6673040,220718;6680025,221988;6686375,226433;6690185,232148;6692090,239768;6690185,246753;6686375,253103;6680025,256913;6673040,258818;6665420,256913;6659070,253103;6655260,246753;6653990,239768;6655260,232148;6659070,226433;6665420,221988;6557426,220718;6565046,221988;6570761,226433;6575206,232148;6576476,239768;6575206,246753;6570761,253103;6565046,256913;6557426,258818;6549806,256913;6544091,253103;6539646,246753;6538376,239768;6539646,232148;6544091,226433;6549806,221988;6444441,220718;6452061,221988;6457776,226433;6462221,232148;6463491,239768;6462221,246753;6457776,253103;6452061,256913;6444441,258818;6437456,256913;6431106,253103;6427296,246753;6425391,239768;6427296,232148;6431106,226433;6437456,221988;6328827,220718;6335812,221988;6342162,226433;6345972,232148;6347877,239768;6345972,246753;6342162,253103;6335812,256913;6328827,258818;6321207,256913;6314857,253103;6311047,246753;6309777,239768;6311047,232148;6314857,226433;6321207,221988;6213213,220718;6220833,221988;6226548,226433;6230993,232148;6232263,239768;6230993,246753;6226548,253103;6220833,256913;6213213,258818;6205593,256913;6199878,253103;6195433,246753;6194163,239768;6195433,232148;6199878,226433;6205593,221988;6100228,220718;6107848,221988;6113563,226433;6118008,232148;6119278,239768;6118008,246753;6113563,253103;6107848,256913;6100228,258818;6093243,256913;6086893,253103;6083083,246753;6081178,239768;6083083,232148;6086893,226433;6093243,221988;5984614,220718;5991599,221988;5997949,226433;6001759,232148;6003664,239768;6001759,246753;5997949,253103;5991599,256913;5984614,258818;5976994,256913;5970644,253103;5966834,246753;5965564,239768;5966834,232148;5970644,226433;5976994,221988;5869001,220718;5876621,221988;5882336,226433;5886781,232148;5888051,239768;5886781,246753;5882336,253103;5876621,256913;5869001,258818;5861381,256913;5855666,253103;5851221,246753;5849951,239768;5851221,232148;5855666,226433;5861381,221988;5756014,220718;5763634,221988;5769349,226433;5773794,232148;5775064,239768;5773794,246753;5769349,253103;5763634,256913;5756014,258818;5749029,256913;5742679,253103;5738869,246753;5736964,239768;5738869,232148;5742679,226433;5749029,221988;5640402,220718;5647387,221988;5653737,226433;5657547,232148;5659452,239768;5657547,246753;5653737,253103;5647387,256913;5640402,258818;5632782,256913;5626432,253103;5622622,246753;5621352,239768;5622622,232148;5626432,226433;5632782,221988;5524788,220718;5532408,221988;5538123,226433;5541933,232148;5543838,239768;5541933,246753;5538123,253103;5532408,256913;5524788,258818;5517168,256913;5511453,253103;5507008,246753;5505738,239768;5507008,232148;5511453,226433;5517168,221988;5411802,220718;5419422,221988;5425137,226433;5429582,232148;5430852,239768;5429582,246753;5425137,253103;5419422,256913;5411802,258818;5404182,256913;5398467,253103;5394657,246753;5392752,239768;5394657,232148;5398467,226433;5404182,221988;5296189,220718;5303809,221988;5310159,226433;5313969,232148;5315239,239768;5313969,246753;5310159,253103;5303809,256913;5296189,258818;5289204,256913;5282854,253103;5279044,246753;5277139,239768;5279044,232148;5282854,226433;5289204,221988;5180575,220718;5187560,221988;5193910,226433;5197720,232148;5199625,239768;5197720,246753;5193910,253103;5187560,256913;5180575,258818;5172955,256913;5167240,253103;5162795,246753;5161525,239768;5162795,232148;5167240,226433;5172955,221988;5067589,220718;5075209,221988;5080924,226433;5085369,232148;5086639,239768;5085369,246753;5080924,253103;5075209,256913;5067589,258818;5059969,256913;5054254,253103;5049809,246753;5048539,239768;5049809,232148;5054254,226433;5059969,221988;4951977,220718;4959597,221988;4965947,226433;4969757,232148;4971027,239768;4969757,246753;4965947,253103;4959597,256913;4951977,258818;4944992,256913;4938642,253103;4934832,246753;4932927,239768;4934832,232148;4938642,226433;4944992,221988;4836363,220718;4843348,221988;4849698,226433;4853508,232148;4855413,239768;4853508,246753;4849698,253103;4843348,256913;4836363,258818;4828743,256913;4823028,253103;4818583,246753;4817313,239768;4818583,232148;4823028,226433;4828743,221988;4723377,220718;4730997,221988;4736712,226433;4741157,232148;4742427,239768;4741157,246753;4736712,253103;4730997,256913;4723377,258818;4715757,256913;4710042,253103;4705597,246753;4704327,239768;4705597,232148;4710042,226433;4715757,221988;4607763,220718;4615383,221988;4621733,226433;4625543,232148;4626813,239768;4625543,246753;4621733,253103;4615383,256913;4607763,258818;4600778,256913;4594428,253103;4590618,246753;4588713,239768;4590618,232148;4594428,226433;4600778,221988;4492150,220718;4499135,221988;4505485,226433;4509295,232148;4511200,239768;4509295,246753;4505485,253103;4499135,256913;4492150,258818;4484530,256913;4478815,253103;4474370,246753;4473100,239768;4474370,232148;4478815,226433;4484530,221988;4379164,220718;4386784,221988;4392499,226433;4396944,232148;4398214,239768;4396944,246753;4392499,253103;4386784,256913;4379164,258818;4371544,256913;4365829,253103;4361384,246753;4360114,239768;4361384,232148;4365829,226433;4371544,221988;4271433,220718;4279053,221988;4285403,226433;4289213,232148;4290483,239768;4289213,246753;4285403,253103;4279053,256913;4271433,258818;4264448,256913;4258098,253103;4254288,246753;4252383,239768;4254288,232148;4258098,226433;4264448,221988;4155820,220718;4162805,221988;4169155,226433;4172965,232148;4174870,239768;4172965,246753;4169155,253103;4162805,256913;4155820,258818;4148200,256913;4142485,253103;4138040,246753;4136770,239768;4138040,232148;4142485,226433;4148200,221988;4042834,220718;4050454,221988;4056169,226433;4060614,232148;4061884,239768;4060614,246753;4056169,253103;4050454,256913;4042834,258818;4035214,256913;4029499,253103;4025054,246753;4023784,239768;4025054,232148;4029499,226433;4035214,221988;3927221,220718;3934841,221988;3941191,226433;3945001,232148;3946271,239768;3945001,246753;3941191,253103;3934841,256913;3927221,258818;3920236,256913;3913886,253103;3910076,246753;3908171,239768;3910076,232148;3913886,226433;3920236,221988;3811607,220718;3818592,221988;3824942,226433;3828752,232148;3830657,239768;3828752,246753;3824942,253103;3818592,256913;3811607,258818;3803987,256913;3797637,253103;3793827,246753;3792557,239768;3793827,232148;3797637,226433;3803987,221988;3698621,220718;3706241,221988;3711956,226433;3716401,232148;3717671,239768;3716401,246753;3711956,253103;3706241,256913;3698621,258818;3691001,256913;3685286,253103;3680841,246753;3679571,239768;3680841,232148;3685286,226433;3691001,221988;3583008,220718;3590628,221988;3596978,226433;3600788,232148;3602058,239768;3600788,246753;3596978,253103;3590628,256913;3583008,258818;3576023,256913;3569673,253103;3565863,246753;3563958,239768;3565863,232148;3569673,226433;3576023,221988;3467394,220718;3474379,221988;3480729,226433;3484539,232148;3486444,239768;3484539,246753;3480729,253103;3474379,256913;3467394,258818;3459774,256913;3453424,253103;3449614,246753;3448344,239768;3449614,232148;3453424,226433;3459774,221988;3354408,220718;3362028,221988;3367743,226433;3372188,232148;3373458,239768;3372188,246753;3367743,253103;3362028,256913;3354408,258818;3346788,256913;3341073,253103;3336628,246753;3335358,239768;3336628,232148;3341073,226433;3346788,221988;3238794,220718;3246414,221988;3252764,226433;3256574,232148;3257844,239768;3256574,246753;3252764,253103;3246414,256913;3238794,258818;3231809,256913;3225459,253103;3221649,246753;3219744,239768;3221649,232148;3225459,226433;3231809,221988;3125809,220718;3132794,221988;3139144,226433;3142954,232148;3144859,239768;3142954,246753;3139144,253103;3132794,256913;3125809,258818;3118189,256913;3111839,253103;3108029,246753;3106759,239768;3108029,232148;3111839,226433;3118189,221988;3010195,220718;3017815,221988;3023530,226433;3027975,232148;3029245,239768;3027975,246753;3023530,253103;3017815,256913;3010195,258818;3002575,256913;2996860,253103;2992415,246753;2991145,239768;2992415,232148;2996860,226433;3002575,221988;2894581,220718;2902201,221988;2908551,226433;2912361,232148;2913631,239768;2912361,246753;2908551,253103;2902201,256913;2894581,258818;2887596,256913;2881246,253103;2877436,246753;2875531,239768;2877436,232148;2881246,226433;2887596,221988;2781595,220718;2788580,221988;2794930,226433;2798740,232148;2800645,239768;2798740,246753;2794930,253103;2788580,256913;2781595,258818;2773975,256913;2767625,253103;2763815,246753;2762545,239768;2763815,232148;2767625,226433;2773975,221988;2665982,220718;2673602,221988;2679317,226433;2683762,232148;2685032,239768;2683762,246753;2679317,253103;2673602,256913;2665982,258818;2658362,256913;2652647,253103;2648202,246753;2646932,239768;2648202,232148;2652647,226433;2658362,221988;2550369,220718;2557989,221988;2563704,226433;2568149,232148;2569419,239768;2568149,246753;2563704,253103;2557989,256913;2550369,258818;2543384,256913;2537034,253103;2533224,246753;2531319,239768;2533224,232148;2537034,226433;2543384,221988;2431167,220718;2438152,221988;2444502,226433;2448312,232148;2450217,239768;2448312,246753;2444502,253103;2438152,256913;2431167,258818;2423547,256913;2417197,253103;2413387,246753;2412117,239768;2413387,232148;2417197,226433;2423547,221988;2315554,220718;2323174,221988;2328889,226433;2333334,232148;2334604,239768;2333334,246753;2328889,253103;2323174,256913;2315554,258818;2307934,256913;2302219,253103;2297774,246753;2296504,239768;2297774,232148;2302219,226433;2307934,221988;2199941,220718;2207561,221988;2213276,226433;2217721,232148;2218991,239768;2217721,246753;2213276,253103;2207561,256913;2199941,258818;2192956,256913;2186606,253103;2182796,246753;2180891,239768;2182796,232148;2186606,226433;2192956,221988;2086955,220718;2093940,221988;2100290,226433;2104100,232148;2106005,239768;2104100,246753;2100290,253103;2093940,256913;2086955,258818;2079335,256913;2072985,253103;2069175,246753;2067905,239768;2069175,232148;2072985,226433;2079335,221988;1971341,220718;1978961,221988;1984676,226433;1989121,232148;1990391,239768;1989121,246753;1984676,253103;1978961,256913;1971341,258818;1963721,256913;1958006,253103;1953561,246753;1952291,239768;1953561,232148;1958006,226433;1963721,221988;1855727,220718;1863347,221988;1869062,226433;1873507,232148;1874777,239768;1873507,246753;1869062,253103;1863347,256913;1855727,258818;1848742,256913;1842392,253103;1838582,246753;1836677,239768;1838582,232148;1842392,226433;1848742,221988;1742742,220718;1749727,221988;1756077,226433;1759887,232148;1761792,239768;1759887,246753;1756077,253103;1749727,256913;1742742,258818;1735122,256913;1728772,253103;1724962,246753;1723692,239768;1724962,232148;1728772,226433;1735122,221988;1627129,220718;1634749,221988;1640464,226433;1644909,232148;1646179,239768;1644909,246753;1640464,253103;1634749,256913;1627129,258818;1619509,256913;1613794,253103;1609349,246753;1608079,239768;1609349,232148;1613794,226433;1619509,221988;1511515,220718;1519135,221988;1524850,226433;1529295,232148;1530565,239768;1529295,246753;1524850,253103;1519135,256913;1511515,258818;1504530,256913;1498180,253103;1494370,246753;1492465,239768;1494370,232148;1498180,226433;1504530,221988;1398530,220718;1405515,221988;1411865,226433;1415675,232148;1417580,239768;1415675,246753;1411865,253103;1405515,256913;1398530,258818;1390910,256913;1384560,253103;1380750,246753;1379480,239768;1380750,232148;1384560,226433;1390910,221988;1282916,220718;1290536,221988;1296251,226433;1300061,232148;1301966,239768;1300061,246753;1296251,253103;1290536,256913;1282916,258818;1275296,256913;1269581,253103;1265136,246753;1263866,239768;1265136,232148;1269581,226433;1275296,221988;1167302,220718;1174922,221988;1180637,226433;1185082,232148;1186352,239768;1185082,246753;1180637,253103;1174922,256913;1167302,258818;1159682,256913;1153967,253103;1150157,246753;1148252,239768;1150157,232148;1153967,226433;1159682,221988;1051689,220718;1059309,221988;1065659,226433;1069469,232148;1070739,239768;1069469,246753;1065659,253103;1059309,256913;1051689,258818;1044704,256913;1038354,253103;1034544,246753;1032639,239768;1034544,232148;1038354,226433;1044704,221988;938703,220718;945688,221988;952038,226433;955848,232148;957753,239768;955848,246753;952038,253103;945688,256913;938703,258818;931083,256913;925368,253103;920923,246753;919653,239768;920923,232148;925368,226433;931083,221988;823090,220718;830710,221988;836425,226433;840870,232148;842140,239768;840870,246753;836425,253103;830710,256913;823090,258818;815470,256913;809755,253103;805310,246753;804040,239768;805310,232148;809755,226433;815470,221988;707476,220718;715096,221988;721446,226433;725256,232148;726526,239768;725256,246753;721446,253103;715096,256913;707476,258818;700491,256913;694141,253103;690331,246753;688426,239768;690331,232148;694141,226433;700491,221988;594490,220718;601475,221988;607825,226433;611635,232148;613540,239768;611635,246753;607825,253103;601475,256913;594490,258818;586870,256913;581155,253103;576710,246753;575440,239768;576710,232148;581155,226433;586870,221988;478877,220718;486497,221988;492212,226433;496657,232148;497927,239768;496657,246753;492212,253103;486497,256913;478877,258818;471257,256913;465542,253103;461097,246753;459827,239768;461097,232148;465542,226433;471257,221988;363263,220718;370883,221988;377233,226433;381043,232148;382313,239768;381043,246753;377233,253103;370883,256913;363263,258818;356278,256913;349928,253103;346118,246753;344213,239768;346118,232148;349928,226433;356278,221988;250277,220718;257262,221988;263612,226433;267422,232148;269327,239768;267422,246753;263612,253103;257262,256913;250277,258818;242657,256913;236942,253103;232497,246753;231227,239768;232497,232148;236942,226433;242657,221988;134664,220718;142284,221988;147999,226433;152444,232148;153714,239768;152444,246753;147999,253103;142284,256913;134664,258818;127044,256913;121329,253103;116884,246753;115614,239768;116884,232148;121329,226433;127044,221988;19050,220718;26670,221988;33020,226433;36830,232148;38100,239768;36830,246753;33020,253103;26670,256913;19050,258818;12065,256913;5715,253103;1905,246753;0,239768;1905,232148;5715,226433;12065,221988;6673040,110359;6680025,111629;6686375,116074;6690185,121789;6692090,129409;6690185,137029;6686375,142744;6680025,147189;6673040,148459;6665420,147189;6659070,142744;6655260,137029;6653990,129409;6655260,121789;6659070,116074;6665420,111629;6557426,110359;6565046,111629;6570761,116074;6575206,121789;6576476,129409;6575206,137029;6570761,142744;6565046,147189;6557426,148459;6549806,147189;6544091,142744;6539646,137029;6538376,129409;6539646,121789;6544091,116074;6549806,111629;6444441,110359;6452061,111629;6457776,116074;6462221,121789;6463491,129409;6462221,137029;6457776,142744;6452061,147189;6444441,148459;6437456,147189;6431106,142744;6427296,137029;6425391,129409;6427296,121789;6431106,116074;6437456,111629;6328827,110359;6335812,111629;6342162,116074;6345972,121789;6347877,129409;6345972,137029;6342162,142744;6335812,147189;6328827,148459;6321207,147189;6314857,142744;6311047,137029;6309777,129409;6311047,121789;6314857,116074;6321207,111629;6213213,110359;6220833,111629;6226548,116074;6230993,121789;6232263,129409;6230993,137029;6226548,142744;6220833,147189;6213213,148459;6205593,147189;6199878,142744;6195433,137029;6194163,129409;6195433,121789;6199878,116074;6205593,111629;6100228,110359;6107848,111629;6113563,116074;6118008,121789;6119278,129409;6118008,137029;6113563,142744;6107848,147189;6100228,148459;6093243,147189;6086893,142744;6083083,137029;6081178,129409;6083083,121789;6086893,116074;6093243,111629;5984614,110359;5991599,111629;5997949,116074;6001759,121789;6003664,129409;6001759,137029;5997949,142744;5991599,147189;5984614,148459;5976994,147189;5970644,142744;5966834,137029;5965564,129409;5966834,121789;5970644,116074;5976994,111629;5869001,110359;5876621,111629;5882336,116074;5886781,121789;5888051,129409;5886781,137029;5882336,142744;5876621,147189;5869001,148459;5861381,147189;5855666,142744;5851221,137029;5849951,129409;5851221,121789;5855666,116074;5861381,111629;5756014,110359;5763634,111629;5769349,116074;5773794,121789;5775064,129409;5773794,137029;5769349,142744;5763634,147189;5756014,148459;5749029,147189;5742679,142744;5738869,137029;5736964,129409;5738869,121789;5742679,116074;5749029,111629;5640402,110359;5647387,111629;5653737,116074;5657547,121789;5659452,129409;5657547,137029;5653737,142744;5647387,147189;5640402,148459;5632782,147189;5626432,142744;5622622,137029;5621352,129409;5622622,121789;5626432,116074;5632782,111629;5524788,110359;5532408,111629;5538123,116074;5541933,121789;5543838,129409;5541933,137029;5538123,142744;5532408,147189;5524788,148459;5517168,147189;5511453,142744;5507008,137029;5505738,129409;5507008,121789;5511453,116074;5517168,111629;5411802,110359;5419422,111629;5425137,116074;5429582,121789;5430852,129409;5429582,137029;5425137,142744;5419422,147189;5411802,148459;5404182,147189;5398467,142744;5394657,137029;5392752,129409;5394657,121789;5398467,116074;5404182,111629;5296189,110359;5303809,111629;5310159,116074;5313969,121789;5315239,129409;5313969,137029;5310159,142744;5303809,147189;5296189,148459;5289204,147189;5282854,142744;5279044,137029;5277139,129409;5279044,121789;5282854,116074;5289204,111629;5180575,110359;5187560,111629;5193910,116074;5197720,121789;5199625,129409;5197720,137029;5193910,142744;5187560,147189;5180575,148459;5172955,147189;5167240,142744;5162795,137029;5161525,129409;5162795,121789;5167240,116074;5172955,111629;5067589,110359;5075209,111629;5080924,116074;5085369,121789;5086639,129409;5085369,137029;5080924,142744;5075209,147189;5067589,148459;5059969,147189;5054254,142744;5049809,137029;5048539,129409;5049809,121789;5054254,116074;5059969,111629;4951977,110359;4959597,111629;4965947,116074;4969757,121789;4971027,129409;4969757,137029;4965947,142744;4959597,147189;4951977,148459;4944992,147189;4938642,142744;4934832,137029;4932927,129409;4934832,121789;4938642,116074;4944992,111629;4836363,110359;4843348,111629;4849698,116074;4853508,121789;4855413,129409;4853508,137029;4849698,142744;4843348,147189;4836363,148459;4828743,147189;4823028,142744;4818583,137029;4817313,129409;4818583,121789;4823028,116074;4828743,111629;4723377,110359;4730997,111629;4736712,116074;4741157,121789;4742427,129409;4741157,137029;4736712,142744;4730997,147189;4723377,148459;4715757,147189;4710042,142744;4705597,137029;4704327,129409;4705597,121789;4710042,116074;4715757,111629;4607763,110359;4615383,111629;4621733,116074;4625543,121789;4626813,129409;4625543,137029;4621733,142744;4615383,147189;4607763,148459;4600778,147189;4594428,142744;4590618,137029;4588713,129409;4590618,121789;4594428,116074;4600778,111629;4492150,110359;4499135,111629;4505485,116074;4509295,121789;4511200,129409;4509295,137029;4505485,142744;4499135,147189;4492150,148459;4484530,147189;4478815,142744;4474370,137029;4473100,129409;4474370,121789;4478815,116074;4484530,111629;4379164,110359;4386784,111629;4392499,116074;4396944,121789;4398214,129409;4396944,137029;4392499,142744;4386784,147189;4379164,148459;4371544,147189;4365829,142744;4361384,137029;4360114,129409;4361384,121789;4365829,116074;4371544,111629;4271433,110359;4279053,111629;4285403,116074;4289213,121789;4290483,129409;4289213,137029;4285403,142744;4279053,147189;4271433,148459;4264448,147189;4258098,142744;4254288,137029;4252383,129409;4254288,121789;4258098,116074;4264448,111629;4155820,110359;4162805,111629;4169155,116074;4172965,121789;4174870,129409;4172965,137029;4169155,142744;4162805,147189;4155820,148459;4148200,147189;4142485,142744;4138040,137029;4136770,129409;4138040,121789;4142485,116074;4148200,111629;4042834,110359;4050454,111629;4056169,116074;4060614,121789;4061884,129409;4060614,137029;4056169,142744;4050454,147189;4042834,148459;4035214,147189;4029499,142744;4025054,137029;4023784,129409;4025054,121789;4029499,116074;4035214,111629;3927221,110359;3934841,111629;3941191,116074;3945001,121789;3946271,129409;3945001,137029;3941191,142744;3934841,147189;3927221,148459;3920236,147189;3913886,142744;3910076,137029;3908171,129409;3910076,121789;3913886,116074;3920236,111629;3811607,110359;3818592,111629;3824942,116074;3828752,121789;3830657,129409;3828752,137029;3824942,142744;3818592,147189;3811607,148459;3803987,147189;3797637,142744;3793827,137029;3792557,129409;3793827,121789;3797637,116074;3803987,111629;3698621,110359;3706241,111629;3711956,116074;3716401,121789;3717671,129409;3716401,137029;3711956,142744;3706241,147189;3698621,148459;3691001,147189;3685286,142744;3680841,137029;3679571,129409;3680841,121789;3685286,116074;3691001,111629;3583008,110359;3590628,111629;3596978,116074;3600788,121789;3602058,129409;3600788,137029;3596978,142744;3590628,147189;3583008,148459;3576023,147189;3569673,142744;3565863,137029;3563958,129409;3565863,121789;3569673,116074;3576023,111629;3467394,110359;3474379,111629;3480729,116074;3484539,121789;3486444,129409;3484539,137029;3480729,142744;3474379,147189;3467394,148459;3459774,147189;3453424,142744;3449614,137029;3448344,129409;3449614,121789;3453424,116074;3459774,111629;3354408,110359;3362028,111629;3367743,116074;3372188,121789;3373458,129409;3372188,137029;3367743,142744;3362028,147189;3354408,148459;3346788,147189;3341073,142744;3336628,137029;3335358,129409;3336628,121789;3341073,116074;3346788,111629;3238794,110359;3246414,111629;3252764,116074;3256574,121789;3257844,129409;3256574,137029;3252764,142744;3246414,147189;3238794,148459;3231809,147189;3225459,142744;3221649,137029;3219744,129409;3221649,121789;3225459,116074;3231809,111629;3125809,110359;3132794,111629;3139144,116074;3142954,121789;3144859,129409;3142954,137029;3139144,142744;3132794,147189;3125809,148459;3118189,147189;3111839,142744;3108029,137029;3106759,129409;3108029,121789;3111839,116074;3118189,111629;3010195,110359;3017815,111629;3023530,116074;3027975,121789;3029245,129409;3027975,137029;3023530,142744;3017815,147189;3010195,148459;3002575,147189;2996860,142744;2992415,137029;2991145,129409;2992415,121789;2996860,116074;3002575,111629;2894581,110359;2902201,111629;2908551,116074;2912361,121789;2913631,129409;2912361,137029;2908551,142744;2902201,147189;2894581,148459;2887596,147189;2881246,142744;2877436,137029;2875531,129409;2877436,121789;2881246,116074;2887596,111629;2781595,110359;2788580,111629;2794930,116074;2798740,121789;2800645,129409;2798740,137029;2794930,142744;2788580,147189;2781595,148459;2773975,147189;2767625,142744;2763815,137029;2762545,129409;2763815,121789;2767625,116074;2773975,111629;2665982,110359;2673602,111629;2679317,116074;2683762,121789;2685032,129409;2683762,137029;2679317,142744;2673602,147189;2665982,148459;2658362,147189;2652647,142744;2648202,137029;2646932,129409;2648202,121789;2652647,116074;2658362,111629;2550369,110359;2557989,111629;2563704,116074;2568149,121789;2569419,129409;2568149,137029;2563704,142744;2557989,147189;2550369,148459;2543384,147189;2537034,142744;2533224,137029;2531319,129409;2533224,121789;2537034,116074;2543384,111629;2431167,110359;2438152,111629;2444502,116074;2448312,121789;2450217,129409;2448312,137029;2444502,142744;2438152,147189;2431167,148459;2423547,147189;2417197,142744;2413387,137029;2412117,129409;2413387,121789;2417197,116074;2423547,111629;2315554,110359;2323174,111629;2328889,116074;2333334,121789;2334604,129409;2333334,137029;2328889,142744;2323174,147189;2315554,148459;2307934,147189;2302219,142744;2297774,137029;2296504,129409;2297774,121789;2302219,116074;2307934,111629;2199941,110359;2207561,111629;2213276,116074;2217721,121789;2218991,129409;2217721,137029;2213276,142744;2207561,147189;2199941,148459;2192956,147189;2186606,142744;2182796,137029;2180891,129409;2182796,121789;2186606,116074;2192956,111629;2086955,110359;2093940,111629;2100290,116074;2104100,121789;2106005,129409;2104100,137029;2100290,142744;2093940,147189;2086955,148459;2079335,147189;2072985,142744;2069175,137029;2067905,129409;2069175,121789;2072985,116074;2079335,111629;1971341,110359;1978961,111629;1984676,116074;1989121,121789;1990391,129409;1989121,137029;1984676,142744;1978961,147189;1971341,148459;1963721,147189;1958006,142744;1953561,137029;1952291,129409;1953561,121789;1958006,116074;1963721,111629;1855727,110359;1863347,111629;1869062,116074;1873507,121789;1874777,129409;1873507,137029;1869062,142744;1863347,147189;1855727,148459;1848742,147189;1842392,142744;1838582,137029;1836677,129409;1838582,121789;1842392,116074;1848742,111629;1742742,110359;1749727,111629;1756077,116074;1759887,121789;1761792,129409;1759887,137029;1756077,142744;1749727,147189;1742742,148459;1735122,147189;1728772,142744;1724962,137029;1723692,129409;1724962,121789;1728772,116074;1735122,111629;1627129,110359;1634749,111629;1640464,116074;1644909,121789;1646179,129409;1644909,137029;1640464,142744;1634749,147189;1627129,148459;1619509,147189;1613794,142744;1609349,137029;1608079,129409;1609349,121789;1613794,116074;1619509,111629;1511515,110359;1519135,111629;1524850,116074;1529295,121789;1530565,129409;1529295,137029;1524850,142744;1519135,147189;1511515,148459;1504530,147189;1498180,142744;1494370,137029;1492465,129409;1494370,121789;1498180,116074;1504530,111629;1398530,110359;1405515,111629;1411865,116074;1415675,121789;1417580,129409;1415675,137029;1411865,142744;1405515,147189;1398530,148459;1390910,147189;1384560,142744;1380750,137029;1379480,129409;1380750,121789;1384560,116074;1390910,111629;1282916,110359;1290536,111629;1296251,116074;1300061,121789;1301966,129409;1300061,137029;1296251,142744;1290536,147189;1282916,148459;1275296,147189;1269581,142744;1265136,137029;1263866,129409;1265136,121789;1269581,116074;1275296,111629;1167302,110359;1174922,111629;1180637,116074;1185082,121789;1186352,129409;1185082,137029;1180637,142744;1174922,147189;1167302,148459;1159682,147189;1153967,142744;1150157,137029;1148252,129409;1150157,121789;1153967,116074;1159682,111629;1051689,110359;1059309,111629;1065659,116074;1069469,121789;1070739,129409;1069469,137029;1065659,142744;1059309,147189;1051689,148459;1044704,147189;1038354,142744;1034544,137029;1032639,129409;1034544,121789;1038354,116074;1044704,111629;938703,110359;945688,111629;952038,116074;955848,121789;957753,129409;955848,137029;952038,142744;945688,147189;938703,148459;931083,147189;925368,142744;920923,137029;919653,129409;920923,121789;925368,116074;931083,111629;823090,110359;830710,111629;836425,116074;840870,121789;842140,129409;840870,137029;836425,142744;830710,147189;823090,148459;815470,147189;809755,142744;805310,137029;804040,129409;805310,121789;809755,116074;815470,111629;707476,110359;715096,111629;721446,116074;725256,121789;726526,129409;725256,137029;721446,142744;715096,147189;707476,148459;700491,147189;694141,142744;690331,137029;688426,129409;690331,121789;694141,116074;700491,111629;594490,110359;601475,111629;607825,116074;611635,121789;613540,129409;611635,137029;607825,142744;601475,147189;594490,148459;586870,147189;581155,142744;576710,137029;575440,129409;576710,121789;581155,116074;586870,111629;478877,110359;486497,111629;492212,116074;496657,121789;497927,129409;496657,137029;492212,142744;486497,147189;478877,148459;471257,147189;465542,142744;461097,137029;459827,129409;461097,121789;465542,116074;471257,111629;363263,110359;370883,111629;377233,116074;381043,121789;382313,129409;381043,137029;377233,142744;370883,147189;363263,148459;356278,147189;349928,142744;346118,137029;344213,129409;346118,121789;349928,116074;356278,111629;250277,110359;257262,111629;263612,116074;267422,121789;269327,129409;267422,137029;263612,142744;257262,147189;250277,148459;242657,147189;236942,142744;232497,137029;231227,129409;232497,121789;236942,116074;242657,111629;134664,110359;142284,111629;147999,116074;152444,121789;153714,129409;152444,137029;147999,142744;142284,147189;134664,148459;127044,147189;121329,142744;116884,137029;115614,129409;116884,121789;121329,116074;127044,111629;19050,110359;26670,111629;33020,116074;36830,121789;38100,129409;36830,137029;33020,142744;26670,147189;19050,148459;12065,147189;5715,142744;1905,137029;0,129409;1905,121789;5715,116074;12065,111629;6673040,0;6680025,1270;6686375,5715;6690185,11430;6692090,19050;6690185,26670;6686375,32385;6680025,36830;6673040,38100;6665420,36830;6659070,32385;6655260,26670;6653990,19050;6655260,11430;6659070,5715;6665420,1270;6557426,0;6565046,1270;6570761,5715;6575206,11430;6576476,19050;6575206,26670;6570761,32385;6565046,36830;6557426,38100;6549806,36830;6544091,32385;6539646,26670;6538376,19050;6539646,11430;6544091,5715;6549806,1270;6444441,0;6452061,1270;6457776,5715;6462221,11430;6463491,19050;6462221,26670;6457776,32385;6452061,36830;6444441,38100;6437456,36830;6431106,32385;6427296,26670;6425391,19050;6427296,11430;6431106,5715;6437456,1270;6328827,0;6335812,1270;6342162,5715;6345972,11430;6347877,19050;6345972,26670;6342162,32385;6335812,36830;6328827,38100;6321207,36830;6314857,32385;6311047,26670;6309777,19050;6311047,11430;6314857,5715;6321207,1270;6213213,0;6220833,1270;6226548,5715;6230993,11430;6232263,19050;6230993,26670;6226548,32385;6220833,36830;6213213,38100;6205593,36830;6199878,32385;6195433,26670;6194163,19050;6195433,11430;6199878,5715;6205593,1270;6100228,0;6107848,1270;6113563,5715;6118008,11430;6119278,19050;6118008,26670;6113563,32385;6107848,36830;6100228,38100;6093243,36830;6086893,32385;6083083,26670;6081178,19050;6083083,11430;6086893,5715;6093243,1270;5984614,0;5991599,1270;5997949,5715;6001759,11430;6003664,19050;6001759,26670;5997949,32385;5991599,36830;5984614,38100;5976994,36830;5970644,32385;5966834,26670;5965564,19050;5966834,11430;5970644,5715;5976994,1270;5869001,0;5876621,1270;5882336,5715;5886781,11430;5888051,19050;5886781,26670;5882336,32385;5876621,36830;5869001,38100;5861381,36830;5855666,32385;5851221,26670;5849951,19050;5851221,11430;5855666,5715;5861381,1270;5756014,0;5763634,1270;5769349,5715;5773794,11430;5775064,19050;5773794,26670;5769349,32385;5763634,36830;5756014,38100;5749029,36830;5742679,32385;5738869,26670;5736964,19050;5738869,11430;5742679,5715;5749029,1270;5640402,0;5647387,1270;5653737,5715;5657547,11430;5659452,19050;5657547,26670;5653737,32385;5647387,36830;5640402,38100;5632782,36830;5626432,32385;5622622,26670;5621352,19050;5622622,11430;5626432,5715;5632782,1270;5524788,0;5532408,1270;5538123,5715;5541933,11430;5543838,19050;5541933,26670;5538123,32385;5532408,36830;5524788,38100;5517168,36830;5511453,32385;5507008,26670;5505738,19050;5507008,11430;5511453,5715;5517168,1270;5411802,0;5419422,1270;5425137,5715;5429582,11430;5430852,19050;5429582,26670;5425137,32385;5419422,36830;5411802,38100;5404182,36830;5398467,32385;5394657,26670;5392752,19050;5394657,11430;5398467,5715;5404182,1270;5296189,0;5303809,1270;5310159,5715;5313969,11430;5315239,19050;5313969,26670;5310159,32385;5303809,36830;5296189,38100;5289204,36830;5282854,32385;5279044,26670;5277139,19050;5279044,11430;5282854,5715;5289204,1270;5180575,0;5187560,1270;5193910,5715;5197720,11430;5199625,19050;5197720,26670;5193910,32385;5187560,36830;5180575,38100;5172955,36830;5167240,32385;5162795,26670;5161525,19050;5162795,11430;5167240,5715;5172955,1270;5067589,0;5075209,1270;5080924,5715;5085369,11430;5086639,19050;5085369,26670;5080924,32385;5075209,36830;5067589,38100;5059969,36830;5054254,32385;5049809,26670;5048539,19050;5049809,11430;5054254,5715;5059969,1270;4951977,0;4959597,1270;4965947,5715;4969757,11430;4971027,19050;4969757,26670;4965947,32385;4959597,36830;4951977,38100;4944992,36830;4938642,32385;4934832,26670;4932927,19050;4934832,11430;4938642,5715;4944992,1270;4836363,0;4843348,1270;4849698,5715;4853508,11430;4855413,19050;4853508,26670;4849698,32385;4843348,36830;4836363,38100;4828743,36830;4823028,32385;4818583,26670;4817313,19050;4818583,11430;4823028,5715;4828743,1270;4723377,0;4730997,1270;4736712,5715;4741157,11430;4742427,19050;4741157,26670;4736712,32385;4730997,36830;4723377,38100;4715757,36830;4710042,32385;4705597,26670;4704327,19050;4705597,11430;4710042,5715;4715757,1270;4607763,0;4615383,1270;4621733,5715;4625543,11430;4626813,19050;4625543,26670;4621733,32385;4615383,36830;4607763,38100;4600778,36830;4594428,32385;4590618,26670;4588713,19050;4590618,11430;4594428,5715;4600778,1270;4492150,0;4499135,1270;4505485,5715;4509295,11430;4511200,19050;4509295,26670;4505485,32385;4499135,36830;4492150,38100;4484530,36830;4478815,32385;4474370,26670;4473100,19050;4474370,11430;4478815,5715;4484530,1270;4379164,0;4386784,1270;4392499,5715;4396944,11430;4398214,19050;4396944,26670;4392499,32385;4386784,36830;4379164,38100;4371544,36830;4365829,32385;4361384,26670;4360114,19050;4361384,11430;4365829,5715;4371544,1270;4271433,0;4279053,1270;4285403,5715;4289213,11430;4290483,19050;4289213,26670;4285403,32385;4279053,36830;4271433,38100;4264448,36830;4258098,32385;4254288,26670;4252383,19050;4254288,11430;4258098,5715;4264448,1270;4155820,0;4162805,1270;4169155,5715;4172965,11430;4174870,19050;4172965,26670;4169155,32385;4162805,36830;4155820,38100;4148200,36830;4142485,32385;4138040,26670;4136770,19050;4138040,11430;4142485,5715;4148200,1270;4042834,0;4050454,1270;4056169,5715;4060614,11430;4061884,19050;4060614,26670;4056169,32385;4050454,36830;4042834,38100;4035214,36830;4029499,32385;4025054,26670;4023784,19050;4025054,11430;4029499,5715;4035214,1270;3927221,0;3934841,1270;3941191,5715;3945001,11430;3946271,19050;3945001,26670;3941191,32385;3934841,36830;3927221,38100;3920236,36830;3913886,32385;3910076,26670;3908171,19050;3910076,11430;3913886,5715;3920236,1270;3811607,0;3818592,1270;3824942,5715;3828752,11430;3830657,19050;3828752,26670;3824942,32385;3818592,36830;3811607,38100;3803987,36830;3797637,32385;3793827,26670;3792557,19050;3793827,11430;3797637,5715;3803987,1270;3698621,0;3706241,1270;3711956,5715;3716401,11430;3717671,19050;3716401,26670;3711956,32385;3706241,36830;3698621,38100;3691001,36830;3685286,32385;3680841,26670;3679571,19050;3680841,11430;3685286,5715;3691001,1270;3583008,0;3590628,1270;3596978,5715;3600788,11430;3602058,19050;3600788,26670;3596978,32385;3590628,36830;3583008,38100;3576023,36830;3569673,32385;3565863,26670;3563958,19050;3565863,11430;3569673,5715;3576023,1270;3467394,0;3474379,1270;3480729,5715;3484539,11430;3486444,19050;3484539,26670;3480729,32385;3474379,36830;3467394,38100;3459774,36830;3453424,32385;3449614,26670;3448344,19050;3449614,11430;3453424,5715;3459774,1270;3354408,0;3362028,1270;3367743,5715;3372188,11430;3373458,19050;3372188,26670;3367743,32385;3362028,36830;3354408,38100;3346788,36830;3341073,32385;3336628,26670;3335358,19050;3336628,11430;3341073,5715;3346788,1270;3238794,0;3246414,1270;3252764,5715;3256574,11430;3257844,19050;3256574,26670;3252764,32385;3246414,36830;3238794,38100;3231809,36830;3225459,32385;3221649,26670;3219744,19050;3221649,11430;3225459,5715;3231809,1270;3125809,0;3132794,1270;3139144,5715;3142954,11430;3144859,19050;3142954,26670;3139144,32385;3132794,36830;3125809,38100;3118189,36830;3111839,32385;3108029,26670;3106759,19050;3108029,11430;3111839,5715;3118189,1270;3010195,0;3017815,1270;3023530,5715;3027975,11430;3029245,19050;3027975,26670;3023530,32385;3017815,36830;3010195,38100;3002575,36830;2996860,32385;2992415,26670;2991145,19050;2992415,11430;2996860,5715;3002575,1270;2894581,0;2902201,1270;2908551,5715;2912361,11430;2913631,19050;2912361,26670;2908551,32385;2902201,36830;2894581,38100;2887596,36830;2881246,32385;2877436,26670;2875531,19050;2877436,11430;2881246,5715;2887596,1270;2781595,0;2788580,1270;2794930,5715;2798740,11430;2800645,19050;2798740,26670;2794930,32385;2788580,36830;2781595,38100;2773975,36830;2767625,32385;2763815,26670;2762545,19050;2763815,11430;2767625,5715;2773975,1270;2665982,0;2673602,1270;2679317,5715;2683762,11430;2685032,19050;2683762,26670;2679317,32385;2673602,36830;2665982,38100;2658362,36830;2652647,32385;2648202,26670;2646932,19050;2648202,11430;2652647,5715;2658362,1270;2550369,0;2557989,1270;2563704,5715;2568149,11430;2569419,19050;2568149,26670;2563704,32385;2557989,36830;2550369,38100;2543384,36830;2537034,32385;2533224,26670;2531319,19050;2533224,11430;2537034,5715;2543384,1270;2431167,0;2438152,1270;2444502,5715;2448312,11430;2450217,19050;2448312,26670;2444502,32385;2438152,36830;2431167,38100;2423547,36830;2417197,32385;2413387,26670;2412117,19050;2413387,11430;2417197,5715;2423547,1270;2315554,0;2323174,1270;2328889,5715;2333334,11430;2334604,19050;2333334,26670;2328889,32385;2323174,36830;2315554,38100;2307934,36830;2302219,32385;2297774,26670;2296504,19050;2297774,11430;2302219,5715;2307934,1270;2199941,0;2207561,1270;2213276,5715;2217721,11430;2218991,19050;2217721,26670;2213276,32385;2207561,36830;2199941,38100;2192956,36830;2186606,32385;2182796,26670;2180891,19050;2182796,11430;2186606,5715;2192956,1270;2086955,0;2093940,1270;2100290,5715;2104100,11430;2106005,19050;2104100,26670;2100290,32385;2093940,36830;2086955,38100;2079335,36830;2072985,32385;2069175,26670;2067905,19050;2069175,11430;2072985,5715;2079335,1270;1971341,0;1978961,1270;1984676,5715;1989121,11430;1990391,19050;1989121,26670;1984676,32385;1978961,36830;1971341,38100;1963721,36830;1958006,32385;1953561,26670;1952291,19050;1953561,11430;1958006,5715;1963721,1270;1855727,0;1863347,1270;1869062,5715;1873507,11430;1874777,19050;1873507,26670;1869062,32385;1863347,36830;1855727,38100;1848742,36830;1842392,32385;1838582,26670;1836677,19050;1838582,11430;1842392,5715;1848742,1270;1742742,0;1749727,1270;1756077,5715;1759887,11430;1761792,19050;1759887,26670;1756077,32385;1749727,36830;1742742,38100;1735122,36830;1728772,32385;1724962,26670;1723692,19050;1724962,11430;1728772,5715;1735122,1270;1627129,0;1634749,1270;1640464,5715;1644909,11430;1646179,19050;1644909,26670;1640464,32385;1634749,36830;1627129,38100;1619509,36830;1613794,32385;1609349,26670;1608079,19050;1609349,11430;1613794,5715;1619509,1270;1511515,0;1519135,1270;1524850,5715;1529295,11430;1530565,19050;1529295,26670;1524850,32385;1519135,36830;1511515,38100;1504530,36830;1498180,32385;1494370,26670;1492465,19050;1494370,11430;1498180,5715;1504530,1270;1398530,0;1405515,1270;1411865,5715;1415675,11430;1417580,19050;1415675,26670;1411865,32385;1405515,36830;1398530,38100;1390910,36830;1384560,32385;1380750,26670;1379480,19050;1380750,11430;1384560,5715;1390910,1270;1282916,0;1290536,1270;1296251,5715;1300061,11430;1301966,19050;1300061,26670;1296251,32385;1290536,36830;1282916,38100;1275296,36830;1269581,32385;1265136,26670;1263866,19050;1265136,11430;1269581,5715;1275296,1270;1167302,0;1174922,1270;1180637,5715;1185082,11430;1186352,19050;1185082,26670;1180637,32385;1174922,36830;1167302,38100;1159682,36830;1153967,32385;1150157,26670;1148252,19050;1150157,11430;1153967,5715;1159682,1270;1051689,0;1059309,1270;1065659,5715;1069469,11430;1070739,19050;1069469,26670;1065659,32385;1059309,36830;1051689,38100;1044704,36830;1038354,32385;1034544,26670;1032639,19050;1034544,11430;1038354,5715;1044704,1270;938703,0;945688,1270;952038,5715;955848,11430;957753,19050;955848,26670;952038,32385;945688,36830;938703,38100;931083,36830;925368,32385;920923,26670;919653,19050;920923,11430;925368,5715;931083,1270;823090,0;830710,1270;836425,5715;840870,11430;842140,19050;840870,26670;836425,32385;830710,36830;823090,38100;815470,36830;809755,32385;805310,26670;804040,19050;805310,11430;809755,5715;815470,1270;707476,0;715096,1270;721446,5715;725256,11430;726526,19050;725256,26670;721446,32385;715096,36830;707476,38100;700491,36830;694141,32385;690331,26670;688426,19050;690331,11430;694141,5715;700491,1270;594490,0;601475,1270;607825,5715;611635,11430;613540,19050;611635,26670;607825,32385;601475,36830;594490,38100;586870,36830;581155,32385;576710,26670;575440,19050;576710,11430;581155,5715;586870,1270;478877,0;486497,1270;492212,5715;496657,11430;497927,19050;496657,26670;492212,32385;486497,36830;478877,38100;471257,36830;465542,32385;461097,26670;459827,19050;461097,11430;465542,5715;471257,1270;363263,0;370883,1270;377233,5715;381043,11430;382313,19050;381043,26670;377233,32385;370883,36830;363263,38100;356278,36830;349928,32385;346118,26670;344213,19050;346118,11430;349928,5715;356278,1270;250277,0;257262,1270;263612,5715;267422,11430;269327,19050;267422,26670;263612,32385;257262,36830;250277,38100;242657,36830;236942,32385;232497,26670;231227,19050;232497,11430;236942,5715;242657,1270;134665,0;142284,1270;147999,5715;152444,11430;153714,19050;152444,26670;147999,32385;142284,36830;134665,38100;127044,36830;121329,32385;116884,26670;115614,19050;116884,11430;121329,5715;127044,1270;19050,0;26670,1270;33020,5715;36830,11430;38100,19050;36830,26670;33020,32385;26670,36830;19050,38100;12065,36830;5715,32385;1905,26670;0,19050;1905,11430;5715,5715;12065,127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group>
            </w:pict>
          </mc:Fallback>
        </mc:AlternateContent>
      </w:r>
    </w:p>
    <w:tbl>
      <w:tblPr>
        <w:tblW w:w="10800" w:type="dxa"/>
        <w:tblLook w:val="0600" w:firstRow="0" w:lastRow="0" w:firstColumn="0" w:lastColumn="0" w:noHBand="1" w:noVBand="1"/>
      </w:tblPr>
      <w:tblGrid>
        <w:gridCol w:w="981"/>
        <w:gridCol w:w="1366"/>
        <w:gridCol w:w="884"/>
        <w:gridCol w:w="313"/>
        <w:gridCol w:w="284"/>
        <w:gridCol w:w="698"/>
        <w:gridCol w:w="2674"/>
        <w:gridCol w:w="270"/>
        <w:gridCol w:w="270"/>
        <w:gridCol w:w="975"/>
        <w:gridCol w:w="1103"/>
        <w:gridCol w:w="982"/>
      </w:tblGrid>
      <w:tr w:rsidR="006C30F5" w14:paraId="13268073" w14:textId="77777777" w:rsidTr="00060922">
        <w:trPr>
          <w:trHeight w:val="454"/>
        </w:trPr>
        <w:tc>
          <w:tcPr>
            <w:tcW w:w="2347" w:type="dxa"/>
            <w:gridSpan w:val="2"/>
            <w:vAlign w:val="center"/>
          </w:tcPr>
          <w:p w14:paraId="5571705D" w14:textId="77777777" w:rsidR="006C30F5" w:rsidRDefault="006C30F5" w:rsidP="006C30F5">
            <w:pPr>
              <w:pStyle w:val="Info"/>
            </w:pPr>
          </w:p>
        </w:tc>
        <w:tc>
          <w:tcPr>
            <w:tcW w:w="6368" w:type="dxa"/>
            <w:gridSpan w:val="8"/>
            <w:shd w:val="clear" w:color="auto" w:fill="4354A2" w:themeFill="accent1"/>
          </w:tcPr>
          <w:p w14:paraId="7BF09053" w14:textId="50754C62" w:rsidR="006C30F5" w:rsidRPr="006B498E" w:rsidRDefault="00930EE9" w:rsidP="006C30F5">
            <w:pPr>
              <w:pStyle w:val="Heading2"/>
            </w:pPr>
            <w:r>
              <w:t xml:space="preserve">Edition 1 2023 </w:t>
            </w:r>
          </w:p>
        </w:tc>
        <w:tc>
          <w:tcPr>
            <w:tcW w:w="2085" w:type="dxa"/>
            <w:gridSpan w:val="2"/>
            <w:vAlign w:val="center"/>
          </w:tcPr>
          <w:p w14:paraId="56DDB99C" w14:textId="77777777" w:rsidR="006C30F5" w:rsidRDefault="006C30F5" w:rsidP="006C30F5"/>
        </w:tc>
      </w:tr>
      <w:tr w:rsidR="006C30F5" w:rsidRPr="004B1CE7" w14:paraId="5B3C4D05" w14:textId="77777777" w:rsidTr="005B583F">
        <w:tc>
          <w:tcPr>
            <w:tcW w:w="10800" w:type="dxa"/>
            <w:gridSpan w:val="12"/>
          </w:tcPr>
          <w:p w14:paraId="471A6909" w14:textId="77777777" w:rsidR="006C30F5" w:rsidRPr="004B1CE7" w:rsidRDefault="006C30F5" w:rsidP="006C30F5">
            <w:pPr>
              <w:rPr>
                <w:sz w:val="10"/>
                <w:szCs w:val="10"/>
              </w:rPr>
            </w:pPr>
          </w:p>
        </w:tc>
      </w:tr>
      <w:tr w:rsidR="006C30F5" w14:paraId="408EFEF2" w14:textId="77777777" w:rsidTr="006B498E">
        <w:trPr>
          <w:trHeight w:val="2112"/>
        </w:trPr>
        <w:tc>
          <w:tcPr>
            <w:tcW w:w="981" w:type="dxa"/>
            <w:vAlign w:val="center"/>
          </w:tcPr>
          <w:p w14:paraId="33638EFC" w14:textId="77777777" w:rsidR="006C30F5" w:rsidRDefault="006C30F5" w:rsidP="006C30F5"/>
        </w:tc>
        <w:tc>
          <w:tcPr>
            <w:tcW w:w="8837" w:type="dxa"/>
            <w:gridSpan w:val="10"/>
            <w:vAlign w:val="center"/>
          </w:tcPr>
          <w:p w14:paraId="0D712F0B" w14:textId="0D8641A9" w:rsidR="006C30F5" w:rsidRDefault="00930EE9" w:rsidP="006C30F5">
            <w:pPr>
              <w:pStyle w:val="Heading1"/>
            </w:pPr>
            <w:r>
              <w:t>St Laurences Medical Centre</w:t>
            </w:r>
          </w:p>
        </w:tc>
        <w:tc>
          <w:tcPr>
            <w:tcW w:w="982" w:type="dxa"/>
          </w:tcPr>
          <w:p w14:paraId="4A267623" w14:textId="77777777" w:rsidR="006C30F5" w:rsidRDefault="006C30F5" w:rsidP="006C30F5"/>
        </w:tc>
      </w:tr>
      <w:tr w:rsidR="006C30F5" w:rsidRPr="004B1CE7" w14:paraId="0ADB4C20" w14:textId="77777777" w:rsidTr="00015707">
        <w:tc>
          <w:tcPr>
            <w:tcW w:w="10800" w:type="dxa"/>
            <w:gridSpan w:val="12"/>
          </w:tcPr>
          <w:p w14:paraId="48D768C6" w14:textId="77777777" w:rsidR="006C30F5" w:rsidRPr="004B1CE7" w:rsidRDefault="006C30F5" w:rsidP="006C30F5">
            <w:pPr>
              <w:rPr>
                <w:sz w:val="16"/>
                <w:szCs w:val="16"/>
              </w:rPr>
            </w:pPr>
          </w:p>
        </w:tc>
      </w:tr>
      <w:tr w:rsidR="006C30F5" w14:paraId="6E07C3FC" w14:textId="77777777" w:rsidTr="004B1CE7">
        <w:tc>
          <w:tcPr>
            <w:tcW w:w="4526" w:type="dxa"/>
            <w:gridSpan w:val="6"/>
            <w:vAlign w:val="center"/>
          </w:tcPr>
          <w:p w14:paraId="1A041316" w14:textId="7B4AE697" w:rsidR="006C30F5" w:rsidRDefault="006C30F5" w:rsidP="006C30F5">
            <w:pPr>
              <w:pStyle w:val="Info"/>
            </w:pPr>
          </w:p>
        </w:tc>
        <w:tc>
          <w:tcPr>
            <w:tcW w:w="6274" w:type="dxa"/>
            <w:gridSpan w:val="6"/>
            <w:vAlign w:val="center"/>
          </w:tcPr>
          <w:p w14:paraId="295CF3F5" w14:textId="6359244F" w:rsidR="006C30F5" w:rsidRPr="00A40213" w:rsidRDefault="00930EE9" w:rsidP="006C30F5">
            <w:pPr>
              <w:pStyle w:val="Info"/>
              <w:jc w:val="right"/>
              <w:rPr>
                <w:rFonts w:hAnsi="Franklin Gothic Demi"/>
                <w:sz w:val="18"/>
              </w:rPr>
            </w:pPr>
            <w:r>
              <w:rPr>
                <w:rFonts w:hAnsi="Franklin Gothic Demi"/>
                <w:color w:val="4455A2"/>
                <w:sz w:val="18"/>
              </w:rPr>
              <w:t>Contact.stlaurences@knowsley.nhs.uk</w:t>
            </w:r>
          </w:p>
        </w:tc>
      </w:tr>
      <w:tr w:rsidR="004B1CE7" w:rsidRPr="004B1CE7" w14:paraId="1F9BE085" w14:textId="77777777" w:rsidTr="004B1CE7">
        <w:trPr>
          <w:trHeight w:val="144"/>
        </w:trPr>
        <w:tc>
          <w:tcPr>
            <w:tcW w:w="10800" w:type="dxa"/>
            <w:gridSpan w:val="12"/>
            <w:tcBorders>
              <w:bottom w:val="single" w:sz="18" w:space="0" w:color="4354A2" w:themeColor="accent1"/>
            </w:tcBorders>
          </w:tcPr>
          <w:p w14:paraId="3AF68D6A" w14:textId="77777777" w:rsidR="004B1CE7" w:rsidRPr="004B1CE7" w:rsidRDefault="004B1CE7" w:rsidP="006C30F5">
            <w:pPr>
              <w:rPr>
                <w:sz w:val="16"/>
                <w:szCs w:val="16"/>
              </w:rPr>
            </w:pPr>
          </w:p>
        </w:tc>
      </w:tr>
      <w:tr w:rsidR="004B1CE7" w:rsidRPr="004B1CE7" w14:paraId="555AE726" w14:textId="77777777" w:rsidTr="003E115A">
        <w:trPr>
          <w:trHeight w:val="432"/>
        </w:trPr>
        <w:tc>
          <w:tcPr>
            <w:tcW w:w="10800" w:type="dxa"/>
            <w:gridSpan w:val="12"/>
            <w:tcBorders>
              <w:top w:val="single" w:sz="18" w:space="0" w:color="4354A2" w:themeColor="accent1"/>
            </w:tcBorders>
          </w:tcPr>
          <w:p w14:paraId="3A010CF5" w14:textId="77777777" w:rsidR="004B1CE7" w:rsidRPr="004B1CE7" w:rsidRDefault="004B1CE7" w:rsidP="006C30F5">
            <w:pPr>
              <w:rPr>
                <w:sz w:val="16"/>
                <w:szCs w:val="16"/>
              </w:rPr>
            </w:pPr>
          </w:p>
        </w:tc>
      </w:tr>
      <w:tr w:rsidR="006C30F5" w14:paraId="59675704" w14:textId="77777777" w:rsidTr="004B1CE7">
        <w:trPr>
          <w:trHeight w:val="5353"/>
        </w:trPr>
        <w:tc>
          <w:tcPr>
            <w:tcW w:w="3231" w:type="dxa"/>
            <w:gridSpan w:val="3"/>
            <w:vMerge w:val="restart"/>
            <w:tcBorders>
              <w:bottom w:val="single" w:sz="36" w:space="0" w:color="4354A2" w:themeColor="accent1"/>
            </w:tcBorders>
          </w:tcPr>
          <w:p w14:paraId="1B6275F9" w14:textId="1846DD78" w:rsidR="006C30F5" w:rsidRDefault="00930EE9" w:rsidP="003E115A">
            <w:pPr>
              <w:spacing w:before="240"/>
            </w:pPr>
            <w:r>
              <w:rPr>
                <w:noProof/>
              </w:rPr>
              <w:drawing>
                <wp:anchor distT="0" distB="0" distL="114300" distR="114300" simplePos="0" relativeHeight="251684864" behindDoc="0" locked="0" layoutInCell="1" allowOverlap="1" wp14:anchorId="71AB1477" wp14:editId="2B57B18D">
                  <wp:simplePos x="0" y="0"/>
                  <wp:positionH relativeFrom="column">
                    <wp:posOffset>1270</wp:posOffset>
                  </wp:positionH>
                  <wp:positionV relativeFrom="paragraph">
                    <wp:posOffset>6350</wp:posOffset>
                  </wp:positionV>
                  <wp:extent cx="1198079" cy="838200"/>
                  <wp:effectExtent l="0" t="0" r="2540" b="0"/>
                  <wp:wrapNone/>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1455" cy="8405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548AC7" w14:textId="77777777" w:rsidR="006C30F5" w:rsidRDefault="006C30F5" w:rsidP="006C30F5"/>
          <w:p w14:paraId="51E37104" w14:textId="77777777" w:rsidR="00930EE9" w:rsidRDefault="00930EE9" w:rsidP="006C30F5">
            <w:pPr>
              <w:pStyle w:val="TitleBig"/>
            </w:pPr>
          </w:p>
          <w:p w14:paraId="655CCC68" w14:textId="629B1984" w:rsidR="006C30F5" w:rsidRDefault="00930EE9" w:rsidP="006C30F5">
            <w:pPr>
              <w:pStyle w:val="TitleBig"/>
            </w:pPr>
            <w:r>
              <w:t>Hello</w:t>
            </w:r>
          </w:p>
          <w:p w14:paraId="341AA300" w14:textId="77777777" w:rsidR="006C30F5" w:rsidRDefault="006C30F5" w:rsidP="006C30F5">
            <w:pPr>
              <w:pStyle w:val="TextBody"/>
              <w:ind w:left="0"/>
            </w:pPr>
          </w:p>
          <w:p w14:paraId="2BAEB4D1" w14:textId="77777777" w:rsidR="00930EE9" w:rsidRDefault="00930EE9" w:rsidP="00930EE9">
            <w:pPr>
              <w:pStyle w:val="TextBody"/>
            </w:pPr>
            <w:r>
              <w:t xml:space="preserve">Welcome to our first edition of our quarterly newsletter at St Laurences Medical Centre! </w:t>
            </w:r>
          </w:p>
          <w:p w14:paraId="190C41E2" w14:textId="77777777" w:rsidR="00930EE9" w:rsidRDefault="00930EE9" w:rsidP="00930EE9">
            <w:pPr>
              <w:pStyle w:val="TextBody"/>
            </w:pPr>
          </w:p>
          <w:p w14:paraId="59ADAF62" w14:textId="2B118399" w:rsidR="006C30F5" w:rsidRDefault="00930EE9" w:rsidP="00930EE9">
            <w:pPr>
              <w:pStyle w:val="TextBody"/>
            </w:pPr>
            <w:r>
              <w:t>We would like to use this to keep you up to date with any practice changes and important information. If you have any feedback or ideas of how to improve this</w:t>
            </w:r>
            <w:r w:rsidR="00C31258">
              <w:t xml:space="preserve"> or what should be included</w:t>
            </w:r>
            <w:r>
              <w:t xml:space="preserve">, please let us know using the email above. </w:t>
            </w:r>
          </w:p>
          <w:p w14:paraId="4227E8A4" w14:textId="77777777" w:rsidR="00930EE9" w:rsidRDefault="00930EE9" w:rsidP="00930EE9">
            <w:pPr>
              <w:pStyle w:val="TextBody"/>
            </w:pPr>
          </w:p>
          <w:p w14:paraId="32882A86" w14:textId="59F24C79" w:rsidR="00930EE9" w:rsidRDefault="00930EE9" w:rsidP="00930EE9">
            <w:pPr>
              <w:pStyle w:val="TextBody"/>
            </w:pPr>
            <w:r w:rsidRPr="00930EE9">
              <w:t>Our flu vaccination clinics are underway and if you are eligible for you flu vaccination, please contact the reception team today to book your appointment. The flu vaccine is vital to keeping you protected this winter against flu. Please ask the reception team for more details</w:t>
            </w:r>
            <w:r>
              <w:t xml:space="preserve">. </w:t>
            </w:r>
          </w:p>
          <w:p w14:paraId="3F6CB5E1" w14:textId="488A5AE5" w:rsidR="00C31258" w:rsidRDefault="00C31258" w:rsidP="00930EE9">
            <w:pPr>
              <w:pStyle w:val="TextBody"/>
            </w:pPr>
          </w:p>
          <w:p w14:paraId="7ECDDB14" w14:textId="72C794A3" w:rsidR="00C31258" w:rsidRDefault="00C31258" w:rsidP="00930EE9">
            <w:pPr>
              <w:pStyle w:val="TextBody"/>
            </w:pPr>
            <w:r>
              <w:t xml:space="preserve">Thank you </w:t>
            </w:r>
          </w:p>
          <w:p w14:paraId="6D9E1EE8" w14:textId="6614A77C" w:rsidR="00C31258" w:rsidRDefault="00C31258" w:rsidP="00930EE9">
            <w:pPr>
              <w:pStyle w:val="TextBody"/>
            </w:pPr>
          </w:p>
          <w:p w14:paraId="416A2DF8" w14:textId="4C90D126" w:rsidR="00C31258" w:rsidRDefault="00C31258" w:rsidP="00930EE9">
            <w:pPr>
              <w:pStyle w:val="TextBody"/>
            </w:pPr>
            <w:r>
              <w:t xml:space="preserve">Heather Johnson </w:t>
            </w:r>
          </w:p>
          <w:p w14:paraId="6AB47EA3" w14:textId="2AE52728" w:rsidR="00C31258" w:rsidRDefault="00C31258" w:rsidP="00930EE9">
            <w:pPr>
              <w:pStyle w:val="TextBody"/>
            </w:pPr>
            <w:r>
              <w:t xml:space="preserve">Practice Manager </w:t>
            </w:r>
          </w:p>
          <w:p w14:paraId="6287394C" w14:textId="77777777" w:rsidR="00930EE9" w:rsidRDefault="00930EE9" w:rsidP="00930EE9">
            <w:pPr>
              <w:pStyle w:val="TextBody"/>
            </w:pPr>
          </w:p>
          <w:p w14:paraId="24D4ED0C" w14:textId="2CD42B20" w:rsidR="00930EE9" w:rsidRDefault="00930EE9" w:rsidP="00930EE9">
            <w:pPr>
              <w:pStyle w:val="TextBody"/>
            </w:pPr>
          </w:p>
        </w:tc>
        <w:tc>
          <w:tcPr>
            <w:tcW w:w="313" w:type="dxa"/>
            <w:vMerge w:val="restart"/>
            <w:tcBorders>
              <w:right w:val="single" w:sz="4" w:space="0" w:color="4354A2" w:themeColor="accent1"/>
            </w:tcBorders>
          </w:tcPr>
          <w:p w14:paraId="17969F82" w14:textId="77777777" w:rsidR="006C30F5" w:rsidRDefault="006C30F5" w:rsidP="006C30F5"/>
        </w:tc>
        <w:tc>
          <w:tcPr>
            <w:tcW w:w="284" w:type="dxa"/>
            <w:vMerge w:val="restart"/>
            <w:tcBorders>
              <w:left w:val="single" w:sz="4" w:space="0" w:color="4354A2" w:themeColor="accent1"/>
              <w:bottom w:val="single" w:sz="36" w:space="0" w:color="4354A2" w:themeColor="accent1"/>
            </w:tcBorders>
          </w:tcPr>
          <w:p w14:paraId="0871EFE8" w14:textId="77777777" w:rsidR="006C30F5" w:rsidRDefault="006C30F5" w:rsidP="006C30F5"/>
        </w:tc>
        <w:tc>
          <w:tcPr>
            <w:tcW w:w="3372" w:type="dxa"/>
            <w:gridSpan w:val="2"/>
            <w:tcBorders>
              <w:bottom w:val="single" w:sz="36" w:space="0" w:color="4354A2" w:themeColor="accent1"/>
            </w:tcBorders>
          </w:tcPr>
          <w:p w14:paraId="160D5B2B" w14:textId="38C8B801" w:rsidR="006C30F5" w:rsidRPr="00D93940" w:rsidRDefault="00930EE9" w:rsidP="006C30F5">
            <w:pPr>
              <w:pStyle w:val="Titlenormal"/>
            </w:pPr>
            <w:r>
              <w:t xml:space="preserve">Appointments </w:t>
            </w:r>
          </w:p>
          <w:p w14:paraId="196F49D4" w14:textId="77777777" w:rsidR="006C30F5" w:rsidRDefault="006C30F5" w:rsidP="006C30F5"/>
          <w:p w14:paraId="257597D8" w14:textId="16650A83" w:rsidR="00930EE9" w:rsidRDefault="00930EE9" w:rsidP="00930EE9">
            <w:pPr>
              <w:pStyle w:val="TextBody"/>
            </w:pPr>
            <w:r>
              <w:t xml:space="preserve">We have been actively </w:t>
            </w:r>
            <w:r w:rsidR="00F24B5B">
              <w:t>improving</w:t>
            </w:r>
            <w:r>
              <w:t xml:space="preserve"> our access model for our patients to provide you with as many appointments to clinicians as possible. </w:t>
            </w:r>
          </w:p>
          <w:p w14:paraId="2D64E29F" w14:textId="1256AF54" w:rsidR="00930EE9" w:rsidRDefault="00930EE9" w:rsidP="00930EE9">
            <w:pPr>
              <w:pStyle w:val="TextBody"/>
            </w:pPr>
          </w:p>
          <w:p w14:paraId="2290DA85" w14:textId="518FA401" w:rsidR="00930EE9" w:rsidRDefault="00930EE9" w:rsidP="00930EE9">
            <w:pPr>
              <w:pStyle w:val="TextBody"/>
            </w:pPr>
            <w:r>
              <w:t xml:space="preserve">This has involved changing the way that you book your appointments. </w:t>
            </w:r>
          </w:p>
          <w:p w14:paraId="60CD021F" w14:textId="33D744A5" w:rsidR="00930EE9" w:rsidRDefault="00930EE9" w:rsidP="00930EE9">
            <w:pPr>
              <w:pStyle w:val="TextBody"/>
            </w:pPr>
          </w:p>
          <w:p w14:paraId="64712F34" w14:textId="0E52ED8F" w:rsidR="00930EE9" w:rsidRDefault="00930EE9" w:rsidP="00930EE9">
            <w:pPr>
              <w:pStyle w:val="TextBody"/>
            </w:pPr>
            <w:r>
              <w:t xml:space="preserve">When you call the reception team to book your appointment you will be asked for a reason for your call. By providing this information this will help us to ensure you are seen by the most appropriate clinician for you. </w:t>
            </w:r>
          </w:p>
          <w:p w14:paraId="2F05DDCC" w14:textId="77777777" w:rsidR="006C30F5" w:rsidRDefault="006C30F5" w:rsidP="006C30F5">
            <w:pPr>
              <w:pStyle w:val="TextBody"/>
            </w:pPr>
          </w:p>
        </w:tc>
        <w:tc>
          <w:tcPr>
            <w:tcW w:w="540" w:type="dxa"/>
            <w:gridSpan w:val="2"/>
            <w:tcBorders>
              <w:bottom w:val="single" w:sz="36" w:space="0" w:color="4354A2" w:themeColor="accent1"/>
            </w:tcBorders>
          </w:tcPr>
          <w:p w14:paraId="0F1AA2E5" w14:textId="77777777" w:rsidR="006C30F5" w:rsidRDefault="006C30F5" w:rsidP="006C30F5"/>
        </w:tc>
        <w:tc>
          <w:tcPr>
            <w:tcW w:w="3060" w:type="dxa"/>
            <w:gridSpan w:val="3"/>
            <w:tcBorders>
              <w:bottom w:val="single" w:sz="36" w:space="0" w:color="4354A2" w:themeColor="accent1"/>
            </w:tcBorders>
          </w:tcPr>
          <w:p w14:paraId="51210B1D" w14:textId="1A3626C6" w:rsidR="00C31258" w:rsidRDefault="00C31258" w:rsidP="00C31258">
            <w:pPr>
              <w:pStyle w:val="TextBody"/>
            </w:pPr>
            <w:r>
              <w:t xml:space="preserve">The type of appointments we can offer you has changed too. These appointments include: </w:t>
            </w:r>
          </w:p>
          <w:p w14:paraId="2A7A2BE9" w14:textId="77777777" w:rsidR="00C31258" w:rsidRDefault="00C31258" w:rsidP="00C31258">
            <w:pPr>
              <w:pStyle w:val="TextBody"/>
            </w:pPr>
          </w:p>
          <w:p w14:paraId="7BB44560" w14:textId="3A9768E5" w:rsidR="00C31258" w:rsidRDefault="00C31258" w:rsidP="00C31258">
            <w:pPr>
              <w:pStyle w:val="TextBody"/>
            </w:pPr>
            <w:r>
              <w:t xml:space="preserve">Same day acute GP appointment </w:t>
            </w:r>
          </w:p>
          <w:p w14:paraId="4DD67F04" w14:textId="5CCDE4FB" w:rsidR="00C31258" w:rsidRDefault="00C31258" w:rsidP="00C31258">
            <w:pPr>
              <w:pStyle w:val="TextBody"/>
            </w:pPr>
            <w:r>
              <w:t xml:space="preserve">Routine pre-bookable GP appointment </w:t>
            </w:r>
          </w:p>
          <w:p w14:paraId="38D3A222" w14:textId="77F73518" w:rsidR="00C31258" w:rsidRDefault="00C31258" w:rsidP="00C31258">
            <w:pPr>
              <w:pStyle w:val="TextBody"/>
            </w:pPr>
            <w:r>
              <w:t xml:space="preserve">Practice Nurse </w:t>
            </w:r>
          </w:p>
          <w:p w14:paraId="29FFB87C" w14:textId="24B927CB" w:rsidR="00C31258" w:rsidRDefault="00C31258" w:rsidP="00C31258">
            <w:pPr>
              <w:pStyle w:val="TextBody"/>
            </w:pPr>
            <w:r>
              <w:t>Healthcare assistant</w:t>
            </w:r>
          </w:p>
          <w:p w14:paraId="5255477C" w14:textId="00BADBED" w:rsidR="00C31258" w:rsidRDefault="00C31258" w:rsidP="00C31258">
            <w:pPr>
              <w:pStyle w:val="TextBody"/>
            </w:pPr>
            <w:r>
              <w:t xml:space="preserve">Mental health practitioner </w:t>
            </w:r>
          </w:p>
          <w:p w14:paraId="2CA4431B" w14:textId="0EEB0A71" w:rsidR="00C31258" w:rsidRDefault="00C31258" w:rsidP="00C31258">
            <w:pPr>
              <w:pStyle w:val="TextBody"/>
            </w:pPr>
            <w:r>
              <w:t xml:space="preserve">Clinical Pharmacist </w:t>
            </w:r>
          </w:p>
          <w:p w14:paraId="34AF1B3B" w14:textId="0E550B5A" w:rsidR="00C31258" w:rsidRDefault="00C31258" w:rsidP="00C31258">
            <w:pPr>
              <w:pStyle w:val="TextBody"/>
            </w:pPr>
            <w:r>
              <w:t xml:space="preserve">Midwife </w:t>
            </w:r>
          </w:p>
          <w:p w14:paraId="3CB477A8" w14:textId="15C69AB8" w:rsidR="00C31258" w:rsidRDefault="00C31258" w:rsidP="00C31258">
            <w:pPr>
              <w:pStyle w:val="TextBody"/>
            </w:pPr>
            <w:r>
              <w:t>Physiotherapist</w:t>
            </w:r>
          </w:p>
          <w:p w14:paraId="725F3DF9" w14:textId="13ED1A60" w:rsidR="00C31258" w:rsidRDefault="00C31258" w:rsidP="00C31258">
            <w:pPr>
              <w:pStyle w:val="TextBody"/>
            </w:pPr>
            <w:r>
              <w:t xml:space="preserve">Community pharmacist </w:t>
            </w:r>
          </w:p>
          <w:p w14:paraId="4AD96068" w14:textId="116B2C8B" w:rsidR="00C31258" w:rsidRDefault="00C31258" w:rsidP="00C31258">
            <w:pPr>
              <w:pStyle w:val="TextBody"/>
            </w:pPr>
            <w:r>
              <w:t xml:space="preserve">Social prescribing </w:t>
            </w:r>
          </w:p>
          <w:p w14:paraId="105465CD" w14:textId="100904C5" w:rsidR="00C31258" w:rsidRDefault="00C31258" w:rsidP="00C31258">
            <w:pPr>
              <w:pStyle w:val="TextBody"/>
            </w:pPr>
            <w:r>
              <w:t xml:space="preserve">Macmillan Navigator </w:t>
            </w:r>
          </w:p>
          <w:p w14:paraId="10D23228" w14:textId="7CA92536" w:rsidR="00C31258" w:rsidRDefault="00C31258" w:rsidP="00C31258">
            <w:pPr>
              <w:pStyle w:val="TextBody"/>
            </w:pPr>
            <w:r>
              <w:t>Perinatal worker</w:t>
            </w:r>
          </w:p>
          <w:p w14:paraId="6ADAE359" w14:textId="02708495" w:rsidR="00C31258" w:rsidRDefault="00C31258" w:rsidP="00C31258">
            <w:pPr>
              <w:pStyle w:val="TextBody"/>
            </w:pPr>
            <w:r>
              <w:t xml:space="preserve">Digital inclusion </w:t>
            </w:r>
          </w:p>
          <w:p w14:paraId="6A50BDB9" w14:textId="77777777" w:rsidR="00C31258" w:rsidRDefault="00C31258" w:rsidP="00C31258">
            <w:pPr>
              <w:pStyle w:val="TextBody"/>
            </w:pPr>
          </w:p>
          <w:p w14:paraId="368B4DBB" w14:textId="50F0563C" w:rsidR="00C31258" w:rsidRDefault="00C31258" w:rsidP="00C31258">
            <w:pPr>
              <w:pStyle w:val="TextBody"/>
            </w:pPr>
            <w:r>
              <w:t>If you would like any further information about these, please ask a member of the reception team who will assist you</w:t>
            </w:r>
          </w:p>
          <w:p w14:paraId="0BE7DF1F" w14:textId="26592C7E" w:rsidR="006C30F5" w:rsidRDefault="006C30F5" w:rsidP="006C30F5">
            <w:pPr>
              <w:pStyle w:val="TextBody"/>
            </w:pPr>
          </w:p>
        </w:tc>
      </w:tr>
      <w:tr w:rsidR="006C30F5" w14:paraId="3DB646FC" w14:textId="77777777" w:rsidTr="003E115A">
        <w:trPr>
          <w:trHeight w:val="432"/>
        </w:trPr>
        <w:tc>
          <w:tcPr>
            <w:tcW w:w="3231" w:type="dxa"/>
            <w:gridSpan w:val="3"/>
            <w:vMerge/>
            <w:tcBorders>
              <w:top w:val="single" w:sz="36" w:space="0" w:color="4354A2" w:themeColor="accent1"/>
            </w:tcBorders>
          </w:tcPr>
          <w:p w14:paraId="6C821B7A" w14:textId="77777777" w:rsidR="006C30F5" w:rsidRDefault="006C30F5" w:rsidP="006C30F5">
            <w:pPr>
              <w:rPr>
                <w:noProof/>
              </w:rPr>
            </w:pPr>
          </w:p>
        </w:tc>
        <w:tc>
          <w:tcPr>
            <w:tcW w:w="313" w:type="dxa"/>
            <w:vMerge/>
            <w:tcBorders>
              <w:right w:val="single" w:sz="4" w:space="0" w:color="4354A2" w:themeColor="accent1"/>
            </w:tcBorders>
          </w:tcPr>
          <w:p w14:paraId="56650E28" w14:textId="77777777" w:rsidR="006C30F5" w:rsidRDefault="006C30F5" w:rsidP="006C30F5"/>
        </w:tc>
        <w:tc>
          <w:tcPr>
            <w:tcW w:w="284" w:type="dxa"/>
            <w:vMerge/>
            <w:tcBorders>
              <w:top w:val="single" w:sz="36" w:space="0" w:color="4354A2" w:themeColor="accent1"/>
              <w:left w:val="single" w:sz="4" w:space="0" w:color="4354A2" w:themeColor="accent1"/>
            </w:tcBorders>
          </w:tcPr>
          <w:p w14:paraId="7DDCF1AA" w14:textId="77777777" w:rsidR="006C30F5" w:rsidRDefault="006C30F5" w:rsidP="006C30F5"/>
        </w:tc>
        <w:tc>
          <w:tcPr>
            <w:tcW w:w="3372" w:type="dxa"/>
            <w:gridSpan w:val="2"/>
            <w:tcBorders>
              <w:top w:val="single" w:sz="36" w:space="0" w:color="4354A2" w:themeColor="accent1"/>
            </w:tcBorders>
          </w:tcPr>
          <w:p w14:paraId="202FFE7F" w14:textId="77777777" w:rsidR="006C30F5" w:rsidRPr="000D3E28" w:rsidRDefault="006C30F5" w:rsidP="006C30F5">
            <w:pPr>
              <w:rPr>
                <w:noProof/>
                <w:lang w:eastAsia="en-AU"/>
              </w:rPr>
            </w:pPr>
          </w:p>
        </w:tc>
        <w:tc>
          <w:tcPr>
            <w:tcW w:w="270" w:type="dxa"/>
            <w:tcBorders>
              <w:top w:val="single" w:sz="36" w:space="0" w:color="4354A2" w:themeColor="accent1"/>
            </w:tcBorders>
          </w:tcPr>
          <w:p w14:paraId="6C430BCD" w14:textId="77777777" w:rsidR="006C30F5" w:rsidRDefault="006C30F5" w:rsidP="006C30F5"/>
        </w:tc>
        <w:tc>
          <w:tcPr>
            <w:tcW w:w="270" w:type="dxa"/>
            <w:tcBorders>
              <w:top w:val="single" w:sz="36" w:space="0" w:color="4354A2" w:themeColor="accent1"/>
            </w:tcBorders>
          </w:tcPr>
          <w:p w14:paraId="6328A41E" w14:textId="77777777" w:rsidR="006C30F5" w:rsidRDefault="006C30F5" w:rsidP="006C30F5"/>
        </w:tc>
        <w:tc>
          <w:tcPr>
            <w:tcW w:w="3060" w:type="dxa"/>
            <w:gridSpan w:val="3"/>
            <w:tcBorders>
              <w:top w:val="single" w:sz="36" w:space="0" w:color="4354A2" w:themeColor="accent1"/>
            </w:tcBorders>
          </w:tcPr>
          <w:p w14:paraId="292CFB6D" w14:textId="77777777" w:rsidR="006C30F5" w:rsidRDefault="006C30F5" w:rsidP="006C30F5"/>
        </w:tc>
      </w:tr>
      <w:tr w:rsidR="006C30F5" w14:paraId="65B17ECE" w14:textId="77777777" w:rsidTr="003E115A">
        <w:trPr>
          <w:trHeight w:val="4320"/>
        </w:trPr>
        <w:tc>
          <w:tcPr>
            <w:tcW w:w="3231" w:type="dxa"/>
            <w:gridSpan w:val="3"/>
            <w:vMerge/>
          </w:tcPr>
          <w:p w14:paraId="14CE08D7" w14:textId="77777777" w:rsidR="006C30F5" w:rsidRDefault="006C30F5" w:rsidP="006C30F5">
            <w:pPr>
              <w:rPr>
                <w:noProof/>
              </w:rPr>
            </w:pPr>
          </w:p>
        </w:tc>
        <w:tc>
          <w:tcPr>
            <w:tcW w:w="313" w:type="dxa"/>
            <w:vMerge/>
            <w:tcBorders>
              <w:right w:val="single" w:sz="4" w:space="0" w:color="4354A2" w:themeColor="accent1"/>
            </w:tcBorders>
          </w:tcPr>
          <w:p w14:paraId="3F35EB09" w14:textId="77777777" w:rsidR="006C30F5" w:rsidRDefault="006C30F5" w:rsidP="006C30F5"/>
        </w:tc>
        <w:tc>
          <w:tcPr>
            <w:tcW w:w="284" w:type="dxa"/>
            <w:vMerge/>
            <w:tcBorders>
              <w:left w:val="single" w:sz="4" w:space="0" w:color="4354A2" w:themeColor="accent1"/>
            </w:tcBorders>
          </w:tcPr>
          <w:p w14:paraId="12868453" w14:textId="77777777" w:rsidR="006C30F5" w:rsidRDefault="006C30F5" w:rsidP="006C30F5"/>
        </w:tc>
        <w:tc>
          <w:tcPr>
            <w:tcW w:w="3372" w:type="dxa"/>
            <w:gridSpan w:val="2"/>
          </w:tcPr>
          <w:p w14:paraId="332E50D7" w14:textId="525F6733" w:rsidR="006C30F5" w:rsidRPr="009578FF" w:rsidRDefault="00EE562C" w:rsidP="006C30F5">
            <w:pPr>
              <w:pStyle w:val="Info"/>
              <w:jc w:val="center"/>
            </w:pPr>
            <w:r>
              <w:t xml:space="preserve">January Appointments Stats </w:t>
            </w:r>
          </w:p>
          <w:p w14:paraId="12E00FAA" w14:textId="77777777" w:rsidR="006C30F5" w:rsidRDefault="006C30F5" w:rsidP="006C30F5">
            <w:pPr>
              <w:pStyle w:val="Event"/>
            </w:pPr>
          </w:p>
          <w:p w14:paraId="0E899C73" w14:textId="3EB4A840" w:rsidR="00EE562C" w:rsidRDefault="00EE562C" w:rsidP="00EE562C">
            <w:pPr>
              <w:pStyle w:val="QuoteBig"/>
              <w:rPr>
                <w:rFonts w:asciiTheme="minorHAnsi" w:hAnsiTheme="minorHAnsi"/>
                <w:b w:val="0"/>
                <w:sz w:val="20"/>
              </w:rPr>
            </w:pPr>
            <w:r>
              <w:rPr>
                <w:rFonts w:asciiTheme="minorHAnsi" w:hAnsiTheme="minorHAnsi"/>
                <w:b w:val="0"/>
                <w:sz w:val="20"/>
              </w:rPr>
              <w:t>In January 202</w:t>
            </w:r>
            <w:r w:rsidR="0008481D">
              <w:rPr>
                <w:rFonts w:asciiTheme="minorHAnsi" w:hAnsiTheme="minorHAnsi"/>
                <w:b w:val="0"/>
                <w:sz w:val="20"/>
              </w:rPr>
              <w:t>3</w:t>
            </w:r>
            <w:r>
              <w:rPr>
                <w:rFonts w:asciiTheme="minorHAnsi" w:hAnsiTheme="minorHAnsi"/>
                <w:b w:val="0"/>
                <w:sz w:val="20"/>
              </w:rPr>
              <w:t xml:space="preserve"> there were:</w:t>
            </w:r>
          </w:p>
          <w:p w14:paraId="4C77007C" w14:textId="77777777" w:rsidR="00EE562C" w:rsidRDefault="00EE562C" w:rsidP="00EE562C">
            <w:pPr>
              <w:pStyle w:val="QuoteBig"/>
              <w:rPr>
                <w:rFonts w:asciiTheme="minorHAnsi" w:hAnsiTheme="minorHAnsi"/>
                <w:b w:val="0"/>
                <w:sz w:val="20"/>
              </w:rPr>
            </w:pPr>
          </w:p>
          <w:p w14:paraId="742707C5" w14:textId="034BB86D" w:rsidR="00C31258" w:rsidRDefault="00EE562C" w:rsidP="00EE562C">
            <w:pPr>
              <w:pStyle w:val="QuoteBig"/>
              <w:rPr>
                <w:rFonts w:asciiTheme="minorHAnsi" w:hAnsiTheme="minorHAnsi"/>
                <w:b w:val="0"/>
                <w:sz w:val="20"/>
              </w:rPr>
            </w:pPr>
            <w:r>
              <w:rPr>
                <w:rFonts w:asciiTheme="minorHAnsi" w:hAnsiTheme="minorHAnsi"/>
                <w:b w:val="0"/>
                <w:sz w:val="20"/>
              </w:rPr>
              <w:t xml:space="preserve">1329 appointments provided </w:t>
            </w:r>
          </w:p>
          <w:p w14:paraId="016D52E3" w14:textId="4F472C19" w:rsidR="00EE562C" w:rsidRDefault="00EE562C" w:rsidP="00EE562C">
            <w:pPr>
              <w:pStyle w:val="QuoteBig"/>
              <w:rPr>
                <w:rFonts w:asciiTheme="minorHAnsi" w:hAnsiTheme="minorHAnsi"/>
                <w:b w:val="0"/>
                <w:sz w:val="20"/>
              </w:rPr>
            </w:pPr>
          </w:p>
          <w:p w14:paraId="78739D9C" w14:textId="2B4594B4" w:rsidR="00EE562C" w:rsidRDefault="00EE562C" w:rsidP="00EE562C">
            <w:pPr>
              <w:pStyle w:val="QuoteBig"/>
              <w:rPr>
                <w:rFonts w:asciiTheme="minorHAnsi" w:hAnsiTheme="minorHAnsi"/>
                <w:b w:val="0"/>
                <w:sz w:val="20"/>
              </w:rPr>
            </w:pPr>
            <w:r>
              <w:rPr>
                <w:rFonts w:asciiTheme="minorHAnsi" w:hAnsiTheme="minorHAnsi"/>
                <w:b w:val="0"/>
                <w:sz w:val="20"/>
              </w:rPr>
              <w:t xml:space="preserve">312 appointments were cancelled by the patient </w:t>
            </w:r>
          </w:p>
          <w:p w14:paraId="27668A02" w14:textId="23C92AEF" w:rsidR="00EE562C" w:rsidRDefault="00EE562C" w:rsidP="00EE562C">
            <w:pPr>
              <w:pStyle w:val="QuoteBig"/>
              <w:rPr>
                <w:rFonts w:asciiTheme="minorHAnsi" w:hAnsiTheme="minorHAnsi"/>
                <w:b w:val="0"/>
                <w:sz w:val="20"/>
              </w:rPr>
            </w:pPr>
          </w:p>
          <w:p w14:paraId="7780D77E" w14:textId="0B4A95A8" w:rsidR="00EE562C" w:rsidRDefault="00EE562C" w:rsidP="00EE562C">
            <w:pPr>
              <w:pStyle w:val="QuoteBig"/>
              <w:rPr>
                <w:rFonts w:asciiTheme="minorHAnsi" w:hAnsiTheme="minorHAnsi"/>
                <w:b w:val="0"/>
                <w:sz w:val="20"/>
              </w:rPr>
            </w:pPr>
            <w:r>
              <w:rPr>
                <w:rFonts w:asciiTheme="minorHAnsi" w:hAnsiTheme="minorHAnsi"/>
                <w:b w:val="0"/>
                <w:sz w:val="20"/>
              </w:rPr>
              <w:t>212 appointments patients did not attend. This amounts to 2120 hours of clinical time wasted</w:t>
            </w:r>
          </w:p>
          <w:p w14:paraId="475C0002" w14:textId="2F792C7C" w:rsidR="00EE562C" w:rsidRDefault="00EE562C" w:rsidP="00EE562C">
            <w:pPr>
              <w:pStyle w:val="QuoteBig"/>
              <w:rPr>
                <w:rFonts w:asciiTheme="minorHAnsi" w:hAnsiTheme="minorHAnsi"/>
                <w:b w:val="0"/>
                <w:sz w:val="20"/>
              </w:rPr>
            </w:pPr>
          </w:p>
          <w:p w14:paraId="56AC7021" w14:textId="741AD1E8" w:rsidR="00EE562C" w:rsidRPr="00930EE9" w:rsidRDefault="00EE562C" w:rsidP="00EE562C">
            <w:pPr>
              <w:pStyle w:val="QuoteBig"/>
              <w:rPr>
                <w:rFonts w:asciiTheme="minorHAnsi" w:hAnsiTheme="minorHAnsi"/>
                <w:b w:val="0"/>
                <w:sz w:val="20"/>
              </w:rPr>
            </w:pPr>
            <w:r>
              <w:rPr>
                <w:rFonts w:asciiTheme="minorHAnsi" w:hAnsiTheme="minorHAnsi"/>
                <w:b w:val="0"/>
                <w:sz w:val="20"/>
              </w:rPr>
              <w:t>Please contact the practice as soon as practicable if you need to cancel your appointment</w:t>
            </w:r>
          </w:p>
          <w:p w14:paraId="72CD54F2" w14:textId="69913456" w:rsidR="006C30F5" w:rsidRPr="00A40213" w:rsidRDefault="006C30F5" w:rsidP="006C30F5">
            <w:pPr>
              <w:pStyle w:val="Info"/>
              <w:jc w:val="center"/>
              <w:rPr>
                <w:b/>
              </w:rPr>
            </w:pPr>
          </w:p>
        </w:tc>
        <w:tc>
          <w:tcPr>
            <w:tcW w:w="270" w:type="dxa"/>
            <w:tcBorders>
              <w:right w:val="single" w:sz="8" w:space="0" w:color="4354A2" w:themeColor="accent1"/>
            </w:tcBorders>
          </w:tcPr>
          <w:p w14:paraId="4A40B310" w14:textId="77777777" w:rsidR="006C30F5" w:rsidRDefault="006C30F5" w:rsidP="006C30F5"/>
        </w:tc>
        <w:tc>
          <w:tcPr>
            <w:tcW w:w="270" w:type="dxa"/>
            <w:tcBorders>
              <w:left w:val="single" w:sz="8" w:space="0" w:color="4354A2" w:themeColor="accent1"/>
            </w:tcBorders>
          </w:tcPr>
          <w:p w14:paraId="2F223D10" w14:textId="77777777" w:rsidR="006C30F5" w:rsidRDefault="006C30F5" w:rsidP="006C30F5"/>
        </w:tc>
        <w:tc>
          <w:tcPr>
            <w:tcW w:w="3060" w:type="dxa"/>
            <w:gridSpan w:val="3"/>
            <w:tcBorders>
              <w:left w:val="nil"/>
            </w:tcBorders>
          </w:tcPr>
          <w:p w14:paraId="28D3E7BB" w14:textId="0A8D7FB0" w:rsidR="00930EE9" w:rsidRPr="00C31258" w:rsidRDefault="00930EE9" w:rsidP="00C31258">
            <w:pPr>
              <w:pStyle w:val="Info"/>
              <w:jc w:val="center"/>
            </w:pPr>
            <w:r w:rsidRPr="00C31258">
              <w:t>Zero t</w:t>
            </w:r>
            <w:r w:rsidR="00C31258">
              <w:t>ol</w:t>
            </w:r>
            <w:r w:rsidRPr="00C31258">
              <w:t xml:space="preserve">erance  </w:t>
            </w:r>
          </w:p>
          <w:p w14:paraId="3C277114" w14:textId="77777777" w:rsidR="00C31258" w:rsidRDefault="00C31258" w:rsidP="00C31258">
            <w:pPr>
              <w:pStyle w:val="Info"/>
              <w:jc w:val="center"/>
              <w:rPr>
                <w:rFonts w:asciiTheme="minorHAnsi" w:eastAsia="Franklin Gothic Book" w:cs="Franklin Gothic Book"/>
                <w:bCs w:val="0"/>
                <w:szCs w:val="22"/>
                <w:lang w:bidi="en-US"/>
              </w:rPr>
            </w:pPr>
          </w:p>
          <w:p w14:paraId="4F8D56E5" w14:textId="0ADF8614" w:rsidR="006C30F5" w:rsidRPr="00C31258" w:rsidRDefault="00930EE9" w:rsidP="00C31258">
            <w:pPr>
              <w:pStyle w:val="Info"/>
              <w:jc w:val="center"/>
              <w:rPr>
                <w:rFonts w:asciiTheme="minorHAnsi" w:eastAsia="Franklin Gothic Book" w:cs="Franklin Gothic Book"/>
                <w:bCs w:val="0"/>
                <w:szCs w:val="22"/>
                <w:lang w:bidi="en-US"/>
              </w:rPr>
            </w:pPr>
            <w:r w:rsidRPr="00C31258">
              <w:rPr>
                <w:rFonts w:asciiTheme="minorHAnsi" w:eastAsia="Franklin Gothic Book" w:cs="Franklin Gothic Book"/>
                <w:bCs w:val="0"/>
                <w:szCs w:val="22"/>
                <w:lang w:bidi="en-US"/>
              </w:rPr>
              <w:t>There</w:t>
            </w:r>
            <w:r w:rsidRPr="00C31258">
              <w:t xml:space="preserve"> </w:t>
            </w:r>
            <w:r w:rsidRPr="00C31258">
              <w:rPr>
                <w:rFonts w:asciiTheme="minorHAnsi" w:eastAsia="Franklin Gothic Book" w:cs="Franklin Gothic Book"/>
                <w:bCs w:val="0"/>
                <w:szCs w:val="22"/>
                <w:lang w:bidi="en-US"/>
              </w:rPr>
              <w:t>has been an increase in the abusive incidents towards the staff in recent months. We operate a zero-tolerance policy in any form of abuse towards our staff.</w:t>
            </w:r>
          </w:p>
          <w:p w14:paraId="7C4B5EFD" w14:textId="77777777" w:rsidR="003E115A" w:rsidRPr="00C31258" w:rsidRDefault="003E115A" w:rsidP="00C31258">
            <w:pPr>
              <w:pStyle w:val="Info"/>
              <w:jc w:val="center"/>
            </w:pPr>
          </w:p>
          <w:p w14:paraId="7287FAE8" w14:textId="33341FAD" w:rsidR="006C30F5" w:rsidRPr="007D2AC9" w:rsidRDefault="006C30F5" w:rsidP="00C31258">
            <w:pPr>
              <w:pStyle w:val="Info"/>
              <w:jc w:val="center"/>
            </w:pPr>
          </w:p>
        </w:tc>
      </w:tr>
    </w:tbl>
    <w:p w14:paraId="6EB27534" w14:textId="77777777" w:rsidR="00EE562C" w:rsidRDefault="00EE562C" w:rsidP="00C31258">
      <w:pPr>
        <w:pStyle w:val="GraphicAnchor"/>
      </w:pPr>
    </w:p>
    <w:sectPr w:rsidR="00EE562C" w:rsidSect="0078163A">
      <w:pgSz w:w="12240" w:h="15840" w:code="1"/>
      <w:pgMar w:top="641"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2F4F" w14:textId="77777777" w:rsidR="00930EE9" w:rsidRDefault="00930EE9" w:rsidP="001D6100">
      <w:r>
        <w:separator/>
      </w:r>
    </w:p>
  </w:endnote>
  <w:endnote w:type="continuationSeparator" w:id="0">
    <w:p w14:paraId="6D6C94FE" w14:textId="77777777" w:rsidR="00930EE9" w:rsidRDefault="00930EE9" w:rsidP="001D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23EB" w14:textId="77777777" w:rsidR="00930EE9" w:rsidRDefault="00930EE9" w:rsidP="001D6100">
      <w:r>
        <w:separator/>
      </w:r>
    </w:p>
  </w:footnote>
  <w:footnote w:type="continuationSeparator" w:id="0">
    <w:p w14:paraId="131F7D86" w14:textId="77777777" w:rsidR="00930EE9" w:rsidRDefault="00930EE9" w:rsidP="001D6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EE9"/>
    <w:rsid w:val="00060922"/>
    <w:rsid w:val="000736DA"/>
    <w:rsid w:val="0008481D"/>
    <w:rsid w:val="000A06A1"/>
    <w:rsid w:val="000B7BB9"/>
    <w:rsid w:val="000D3E28"/>
    <w:rsid w:val="00170697"/>
    <w:rsid w:val="001A1B0F"/>
    <w:rsid w:val="001D6100"/>
    <w:rsid w:val="00235CED"/>
    <w:rsid w:val="003924B1"/>
    <w:rsid w:val="003E115A"/>
    <w:rsid w:val="00414D6A"/>
    <w:rsid w:val="004379C7"/>
    <w:rsid w:val="004B1CE7"/>
    <w:rsid w:val="00513C62"/>
    <w:rsid w:val="005A7A4F"/>
    <w:rsid w:val="0060774D"/>
    <w:rsid w:val="00615348"/>
    <w:rsid w:val="00645773"/>
    <w:rsid w:val="00692B40"/>
    <w:rsid w:val="006A6D66"/>
    <w:rsid w:val="006B498E"/>
    <w:rsid w:val="006C30F5"/>
    <w:rsid w:val="006C60E6"/>
    <w:rsid w:val="00721089"/>
    <w:rsid w:val="0078163A"/>
    <w:rsid w:val="00794584"/>
    <w:rsid w:val="007D2AC9"/>
    <w:rsid w:val="007F60FD"/>
    <w:rsid w:val="00827A68"/>
    <w:rsid w:val="008B2D7D"/>
    <w:rsid w:val="008E1844"/>
    <w:rsid w:val="00930EE9"/>
    <w:rsid w:val="00A40213"/>
    <w:rsid w:val="00AA69D0"/>
    <w:rsid w:val="00BF1870"/>
    <w:rsid w:val="00C31258"/>
    <w:rsid w:val="00CD05DA"/>
    <w:rsid w:val="00D61548"/>
    <w:rsid w:val="00DF4B6A"/>
    <w:rsid w:val="00E75770"/>
    <w:rsid w:val="00EE562C"/>
    <w:rsid w:val="00F24B5B"/>
    <w:rsid w:val="00FE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146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7D2AC9"/>
    <w:rPr>
      <w:sz w:val="20"/>
    </w:rPr>
  </w:style>
  <w:style w:type="paragraph" w:styleId="Heading1">
    <w:name w:val="heading 1"/>
    <w:basedOn w:val="Normal"/>
    <w:next w:val="Normal"/>
    <w:link w:val="Heading1Char"/>
    <w:qFormat/>
    <w:rsid w:val="007D2AC9"/>
    <w:pPr>
      <w:jc w:val="center"/>
      <w:outlineLvl w:val="0"/>
    </w:pPr>
    <w:rPr>
      <w:rFonts w:asciiTheme="majorHAnsi" w:hAnsiTheme="majorHAnsi"/>
      <w:b/>
      <w:color w:val="4354A2" w:themeColor="accent1"/>
      <w:sz w:val="60"/>
    </w:rPr>
  </w:style>
  <w:style w:type="paragraph" w:styleId="Heading2">
    <w:name w:val="heading 2"/>
    <w:basedOn w:val="Normal"/>
    <w:next w:val="Normal"/>
    <w:link w:val="Heading2Char"/>
    <w:uiPriority w:val="1"/>
    <w:qFormat/>
    <w:rsid w:val="006B498E"/>
    <w:pPr>
      <w:spacing w:before="110"/>
      <w:jc w:val="center"/>
      <w:outlineLvl w:val="1"/>
    </w:pPr>
    <w:rPr>
      <w:rFonts w:asciiTheme="majorHAnsi" w:hAnsiTheme="majorHAnsi"/>
      <w:color w:val="C4E9F7" w:themeColor="accent2"/>
      <w:spacing w:val="40"/>
      <w:sz w:val="18"/>
    </w:rPr>
  </w:style>
  <w:style w:type="paragraph" w:styleId="Heading3">
    <w:name w:val="heading 3"/>
    <w:basedOn w:val="Normal"/>
    <w:next w:val="Normal"/>
    <w:link w:val="Heading3Char"/>
    <w:uiPriority w:val="2"/>
    <w:qFormat/>
    <w:rsid w:val="006B498E"/>
    <w:pPr>
      <w:spacing w:before="23"/>
      <w:jc w:val="center"/>
      <w:outlineLvl w:val="2"/>
    </w:pPr>
    <w:rPr>
      <w:rFonts w:ascii="Gill Sans MT" w:hAnsi="Gill Sans MT"/>
      <w:b/>
      <w:color w:val="4354A2" w:themeColor="accent1"/>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Anchor">
    <w:name w:val="Graphic Anchor"/>
    <w:basedOn w:val="Normal"/>
    <w:uiPriority w:val="10"/>
    <w:qFormat/>
    <w:rsid w:val="0078163A"/>
    <w:rPr>
      <w:sz w:val="10"/>
    </w:rPr>
  </w:style>
  <w:style w:type="paragraph" w:customStyle="1" w:styleId="TitleBig">
    <w:name w:val="Title Big"/>
    <w:basedOn w:val="Normal"/>
    <w:link w:val="TitleBigChar"/>
    <w:uiPriority w:val="3"/>
    <w:qFormat/>
    <w:rsid w:val="007D2AC9"/>
    <w:pPr>
      <w:widowControl w:val="0"/>
      <w:autoSpaceDE w:val="0"/>
      <w:autoSpaceDN w:val="0"/>
      <w:spacing w:before="90"/>
      <w:ind w:left="20" w:right="-13"/>
    </w:pPr>
    <w:rPr>
      <w:rFonts w:ascii="Franklin Gothic Demi" w:eastAsia="Franklin Gothic Book" w:hAnsi="Franklin Gothic Demi" w:cs="Franklin Gothic Book"/>
      <w:bCs/>
      <w:color w:val="4354A2" w:themeColor="accent1"/>
      <w:sz w:val="56"/>
      <w:szCs w:val="22"/>
      <w:lang w:bidi="en-US"/>
    </w:rPr>
  </w:style>
  <w:style w:type="character" w:customStyle="1" w:styleId="TitleBigChar">
    <w:name w:val="Title Big Char"/>
    <w:basedOn w:val="DefaultParagraphFont"/>
    <w:link w:val="TitleBig"/>
    <w:uiPriority w:val="3"/>
    <w:rsid w:val="007D2AC9"/>
    <w:rPr>
      <w:rFonts w:ascii="Franklin Gothic Demi" w:eastAsia="Franklin Gothic Book" w:hAnsi="Franklin Gothic Demi" w:cs="Franklin Gothic Book"/>
      <w:bCs/>
      <w:color w:val="4354A2" w:themeColor="accent1"/>
      <w:sz w:val="56"/>
      <w:szCs w:val="22"/>
      <w:lang w:bidi="en-US"/>
    </w:rPr>
  </w:style>
  <w:style w:type="paragraph" w:customStyle="1" w:styleId="TextBody">
    <w:name w:val="Text Body"/>
    <w:basedOn w:val="BodyText"/>
    <w:link w:val="TextBodyChar"/>
    <w:uiPriority w:val="7"/>
    <w:qFormat/>
    <w:rsid w:val="007D2AC9"/>
    <w:pPr>
      <w:widowControl w:val="0"/>
      <w:autoSpaceDE w:val="0"/>
      <w:autoSpaceDN w:val="0"/>
      <w:spacing w:before="7" w:after="0" w:line="268" w:lineRule="auto"/>
      <w:ind w:left="20" w:right="-13"/>
    </w:pPr>
    <w:rPr>
      <w:rFonts w:eastAsia="Franklin Gothic Book" w:cs="Franklin Gothic Book"/>
      <w:color w:val="4354A2" w:themeColor="accent1"/>
      <w:szCs w:val="22"/>
      <w:lang w:bidi="en-US"/>
    </w:rPr>
  </w:style>
  <w:style w:type="character" w:customStyle="1" w:styleId="TextBodyChar">
    <w:name w:val="Text Body Char"/>
    <w:basedOn w:val="BodyTextChar"/>
    <w:link w:val="TextBody"/>
    <w:uiPriority w:val="7"/>
    <w:rsid w:val="007D2AC9"/>
    <w:rPr>
      <w:rFonts w:eastAsia="Franklin Gothic Book" w:cs="Franklin Gothic Book"/>
      <w:color w:val="4354A2" w:themeColor="accent1"/>
      <w:sz w:val="20"/>
      <w:szCs w:val="22"/>
      <w:lang w:bidi="en-US"/>
    </w:rPr>
  </w:style>
  <w:style w:type="paragraph" w:styleId="BodyText">
    <w:name w:val="Body Text"/>
    <w:basedOn w:val="Normal"/>
    <w:link w:val="BodyTextChar"/>
    <w:uiPriority w:val="99"/>
    <w:semiHidden/>
    <w:rsid w:val="00A40213"/>
    <w:pPr>
      <w:spacing w:after="120"/>
    </w:pPr>
  </w:style>
  <w:style w:type="character" w:customStyle="1" w:styleId="BodyTextChar">
    <w:name w:val="Body Text Char"/>
    <w:basedOn w:val="DefaultParagraphFont"/>
    <w:link w:val="BodyText"/>
    <w:uiPriority w:val="99"/>
    <w:semiHidden/>
    <w:rsid w:val="008E1844"/>
  </w:style>
  <w:style w:type="paragraph" w:customStyle="1" w:styleId="Titlenormal">
    <w:name w:val="Title normal"/>
    <w:basedOn w:val="Normal"/>
    <w:link w:val="TitlenormalChar"/>
    <w:uiPriority w:val="4"/>
    <w:qFormat/>
    <w:rsid w:val="006C30F5"/>
    <w:pPr>
      <w:widowControl w:val="0"/>
      <w:autoSpaceDE w:val="0"/>
      <w:autoSpaceDN w:val="0"/>
      <w:spacing w:before="20" w:line="264" w:lineRule="auto"/>
      <w:ind w:left="20" w:right="6"/>
    </w:pPr>
    <w:rPr>
      <w:rFonts w:ascii="Franklin Gothic Demi" w:eastAsia="Franklin Gothic Book" w:hAnsi="Franklin Gothic Demi" w:cs="Franklin Gothic Book"/>
      <w:bCs/>
      <w:color w:val="4354A2" w:themeColor="accent1"/>
      <w:sz w:val="32"/>
      <w:szCs w:val="22"/>
      <w:lang w:bidi="en-US"/>
    </w:rPr>
  </w:style>
  <w:style w:type="character" w:customStyle="1" w:styleId="TitlenormalChar">
    <w:name w:val="Title normal Char"/>
    <w:basedOn w:val="DefaultParagraphFont"/>
    <w:link w:val="Titlenormal"/>
    <w:uiPriority w:val="4"/>
    <w:rsid w:val="006C30F5"/>
    <w:rPr>
      <w:rFonts w:ascii="Franklin Gothic Demi" w:eastAsia="Franklin Gothic Book" w:hAnsi="Franklin Gothic Demi" w:cs="Franklin Gothic Book"/>
      <w:bCs/>
      <w:color w:val="4354A2" w:themeColor="accent1"/>
      <w:sz w:val="32"/>
      <w:szCs w:val="22"/>
      <w:lang w:bidi="en-US"/>
    </w:rPr>
  </w:style>
  <w:style w:type="paragraph" w:customStyle="1" w:styleId="Event">
    <w:name w:val="Event"/>
    <w:basedOn w:val="Normal"/>
    <w:link w:val="EventChar"/>
    <w:uiPriority w:val="8"/>
    <w:qFormat/>
    <w:rsid w:val="00A40213"/>
    <w:pPr>
      <w:widowControl w:val="0"/>
      <w:autoSpaceDE w:val="0"/>
      <w:autoSpaceDN w:val="0"/>
      <w:spacing w:before="20" w:line="254" w:lineRule="auto"/>
      <w:jc w:val="center"/>
    </w:pPr>
    <w:rPr>
      <w:rFonts w:ascii="Franklin Gothic Demi" w:eastAsia="Franklin Gothic Book" w:hAnsi="Franklin Gothic Book" w:cs="Franklin Gothic Book"/>
      <w:bCs/>
      <w:color w:val="4455A2"/>
      <w:szCs w:val="22"/>
      <w:lang w:bidi="en-US"/>
    </w:rPr>
  </w:style>
  <w:style w:type="character" w:customStyle="1" w:styleId="EventChar">
    <w:name w:val="Event Char"/>
    <w:basedOn w:val="DefaultParagraphFont"/>
    <w:link w:val="Event"/>
    <w:uiPriority w:val="8"/>
    <w:rsid w:val="008E1844"/>
    <w:rPr>
      <w:rFonts w:ascii="Franklin Gothic Demi" w:eastAsia="Franklin Gothic Book" w:hAnsi="Franklin Gothic Book" w:cs="Franklin Gothic Book"/>
      <w:bCs/>
      <w:color w:val="4455A2"/>
      <w:sz w:val="20"/>
      <w:szCs w:val="22"/>
      <w:lang w:bidi="en-US"/>
    </w:rPr>
  </w:style>
  <w:style w:type="paragraph" w:customStyle="1" w:styleId="QuoteBig">
    <w:name w:val="Quote Big"/>
    <w:basedOn w:val="Normal"/>
    <w:link w:val="QuoteBigChar"/>
    <w:uiPriority w:val="5"/>
    <w:qFormat/>
    <w:rsid w:val="007D2AC9"/>
    <w:pPr>
      <w:widowControl w:val="0"/>
      <w:autoSpaceDE w:val="0"/>
      <w:autoSpaceDN w:val="0"/>
      <w:spacing w:before="20"/>
      <w:ind w:left="20" w:right="-11"/>
    </w:pPr>
    <w:rPr>
      <w:rFonts w:asciiTheme="majorHAnsi" w:eastAsia="Franklin Gothic Book" w:hAnsiTheme="majorHAnsi" w:cs="Franklin Gothic Book"/>
      <w:b/>
      <w:color w:val="4354A2" w:themeColor="accent1"/>
      <w:sz w:val="48"/>
      <w:szCs w:val="22"/>
      <w:lang w:bidi="en-US"/>
    </w:rPr>
  </w:style>
  <w:style w:type="paragraph" w:customStyle="1" w:styleId="Quotename">
    <w:name w:val="Quote name"/>
    <w:basedOn w:val="Normal"/>
    <w:link w:val="QuotenameChar"/>
    <w:uiPriority w:val="6"/>
    <w:qFormat/>
    <w:rsid w:val="006B498E"/>
    <w:pPr>
      <w:widowControl w:val="0"/>
      <w:autoSpaceDE w:val="0"/>
      <w:autoSpaceDN w:val="0"/>
      <w:spacing w:before="225"/>
      <w:ind w:left="20"/>
    </w:pPr>
    <w:rPr>
      <w:rFonts w:asciiTheme="majorHAnsi" w:eastAsia="Franklin Gothic Book" w:hAnsiTheme="majorHAnsi" w:cs="Franklin Gothic Book"/>
      <w:color w:val="4354A2" w:themeColor="accent1"/>
      <w:szCs w:val="22"/>
      <w:lang w:bidi="en-US"/>
    </w:rPr>
  </w:style>
  <w:style w:type="character" w:customStyle="1" w:styleId="QuoteBigChar">
    <w:name w:val="Quote Big Char"/>
    <w:basedOn w:val="DefaultParagraphFont"/>
    <w:link w:val="QuoteBig"/>
    <w:uiPriority w:val="5"/>
    <w:rsid w:val="007D2AC9"/>
    <w:rPr>
      <w:rFonts w:asciiTheme="majorHAnsi" w:eastAsia="Franklin Gothic Book" w:hAnsiTheme="majorHAnsi" w:cs="Franklin Gothic Book"/>
      <w:b/>
      <w:color w:val="4354A2" w:themeColor="accent1"/>
      <w:sz w:val="48"/>
      <w:szCs w:val="22"/>
      <w:lang w:bidi="en-US"/>
    </w:rPr>
  </w:style>
  <w:style w:type="character" w:customStyle="1" w:styleId="QuotenameChar">
    <w:name w:val="Quote name Char"/>
    <w:basedOn w:val="DefaultParagraphFont"/>
    <w:link w:val="Quotename"/>
    <w:uiPriority w:val="6"/>
    <w:rsid w:val="008E1844"/>
    <w:rPr>
      <w:rFonts w:asciiTheme="majorHAnsi" w:eastAsia="Franklin Gothic Book" w:hAnsiTheme="majorHAnsi" w:cs="Franklin Gothic Book"/>
      <w:color w:val="4354A2" w:themeColor="accent1"/>
      <w:szCs w:val="22"/>
      <w:lang w:bidi="en-US"/>
    </w:rPr>
  </w:style>
  <w:style w:type="paragraph" w:customStyle="1" w:styleId="Info">
    <w:name w:val="Info"/>
    <w:basedOn w:val="Normal"/>
    <w:uiPriority w:val="8"/>
    <w:qFormat/>
    <w:rsid w:val="006B498E"/>
    <w:rPr>
      <w:rFonts w:ascii="Franklin Gothic Demi"/>
      <w:bCs/>
      <w:color w:val="4354A2" w:themeColor="accent1"/>
    </w:rPr>
  </w:style>
  <w:style w:type="character" w:customStyle="1" w:styleId="Heading1Char">
    <w:name w:val="Heading 1 Char"/>
    <w:basedOn w:val="DefaultParagraphFont"/>
    <w:link w:val="Heading1"/>
    <w:rsid w:val="007D2AC9"/>
    <w:rPr>
      <w:rFonts w:asciiTheme="majorHAnsi" w:hAnsiTheme="majorHAnsi"/>
      <w:b/>
      <w:color w:val="4354A2" w:themeColor="accent1"/>
      <w:sz w:val="60"/>
    </w:rPr>
  </w:style>
  <w:style w:type="character" w:customStyle="1" w:styleId="Heading2Char">
    <w:name w:val="Heading 2 Char"/>
    <w:basedOn w:val="DefaultParagraphFont"/>
    <w:link w:val="Heading2"/>
    <w:uiPriority w:val="1"/>
    <w:rsid w:val="008E1844"/>
    <w:rPr>
      <w:rFonts w:asciiTheme="majorHAnsi" w:hAnsiTheme="majorHAnsi"/>
      <w:color w:val="C4E9F7" w:themeColor="accent2"/>
      <w:spacing w:val="40"/>
      <w:sz w:val="18"/>
    </w:rPr>
  </w:style>
  <w:style w:type="character" w:customStyle="1" w:styleId="Heading3Char">
    <w:name w:val="Heading 3 Char"/>
    <w:basedOn w:val="DefaultParagraphFont"/>
    <w:link w:val="Heading3"/>
    <w:uiPriority w:val="2"/>
    <w:rsid w:val="008E1844"/>
    <w:rPr>
      <w:rFonts w:ascii="Gill Sans MT" w:hAnsi="Gill Sans MT"/>
      <w:b/>
      <w:color w:val="4354A2" w:themeColor="accent1"/>
      <w:spacing w:val="40"/>
    </w:rPr>
  </w:style>
  <w:style w:type="character" w:styleId="PlaceholderText">
    <w:name w:val="Placeholder Text"/>
    <w:basedOn w:val="DefaultParagraphFont"/>
    <w:uiPriority w:val="99"/>
    <w:semiHidden/>
    <w:rsid w:val="008E1844"/>
    <w:rPr>
      <w:color w:val="808080"/>
    </w:rPr>
  </w:style>
  <w:style w:type="paragraph" w:styleId="Header">
    <w:name w:val="header"/>
    <w:basedOn w:val="Normal"/>
    <w:link w:val="HeaderChar"/>
    <w:uiPriority w:val="99"/>
    <w:rsid w:val="001D6100"/>
    <w:pPr>
      <w:tabs>
        <w:tab w:val="center" w:pos="4677"/>
        <w:tab w:val="right" w:pos="9355"/>
      </w:tabs>
    </w:pPr>
  </w:style>
  <w:style w:type="character" w:customStyle="1" w:styleId="HeaderChar">
    <w:name w:val="Header Char"/>
    <w:basedOn w:val="DefaultParagraphFont"/>
    <w:link w:val="Header"/>
    <w:uiPriority w:val="99"/>
    <w:rsid w:val="001D6100"/>
  </w:style>
  <w:style w:type="paragraph" w:styleId="Footer">
    <w:name w:val="footer"/>
    <w:basedOn w:val="Normal"/>
    <w:link w:val="FooterChar"/>
    <w:uiPriority w:val="99"/>
    <w:semiHidden/>
    <w:rsid w:val="001D6100"/>
    <w:pPr>
      <w:tabs>
        <w:tab w:val="center" w:pos="4677"/>
        <w:tab w:val="right" w:pos="9355"/>
      </w:tabs>
    </w:pPr>
  </w:style>
  <w:style w:type="character" w:customStyle="1" w:styleId="FooterChar">
    <w:name w:val="Footer Char"/>
    <w:basedOn w:val="DefaultParagraphFont"/>
    <w:link w:val="Footer"/>
    <w:uiPriority w:val="99"/>
    <w:semiHidden/>
    <w:rsid w:val="001D6100"/>
  </w:style>
  <w:style w:type="paragraph" w:styleId="NormalWeb">
    <w:name w:val="Normal (Web)"/>
    <w:basedOn w:val="Normal"/>
    <w:uiPriority w:val="99"/>
    <w:semiHidden/>
    <w:rsid w:val="003E115A"/>
    <w:rPr>
      <w:rFonts w:ascii="Times New Roman" w:hAnsi="Times New Roman" w:cs="Times New Roman"/>
      <w:sz w:val="24"/>
    </w:rPr>
  </w:style>
  <w:style w:type="paragraph" w:customStyle="1" w:styleId="Heading2alt">
    <w:name w:val="Heading 2 alt"/>
    <w:basedOn w:val="Heading2"/>
    <w:uiPriority w:val="9"/>
    <w:qFormat/>
    <w:rsid w:val="00FE36C2"/>
    <w:rPr>
      <w:color w:val="FEF796" w:themeColor="accent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013799">
      <w:bodyDiv w:val="1"/>
      <w:marLeft w:val="0"/>
      <w:marRight w:val="0"/>
      <w:marTop w:val="0"/>
      <w:marBottom w:val="0"/>
      <w:divBdr>
        <w:top w:val="none" w:sz="0" w:space="0" w:color="auto"/>
        <w:left w:val="none" w:sz="0" w:space="0" w:color="auto"/>
        <w:bottom w:val="none" w:sz="0" w:space="0" w:color="auto"/>
        <w:right w:val="none" w:sz="0" w:space="0" w:color="auto"/>
      </w:divBdr>
    </w:div>
    <w:div w:id="168042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Johnson\AppData\Roaming\Microsoft\Templates\Back%20to%20school%20newsletter.dotx" TargetMode="External"/></Relationships>
</file>

<file path=word/theme/theme1.xml><?xml version="1.0" encoding="utf-8"?>
<a:theme xmlns:a="http://schemas.openxmlformats.org/drawingml/2006/main" name="Theme1">
  <a:themeElements>
    <a:clrScheme name="Custom 5">
      <a:dk1>
        <a:srgbClr val="000000"/>
      </a:dk1>
      <a:lt1>
        <a:srgbClr val="FFFFFF"/>
      </a:lt1>
      <a:dk2>
        <a:srgbClr val="44546A"/>
      </a:dk2>
      <a:lt2>
        <a:srgbClr val="E7E6E6"/>
      </a:lt2>
      <a:accent1>
        <a:srgbClr val="4354A2"/>
      </a:accent1>
      <a:accent2>
        <a:srgbClr val="C4E9F7"/>
      </a:accent2>
      <a:accent3>
        <a:srgbClr val="FEF796"/>
      </a:accent3>
      <a:accent4>
        <a:srgbClr val="FFC000"/>
      </a:accent4>
      <a:accent5>
        <a:srgbClr val="5B9BD5"/>
      </a:accent5>
      <a:accent6>
        <a:srgbClr val="70AD47"/>
      </a:accent6>
      <a:hlink>
        <a:srgbClr val="0563C1"/>
      </a:hlink>
      <a:folHlink>
        <a:srgbClr val="954F72"/>
      </a:folHlink>
    </a:clrScheme>
    <a:fontScheme name="Custom 17">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3B1E92FB-47E6-484E-8F25-DF02B7B1E0C0}" vid="{627141C2-C386-6444-B056-BEDF227CC9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6E462A-69DC-4CD9-9767-9E41D590368C}">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585A8D4D-5F81-4920-B4AC-07001D42B61E}">
  <ds:schemaRefs>
    <ds:schemaRef ds:uri="http://schemas.microsoft.com/sharepoint/v3/contenttype/forms"/>
  </ds:schemaRefs>
</ds:datastoreItem>
</file>

<file path=customXml/itemProps3.xml><?xml version="1.0" encoding="utf-8"?>
<ds:datastoreItem xmlns:ds="http://schemas.openxmlformats.org/officeDocument/2006/customXml" ds:itemID="{90792AD3-5A80-4051-AD4E-0041C5ECF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Back to school newsletter</Template>
  <TotalTime>0</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2023-01-31T10:35:00Z</dcterms:created>
  <dcterms:modified xsi:type="dcterms:W3CDTF">2023-02-01T09:27:00Z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